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67" w:rsidRDefault="008E4859" w:rsidP="00116E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C6C">
        <w:rPr>
          <w:rFonts w:ascii="Times New Roman" w:hAnsi="Times New Roman" w:cs="Times New Roman"/>
          <w:b/>
          <w:sz w:val="24"/>
          <w:szCs w:val="24"/>
        </w:rPr>
        <w:t>College Prep U</w:t>
      </w:r>
      <w:r w:rsidR="006F6C6C" w:rsidRPr="006F6C6C">
        <w:rPr>
          <w:rFonts w:ascii="Times New Roman" w:hAnsi="Times New Roman" w:cs="Times New Roman"/>
          <w:b/>
          <w:sz w:val="24"/>
          <w:szCs w:val="24"/>
        </w:rPr>
        <w:t xml:space="preserve">nited </w:t>
      </w:r>
      <w:r w:rsidRPr="006F6C6C">
        <w:rPr>
          <w:rFonts w:ascii="Times New Roman" w:hAnsi="Times New Roman" w:cs="Times New Roman"/>
          <w:b/>
          <w:sz w:val="24"/>
          <w:szCs w:val="24"/>
        </w:rPr>
        <w:t>S</w:t>
      </w:r>
      <w:r w:rsidR="006F6C6C" w:rsidRPr="006F6C6C">
        <w:rPr>
          <w:rFonts w:ascii="Times New Roman" w:hAnsi="Times New Roman" w:cs="Times New Roman"/>
          <w:b/>
          <w:sz w:val="24"/>
          <w:szCs w:val="24"/>
        </w:rPr>
        <w:t>tates</w:t>
      </w:r>
      <w:r w:rsidRPr="006F6C6C">
        <w:rPr>
          <w:rFonts w:ascii="Times New Roman" w:hAnsi="Times New Roman" w:cs="Times New Roman"/>
          <w:b/>
          <w:sz w:val="24"/>
          <w:szCs w:val="24"/>
        </w:rPr>
        <w:t xml:space="preserve"> History</w:t>
      </w:r>
      <w:bookmarkStart w:id="0" w:name="_GoBack"/>
      <w:bookmarkEnd w:id="0"/>
      <w:r w:rsidRPr="006F6C6C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="00116E70">
        <w:rPr>
          <w:rFonts w:ascii="Times New Roman" w:hAnsi="Times New Roman" w:cs="Times New Roman"/>
          <w:b/>
          <w:sz w:val="24"/>
          <w:szCs w:val="24"/>
        </w:rPr>
        <w:t xml:space="preserve"> Chapter 1-3</w:t>
      </w:r>
    </w:p>
    <w:p w:rsidR="00116E70" w:rsidRDefault="00116E70" w:rsidP="00116E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70" w:rsidRPr="006F6C6C" w:rsidRDefault="00116E70" w:rsidP="00116E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One</w:t>
      </w:r>
    </w:p>
    <w:p w:rsidR="008E4859" w:rsidRDefault="008E4859" w:rsidP="00116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accepted theory of </w:t>
      </w:r>
      <w:r w:rsidR="006F6C6C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F6C6C">
        <w:rPr>
          <w:rFonts w:ascii="Times New Roman" w:hAnsi="Times New Roman" w:cs="Times New Roman"/>
          <w:sz w:val="24"/>
          <w:szCs w:val="24"/>
        </w:rPr>
        <w:t>Western Hemisphere got populated (What is your educated opinion)?</w:t>
      </w:r>
    </w:p>
    <w:p w:rsidR="008E4859" w:rsidRDefault="00116E70" w:rsidP="00116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differences between the northern native civilizations and those in central and South America?</w:t>
      </w:r>
    </w:p>
    <w:p w:rsidR="008E4859" w:rsidRDefault="008E4859" w:rsidP="00116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Christopher Columbus and what did he do?</w:t>
      </w:r>
      <w:r w:rsidR="00116E70">
        <w:rPr>
          <w:rFonts w:ascii="Times New Roman" w:hAnsi="Times New Roman" w:cs="Times New Roman"/>
          <w:sz w:val="24"/>
          <w:szCs w:val="24"/>
        </w:rPr>
        <w:t xml:space="preserve"> What was he looking for?</w:t>
      </w:r>
    </w:p>
    <w:p w:rsidR="008E4859" w:rsidRDefault="008E4859" w:rsidP="00116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impact of the Columbia </w:t>
      </w:r>
      <w:r w:rsidR="006F6C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xchange on the </w:t>
      </w:r>
      <w:r w:rsidR="006F6C6C">
        <w:rPr>
          <w:rFonts w:ascii="Times New Roman" w:hAnsi="Times New Roman" w:cs="Times New Roman"/>
          <w:sz w:val="24"/>
          <w:szCs w:val="24"/>
        </w:rPr>
        <w:t>people of the world.</w:t>
      </w:r>
    </w:p>
    <w:p w:rsidR="008E4859" w:rsidRDefault="008E4859" w:rsidP="00116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pros and cons of the “discovery” of America by Christopher Columbus. </w:t>
      </w:r>
    </w:p>
    <w:p w:rsidR="004D09E6" w:rsidRDefault="004D09E6" w:rsidP="00116E7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09E6" w:rsidRPr="007D2CCE" w:rsidRDefault="004D09E6" w:rsidP="00116E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2CCE">
        <w:rPr>
          <w:rFonts w:ascii="Times New Roman" w:hAnsi="Times New Roman" w:cs="Times New Roman"/>
          <w:b/>
          <w:sz w:val="24"/>
          <w:szCs w:val="24"/>
        </w:rPr>
        <w:t xml:space="preserve">Chapter Two </w:t>
      </w:r>
    </w:p>
    <w:p w:rsidR="004D09E6" w:rsidRPr="007D2CCE" w:rsidRDefault="00116E70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reasons and result of the </w:t>
      </w:r>
      <w:r w:rsidR="004D09E6" w:rsidRPr="007D2CCE">
        <w:rPr>
          <w:rFonts w:ascii="Times New Roman" w:hAnsi="Times New Roman" w:cs="Times New Roman"/>
          <w:sz w:val="24"/>
          <w:szCs w:val="24"/>
        </w:rPr>
        <w:t>Jamestown</w:t>
      </w:r>
      <w:r>
        <w:rPr>
          <w:rFonts w:ascii="Times New Roman" w:hAnsi="Times New Roman" w:cs="Times New Roman"/>
          <w:sz w:val="24"/>
          <w:szCs w:val="24"/>
        </w:rPr>
        <w:t xml:space="preserve"> colony</w:t>
      </w:r>
      <w:r w:rsidR="004D09E6" w:rsidRPr="007D2CCE">
        <w:rPr>
          <w:rFonts w:ascii="Times New Roman" w:hAnsi="Times New Roman" w:cs="Times New Roman"/>
          <w:sz w:val="24"/>
          <w:szCs w:val="24"/>
        </w:rPr>
        <w:t>?</w:t>
      </w:r>
    </w:p>
    <w:p w:rsidR="004D09E6" w:rsidRPr="007D2CCE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Describe the difference between the headright system and indentured servitude.</w:t>
      </w:r>
    </w:p>
    <w:p w:rsidR="004D09E6" w:rsidRPr="007D2CCE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was the cause and result of “Bacon’s Rebellion”?</w:t>
      </w:r>
    </w:p>
    <w:p w:rsidR="00116E70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does Bacon’s rebellion have to do with indentured servitude and slavery?</w:t>
      </w:r>
      <w:r w:rsidR="00116E70" w:rsidRPr="0011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70" w:rsidRPr="007D2CCE" w:rsidRDefault="00116E70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the thirteen English colonies in America and why they were founded?</w:t>
      </w:r>
    </w:p>
    <w:p w:rsidR="004D09E6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was the significance of the Mayflower Compact?</w:t>
      </w:r>
    </w:p>
    <w:p w:rsidR="00116E70" w:rsidRPr="00116E70" w:rsidRDefault="00116E70" w:rsidP="00116E7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READ: </w:t>
      </w:r>
      <w:r w:rsidRPr="00116E70">
        <w:rPr>
          <w:rFonts w:ascii="Times New Roman" w:hAnsi="Times New Roman" w:cs="Times New Roman"/>
          <w:i/>
          <w:sz w:val="24"/>
          <w:szCs w:val="24"/>
        </w:rPr>
        <w:t xml:space="preserve">The American Reader: </w:t>
      </w:r>
      <w:r w:rsidRPr="00116E70">
        <w:rPr>
          <w:rFonts w:ascii="Times New Roman" w:hAnsi="Times New Roman" w:cs="Times New Roman"/>
          <w:sz w:val="24"/>
          <w:szCs w:val="24"/>
        </w:rPr>
        <w:t>Mayflower Compact</w:t>
      </w:r>
    </w:p>
    <w:p w:rsidR="004D09E6" w:rsidRPr="007D2CCE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Was there a “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2CCE">
        <w:rPr>
          <w:rFonts w:ascii="Times New Roman" w:hAnsi="Times New Roman" w:cs="Times New Roman"/>
          <w:sz w:val="24"/>
          <w:szCs w:val="24"/>
        </w:rPr>
        <w:t>eparation of Church and State” in the Mass Bay Colony?</w:t>
      </w:r>
    </w:p>
    <w:p w:rsidR="004D09E6" w:rsidRPr="007D2CCE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 xml:space="preserve">Who was Ann Hutchinson and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7D2CCE">
        <w:rPr>
          <w:rFonts w:ascii="Times New Roman" w:hAnsi="Times New Roman" w:cs="Times New Roman"/>
          <w:sz w:val="24"/>
          <w:szCs w:val="24"/>
        </w:rPr>
        <w:t>happened to her?</w:t>
      </w:r>
    </w:p>
    <w:p w:rsidR="004D09E6" w:rsidRDefault="004D09E6" w:rsidP="00116E7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09E6" w:rsidRPr="002246F7" w:rsidRDefault="00116E70" w:rsidP="00116E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Three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2A4">
        <w:rPr>
          <w:rFonts w:ascii="Times New Roman" w:hAnsi="Times New Roman" w:cs="Times New Roman"/>
          <w:sz w:val="24"/>
          <w:szCs w:val="24"/>
        </w:rPr>
        <w:t>Describe mercantilism and why it increased competition</w:t>
      </w:r>
      <w:r>
        <w:rPr>
          <w:rFonts w:ascii="Times New Roman" w:hAnsi="Times New Roman" w:cs="Times New Roman"/>
          <w:sz w:val="24"/>
          <w:szCs w:val="24"/>
        </w:rPr>
        <w:t xml:space="preserve"> and conflict in Europe?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economic differences between the northern colonies and the southern colonies?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Salutary Neglect; how did this policy affect the colonies?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women in southern society</w:t>
      </w:r>
      <w:r w:rsidR="00116E70">
        <w:rPr>
          <w:rFonts w:ascii="Times New Roman" w:hAnsi="Times New Roman" w:cs="Times New Roman"/>
          <w:sz w:val="24"/>
          <w:szCs w:val="24"/>
        </w:rPr>
        <w:t>. What about Northern society?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relationship between the triangle trade and the middle passage?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it would have been like to experience the middle passage as an African? 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culture of African slaves in the colonies (especially family life and recreation).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 and how it affected the lives of the slaves.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happened in Salem, MA in 1692 and why.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enlightenment and how it affected the colonies?</w:t>
      </w:r>
    </w:p>
    <w:p w:rsidR="004D09E6" w:rsidRDefault="00116E70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Great Awakening?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fought the French and Indian War and </w:t>
      </w:r>
      <w:r w:rsidR="00116E70">
        <w:rPr>
          <w:rFonts w:ascii="Times New Roman" w:hAnsi="Times New Roman" w:cs="Times New Roman"/>
          <w:sz w:val="24"/>
          <w:szCs w:val="24"/>
        </w:rPr>
        <w:t>what was the result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line of 1763; what was its purpose?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George Greenville do that helped inspire rebellion in the colonies?</w:t>
      </w:r>
    </w:p>
    <w:p w:rsidR="004D09E6" w:rsidRPr="004D09E6" w:rsidRDefault="004D09E6" w:rsidP="00116E7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sectPr w:rsidR="004D09E6" w:rsidRPr="004D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6246"/>
    <w:multiLevelType w:val="hybridMultilevel"/>
    <w:tmpl w:val="28FE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6D87"/>
    <w:multiLevelType w:val="hybridMultilevel"/>
    <w:tmpl w:val="014C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250A"/>
    <w:multiLevelType w:val="hybridMultilevel"/>
    <w:tmpl w:val="A00A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9"/>
    <w:rsid w:val="00116E70"/>
    <w:rsid w:val="00482525"/>
    <w:rsid w:val="004D09E6"/>
    <w:rsid w:val="006F6C6C"/>
    <w:rsid w:val="008E4859"/>
    <w:rsid w:val="00D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5C3434FC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3</cp:revision>
  <cp:lastPrinted>2018-08-28T20:10:00Z</cp:lastPrinted>
  <dcterms:created xsi:type="dcterms:W3CDTF">2018-08-28T20:07:00Z</dcterms:created>
  <dcterms:modified xsi:type="dcterms:W3CDTF">2018-08-28T20:12:00Z</dcterms:modified>
</cp:coreProperties>
</file>