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:rsidRPr="00362AF2" w14:paraId="7E442D6D" w14:textId="77777777">
        <w:tc>
          <w:tcPr>
            <w:tcW w:w="4680" w:type="dxa"/>
          </w:tcPr>
          <w:tbl>
            <w:tblPr>
              <w:tblStyle w:val="CalendarTable"/>
              <w:tblW w:w="4724" w:type="dxa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724"/>
            </w:tblGrid>
            <w:tr w:rsidR="00F93E3B" w14:paraId="1CCF5CC3" w14:textId="77777777" w:rsidTr="00652331">
              <w:trPr>
                <w:trHeight w:hRule="exact" w:val="3587"/>
              </w:trPr>
              <w:tc>
                <w:tcPr>
                  <w:tcW w:w="4724" w:type="dxa"/>
                  <w:tcMar>
                    <w:top w:w="288" w:type="dxa"/>
                  </w:tcMar>
                </w:tcPr>
                <w:p w14:paraId="23FE26F9" w14:textId="77777777" w:rsidR="00F93E3B" w:rsidRDefault="00E3614C">
                  <w:pPr>
                    <w:pStyle w:val="NoSpacing"/>
                    <w:rPr>
                      <w:sz w:val="56"/>
                      <w:szCs w:val="56"/>
                    </w:rPr>
                  </w:pPr>
                  <w:r w:rsidRPr="00E3614C">
                    <w:rPr>
                      <w:sz w:val="56"/>
                      <w:szCs w:val="56"/>
                      <w:highlight w:val="yellow"/>
                    </w:rPr>
                    <w:t>D</w:t>
                  </w:r>
                  <w:r w:rsidR="00362AF2">
                    <w:rPr>
                      <w:sz w:val="56"/>
                      <w:szCs w:val="56"/>
                      <w:highlight w:val="yellow"/>
                    </w:rPr>
                    <w:t>A</w:t>
                  </w:r>
                  <w:r w:rsidRPr="00E3614C">
                    <w:rPr>
                      <w:sz w:val="56"/>
                      <w:szCs w:val="56"/>
                      <w:highlight w:val="yellow"/>
                    </w:rPr>
                    <w:t>TES CLOSED</w:t>
                  </w:r>
                </w:p>
                <w:p w14:paraId="6829F2E6" w14:textId="77777777" w:rsidR="00E3614C" w:rsidRPr="00AC020F" w:rsidRDefault="00E3614C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JAN. 2 NEW YEARS</w:t>
                  </w:r>
                </w:p>
                <w:p w14:paraId="2C585698" w14:textId="77777777" w:rsidR="00E3614C" w:rsidRPr="00AC020F" w:rsidRDefault="00E3614C" w:rsidP="00E3614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C020F">
                    <w:rPr>
                      <w:sz w:val="16"/>
                      <w:szCs w:val="16"/>
                    </w:rPr>
                    <w:t xml:space="preserve">JAN. 20 </w:t>
                  </w:r>
                  <w:r w:rsidR="00C95B1E" w:rsidRPr="00AC020F">
                    <w:rPr>
                      <w:sz w:val="16"/>
                      <w:szCs w:val="16"/>
                    </w:rPr>
                    <w:t xml:space="preserve">STAFF </w:t>
                  </w:r>
                  <w:r w:rsidRPr="00AC020F">
                    <w:rPr>
                      <w:sz w:val="16"/>
                      <w:szCs w:val="16"/>
                    </w:rPr>
                    <w:t>INSERVICE</w:t>
                  </w:r>
                </w:p>
                <w:p w14:paraId="53FED46B" w14:textId="77777777" w:rsidR="00E3614C" w:rsidRPr="00AC020F" w:rsidRDefault="00E3614C" w:rsidP="00E3614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C020F">
                    <w:rPr>
                      <w:sz w:val="16"/>
                      <w:szCs w:val="16"/>
                    </w:rPr>
                    <w:t xml:space="preserve">APRIL 21 </w:t>
                  </w:r>
                  <w:r w:rsidR="00C95B1E" w:rsidRPr="00AC020F">
                    <w:rPr>
                      <w:sz w:val="16"/>
                      <w:szCs w:val="16"/>
                    </w:rPr>
                    <w:t xml:space="preserve">STAFF </w:t>
                  </w:r>
                  <w:r w:rsidRPr="00AC020F">
                    <w:rPr>
                      <w:sz w:val="16"/>
                      <w:szCs w:val="16"/>
                    </w:rPr>
                    <w:t xml:space="preserve">INSERVICE </w:t>
                  </w:r>
                </w:p>
                <w:p w14:paraId="7227E67C" w14:textId="77777777" w:rsidR="00E3614C" w:rsidRPr="00AC020F" w:rsidRDefault="00E3614C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 xml:space="preserve">MAY </w:t>
                  </w:r>
                  <w:r w:rsidR="00FC23EE" w:rsidRPr="00AC020F">
                    <w:rPr>
                      <w:b/>
                      <w:bCs/>
                      <w:sz w:val="16"/>
                      <w:szCs w:val="16"/>
                    </w:rPr>
                    <w:t>29 MEMORIAL DAY</w:t>
                  </w:r>
                </w:p>
                <w:p w14:paraId="7FC2062C" w14:textId="77777777" w:rsidR="00FC23EE" w:rsidRPr="00AC020F" w:rsidRDefault="00FC23EE" w:rsidP="00E3614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C020F">
                    <w:rPr>
                      <w:sz w:val="16"/>
                      <w:szCs w:val="16"/>
                    </w:rPr>
                    <w:t>JUNE 3</w:t>
                  </w:r>
                  <w:r w:rsidR="00362AF2" w:rsidRPr="00AC020F">
                    <w:rPr>
                      <w:sz w:val="16"/>
                      <w:szCs w:val="16"/>
                    </w:rPr>
                    <w:t>0</w:t>
                  </w:r>
                  <w:r w:rsidRPr="00AC020F">
                    <w:rPr>
                      <w:sz w:val="16"/>
                      <w:szCs w:val="16"/>
                    </w:rPr>
                    <w:t xml:space="preserve"> </w:t>
                  </w:r>
                  <w:r w:rsidR="00C95B1E" w:rsidRPr="00AC020F">
                    <w:rPr>
                      <w:sz w:val="16"/>
                      <w:szCs w:val="16"/>
                    </w:rPr>
                    <w:t xml:space="preserve">STAFF </w:t>
                  </w:r>
                  <w:r w:rsidRPr="00AC020F">
                    <w:rPr>
                      <w:sz w:val="16"/>
                      <w:szCs w:val="16"/>
                    </w:rPr>
                    <w:t xml:space="preserve">INSERVICE </w:t>
                  </w:r>
                </w:p>
                <w:p w14:paraId="5173D22D" w14:textId="77777777" w:rsidR="00FC23EE" w:rsidRPr="00AC020F" w:rsidRDefault="00FC23EE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JULY 4 INDEPENDENCE DAY</w:t>
                  </w:r>
                </w:p>
                <w:p w14:paraId="6352DC7E" w14:textId="77777777" w:rsidR="00FC23EE" w:rsidRPr="00AC020F" w:rsidRDefault="00FC23EE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SEPT. 4 LABOR</w:t>
                  </w:r>
                  <w:r w:rsidR="00C95B1E" w:rsidRPr="00AC020F">
                    <w:rPr>
                      <w:b/>
                      <w:bCs/>
                      <w:sz w:val="16"/>
                      <w:szCs w:val="16"/>
                    </w:rPr>
                    <w:t xml:space="preserve"> DAY</w:t>
                  </w:r>
                </w:p>
                <w:p w14:paraId="7CE1A6EF" w14:textId="77777777" w:rsidR="00FC23EE" w:rsidRPr="00AC020F" w:rsidRDefault="00FC23EE" w:rsidP="00E3614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AC020F">
                    <w:rPr>
                      <w:sz w:val="16"/>
                      <w:szCs w:val="16"/>
                    </w:rPr>
                    <w:t xml:space="preserve">OCT. 20 </w:t>
                  </w:r>
                  <w:r w:rsidR="00C95B1E" w:rsidRPr="00AC020F">
                    <w:rPr>
                      <w:sz w:val="16"/>
                      <w:szCs w:val="16"/>
                    </w:rPr>
                    <w:t xml:space="preserve">STAFF </w:t>
                  </w:r>
                  <w:r w:rsidRPr="00AC020F">
                    <w:rPr>
                      <w:sz w:val="16"/>
                      <w:szCs w:val="16"/>
                    </w:rPr>
                    <w:t xml:space="preserve">INSERVICE </w:t>
                  </w:r>
                </w:p>
                <w:p w14:paraId="77CE24DE" w14:textId="77777777" w:rsidR="00C95B1E" w:rsidRPr="00AC020F" w:rsidRDefault="00C95B1E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NOV. 23 &amp; 24 THANKSGIVING DAY</w:t>
                  </w:r>
                </w:p>
                <w:p w14:paraId="3A695734" w14:textId="77777777" w:rsidR="00C95B1E" w:rsidRPr="00AC020F" w:rsidRDefault="00C95B1E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DEC. 25 CHRISTMAS</w:t>
                  </w:r>
                </w:p>
                <w:p w14:paraId="764337C9" w14:textId="77777777" w:rsidR="00C95B1E" w:rsidRPr="00AC020F" w:rsidRDefault="00C95B1E" w:rsidP="00E3614C">
                  <w:pPr>
                    <w:pStyle w:val="NoSpacing"/>
                    <w:rPr>
                      <w:b/>
                      <w:bCs/>
                      <w:sz w:val="16"/>
                      <w:szCs w:val="16"/>
                    </w:rPr>
                  </w:pPr>
                  <w:r w:rsidRPr="00AC020F">
                    <w:rPr>
                      <w:b/>
                      <w:bCs/>
                      <w:sz w:val="16"/>
                      <w:szCs w:val="16"/>
                    </w:rPr>
                    <w:t>JAN. 1 NEW YEARS DAY</w:t>
                  </w:r>
                </w:p>
                <w:p w14:paraId="0BC00851" w14:textId="77777777" w:rsidR="00FC23EE" w:rsidRPr="00AC020F" w:rsidRDefault="00FC23EE" w:rsidP="00E3614C">
                  <w:pPr>
                    <w:pStyle w:val="NoSpacing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10BCD49" w14:textId="77777777" w:rsidR="00E3614C" w:rsidRPr="00E3614C" w:rsidRDefault="00E3614C" w:rsidP="00E3614C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F93E3B" w14:paraId="6B25E5FB" w14:textId="77777777" w:rsidTr="00652331">
              <w:trPr>
                <w:trHeight w:hRule="exact" w:val="292"/>
              </w:trPr>
              <w:tc>
                <w:tcPr>
                  <w:tcW w:w="4724" w:type="dxa"/>
                </w:tcPr>
                <w:p w14:paraId="5A266640" w14:textId="77777777" w:rsidR="00652331" w:rsidRDefault="00652331"/>
                <w:p w14:paraId="0E2D950C" w14:textId="77777777" w:rsidR="00652331" w:rsidRDefault="00652331"/>
                <w:p w14:paraId="05BBA124" w14:textId="77777777" w:rsidR="00652331" w:rsidRDefault="00652331"/>
                <w:p w14:paraId="0A2182E6" w14:textId="77777777" w:rsidR="00652331" w:rsidRDefault="00652331"/>
                <w:p w14:paraId="42A77A76" w14:textId="77777777" w:rsidR="00652331" w:rsidRDefault="00652331"/>
                <w:p w14:paraId="2E11D098" w14:textId="77777777" w:rsidR="00652331" w:rsidRDefault="00652331"/>
                <w:p w14:paraId="7C7C14E2" w14:textId="77777777" w:rsidR="00652331" w:rsidRDefault="00652331"/>
                <w:p w14:paraId="3F3A0EBF" w14:textId="77777777" w:rsidR="00652331" w:rsidRDefault="00652331"/>
                <w:p w14:paraId="31549DEA" w14:textId="77777777" w:rsidR="00652331" w:rsidRDefault="00652331"/>
                <w:p w14:paraId="163ADC66" w14:textId="77777777" w:rsidR="00652331" w:rsidRDefault="00652331"/>
              </w:tc>
            </w:tr>
            <w:tr w:rsidR="00F93E3B" w14:paraId="7362775F" w14:textId="77777777" w:rsidTr="00652331">
              <w:trPr>
                <w:trHeight w:hRule="exact" w:val="6955"/>
              </w:trPr>
              <w:tc>
                <w:tcPr>
                  <w:tcW w:w="4724" w:type="dxa"/>
                </w:tcPr>
                <w:p w14:paraId="27F4BF7A" w14:textId="77777777" w:rsidR="00F93E3B" w:rsidRPr="002139E8" w:rsidRDefault="00652331">
                  <w:pPr>
                    <w:pStyle w:val="NoSpacing"/>
                    <w:rPr>
                      <w:rFonts w:ascii="Comic Sans MS" w:hAnsi="Comic Sans MS"/>
                      <w:i/>
                      <w:iCs/>
                      <w:sz w:val="48"/>
                      <w:szCs w:val="48"/>
                    </w:rPr>
                  </w:pPr>
                  <w:r w:rsidRPr="002139E8">
                    <w:rPr>
                      <w:rFonts w:ascii="Comic Sans MS" w:hAnsi="Comic Sans MS"/>
                      <w:i/>
                      <w:iCs/>
                      <w:noProof/>
                      <w:sz w:val="48"/>
                      <w:szCs w:val="48"/>
                    </w:rPr>
                    <w:drawing>
                      <wp:anchor distT="0" distB="0" distL="114300" distR="114300" simplePos="0" relativeHeight="251659264" behindDoc="1" locked="0" layoutInCell="1" allowOverlap="1" wp14:anchorId="5866007F" wp14:editId="5C2DE5CC">
                        <wp:simplePos x="0" y="0"/>
                        <wp:positionH relativeFrom="column">
                          <wp:posOffset>-307340</wp:posOffset>
                        </wp:positionH>
                        <wp:positionV relativeFrom="page">
                          <wp:posOffset>1069975</wp:posOffset>
                        </wp:positionV>
                        <wp:extent cx="1914525" cy="1210945"/>
                        <wp:effectExtent l="123190" t="86360" r="132715" b="75565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_1068 (1)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862210">
                                  <a:off x="0" y="0"/>
                                  <a:ext cx="1914525" cy="1210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139E8">
                    <w:rPr>
                      <w:rFonts w:ascii="Comic Sans MS" w:hAnsi="Comic Sans MS"/>
                      <w:i/>
                      <w:iCs/>
                      <w:noProof/>
                      <w:sz w:val="48"/>
                      <w:szCs w:val="48"/>
                    </w:rPr>
                    <w:drawing>
                      <wp:anchor distT="0" distB="0" distL="114300" distR="114300" simplePos="0" relativeHeight="251660288" behindDoc="1" locked="0" layoutInCell="1" allowOverlap="1" wp14:anchorId="67D59EE5" wp14:editId="093DA497">
                        <wp:simplePos x="0" y="0"/>
                        <wp:positionH relativeFrom="column">
                          <wp:posOffset>1330642</wp:posOffset>
                        </wp:positionH>
                        <wp:positionV relativeFrom="page">
                          <wp:posOffset>1011874</wp:posOffset>
                        </wp:positionV>
                        <wp:extent cx="1969135" cy="1261110"/>
                        <wp:effectExtent l="144463" t="84137" r="137477" b="80328"/>
                        <wp:wrapNone/>
                        <wp:docPr id="11" name="Picture 11" descr="A picture containing text, indoo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_1073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935857">
                                  <a:off x="0" y="0"/>
                                  <a:ext cx="1969135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139E8">
                    <w:rPr>
                      <w:rFonts w:ascii="Comic Sans MS" w:hAnsi="Comic Sans MS"/>
                      <w:i/>
                      <w:iCs/>
                      <w:noProof/>
                      <w:sz w:val="48"/>
                      <w:szCs w:val="48"/>
                    </w:rPr>
                    <w:drawing>
                      <wp:anchor distT="0" distB="0" distL="114300" distR="114300" simplePos="0" relativeHeight="251658240" behindDoc="1" locked="0" layoutInCell="1" allowOverlap="1" wp14:anchorId="1CDFEFD4" wp14:editId="5600499E">
                        <wp:simplePos x="0" y="0"/>
                        <wp:positionH relativeFrom="column">
                          <wp:posOffset>607695</wp:posOffset>
                        </wp:positionH>
                        <wp:positionV relativeFrom="page">
                          <wp:posOffset>2556510</wp:posOffset>
                        </wp:positionV>
                        <wp:extent cx="1332865" cy="2207895"/>
                        <wp:effectExtent l="114935" t="227965" r="115570" b="210820"/>
                        <wp:wrapNone/>
                        <wp:docPr id="10" name="Picture 10" descr="A picture containing text, indoor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G_107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699324">
                                  <a:off x="0" y="0"/>
                                  <a:ext cx="1332865" cy="2207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139E8" w:rsidRPr="002139E8">
                    <w:rPr>
                      <w:rFonts w:ascii="Comic Sans MS" w:hAnsi="Comic Sans MS"/>
                      <w:i/>
                      <w:iCs/>
                      <w:color w:val="262626" w:themeColor="text1" w:themeTint="D9"/>
                      <w:sz w:val="48"/>
                      <w:szCs w:val="48"/>
                    </w:rPr>
                    <w:t>“OPPORTUNITIES”</w:t>
                  </w:r>
                </w:p>
              </w:tc>
            </w:tr>
          </w:tbl>
          <w:p w14:paraId="238A5F5D" w14:textId="77777777" w:rsidR="00F93E3B" w:rsidRDefault="00F93E3B"/>
        </w:tc>
        <w:tc>
          <w:tcPr>
            <w:tcW w:w="576" w:type="dxa"/>
          </w:tcPr>
          <w:p w14:paraId="0E794356" w14:textId="77777777" w:rsidR="00F93E3B" w:rsidRDefault="00F93E3B"/>
        </w:tc>
        <w:tc>
          <w:tcPr>
            <w:tcW w:w="8571" w:type="dxa"/>
          </w:tcPr>
          <w:p w14:paraId="5D18F7D5" w14:textId="77777777" w:rsidR="00F93E3B" w:rsidRPr="00362AF2" w:rsidRDefault="00E3614C" w:rsidP="00E3614C">
            <w:pPr>
              <w:pStyle w:val="Year"/>
              <w:jc w:val="center"/>
              <w:rPr>
                <w:b/>
                <w:bCs/>
                <w:spacing w:val="-40"/>
                <w:sz w:val="72"/>
                <w:szCs w:val="72"/>
                <w:u w:val="single"/>
              </w:rPr>
            </w:pPr>
            <w:r w:rsidRPr="00362AF2">
              <w:rPr>
                <w:b/>
                <w:bCs/>
                <w:color w:val="00B050"/>
                <w:sz w:val="72"/>
                <w:szCs w:val="72"/>
                <w:u w:val="single"/>
              </w:rPr>
              <w:t>C</w:t>
            </w:r>
            <w:r w:rsidRPr="00362AF2">
              <w:rPr>
                <w:b/>
                <w:bCs/>
                <w:color w:val="FFFF00"/>
                <w:sz w:val="72"/>
                <w:szCs w:val="72"/>
                <w:u w:val="single"/>
              </w:rPr>
              <w:t>L</w:t>
            </w:r>
            <w:r w:rsidRPr="00362AF2">
              <w:rPr>
                <w:b/>
                <w:bCs/>
                <w:color w:val="FF0000"/>
                <w:sz w:val="72"/>
                <w:szCs w:val="72"/>
                <w:u w:val="single"/>
              </w:rPr>
              <w:t>W</w:t>
            </w:r>
            <w:r w:rsidRPr="00362AF2">
              <w:rPr>
                <w:b/>
                <w:bCs/>
                <w:sz w:val="72"/>
                <w:szCs w:val="72"/>
                <w:u w:val="single"/>
              </w:rPr>
              <w:t xml:space="preserve"> </w:t>
            </w:r>
            <w:r w:rsidRPr="00362AF2">
              <w:rPr>
                <w:b/>
                <w:bCs/>
                <w:color w:val="000000" w:themeColor="text1"/>
                <w:sz w:val="72"/>
                <w:szCs w:val="72"/>
                <w:u w:val="single"/>
              </w:rPr>
              <w:t>CALENDER</w:t>
            </w:r>
            <w:r w:rsidRPr="00362AF2">
              <w:rPr>
                <w:b/>
                <w:bCs/>
                <w:sz w:val="72"/>
                <w:szCs w:val="72"/>
                <w:u w:val="single"/>
              </w:rPr>
              <w:t xml:space="preserve"> </w:t>
            </w:r>
            <w:r w:rsidR="00A14581" w:rsidRPr="00362AF2">
              <w:rPr>
                <w:b/>
                <w:bCs/>
                <w:color w:val="auto"/>
                <w:sz w:val="72"/>
                <w:szCs w:val="72"/>
                <w:u w:val="single"/>
              </w:rPr>
              <w:fldChar w:fldCharType="begin"/>
            </w:r>
            <w:r w:rsidR="00A14581" w:rsidRPr="00362AF2">
              <w:rPr>
                <w:b/>
                <w:bCs/>
                <w:color w:val="auto"/>
                <w:sz w:val="72"/>
                <w:szCs w:val="72"/>
                <w:u w:val="single"/>
              </w:rPr>
              <w:instrText xml:space="preserve"> DOCVARIABLE  MonthStart1 \@  yyyy   \* MERGEFORMAT </w:instrText>
            </w:r>
            <w:r w:rsidR="00A14581" w:rsidRPr="00362AF2">
              <w:rPr>
                <w:b/>
                <w:bCs/>
                <w:color w:val="auto"/>
                <w:sz w:val="72"/>
                <w:szCs w:val="72"/>
                <w:u w:val="single"/>
              </w:rPr>
              <w:fldChar w:fldCharType="separate"/>
            </w:r>
            <w:r w:rsidR="000C76E6">
              <w:rPr>
                <w:b/>
                <w:bCs/>
                <w:color w:val="auto"/>
                <w:sz w:val="72"/>
                <w:szCs w:val="72"/>
                <w:u w:val="single"/>
              </w:rPr>
              <w:t>2023</w:t>
            </w:r>
            <w:r w:rsidR="00A14581" w:rsidRPr="00362AF2">
              <w:rPr>
                <w:b/>
                <w:bCs/>
                <w:color w:val="auto"/>
                <w:sz w:val="72"/>
                <w:szCs w:val="72"/>
                <w:u w:val="single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:rsidRPr="00362AF2" w14:paraId="4FF30E45" w14:textId="77777777">
              <w:tc>
                <w:tcPr>
                  <w:tcW w:w="2469" w:type="dxa"/>
                </w:tcPr>
                <w:p w14:paraId="21E88C0F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bookmarkStart w:id="0" w:name="_Calendar"/>
                  <w:bookmarkEnd w:id="0"/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:rsidRPr="00362AF2" w14:paraId="2499A5EC" w14:textId="77777777">
                    <w:tc>
                      <w:tcPr>
                        <w:tcW w:w="714" w:type="pct"/>
                      </w:tcPr>
                      <w:p w14:paraId="7151E194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D47EB91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B24FCC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50350AA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B3A5DE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931401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174457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6A68784D" w14:textId="77777777">
                    <w:tc>
                      <w:tcPr>
                        <w:tcW w:w="714" w:type="pct"/>
                      </w:tcPr>
                      <w:p w14:paraId="357F115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C9492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  <w:highlight w:val="yellow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08B52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BBF9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92C75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F5741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73BEB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9EB388F" w14:textId="77777777">
                    <w:tc>
                      <w:tcPr>
                        <w:tcW w:w="714" w:type="pct"/>
                      </w:tcPr>
                      <w:p w14:paraId="44DC170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6B9D4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D7DF98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D9604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4EF67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51B39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6417A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5E59BE4" w14:textId="77777777">
                    <w:tc>
                      <w:tcPr>
                        <w:tcW w:w="714" w:type="pct"/>
                      </w:tcPr>
                      <w:p w14:paraId="1FE57AD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A6B9D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33386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06B69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9747B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A6622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=E4+1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20</w: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00FB6D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8575B1C" w14:textId="77777777">
                    <w:tc>
                      <w:tcPr>
                        <w:tcW w:w="714" w:type="pct"/>
                      </w:tcPr>
                      <w:p w14:paraId="549A282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0283E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8C2AA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4D702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D3A0E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D125A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9F0A3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891B98B" w14:textId="77777777">
                    <w:tc>
                      <w:tcPr>
                        <w:tcW w:w="714" w:type="pct"/>
                      </w:tcPr>
                      <w:p w14:paraId="5A4F226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8A6F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059EC6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CF1EB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DADAA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0418E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3B9A0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A3CF888" w14:textId="77777777">
                    <w:tc>
                      <w:tcPr>
                        <w:tcW w:w="714" w:type="pct"/>
                      </w:tcPr>
                      <w:p w14:paraId="1987D4A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F5C5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9D76D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0E47489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7579D9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74559F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7A98FD5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175D22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4B5CD87D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43EA060E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57D4ED15" w14:textId="77777777">
                    <w:tc>
                      <w:tcPr>
                        <w:tcW w:w="708" w:type="pct"/>
                      </w:tcPr>
                      <w:p w14:paraId="03F72E5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B97E9F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3B6A63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6D1C8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EC223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EA44AB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592B09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71D5FF74" w14:textId="77777777">
                    <w:tc>
                      <w:tcPr>
                        <w:tcW w:w="708" w:type="pct"/>
                      </w:tcPr>
                      <w:p w14:paraId="1E981F4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F5197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DFFF2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4BF86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51F5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0F647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8DA3E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MonthStart5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Monday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8ABDD48" w14:textId="77777777">
                    <w:tc>
                      <w:tcPr>
                        <w:tcW w:w="708" w:type="pct"/>
                      </w:tcPr>
                      <w:p w14:paraId="39B5EED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9798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77FA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8836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5010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660DE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309AB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37ABBA2" w14:textId="77777777">
                    <w:tc>
                      <w:tcPr>
                        <w:tcW w:w="708" w:type="pct"/>
                      </w:tcPr>
                      <w:p w14:paraId="0454F09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9EBE1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EFBED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91E5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8CC59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852C9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0C649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273862D" w14:textId="77777777">
                    <w:tc>
                      <w:tcPr>
                        <w:tcW w:w="708" w:type="pct"/>
                      </w:tcPr>
                      <w:p w14:paraId="267D0F1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B8D77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2F08F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699B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F3894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E6181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365BF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94CEE25" w14:textId="77777777">
                    <w:tc>
                      <w:tcPr>
                        <w:tcW w:w="708" w:type="pct"/>
                      </w:tcPr>
                      <w:p w14:paraId="24EF259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2095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AE412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054AA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0CF2C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CBAD6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5C7B3E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DD0B69F" w14:textId="77777777">
                    <w:tc>
                      <w:tcPr>
                        <w:tcW w:w="708" w:type="pct"/>
                      </w:tcPr>
                      <w:p w14:paraId="2758E3C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5FC3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MonthEnd5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instrText>!A12 Is Not In Table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499E0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7412AEC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A185D2D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3BB5F1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63BC3BB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FADBDC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64D1688D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50A4DD10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70BA6D55" w14:textId="77777777">
                    <w:tc>
                      <w:tcPr>
                        <w:tcW w:w="708" w:type="pct"/>
                      </w:tcPr>
                      <w:p w14:paraId="5FC1819B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960C8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6A414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56EBC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A0FB5A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D78A6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5E58209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27D32EAD" w14:textId="77777777">
                    <w:tc>
                      <w:tcPr>
                        <w:tcW w:w="708" w:type="pct"/>
                      </w:tcPr>
                      <w:p w14:paraId="3B013C7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79219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0B0D9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16968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9AA0E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C67C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C5582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MonthStart9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3FDBBC5" w14:textId="77777777">
                    <w:tc>
                      <w:tcPr>
                        <w:tcW w:w="708" w:type="pct"/>
                      </w:tcPr>
                      <w:p w14:paraId="6BB275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9AA6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B6FF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A306D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4A0AE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0D42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27914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37402B3" w14:textId="77777777">
                    <w:tc>
                      <w:tcPr>
                        <w:tcW w:w="708" w:type="pct"/>
                      </w:tcPr>
                      <w:p w14:paraId="0819400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B9D64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E798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68DCB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7A2C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BBD4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27812B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825F920" w14:textId="77777777">
                    <w:tc>
                      <w:tcPr>
                        <w:tcW w:w="708" w:type="pct"/>
                      </w:tcPr>
                      <w:p w14:paraId="74987AA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6022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AE6A7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37233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4E892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EFD83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474B7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F6544A5" w14:textId="77777777">
                    <w:tc>
                      <w:tcPr>
                        <w:tcW w:w="708" w:type="pct"/>
                      </w:tcPr>
                      <w:p w14:paraId="13D340F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70966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47CB1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47C02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A3368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6F2F1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6E1D4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B9F9DCE" w14:textId="77777777">
                    <w:tc>
                      <w:tcPr>
                        <w:tcW w:w="708" w:type="pct"/>
                      </w:tcPr>
                      <w:p w14:paraId="0B07355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6752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MonthEnd9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instrText>!A12 Is Not In Table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18CFCD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BE8D0A1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D986C3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7BFE2D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ED2E4C9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75B6CF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6AFC81B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A775C8F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1026BE95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396A0B6F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344568BB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65CFABBE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616EB89A" w14:textId="77777777">
              <w:tc>
                <w:tcPr>
                  <w:tcW w:w="2469" w:type="dxa"/>
                </w:tcPr>
                <w:p w14:paraId="740A6189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1178743F" w14:textId="77777777">
                    <w:tc>
                      <w:tcPr>
                        <w:tcW w:w="708" w:type="pct"/>
                      </w:tcPr>
                      <w:p w14:paraId="4D4CCD5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6F47B9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1F3D01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741D11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C8BD683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B1486B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B33E8D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0DE0CA07" w14:textId="77777777">
                    <w:tc>
                      <w:tcPr>
                        <w:tcW w:w="708" w:type="pct"/>
                      </w:tcPr>
                      <w:p w14:paraId="55105D5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D9C53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0D84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6C0896"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606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B3CD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E8D6C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8524C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438C71F" w14:textId="77777777">
                    <w:tc>
                      <w:tcPr>
                        <w:tcW w:w="708" w:type="pct"/>
                      </w:tcPr>
                      <w:p w14:paraId="03B318F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11B2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0AE70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4DE52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4C2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3E7FF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BF980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B489717" w14:textId="77777777">
                    <w:tc>
                      <w:tcPr>
                        <w:tcW w:w="708" w:type="pct"/>
                      </w:tcPr>
                      <w:p w14:paraId="513BDB0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4EBBE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AE89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094BE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2F3B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C1F1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81F2B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2A2B7CB" w14:textId="77777777">
                    <w:tc>
                      <w:tcPr>
                        <w:tcW w:w="708" w:type="pct"/>
                      </w:tcPr>
                      <w:p w14:paraId="5AD933E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AA24E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76E6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3BBF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BDC18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B61BA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4EC32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267FEEA" w14:textId="77777777">
                    <w:tc>
                      <w:tcPr>
                        <w:tcW w:w="708" w:type="pct"/>
                      </w:tcPr>
                      <w:p w14:paraId="7771B8C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CB199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A27C2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82592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A4389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1ADA1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2D357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A73BD65" w14:textId="77777777">
                    <w:tc>
                      <w:tcPr>
                        <w:tcW w:w="708" w:type="pct"/>
                      </w:tcPr>
                      <w:p w14:paraId="3AAB247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A37BD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D2DC4B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85A0663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0B3AEFA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84C6A57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69843F3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35B484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085B0A37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27A3A6CA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5CA1D0D8" w14:textId="77777777">
                    <w:tc>
                      <w:tcPr>
                        <w:tcW w:w="708" w:type="pct"/>
                      </w:tcPr>
                      <w:p w14:paraId="4C425FCF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626C88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EA5933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6CD16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AAD23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4E268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228A72A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0AB5B621" w14:textId="77777777">
                    <w:tc>
                      <w:tcPr>
                        <w:tcW w:w="708" w:type="pct"/>
                      </w:tcPr>
                      <w:p w14:paraId="46D5DF7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A886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7FF61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1ABC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F8953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12C3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8AB7B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MonthStart6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Thursday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BF6C8D7" w14:textId="77777777">
                    <w:tc>
                      <w:tcPr>
                        <w:tcW w:w="708" w:type="pct"/>
                      </w:tcPr>
                      <w:p w14:paraId="7818C5A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2DA2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7DF3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1AFAA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0F937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9832A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DC6AB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DD0FB63" w14:textId="77777777">
                    <w:tc>
                      <w:tcPr>
                        <w:tcW w:w="708" w:type="pct"/>
                      </w:tcPr>
                      <w:p w14:paraId="7583E28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97449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E469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5604F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0A2F5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C7A0E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74BF0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A84FEE4" w14:textId="77777777">
                    <w:tc>
                      <w:tcPr>
                        <w:tcW w:w="708" w:type="pct"/>
                      </w:tcPr>
                      <w:p w14:paraId="2548ACE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1DECA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C176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EBDEA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C9AB0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1DBE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4E93B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79123BA5" w14:textId="77777777">
                    <w:tc>
                      <w:tcPr>
                        <w:tcW w:w="708" w:type="pct"/>
                      </w:tcPr>
                      <w:p w14:paraId="2B33218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A3AC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CE562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CC499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3133B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A2DA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IF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=E6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29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 0,""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=E6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29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&lt;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DocVariable MonthEnd6 \@ d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  <w:highlight w:val="yellow"/>
                          </w:rPr>
                          <w:instrText>30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=E6+1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30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"" 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30</w:instrTex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30</w:t>
                        </w:r>
                        <w:r w:rsidRPr="007253BD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D72E2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2067F5AE" w14:textId="77777777">
                    <w:tc>
                      <w:tcPr>
                        <w:tcW w:w="708" w:type="pct"/>
                      </w:tcPr>
                      <w:p w14:paraId="4B8732F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AD15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MonthEnd6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FD1B58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A0ECFAB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5419EA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17023BF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617F6E8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48D985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38CD9DD5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432CB80A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3AD8BB94" w14:textId="77777777">
                    <w:tc>
                      <w:tcPr>
                        <w:tcW w:w="708" w:type="pct"/>
                      </w:tcPr>
                      <w:p w14:paraId="259D324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9F5F3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1446A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E82D31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1AA29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DD5DF2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69B88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1224A789" w14:textId="77777777">
                    <w:tc>
                      <w:tcPr>
                        <w:tcW w:w="708" w:type="pct"/>
                      </w:tcPr>
                      <w:p w14:paraId="27A100D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AB384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A469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93106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E941C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8DE4A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8AE29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MonthStart10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Sunday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2ED00ACE" w14:textId="77777777">
                    <w:tc>
                      <w:tcPr>
                        <w:tcW w:w="708" w:type="pct"/>
                      </w:tcPr>
                      <w:p w14:paraId="233BE7F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EED9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2D5AD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2277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B1FA9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E8642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57F7F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28BD1A9" w14:textId="77777777">
                    <w:tc>
                      <w:tcPr>
                        <w:tcW w:w="708" w:type="pct"/>
                      </w:tcPr>
                      <w:p w14:paraId="7E3B5F6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C7885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786E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8EC5A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405B1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F2BA7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E8943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3359D198" w14:textId="77777777">
                    <w:tc>
                      <w:tcPr>
                        <w:tcW w:w="708" w:type="pct"/>
                      </w:tcPr>
                      <w:p w14:paraId="58F710A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46690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37F84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3C814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375CB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EC20D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B3809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539DBD3" w14:textId="77777777">
                    <w:tc>
                      <w:tcPr>
                        <w:tcW w:w="708" w:type="pct"/>
                      </w:tcPr>
                      <w:p w14:paraId="17CA746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1935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DEB30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7948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99B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91AF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1C42C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36D0F678" w14:textId="77777777">
                    <w:tc>
                      <w:tcPr>
                        <w:tcW w:w="708" w:type="pct"/>
                      </w:tcPr>
                      <w:p w14:paraId="77B3153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146C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MonthEnd10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4526D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AF10609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817CFC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1A490D0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154370F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8C2B88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784F831E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FACCEA0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537FB26E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64ED0BC9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74EA1873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53B8EC56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4CD58526" w14:textId="77777777">
              <w:tc>
                <w:tcPr>
                  <w:tcW w:w="2469" w:type="dxa"/>
                </w:tcPr>
                <w:p w14:paraId="1D661AF9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29EFD9AC" w14:textId="77777777">
                    <w:tc>
                      <w:tcPr>
                        <w:tcW w:w="708" w:type="pct"/>
                      </w:tcPr>
                      <w:p w14:paraId="71258CB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93FC2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3E576F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AD3EA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4953E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257AF8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3EB6E3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34FA14F1" w14:textId="77777777">
                    <w:tc>
                      <w:tcPr>
                        <w:tcW w:w="708" w:type="pct"/>
                      </w:tcPr>
                      <w:p w14:paraId="717E5D0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C46CB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8BED9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279C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A2BCB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D799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9D6A0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MonthStart3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2C16276" w14:textId="77777777">
                    <w:tc>
                      <w:tcPr>
                        <w:tcW w:w="708" w:type="pct"/>
                      </w:tcPr>
                      <w:p w14:paraId="79023F6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48760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E4587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236F8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975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947D8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A09D5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28ADAFFB" w14:textId="77777777">
                    <w:tc>
                      <w:tcPr>
                        <w:tcW w:w="708" w:type="pct"/>
                      </w:tcPr>
                      <w:p w14:paraId="4FEAF76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1D62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2703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36B43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AD309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2F20E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0DE8E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852E946" w14:textId="77777777">
                    <w:tc>
                      <w:tcPr>
                        <w:tcW w:w="708" w:type="pct"/>
                      </w:tcPr>
                      <w:p w14:paraId="2A44E88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9973A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F6F47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0D131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A1D9A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7D16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985DC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B014DEF" w14:textId="77777777">
                    <w:tc>
                      <w:tcPr>
                        <w:tcW w:w="708" w:type="pct"/>
                      </w:tcPr>
                      <w:p w14:paraId="6FCBE2A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C2A0F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A6197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2AEBA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A02DC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0914A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69C04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33FF6435" w14:textId="77777777">
                    <w:tc>
                      <w:tcPr>
                        <w:tcW w:w="708" w:type="pct"/>
                      </w:tcPr>
                      <w:p w14:paraId="2C17BF3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1052E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MonthEnd3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49A6FC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97F26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3C3A7A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C9C565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4A89F98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B424DC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04F70370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134B884D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2AE7444E" w14:textId="77777777">
                    <w:tc>
                      <w:tcPr>
                        <w:tcW w:w="708" w:type="pct"/>
                      </w:tcPr>
                      <w:p w14:paraId="53B8B6A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4520B4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047E0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635D8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090552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1E1AF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FE53F3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42B7C738" w14:textId="77777777">
                    <w:tc>
                      <w:tcPr>
                        <w:tcW w:w="708" w:type="pct"/>
                      </w:tcPr>
                      <w:p w14:paraId="0534329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848A1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B17A2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80B0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CC65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10EE0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88BC9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MonthStart7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649D36F" w14:textId="77777777">
                    <w:tc>
                      <w:tcPr>
                        <w:tcW w:w="708" w:type="pct"/>
                      </w:tcPr>
                      <w:p w14:paraId="1F628B6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BDDD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CB5E7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F5079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31744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47107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4EF64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37E28E7" w14:textId="77777777">
                    <w:tc>
                      <w:tcPr>
                        <w:tcW w:w="708" w:type="pct"/>
                      </w:tcPr>
                      <w:p w14:paraId="19412F8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91E9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76AC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B96D0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98799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7E4E3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8C113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D82AD16" w14:textId="77777777">
                    <w:tc>
                      <w:tcPr>
                        <w:tcW w:w="708" w:type="pct"/>
                      </w:tcPr>
                      <w:p w14:paraId="59F3F44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FBAE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E34CE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0ADB5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E72A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D036E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CD7CA9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B3E35A9" w14:textId="77777777">
                    <w:tc>
                      <w:tcPr>
                        <w:tcW w:w="708" w:type="pct"/>
                      </w:tcPr>
                      <w:p w14:paraId="3936F65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631A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C257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3636D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E2FCF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0FA3B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08735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1E73D65" w14:textId="77777777">
                    <w:tc>
                      <w:tcPr>
                        <w:tcW w:w="708" w:type="pct"/>
                      </w:tcPr>
                      <w:p w14:paraId="7C9D78C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30133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MonthEnd7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5EB8A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FDE4F3C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E927A9A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4763C8F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6FE3941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2B09CF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512413EE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701D781C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24FB776F" w14:textId="77777777">
                    <w:tc>
                      <w:tcPr>
                        <w:tcW w:w="708" w:type="pct"/>
                      </w:tcPr>
                      <w:p w14:paraId="3595C488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A160B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07EEA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5B298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55D87F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5F448B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D5827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534F59E4" w14:textId="77777777">
                    <w:tc>
                      <w:tcPr>
                        <w:tcW w:w="708" w:type="pct"/>
                      </w:tcPr>
                      <w:p w14:paraId="5E21B37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EFBE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631A3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1457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384E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0E9BF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810FF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MonthStart11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Wednesday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3FF325C" w14:textId="77777777">
                    <w:tc>
                      <w:tcPr>
                        <w:tcW w:w="708" w:type="pct"/>
                      </w:tcPr>
                      <w:p w14:paraId="263858C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B2485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E3C7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1D18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BF37E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CF697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0CB81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8081F79" w14:textId="77777777">
                    <w:tc>
                      <w:tcPr>
                        <w:tcW w:w="708" w:type="pct"/>
                      </w:tcPr>
                      <w:p w14:paraId="403BAB6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2B0F7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FD36E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2FFA4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A0949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20E5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9C3E2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0B29E29D" w14:textId="77777777">
                    <w:tc>
                      <w:tcPr>
                        <w:tcW w:w="708" w:type="pct"/>
                      </w:tcPr>
                      <w:p w14:paraId="1AAC5A9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C59C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ADEC7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610D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CFC52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  <w:highlight w:val="yellow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CADE2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  <w:highlight w:val="yellow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B9637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6D2B263" w14:textId="77777777">
                    <w:tc>
                      <w:tcPr>
                        <w:tcW w:w="708" w:type="pct"/>
                      </w:tcPr>
                      <w:p w14:paraId="60E769B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CF72A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6EADC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0DE38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F181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AB5CC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1424B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DD56E8C" w14:textId="77777777">
                    <w:tc>
                      <w:tcPr>
                        <w:tcW w:w="708" w:type="pct"/>
                      </w:tcPr>
                      <w:p w14:paraId="3C127BA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1F4B0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MonthEnd11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instrText>!A12 Is Not In Table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F1C32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839884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2DC4AA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0DE826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33E732E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FECB99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63A0263D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661D11B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619FCB87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4A4FE843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768E3398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485E4594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  <w:tr w:rsidR="00F93E3B" w:rsidRPr="00362AF2" w14:paraId="18810A31" w14:textId="77777777">
              <w:tc>
                <w:tcPr>
                  <w:tcW w:w="2469" w:type="dxa"/>
                </w:tcPr>
                <w:p w14:paraId="11E7EC72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6612BEF5" w14:textId="77777777">
                    <w:tc>
                      <w:tcPr>
                        <w:tcW w:w="708" w:type="pct"/>
                      </w:tcPr>
                      <w:p w14:paraId="096695A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88D388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27DF6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B22179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BAFB7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4EF72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6B651C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442EC509" w14:textId="77777777">
                    <w:tc>
                      <w:tcPr>
                        <w:tcW w:w="708" w:type="pct"/>
                      </w:tcPr>
                      <w:p w14:paraId="7834AA6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9EC6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6E6A0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5929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365A3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30C1C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86030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MonthStart4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Saturday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994A6F6" w14:textId="77777777">
                    <w:tc>
                      <w:tcPr>
                        <w:tcW w:w="708" w:type="pct"/>
                      </w:tcPr>
                      <w:p w14:paraId="5149CB8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1CB0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A7260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6AF43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27F71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3EF2A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F03E5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5E83D24" w14:textId="77777777">
                    <w:tc>
                      <w:tcPr>
                        <w:tcW w:w="708" w:type="pct"/>
                      </w:tcPr>
                      <w:p w14:paraId="36D601E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4199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27914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DF4B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1DDB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C4333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EC93A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23D49E6" w14:textId="77777777">
                    <w:tc>
                      <w:tcPr>
                        <w:tcW w:w="708" w:type="pct"/>
                      </w:tcPr>
                      <w:p w14:paraId="097E43A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F632A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01704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3E390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1F83F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63ED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75D37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3F5F6751" w14:textId="77777777">
                    <w:tc>
                      <w:tcPr>
                        <w:tcW w:w="708" w:type="pct"/>
                      </w:tcPr>
                      <w:p w14:paraId="1448F11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5045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3B44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76DBC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D9798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17A73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763F1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6E7F971" w14:textId="77777777">
                    <w:tc>
                      <w:tcPr>
                        <w:tcW w:w="708" w:type="pct"/>
                      </w:tcPr>
                      <w:p w14:paraId="4A0B61F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BA553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MonthEnd4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64DF73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CDD13E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8511F39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B2777D1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42C69EA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59502D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296585F2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36D06636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13B431C3" w14:textId="77777777">
                    <w:tc>
                      <w:tcPr>
                        <w:tcW w:w="708" w:type="pct"/>
                      </w:tcPr>
                      <w:p w14:paraId="73EE0287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E3D7E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DD7655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115912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92D83D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7E67B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E5CA860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16878B62" w14:textId="77777777">
                    <w:tc>
                      <w:tcPr>
                        <w:tcW w:w="708" w:type="pct"/>
                      </w:tcPr>
                      <w:p w14:paraId="02E5B2E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0BF53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CB47E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9147B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7A4F6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49A7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E70A6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MonthStart8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Tuesday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D718643" w14:textId="77777777">
                    <w:tc>
                      <w:tcPr>
                        <w:tcW w:w="708" w:type="pct"/>
                      </w:tcPr>
                      <w:p w14:paraId="68FAE04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7AEE0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0AE53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07C13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B9C0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EE15A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C1A8B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74A07DCA" w14:textId="77777777">
                    <w:tc>
                      <w:tcPr>
                        <w:tcW w:w="708" w:type="pct"/>
                      </w:tcPr>
                      <w:p w14:paraId="27388AC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02D3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4255D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3026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E0DEB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CD31D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FE5F7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2CF9213F" w14:textId="77777777">
                    <w:tc>
                      <w:tcPr>
                        <w:tcW w:w="708" w:type="pct"/>
                      </w:tcPr>
                      <w:p w14:paraId="4C06A57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05D20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56C7D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E05A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CDE5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9AB2A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C4A4F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1BE45CE2" w14:textId="77777777">
                    <w:tc>
                      <w:tcPr>
                        <w:tcW w:w="708" w:type="pct"/>
                      </w:tcPr>
                      <w:p w14:paraId="6C7D4A5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9A17B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8CAA2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68C93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FB8F5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B76A2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6F462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5E7C2697" w14:textId="77777777">
                    <w:tc>
                      <w:tcPr>
                        <w:tcW w:w="708" w:type="pct"/>
                      </w:tcPr>
                      <w:p w14:paraId="22CBFB7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7B6C1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MonthEnd8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=A7+1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ED5523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E809CF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ECD5232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5D715B6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768E740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E14C5D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3" w:type="dxa"/>
                </w:tcPr>
                <w:p w14:paraId="6D3B7FFF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</w:tcPr>
                <w:p w14:paraId="1EAA4F47" w14:textId="77777777" w:rsidR="00F93E3B" w:rsidRPr="00362AF2" w:rsidRDefault="00A14581">
                  <w:pPr>
                    <w:pStyle w:val="Months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362AF2">
                    <w:rPr>
                      <w:b/>
                      <w:bCs/>
                      <w:color w:val="auto"/>
                      <w:sz w:val="16"/>
                      <w:szCs w:val="16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:rsidRPr="00362AF2" w14:paraId="62AE74FD" w14:textId="77777777">
                    <w:tc>
                      <w:tcPr>
                        <w:tcW w:w="708" w:type="pct"/>
                      </w:tcPr>
                      <w:p w14:paraId="06B0112A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8F3ED8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6A9BFE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EF299A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F1BD9FB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862E46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AA2731" w14:textId="77777777" w:rsidR="00F93E3B" w:rsidRPr="00362AF2" w:rsidRDefault="00A14581">
                        <w:pPr>
                          <w:pStyle w:val="Day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F93E3B" w:rsidRPr="00362AF2" w14:paraId="1AD123DD" w14:textId="77777777">
                    <w:tc>
                      <w:tcPr>
                        <w:tcW w:w="708" w:type="pct"/>
                      </w:tcPr>
                      <w:p w14:paraId="59CB073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“Sunday" 1 ""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E0CC1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“Monday"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02FCB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“Tuesday"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5578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“Wednesday"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1B196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= “Thursday"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362AF2">
                          <w:rPr>
                            <w:noProof/>
                            <w:sz w:val="16"/>
                            <w:szCs w:val="16"/>
                          </w:rPr>
                          <w:instrText>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AB467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“Friday"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5D5D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 w:rsidRPr="00362A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BAEAD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MonthStart12 \@ dddd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Friday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“Saturday" 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&lt;&gt; 0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75C30FF0" w14:textId="77777777">
                    <w:tc>
                      <w:tcPr>
                        <w:tcW w:w="708" w:type="pct"/>
                      </w:tcPr>
                      <w:p w14:paraId="6459874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=G2+1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A6F519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159F2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87FB5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2978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B8B67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B5FD03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6D37B773" w14:textId="77777777">
                    <w:tc>
                      <w:tcPr>
                        <w:tcW w:w="708" w:type="pct"/>
                      </w:tcPr>
                      <w:p w14:paraId="57475B1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=G3+1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7EEA7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F5679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2F015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11174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B66A0A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15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0ECF6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24C27162" w14:textId="77777777">
                    <w:tc>
                      <w:tcPr>
                        <w:tcW w:w="708" w:type="pct"/>
                      </w:tcPr>
                      <w:p w14:paraId="0D859B7C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=G4+1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AA9C51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=A5+1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BB91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37EC1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8EE32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6D04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22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F00A28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23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44152A6E" w14:textId="77777777">
                    <w:tc>
                      <w:tcPr>
                        <w:tcW w:w="708" w:type="pct"/>
                      </w:tcPr>
                      <w:p w14:paraId="52846FB4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23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=G5+1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24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BE2196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24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=A6+1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t>25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1B3F20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25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=B6+1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26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17AFB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=C6+1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27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E7A62F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27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=D6+1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28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DF18FD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28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=E6+1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29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CE796E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29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=F6+1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30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F93E3B" w:rsidRPr="00362AF2" w14:paraId="36734198" w14:textId="77777777">
                    <w:tc>
                      <w:tcPr>
                        <w:tcW w:w="708" w:type="pct"/>
                      </w:tcPr>
                      <w:p w14:paraId="7B09A403" w14:textId="77777777" w:rsidR="00F93E3B" w:rsidRPr="00362AF2" w:rsidRDefault="00A14581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 0,""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IF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30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&lt;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DocVariable MonthEnd12 \@ d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=G6+1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instrText xml:space="preserve"> "" 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instrText>31</w:instrTex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362AF2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E5F011" w14:textId="77777777" w:rsidR="00F93E3B" w:rsidRPr="00362AF2" w:rsidRDefault="00C95B1E">
                        <w:pPr>
                          <w:pStyle w:val="Dates"/>
                          <w:rPr>
                            <w:sz w:val="16"/>
                            <w:szCs w:val="16"/>
                            <w:highlight w:val="yellow"/>
                          </w:rPr>
                        </w:pPr>
                        <w:r w:rsidRPr="00362AF2">
                          <w:rPr>
                            <w:b/>
                            <w:bCs/>
                            <w:sz w:val="16"/>
                            <w:szCs w:val="16"/>
                          </w:rPr>
                          <w:t>JAN</w:t>
                        </w:r>
                        <w:r w:rsidRPr="00362AF2">
                          <w:rPr>
                            <w:sz w:val="16"/>
                            <w:szCs w:val="16"/>
                            <w:highlight w:val="yellow"/>
                          </w:rPr>
                          <w:t xml:space="preserve"> 1</w: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IF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=A7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 0,""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IF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=A7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&lt;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DocVariable MonthEnd12 \@ d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0C76E6">
                          <w:rPr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begin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=A7+1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separate"/>
                        </w:r>
                        <w:r w:rsidR="00A14581" w:rsidRPr="00362AF2">
                          <w:rPr>
                            <w:noProof/>
                            <w:sz w:val="16"/>
                            <w:szCs w:val="16"/>
                            <w:highlight w:val="yellow"/>
                          </w:rPr>
                          <w:instrText>31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instrText xml:space="preserve"> "" </w:instrText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  <w:r w:rsidR="00A14581" w:rsidRPr="00362AF2">
                          <w:rPr>
                            <w:sz w:val="16"/>
                            <w:szCs w:val="16"/>
                            <w:highlight w:val="yellow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378215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F864B87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0C4319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776F3BF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9719BD0" w14:textId="77777777" w:rsidR="00F93E3B" w:rsidRPr="00362AF2" w:rsidRDefault="00F93E3B">
                        <w:pPr>
                          <w:pStyle w:val="Dates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A8458C" w14:textId="77777777" w:rsidR="00F93E3B" w:rsidRPr="00362AF2" w:rsidRDefault="00F93E3B">
                  <w:pPr>
                    <w:spacing w:after="4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70B6DE" w14:textId="77777777" w:rsidR="00F93E3B" w:rsidRPr="00C5640B" w:rsidRDefault="00362AF2">
            <w:pPr>
              <w:rPr>
                <w:b/>
                <w:bCs/>
                <w:sz w:val="16"/>
                <w:szCs w:val="16"/>
              </w:rPr>
            </w:pPr>
            <w:r w:rsidRPr="00C5640B">
              <w:rPr>
                <w:b/>
                <w:bCs/>
                <w:sz w:val="16"/>
                <w:szCs w:val="16"/>
              </w:rPr>
              <w:t>146 NORTH WASHINGTON STREET</w:t>
            </w:r>
          </w:p>
          <w:p w14:paraId="64243DE9" w14:textId="77777777" w:rsidR="00362AF2" w:rsidRPr="00C5640B" w:rsidRDefault="00362AF2">
            <w:pPr>
              <w:rPr>
                <w:b/>
                <w:bCs/>
                <w:sz w:val="16"/>
                <w:szCs w:val="16"/>
              </w:rPr>
            </w:pPr>
            <w:r w:rsidRPr="00C5640B">
              <w:rPr>
                <w:b/>
                <w:bCs/>
                <w:sz w:val="16"/>
                <w:szCs w:val="16"/>
              </w:rPr>
              <w:t>NEW PARIS, OHIO 45347</w:t>
            </w:r>
          </w:p>
          <w:p w14:paraId="5D67F6A0" w14:textId="77777777" w:rsidR="00362AF2" w:rsidRPr="00C5640B" w:rsidRDefault="00362AF2">
            <w:pPr>
              <w:rPr>
                <w:b/>
                <w:bCs/>
                <w:sz w:val="16"/>
                <w:szCs w:val="16"/>
              </w:rPr>
            </w:pPr>
            <w:r w:rsidRPr="00C5640B">
              <w:rPr>
                <w:b/>
                <w:bCs/>
                <w:sz w:val="16"/>
                <w:szCs w:val="16"/>
              </w:rPr>
              <w:t xml:space="preserve">ADMINISTRATOR </w:t>
            </w:r>
          </w:p>
          <w:p w14:paraId="786D2FF0" w14:textId="77777777" w:rsidR="00362AF2" w:rsidRPr="00C5640B" w:rsidRDefault="00362AF2">
            <w:pPr>
              <w:rPr>
                <w:b/>
                <w:bCs/>
                <w:sz w:val="16"/>
                <w:szCs w:val="16"/>
              </w:rPr>
            </w:pPr>
            <w:r w:rsidRPr="00C5640B">
              <w:rPr>
                <w:b/>
                <w:bCs/>
                <w:sz w:val="16"/>
                <w:szCs w:val="16"/>
              </w:rPr>
              <w:t>DEDE WRIGHT-DELONEY</w:t>
            </w:r>
          </w:p>
          <w:p w14:paraId="0FD505E6" w14:textId="77777777" w:rsidR="00362AF2" w:rsidRPr="00C5640B" w:rsidRDefault="00362AF2">
            <w:pPr>
              <w:rPr>
                <w:b/>
                <w:bCs/>
                <w:sz w:val="16"/>
                <w:szCs w:val="16"/>
              </w:rPr>
            </w:pPr>
            <w:r w:rsidRPr="00C5640B">
              <w:rPr>
                <w:b/>
                <w:bCs/>
                <w:sz w:val="16"/>
                <w:szCs w:val="16"/>
              </w:rPr>
              <w:t xml:space="preserve">(765) 977-5229 </w:t>
            </w:r>
          </w:p>
          <w:p w14:paraId="7A4FF7D5" w14:textId="77777777" w:rsidR="00362AF2" w:rsidRDefault="00000000">
            <w:pPr>
              <w:rPr>
                <w:sz w:val="16"/>
                <w:szCs w:val="16"/>
              </w:rPr>
            </w:pPr>
            <w:hyperlink r:id="rId9" w:history="1">
              <w:r w:rsidR="00362AF2" w:rsidRPr="00AE5E99">
                <w:rPr>
                  <w:rStyle w:val="Hyperlink"/>
                  <w:sz w:val="16"/>
                  <w:szCs w:val="16"/>
                </w:rPr>
                <w:t>DWRIGHT-DELONEY@THECLW.COM</w:t>
              </w:r>
            </w:hyperlink>
          </w:p>
          <w:p w14:paraId="68E397D1" w14:textId="77777777" w:rsidR="00362AF2" w:rsidRPr="00362AF2" w:rsidRDefault="00362AF2">
            <w:pPr>
              <w:rPr>
                <w:sz w:val="16"/>
                <w:szCs w:val="16"/>
              </w:rPr>
            </w:pPr>
          </w:p>
        </w:tc>
      </w:tr>
    </w:tbl>
    <w:p w14:paraId="188F9C25" w14:textId="77777777" w:rsidR="00F93E3B" w:rsidRDefault="00F93E3B" w:rsidP="002139E8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0F9" w14:textId="77777777" w:rsidR="002848C8" w:rsidRDefault="002848C8">
      <w:pPr>
        <w:spacing w:after="0"/>
      </w:pPr>
      <w:r>
        <w:separator/>
      </w:r>
    </w:p>
  </w:endnote>
  <w:endnote w:type="continuationSeparator" w:id="0">
    <w:p w14:paraId="0B4102F6" w14:textId="77777777" w:rsidR="002848C8" w:rsidRDefault="002848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37D6" w14:textId="77777777" w:rsidR="002848C8" w:rsidRDefault="002848C8">
      <w:pPr>
        <w:spacing w:after="0"/>
      </w:pPr>
      <w:r>
        <w:separator/>
      </w:r>
    </w:p>
  </w:footnote>
  <w:footnote w:type="continuationSeparator" w:id="0">
    <w:p w14:paraId="0DF50192" w14:textId="77777777" w:rsidR="002848C8" w:rsidRDefault="002848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3"/>
    <w:docVar w:name="MonthEnd10" w:val="10/31/2023"/>
    <w:docVar w:name="MonthEnd11" w:val="11/30/2023"/>
    <w:docVar w:name="MonthEnd12" w:val="12/31/2023"/>
    <w:docVar w:name="MonthEnd2" w:val="2/28/2023"/>
    <w:docVar w:name="MonthEnd3" w:val="3/31/2023"/>
    <w:docVar w:name="MonthEnd4" w:val="4/30/2023"/>
    <w:docVar w:name="MonthEnd5" w:val="5/31/2023"/>
    <w:docVar w:name="MonthEnd6" w:val="6/30/2023"/>
    <w:docVar w:name="MonthEnd7" w:val="7/31/2023"/>
    <w:docVar w:name="MonthEnd8" w:val="8/31/2023"/>
    <w:docVar w:name="MonthEnd9" w:val="9/30/2023"/>
    <w:docVar w:name="Months" w:val="12"/>
    <w:docVar w:name="MonthStart1" w:val="1/1/2023"/>
    <w:docVar w:name="MonthStart10" w:val="10/1/2023"/>
    <w:docVar w:name="MonthStart11" w:val="11/1/2023"/>
    <w:docVar w:name="MonthStart12" w:val="12/1/2023"/>
    <w:docVar w:name="MonthStart2" w:val="2/1/2023"/>
    <w:docVar w:name="MonthStart3" w:val="3/1/2023"/>
    <w:docVar w:name="MonthStart4" w:val="4/1/2023"/>
    <w:docVar w:name="MonthStart5" w:val="5/1/2023"/>
    <w:docVar w:name="MonthStart6" w:val="6/1/2023"/>
    <w:docVar w:name="MonthStart7" w:val="7/1/2023"/>
    <w:docVar w:name="MonthStart8" w:val="8/1/2023"/>
    <w:docVar w:name="MonthStart9" w:val="9/1/2023"/>
    <w:docVar w:name="MonthStartLast" w:val="12/1/2012"/>
    <w:docVar w:name="WeekStart" w:val="Sunday"/>
  </w:docVars>
  <w:rsids>
    <w:rsidRoot w:val="00E3614C"/>
    <w:rsid w:val="000C76E6"/>
    <w:rsid w:val="001274F3"/>
    <w:rsid w:val="002139E8"/>
    <w:rsid w:val="002848C8"/>
    <w:rsid w:val="00362AF2"/>
    <w:rsid w:val="003A108B"/>
    <w:rsid w:val="00652331"/>
    <w:rsid w:val="006C0896"/>
    <w:rsid w:val="007253BD"/>
    <w:rsid w:val="0090309F"/>
    <w:rsid w:val="0097061A"/>
    <w:rsid w:val="009F5883"/>
    <w:rsid w:val="00A14581"/>
    <w:rsid w:val="00AC020F"/>
    <w:rsid w:val="00AE36BB"/>
    <w:rsid w:val="00C45D5D"/>
    <w:rsid w:val="00C5640B"/>
    <w:rsid w:val="00C95B1E"/>
    <w:rsid w:val="00D942D7"/>
    <w:rsid w:val="00E3614C"/>
    <w:rsid w:val="00E77E1D"/>
    <w:rsid w:val="00F93E3B"/>
    <w:rsid w:val="00FC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105A2"/>
  <w15:chartTrackingRefBased/>
  <w15:docId w15:val="{8D125849-3443-4C7D-882C-7CEF85C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Hyperlink">
    <w:name w:val="Hyperlink"/>
    <w:basedOn w:val="DefaultParagraphFont"/>
    <w:uiPriority w:val="99"/>
    <w:unhideWhenUsed/>
    <w:rsid w:val="00362AF2"/>
    <w:rPr>
      <w:color w:val="427E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WRIGHT-DELONEY@THECL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right-deloney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1</TotalTime>
  <Pages>2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 Wright-Deloney</dc:creator>
  <cp:keywords/>
  <cp:lastModifiedBy>Caren Painter</cp:lastModifiedBy>
  <cp:revision>2</cp:revision>
  <cp:lastPrinted>2022-11-14T20:39:00Z</cp:lastPrinted>
  <dcterms:created xsi:type="dcterms:W3CDTF">2023-01-30T19:11:00Z</dcterms:created>
  <dcterms:modified xsi:type="dcterms:W3CDTF">2023-01-30T19:11:00Z</dcterms:modified>
  <cp:version/>
</cp:coreProperties>
</file>