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BE95" w14:textId="4DE31953" w:rsidR="005E067F" w:rsidRPr="00523723" w:rsidRDefault="00B1134F" w:rsidP="001329E2">
      <w:pPr>
        <w:pStyle w:val="Title"/>
        <w:jc w:val="center"/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</w:pPr>
      <w:r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  <w:t>JRF EQUESTRIAN</w:t>
      </w:r>
      <w:r w:rsidR="005E1BA1" w:rsidRPr="00523723"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  <w:t xml:space="preserve"> CAMP</w:t>
      </w:r>
      <w:r w:rsidR="00764F1E"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  <w:t xml:space="preserve"> 201</w:t>
      </w:r>
      <w:r w:rsidR="003C1D1A"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  <w:t>9</w:t>
      </w:r>
      <w:bookmarkStart w:id="0" w:name="_GoBack"/>
      <w:bookmarkEnd w:id="0"/>
    </w:p>
    <w:p w14:paraId="6FD01625" w14:textId="77777777" w:rsidR="00400B3C" w:rsidRDefault="00400B3C" w:rsidP="00764F1E">
      <w:p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Jana France 860-655-7520 </w:t>
      </w:r>
      <w:hyperlink r:id="rId6" w:history="1">
        <w:r w:rsidRPr="00FD498C">
          <w:rPr>
            <w:rStyle w:val="Hyperlink"/>
          </w:rPr>
          <w:t>jrfhorsetraining@gmail.com</w:t>
        </w:r>
      </w:hyperlink>
    </w:p>
    <w:p w14:paraId="1CEE763D" w14:textId="77777777" w:rsidR="00DC69FF" w:rsidRPr="00B1134F" w:rsidRDefault="008B6275" w:rsidP="00B1134F">
      <w:pPr>
        <w:tabs>
          <w:tab w:val="left" w:pos="2638"/>
        </w:tabs>
        <w:jc w:val="center"/>
        <w:rPr>
          <w:rFonts w:ascii="AR BERKLEY" w:hAnsi="AR BERKLEY"/>
          <w:color w:val="433C29" w:themeColor="background2" w:themeShade="40"/>
          <w:sz w:val="28"/>
          <w:szCs w:val="28"/>
          <w:u w:val="single"/>
        </w:rPr>
      </w:pPr>
      <w:r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 xml:space="preserve">Camps: 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9:</w:t>
      </w:r>
      <w:r w:rsidR="001329E2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00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 xml:space="preserve">am – </w:t>
      </w:r>
      <w:r w:rsidR="0070636A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5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:</w:t>
      </w:r>
      <w:r w:rsidR="001329E2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00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 xml:space="preserve">pm </w:t>
      </w:r>
      <w:r w:rsidR="008557A7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Mon-</w:t>
      </w:r>
      <w:r w:rsidR="001329E2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Thu</w:t>
      </w:r>
    </w:p>
    <w:p w14:paraId="033AD21D" w14:textId="77777777" w:rsidR="00DC69FF" w:rsidRDefault="00DC69FF" w:rsidP="00B1134F">
      <w:pPr>
        <w:jc w:val="center"/>
        <w:rPr>
          <w:rFonts w:ascii="AR BERKLEY" w:hAnsi="AR BERKLEY"/>
          <w:color w:val="433C29" w:themeColor="background2" w:themeShade="40"/>
          <w:sz w:val="28"/>
          <w:szCs w:val="28"/>
        </w:rPr>
      </w:pPr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>Current Student $</w:t>
      </w:r>
      <w:r w:rsidR="0070636A">
        <w:rPr>
          <w:rFonts w:ascii="AR BERKLEY" w:hAnsi="AR BERKLEY"/>
          <w:color w:val="433C29" w:themeColor="background2" w:themeShade="40"/>
          <w:sz w:val="28"/>
          <w:szCs w:val="28"/>
        </w:rPr>
        <w:t>2</w:t>
      </w:r>
      <w:r w:rsidR="00764F1E">
        <w:rPr>
          <w:rFonts w:ascii="AR BERKLEY" w:hAnsi="AR BERKLEY"/>
          <w:color w:val="433C29" w:themeColor="background2" w:themeShade="40"/>
          <w:sz w:val="28"/>
          <w:szCs w:val="28"/>
        </w:rPr>
        <w:t>25</w:t>
      </w:r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>/week</w:t>
      </w:r>
      <w:r w:rsidR="001329E2" w:rsidRPr="00523723">
        <w:rPr>
          <w:rFonts w:ascii="AR BERKLEY" w:hAnsi="AR BERKLEY"/>
          <w:color w:val="433C29" w:themeColor="background2" w:themeShade="40"/>
          <w:sz w:val="28"/>
          <w:szCs w:val="28"/>
        </w:rPr>
        <w:t>;</w:t>
      </w:r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 xml:space="preserve"> </w:t>
      </w:r>
      <w:proofErr w:type="gramStart"/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>Non Students</w:t>
      </w:r>
      <w:proofErr w:type="gramEnd"/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>: $</w:t>
      </w:r>
      <w:r w:rsidR="0070636A">
        <w:rPr>
          <w:rFonts w:ascii="AR BERKLEY" w:hAnsi="AR BERKLEY"/>
          <w:color w:val="433C29" w:themeColor="background2" w:themeShade="40"/>
          <w:sz w:val="28"/>
          <w:szCs w:val="28"/>
        </w:rPr>
        <w:t>2</w:t>
      </w:r>
      <w:r w:rsidR="00764F1E">
        <w:rPr>
          <w:rFonts w:ascii="AR BERKLEY" w:hAnsi="AR BERKLEY"/>
          <w:color w:val="433C29" w:themeColor="background2" w:themeShade="40"/>
          <w:sz w:val="28"/>
          <w:szCs w:val="28"/>
        </w:rPr>
        <w:t>7</w:t>
      </w:r>
      <w:r w:rsidR="0070636A">
        <w:rPr>
          <w:rFonts w:ascii="AR BERKLEY" w:hAnsi="AR BERKLEY"/>
          <w:color w:val="433C29" w:themeColor="background2" w:themeShade="40"/>
          <w:sz w:val="28"/>
          <w:szCs w:val="28"/>
        </w:rPr>
        <w:t>5/week; $1</w:t>
      </w:r>
      <w:r w:rsidR="00F511C2" w:rsidRPr="00523723">
        <w:rPr>
          <w:rFonts w:ascii="AR BERKLEY" w:hAnsi="AR BERKLEY"/>
          <w:color w:val="433C29" w:themeColor="background2" w:themeShade="40"/>
          <w:sz w:val="28"/>
          <w:szCs w:val="28"/>
        </w:rPr>
        <w:t>5 referral discount</w:t>
      </w:r>
    </w:p>
    <w:p w14:paraId="029B4EBF" w14:textId="165384B7" w:rsidR="00764F1E" w:rsidRDefault="00911D61" w:rsidP="00B1134F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July </w:t>
      </w:r>
      <w:r w:rsidR="003C1D1A">
        <w:rPr>
          <w:color w:val="433C29" w:themeColor="background2" w:themeShade="40"/>
        </w:rPr>
        <w:t>8</w:t>
      </w:r>
      <w:r>
        <w:rPr>
          <w:color w:val="433C29" w:themeColor="background2" w:themeShade="40"/>
        </w:rPr>
        <w:t>-1</w:t>
      </w:r>
      <w:r w:rsidR="003C1D1A">
        <w:rPr>
          <w:color w:val="433C29" w:themeColor="background2" w:themeShade="40"/>
        </w:rPr>
        <w:t>1</w:t>
      </w:r>
    </w:p>
    <w:p w14:paraId="1B28AF50" w14:textId="45A52D7D" w:rsidR="00764F1E" w:rsidRDefault="00911D61" w:rsidP="00B1134F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 July 1</w:t>
      </w:r>
      <w:r w:rsidR="003C1D1A">
        <w:rPr>
          <w:color w:val="433C29" w:themeColor="background2" w:themeShade="40"/>
        </w:rPr>
        <w:t>5</w:t>
      </w:r>
      <w:r>
        <w:rPr>
          <w:color w:val="433C29" w:themeColor="background2" w:themeShade="40"/>
        </w:rPr>
        <w:t>-</w:t>
      </w:r>
      <w:r w:rsidR="00764F1E">
        <w:rPr>
          <w:color w:val="433C29" w:themeColor="background2" w:themeShade="40"/>
        </w:rPr>
        <w:t>1</w:t>
      </w:r>
      <w:r w:rsidR="003C1D1A">
        <w:rPr>
          <w:color w:val="433C29" w:themeColor="background2" w:themeShade="40"/>
        </w:rPr>
        <w:t>8</w:t>
      </w:r>
    </w:p>
    <w:p w14:paraId="02DA43D6" w14:textId="092CEBFF" w:rsidR="00BE20DD" w:rsidRDefault="00911D61" w:rsidP="00B1134F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 July 2</w:t>
      </w:r>
      <w:r w:rsidR="003C1D1A">
        <w:rPr>
          <w:color w:val="433C29" w:themeColor="background2" w:themeShade="40"/>
        </w:rPr>
        <w:t>2</w:t>
      </w:r>
      <w:r>
        <w:rPr>
          <w:color w:val="433C29" w:themeColor="background2" w:themeShade="40"/>
        </w:rPr>
        <w:t>-2</w:t>
      </w:r>
      <w:r w:rsidR="003C1D1A">
        <w:rPr>
          <w:color w:val="433C29" w:themeColor="background2" w:themeShade="40"/>
        </w:rPr>
        <w:t>5</w:t>
      </w:r>
      <w:r>
        <w:rPr>
          <w:color w:val="433C29" w:themeColor="background2" w:themeShade="40"/>
        </w:rPr>
        <w:t xml:space="preserve"> </w:t>
      </w:r>
    </w:p>
    <w:p w14:paraId="0A692849" w14:textId="20889D9C" w:rsidR="00764F1E" w:rsidRPr="00764F1E" w:rsidRDefault="003C1D1A" w:rsidP="00764F1E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>July</w:t>
      </w:r>
      <w:r w:rsidR="00911D61">
        <w:rPr>
          <w:color w:val="433C29" w:themeColor="background2" w:themeShade="40"/>
        </w:rPr>
        <w:t xml:space="preserve"> </w:t>
      </w:r>
      <w:r>
        <w:rPr>
          <w:color w:val="433C29" w:themeColor="background2" w:themeShade="40"/>
        </w:rPr>
        <w:t>29</w:t>
      </w:r>
      <w:r w:rsidR="00911D61">
        <w:rPr>
          <w:color w:val="433C29" w:themeColor="background2" w:themeShade="40"/>
        </w:rPr>
        <w:t>-</w:t>
      </w:r>
      <w:r>
        <w:rPr>
          <w:color w:val="433C29" w:themeColor="background2" w:themeShade="40"/>
        </w:rPr>
        <w:t>August 1</w:t>
      </w:r>
    </w:p>
    <w:p w14:paraId="7F3B2D31" w14:textId="160D9C34" w:rsidR="00764F1E" w:rsidRDefault="00911D61" w:rsidP="00B1134F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 August 1</w:t>
      </w:r>
      <w:r w:rsidR="003C1D1A">
        <w:rPr>
          <w:color w:val="433C29" w:themeColor="background2" w:themeShade="40"/>
        </w:rPr>
        <w:t>2</w:t>
      </w:r>
      <w:r>
        <w:rPr>
          <w:color w:val="433C29" w:themeColor="background2" w:themeShade="40"/>
        </w:rPr>
        <w:t>-1</w:t>
      </w:r>
      <w:r w:rsidR="003C1D1A">
        <w:rPr>
          <w:color w:val="433C29" w:themeColor="background2" w:themeShade="40"/>
        </w:rPr>
        <w:t>5</w:t>
      </w:r>
      <w:r w:rsidR="00764F1E">
        <w:rPr>
          <w:color w:val="433C29" w:themeColor="background2" w:themeShade="40"/>
        </w:rPr>
        <w:t xml:space="preserve"> </w:t>
      </w:r>
    </w:p>
    <w:p w14:paraId="1C41BC3C" w14:textId="0B5C6EA7" w:rsidR="00CC72BD" w:rsidRDefault="00764F1E" w:rsidP="00B1134F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August </w:t>
      </w:r>
      <w:r w:rsidR="003C1D1A">
        <w:rPr>
          <w:color w:val="433C29" w:themeColor="background2" w:themeShade="40"/>
        </w:rPr>
        <w:t>19</w:t>
      </w:r>
      <w:r>
        <w:rPr>
          <w:color w:val="433C29" w:themeColor="background2" w:themeShade="40"/>
        </w:rPr>
        <w:t>-2</w:t>
      </w:r>
      <w:r w:rsidR="003C1D1A">
        <w:rPr>
          <w:color w:val="433C29" w:themeColor="background2" w:themeShade="40"/>
        </w:rPr>
        <w:t>2</w:t>
      </w:r>
    </w:p>
    <w:p w14:paraId="20DF15B4" w14:textId="77777777" w:rsidR="00911D61" w:rsidRDefault="00911D61">
      <w:pPr>
        <w:rPr>
          <w:color w:val="433C29" w:themeColor="background2" w:themeShade="40"/>
        </w:rPr>
      </w:pPr>
      <w:r>
        <w:rPr>
          <w:color w:val="433C29" w:themeColor="background2" w:themeShade="40"/>
        </w:rPr>
        <w:t>JRF Camp is fun for both horses and kids ages 6 to 14!  If your rider is looking to improve upon their riding skills or learn how to ride</w:t>
      </w:r>
      <w:r w:rsidR="00093619">
        <w:rPr>
          <w:color w:val="433C29" w:themeColor="background2" w:themeShade="40"/>
        </w:rPr>
        <w:t>, this is the place to be.  We will start each day by grooming and tacking our ponies while learn</w:t>
      </w:r>
      <w:r w:rsidR="00B1134F">
        <w:rPr>
          <w:color w:val="433C29" w:themeColor="background2" w:themeShade="40"/>
        </w:rPr>
        <w:t>ing the anatomy of the horse…T</w:t>
      </w:r>
      <w:r w:rsidR="00093619">
        <w:rPr>
          <w:color w:val="433C29" w:themeColor="background2" w:themeShade="40"/>
        </w:rPr>
        <w:t>hen we will RIDE! Afternoon activities include water games, arts and crafts, barn chores and more pony fun!</w:t>
      </w:r>
    </w:p>
    <w:p w14:paraId="29504DF1" w14:textId="77777777" w:rsidR="00B1134F" w:rsidRDefault="001900C3" w:rsidP="00F511C2">
      <w:pPr>
        <w:rPr>
          <w:color w:val="433C29" w:themeColor="background2" w:themeShade="40"/>
        </w:rPr>
      </w:pPr>
      <w:r>
        <w:rPr>
          <w:color w:val="433C29" w:themeColor="background2" w:themeShade="40"/>
        </w:rPr>
        <w:t>Please have each rider pack extra water bottles, a change o</w:t>
      </w:r>
      <w:r w:rsidR="00FC6C1D">
        <w:rPr>
          <w:color w:val="433C29" w:themeColor="background2" w:themeShade="40"/>
        </w:rPr>
        <w:t>f clothes, a towel, sunscreen,</w:t>
      </w:r>
      <w:r>
        <w:rPr>
          <w:color w:val="433C29" w:themeColor="background2" w:themeShade="40"/>
        </w:rPr>
        <w:t xml:space="preserve"> lunch, 2 snacks, and please mark everything clearly.</w:t>
      </w:r>
      <w:r w:rsidR="00CC72BD" w:rsidRPr="00523723">
        <w:rPr>
          <w:color w:val="433C29" w:themeColor="background2" w:themeShade="40"/>
        </w:rPr>
        <w:t xml:space="preserve">  </w:t>
      </w:r>
    </w:p>
    <w:p w14:paraId="08CAEF32" w14:textId="77777777" w:rsidR="00764F1E" w:rsidRPr="00764F1E" w:rsidRDefault="00764F1E" w:rsidP="00F511C2">
      <w:pPr>
        <w:rPr>
          <w:color w:val="433C29" w:themeColor="background2" w:themeShade="40"/>
        </w:rPr>
      </w:pPr>
    </w:p>
    <w:p w14:paraId="6C470011" w14:textId="77777777"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  <w:r w:rsidRPr="00523723">
        <w:rPr>
          <w:rFonts w:asciiTheme="majorHAnsi" w:hAnsiTheme="majorHAnsi"/>
          <w:b/>
          <w:color w:val="433C29" w:themeColor="background2" w:themeShade="40"/>
        </w:rPr>
        <w:t>Rider Name: ___________________________________________________ DOB: _______________</w:t>
      </w:r>
    </w:p>
    <w:p w14:paraId="7ADA8123" w14:textId="77777777"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</w:p>
    <w:p w14:paraId="2B990A63" w14:textId="77777777" w:rsidR="001329E2" w:rsidRPr="00523723" w:rsidRDefault="001329E2" w:rsidP="00764F1E">
      <w:pPr>
        <w:ind w:left="360"/>
        <w:rPr>
          <w:rFonts w:asciiTheme="majorHAnsi" w:hAnsiTheme="majorHAnsi"/>
          <w:b/>
          <w:color w:val="433C29" w:themeColor="background2" w:themeShade="40"/>
        </w:rPr>
      </w:pPr>
      <w:r w:rsidRPr="00523723">
        <w:rPr>
          <w:rFonts w:asciiTheme="majorHAnsi" w:hAnsiTheme="majorHAnsi"/>
          <w:b/>
          <w:color w:val="433C29" w:themeColor="background2" w:themeShade="40"/>
        </w:rPr>
        <w:t>Level: ________________</w:t>
      </w:r>
      <w:proofErr w:type="gramStart"/>
      <w:r w:rsidRPr="00523723">
        <w:rPr>
          <w:rFonts w:asciiTheme="majorHAnsi" w:hAnsiTheme="majorHAnsi"/>
          <w:b/>
          <w:color w:val="433C29" w:themeColor="background2" w:themeShade="40"/>
        </w:rPr>
        <w:t>_  Own</w:t>
      </w:r>
      <w:proofErr w:type="gramEnd"/>
      <w:r w:rsidRPr="00523723">
        <w:rPr>
          <w:rFonts w:asciiTheme="majorHAnsi" w:hAnsiTheme="majorHAnsi"/>
          <w:b/>
          <w:color w:val="433C29" w:themeColor="background2" w:themeShade="40"/>
        </w:rPr>
        <w:t>/ Lease: _______________________________________________</w:t>
      </w:r>
    </w:p>
    <w:p w14:paraId="29303662" w14:textId="77777777"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</w:p>
    <w:p w14:paraId="39A30CD7" w14:textId="77777777" w:rsidR="00B1134F" w:rsidRDefault="001329E2" w:rsidP="00764F1E">
      <w:pPr>
        <w:ind w:left="360"/>
        <w:rPr>
          <w:rFonts w:asciiTheme="majorHAnsi" w:hAnsiTheme="majorHAnsi"/>
          <w:b/>
          <w:color w:val="433C29" w:themeColor="background2" w:themeShade="40"/>
        </w:rPr>
      </w:pPr>
      <w:r w:rsidRPr="00523723">
        <w:rPr>
          <w:rFonts w:asciiTheme="majorHAnsi" w:hAnsiTheme="majorHAnsi"/>
          <w:b/>
          <w:color w:val="433C29" w:themeColor="background2" w:themeShade="40"/>
        </w:rPr>
        <w:t>Emergency Contact: ______________________________</w:t>
      </w:r>
      <w:r w:rsidR="00764F1E">
        <w:rPr>
          <w:rFonts w:asciiTheme="majorHAnsi" w:hAnsiTheme="majorHAnsi"/>
          <w:b/>
          <w:color w:val="433C29" w:themeColor="background2" w:themeShade="40"/>
        </w:rPr>
        <w:t>__________________________________</w:t>
      </w:r>
    </w:p>
    <w:p w14:paraId="3F3079A2" w14:textId="77777777" w:rsidR="00764F1E" w:rsidRDefault="00764F1E" w:rsidP="00764F1E">
      <w:pPr>
        <w:rPr>
          <w:rFonts w:asciiTheme="majorHAnsi" w:hAnsiTheme="majorHAnsi"/>
          <w:b/>
          <w:color w:val="433C29" w:themeColor="background2" w:themeShade="40"/>
        </w:rPr>
      </w:pPr>
    </w:p>
    <w:p w14:paraId="41B71A69" w14:textId="77777777" w:rsidR="00B1134F" w:rsidRPr="00523723" w:rsidRDefault="00B1134F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  <w:r>
        <w:rPr>
          <w:rFonts w:asciiTheme="majorHAnsi" w:hAnsiTheme="majorHAnsi"/>
          <w:b/>
          <w:color w:val="433C29" w:themeColor="background2" w:themeShade="40"/>
        </w:rPr>
        <w:t>TOTAL # OF WEEK(S</w:t>
      </w:r>
      <w:proofErr w:type="gramStart"/>
      <w:r>
        <w:rPr>
          <w:rFonts w:asciiTheme="majorHAnsi" w:hAnsiTheme="majorHAnsi"/>
          <w:b/>
          <w:color w:val="433C29" w:themeColor="background2" w:themeShade="40"/>
        </w:rPr>
        <w:t>):_</w:t>
      </w:r>
      <w:proofErr w:type="gramEnd"/>
      <w:r>
        <w:rPr>
          <w:rFonts w:asciiTheme="majorHAnsi" w:hAnsiTheme="majorHAnsi"/>
          <w:b/>
          <w:color w:val="433C29" w:themeColor="background2" w:themeShade="40"/>
        </w:rPr>
        <w:t>_______ AT $2</w:t>
      </w:r>
      <w:r w:rsidR="00764F1E">
        <w:rPr>
          <w:rFonts w:asciiTheme="majorHAnsi" w:hAnsiTheme="majorHAnsi"/>
          <w:b/>
          <w:color w:val="433C29" w:themeColor="background2" w:themeShade="40"/>
        </w:rPr>
        <w:t>25</w:t>
      </w:r>
      <w:r>
        <w:rPr>
          <w:rFonts w:asciiTheme="majorHAnsi" w:hAnsiTheme="majorHAnsi"/>
          <w:b/>
          <w:color w:val="433C29" w:themeColor="background2" w:themeShade="40"/>
        </w:rPr>
        <w:t>/$2</w:t>
      </w:r>
      <w:r w:rsidR="00764F1E">
        <w:rPr>
          <w:rFonts w:asciiTheme="majorHAnsi" w:hAnsiTheme="majorHAnsi"/>
          <w:b/>
          <w:color w:val="433C29" w:themeColor="background2" w:themeShade="40"/>
        </w:rPr>
        <w:t>7</w:t>
      </w:r>
      <w:r>
        <w:rPr>
          <w:rFonts w:asciiTheme="majorHAnsi" w:hAnsiTheme="majorHAnsi"/>
          <w:b/>
          <w:color w:val="433C29" w:themeColor="background2" w:themeShade="40"/>
        </w:rPr>
        <w:t>5/WEEK = $___________________</w:t>
      </w:r>
      <w:r w:rsidR="00764F1E">
        <w:rPr>
          <w:rFonts w:asciiTheme="majorHAnsi" w:hAnsiTheme="majorHAnsi"/>
          <w:b/>
          <w:color w:val="433C29" w:themeColor="background2" w:themeShade="40"/>
        </w:rPr>
        <w:t xml:space="preserve"> CK#______________</w:t>
      </w:r>
    </w:p>
    <w:sectPr w:rsidR="00B1134F" w:rsidRPr="005237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C39"/>
    <w:multiLevelType w:val="hybridMultilevel"/>
    <w:tmpl w:val="CEF64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1"/>
    <w:rsid w:val="00013099"/>
    <w:rsid w:val="00093619"/>
    <w:rsid w:val="001329E2"/>
    <w:rsid w:val="001900C3"/>
    <w:rsid w:val="001A6E94"/>
    <w:rsid w:val="00261A9F"/>
    <w:rsid w:val="00263AF1"/>
    <w:rsid w:val="002826A4"/>
    <w:rsid w:val="003C1D1A"/>
    <w:rsid w:val="00400B3C"/>
    <w:rsid w:val="00454B34"/>
    <w:rsid w:val="004E02F2"/>
    <w:rsid w:val="00523723"/>
    <w:rsid w:val="005E067F"/>
    <w:rsid w:val="005E1BA1"/>
    <w:rsid w:val="006516E2"/>
    <w:rsid w:val="0066575E"/>
    <w:rsid w:val="00694996"/>
    <w:rsid w:val="00703A68"/>
    <w:rsid w:val="0070636A"/>
    <w:rsid w:val="00751079"/>
    <w:rsid w:val="00764F1E"/>
    <w:rsid w:val="008557A7"/>
    <w:rsid w:val="008B6275"/>
    <w:rsid w:val="0091084E"/>
    <w:rsid w:val="00911D61"/>
    <w:rsid w:val="00A32494"/>
    <w:rsid w:val="00B1134F"/>
    <w:rsid w:val="00B90993"/>
    <w:rsid w:val="00BB4802"/>
    <w:rsid w:val="00BE20DD"/>
    <w:rsid w:val="00C241FF"/>
    <w:rsid w:val="00C656D5"/>
    <w:rsid w:val="00CC72BD"/>
    <w:rsid w:val="00DC69FF"/>
    <w:rsid w:val="00DD050F"/>
    <w:rsid w:val="00E74642"/>
    <w:rsid w:val="00F34A6E"/>
    <w:rsid w:val="00F511C2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50F5"/>
  <w15:chartTrackingRefBased/>
  <w15:docId w15:val="{79E6822B-84CE-44A1-80D6-855E091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96"/>
    <w:rPr>
      <w:rFonts w:ascii="Segoe UI" w:hAnsi="Segoe UI" w:cs="Segoe UI"/>
      <w:sz w:val="18"/>
      <w:szCs w:val="18"/>
    </w:rPr>
  </w:style>
  <w:style w:type="paragraph" w:customStyle="1" w:styleId="RecipientAddress">
    <w:name w:val="Recipient Address"/>
    <w:basedOn w:val="NoSpacing"/>
    <w:uiPriority w:val="3"/>
    <w:qFormat/>
    <w:rsid w:val="00F34A6E"/>
    <w:pPr>
      <w:spacing w:after="360"/>
      <w:contextualSpacing/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00B3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fhorsetrain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rf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Janarf</dc:creator>
  <cp:keywords/>
  <cp:lastModifiedBy>jana f</cp:lastModifiedBy>
  <cp:revision>2</cp:revision>
  <cp:lastPrinted>2017-01-29T22:29:00Z</cp:lastPrinted>
  <dcterms:created xsi:type="dcterms:W3CDTF">2018-09-11T01:17:00Z</dcterms:created>
  <dcterms:modified xsi:type="dcterms:W3CDTF">2018-09-11T01:17:00Z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