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08A" w:rsidRPr="00623D92" w:rsidRDefault="00437399">
      <w:pPr>
        <w:rPr>
          <w:rFonts w:ascii="Times New Roman" w:hAnsi="Times New Roman" w:cs="Times New Roman"/>
          <w:b/>
          <w:sz w:val="24"/>
          <w:szCs w:val="24"/>
        </w:rPr>
      </w:pPr>
      <w:r w:rsidRPr="00623D92">
        <w:rPr>
          <w:rFonts w:ascii="Times New Roman" w:hAnsi="Times New Roman" w:cs="Times New Roman"/>
          <w:b/>
          <w:sz w:val="24"/>
          <w:szCs w:val="24"/>
        </w:rPr>
        <w:t>Questions for Chapters</w:t>
      </w:r>
      <w:r w:rsidR="00254DD3" w:rsidRPr="00623D92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072D8D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Who wrote the book: </w:t>
      </w:r>
      <w:r w:rsidRPr="00072D8D">
        <w:rPr>
          <w:rFonts w:ascii="Times New Roman" w:hAnsi="Times New Roman" w:cs="Times New Roman"/>
          <w:sz w:val="24"/>
          <w:szCs w:val="24"/>
          <w:u w:val="single"/>
        </w:rPr>
        <w:t>Wealth of Nations</w:t>
      </w:r>
      <w:r>
        <w:rPr>
          <w:rFonts w:ascii="Times New Roman" w:hAnsi="Times New Roman" w:cs="Times New Roman"/>
          <w:sz w:val="24"/>
          <w:szCs w:val="24"/>
        </w:rPr>
        <w:t xml:space="preserve"> and what was its influence?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37399" w:rsidRPr="00437399">
        <w:rPr>
          <w:rFonts w:ascii="Times New Roman" w:hAnsi="Times New Roman" w:cs="Times New Roman"/>
          <w:sz w:val="24"/>
          <w:szCs w:val="24"/>
        </w:rPr>
        <w:t>. Explain the difference between a laissez-faire capitalist economy and a regulated capitalist economy.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the differences between communism, socialism, and capitalism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37399" w:rsidRPr="00437399">
        <w:rPr>
          <w:rFonts w:ascii="Times New Roman" w:hAnsi="Times New Roman" w:cs="Times New Roman"/>
          <w:sz w:val="24"/>
          <w:szCs w:val="24"/>
        </w:rPr>
        <w:t>. What is regulation and why is it used? Describe a specific regulation.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deregulation. What ideology would support this?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37399" w:rsidRPr="00437399">
        <w:rPr>
          <w:rFonts w:ascii="Times New Roman" w:hAnsi="Times New Roman" w:cs="Times New Roman"/>
          <w:sz w:val="24"/>
          <w:szCs w:val="24"/>
        </w:rPr>
        <w:t>. Describe the difference between a depression and a recession.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difference between demand-side economics and supply side economics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difference between a budget deficit and the national debt.</w:t>
      </w:r>
    </w:p>
    <w:p w:rsidR="00437399" w:rsidRPr="00437399" w:rsidRDefault="00072D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7399">
        <w:rPr>
          <w:rFonts w:ascii="Times New Roman" w:hAnsi="Times New Roman" w:cs="Times New Roman"/>
          <w:sz w:val="24"/>
          <w:szCs w:val="24"/>
        </w:rPr>
        <w:t xml:space="preserve">. </w:t>
      </w:r>
      <w:r w:rsidR="00437399" w:rsidRPr="00437399">
        <w:rPr>
          <w:rFonts w:ascii="Times New Roman" w:hAnsi="Times New Roman" w:cs="Times New Roman"/>
          <w:sz w:val="24"/>
          <w:szCs w:val="24"/>
        </w:rPr>
        <w:t>Describe the following: Capital gains taxes, graduated income taxes</w:t>
      </w:r>
      <w:r w:rsidR="00B52D4A">
        <w:rPr>
          <w:rFonts w:ascii="Times New Roman" w:hAnsi="Times New Roman" w:cs="Times New Roman"/>
          <w:sz w:val="24"/>
          <w:szCs w:val="24"/>
        </w:rPr>
        <w:t>.</w:t>
      </w:r>
    </w:p>
    <w:p w:rsidR="00437399" w:rsidRPr="00437399" w:rsidRDefault="0043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D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7399">
        <w:rPr>
          <w:rFonts w:ascii="Times New Roman" w:hAnsi="Times New Roman" w:cs="Times New Roman"/>
          <w:sz w:val="24"/>
          <w:szCs w:val="24"/>
        </w:rPr>
        <w:t xml:space="preserve">Describe the difference between the monetary policy and fiscal policy. </w:t>
      </w:r>
    </w:p>
    <w:p w:rsidR="00437399" w:rsidRDefault="00437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72D8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37399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Pr="00437399">
        <w:rPr>
          <w:rFonts w:ascii="Times New Roman" w:hAnsi="Times New Roman" w:cs="Times New Roman"/>
          <w:sz w:val="24"/>
          <w:szCs w:val="24"/>
        </w:rPr>
        <w:t>was the Federal Reserve Board created? What does it do?</w:t>
      </w:r>
    </w:p>
    <w:p w:rsidR="00623D92" w:rsidRDefault="00623D92">
      <w:pPr>
        <w:rPr>
          <w:rFonts w:ascii="Times New Roman" w:hAnsi="Times New Roman" w:cs="Times New Roman"/>
          <w:b/>
          <w:sz w:val="24"/>
          <w:szCs w:val="24"/>
        </w:rPr>
      </w:pPr>
    </w:p>
    <w:p w:rsidR="00623D92" w:rsidRDefault="00623D92">
      <w:pPr>
        <w:rPr>
          <w:rFonts w:ascii="Times New Roman" w:hAnsi="Times New Roman" w:cs="Times New Roman"/>
          <w:b/>
          <w:sz w:val="24"/>
          <w:szCs w:val="24"/>
        </w:rPr>
      </w:pPr>
    </w:p>
    <w:p w:rsidR="00B52D4A" w:rsidRPr="00623D92" w:rsidRDefault="00B52D4A">
      <w:pPr>
        <w:rPr>
          <w:rFonts w:ascii="Times New Roman" w:hAnsi="Times New Roman" w:cs="Times New Roman"/>
          <w:b/>
          <w:sz w:val="24"/>
          <w:szCs w:val="24"/>
        </w:rPr>
      </w:pPr>
      <w:r w:rsidRPr="00623D92">
        <w:rPr>
          <w:rFonts w:ascii="Times New Roman" w:hAnsi="Times New Roman" w:cs="Times New Roman"/>
          <w:b/>
          <w:sz w:val="24"/>
          <w:szCs w:val="24"/>
        </w:rPr>
        <w:t>Chapter 16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D4A">
        <w:rPr>
          <w:rFonts w:ascii="Times New Roman" w:hAnsi="Times New Roman" w:cs="Times New Roman"/>
          <w:sz w:val="24"/>
          <w:szCs w:val="24"/>
        </w:rPr>
        <w:t xml:space="preserve">What is the poverty line in the US? Why is there a poverty line in the US? 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D4A">
        <w:rPr>
          <w:rFonts w:ascii="Times New Roman" w:hAnsi="Times New Roman" w:cs="Times New Roman"/>
          <w:sz w:val="24"/>
          <w:szCs w:val="24"/>
        </w:rPr>
        <w:t>What is the difference between negative government and positive government? What ideology supports each idea?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2D4A">
        <w:rPr>
          <w:rFonts w:ascii="Times New Roman" w:hAnsi="Times New Roman" w:cs="Times New Roman"/>
          <w:sz w:val="24"/>
          <w:szCs w:val="24"/>
        </w:rPr>
        <w:t>What are entitlement programs?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D4A">
        <w:rPr>
          <w:rFonts w:ascii="Times New Roman" w:hAnsi="Times New Roman" w:cs="Times New Roman"/>
          <w:sz w:val="24"/>
          <w:szCs w:val="24"/>
        </w:rPr>
        <w:t>Describe the difference between social insurance programs and public assistance programs, and provide an example of each.</w:t>
      </w:r>
    </w:p>
    <w:p w:rsidR="00623D92" w:rsidRDefault="0062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Explain the difference between equality of opportunity and equality of result. What ideology supports each of these philosophies?</w:t>
      </w:r>
    </w:p>
    <w:p w:rsidR="00623D92" w:rsidRDefault="00623D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is the federal government’s role in public education? Who has the primary responsibility for education policy and policy implementation?</w:t>
      </w:r>
    </w:p>
    <w:p w:rsidR="00623D92" w:rsidRDefault="00623D92">
      <w:pPr>
        <w:rPr>
          <w:rFonts w:ascii="Times New Roman" w:hAnsi="Times New Roman" w:cs="Times New Roman"/>
          <w:b/>
          <w:sz w:val="24"/>
          <w:szCs w:val="24"/>
        </w:rPr>
      </w:pPr>
    </w:p>
    <w:p w:rsidR="00623D92" w:rsidRDefault="00623D92">
      <w:pPr>
        <w:rPr>
          <w:rFonts w:ascii="Times New Roman" w:hAnsi="Times New Roman" w:cs="Times New Roman"/>
          <w:b/>
          <w:sz w:val="24"/>
          <w:szCs w:val="24"/>
        </w:rPr>
      </w:pPr>
    </w:p>
    <w:p w:rsidR="00623D92" w:rsidRDefault="00623D92">
      <w:pPr>
        <w:rPr>
          <w:rFonts w:ascii="Times New Roman" w:hAnsi="Times New Roman" w:cs="Times New Roman"/>
          <w:b/>
          <w:sz w:val="24"/>
          <w:szCs w:val="24"/>
        </w:rPr>
      </w:pPr>
    </w:p>
    <w:p w:rsidR="00623D92" w:rsidRDefault="00623D9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52D4A" w:rsidRPr="00623D92" w:rsidRDefault="00B52D4A">
      <w:pPr>
        <w:rPr>
          <w:rFonts w:ascii="Times New Roman" w:hAnsi="Times New Roman" w:cs="Times New Roman"/>
          <w:b/>
          <w:sz w:val="24"/>
          <w:szCs w:val="24"/>
        </w:rPr>
      </w:pPr>
      <w:r w:rsidRPr="00623D92">
        <w:rPr>
          <w:rFonts w:ascii="Times New Roman" w:hAnsi="Times New Roman" w:cs="Times New Roman"/>
          <w:b/>
          <w:sz w:val="24"/>
          <w:szCs w:val="24"/>
        </w:rPr>
        <w:lastRenderedPageBreak/>
        <w:t>Chapter 17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52D4A">
        <w:rPr>
          <w:rFonts w:ascii="Times New Roman" w:hAnsi="Times New Roman" w:cs="Times New Roman"/>
          <w:sz w:val="24"/>
          <w:szCs w:val="24"/>
        </w:rPr>
        <w:t>Describe the difference between an isolationist and an internationalist.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52D4A">
        <w:rPr>
          <w:rFonts w:ascii="Times New Roman" w:hAnsi="Times New Roman" w:cs="Times New Roman"/>
          <w:sz w:val="24"/>
          <w:szCs w:val="24"/>
        </w:rPr>
        <w:t>What was the cold war and containment?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2D4A">
        <w:rPr>
          <w:rFonts w:ascii="Times New Roman" w:hAnsi="Times New Roman" w:cs="Times New Roman"/>
          <w:sz w:val="24"/>
          <w:szCs w:val="24"/>
        </w:rPr>
        <w:t>What is the difference between multilateralism and unilateralism?</w:t>
      </w:r>
    </w:p>
    <w:p w:rsidR="00B52D4A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D4A">
        <w:rPr>
          <w:rFonts w:ascii="Times New Roman" w:hAnsi="Times New Roman" w:cs="Times New Roman"/>
          <w:sz w:val="24"/>
          <w:szCs w:val="24"/>
        </w:rPr>
        <w:t>What is wrong with the statement made by the</w:t>
      </w:r>
      <w:r>
        <w:rPr>
          <w:rFonts w:ascii="Times New Roman" w:hAnsi="Times New Roman" w:cs="Times New Roman"/>
          <w:sz w:val="24"/>
          <w:szCs w:val="24"/>
        </w:rPr>
        <w:t xml:space="preserve"> text’s</w:t>
      </w:r>
      <w:r w:rsidR="00B52D4A">
        <w:rPr>
          <w:rFonts w:ascii="Times New Roman" w:hAnsi="Times New Roman" w:cs="Times New Roman"/>
          <w:sz w:val="24"/>
          <w:szCs w:val="24"/>
        </w:rPr>
        <w:t xml:space="preserve"> author on the top of page 604 regarding unilateralism.</w:t>
      </w:r>
    </w:p>
    <w:p w:rsidR="00DD7CBB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Why did the US invade Afghanistan in 2001 and Iraq in 2003?</w:t>
      </w:r>
    </w:p>
    <w:p w:rsidR="00DD7CBB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Describe the difference between nuclear war, conventional war, and guerrilla war.</w:t>
      </w:r>
    </w:p>
    <w:p w:rsidR="00DD7CBB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is the Military Industrial Complex and who coined it as such?</w:t>
      </w:r>
    </w:p>
    <w:p w:rsidR="00DD7CBB" w:rsidRPr="00437399" w:rsidRDefault="00DD7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Describe protectionism and why it would be used? What is the negative impact of protectionism?</w:t>
      </w:r>
    </w:p>
    <w:sectPr w:rsidR="00DD7CBB" w:rsidRPr="00437399" w:rsidSect="00623D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399"/>
    <w:rsid w:val="00072D8D"/>
    <w:rsid w:val="00254DD3"/>
    <w:rsid w:val="002F395E"/>
    <w:rsid w:val="003A3214"/>
    <w:rsid w:val="00437399"/>
    <w:rsid w:val="0048108A"/>
    <w:rsid w:val="00623D92"/>
    <w:rsid w:val="00B52D4A"/>
    <w:rsid w:val="00C72823"/>
    <w:rsid w:val="00DD7CBB"/>
    <w:rsid w:val="00E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39BC-54D4-4DD0-8EBA-DEBF0033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5DAB290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cp:lastPrinted>2018-04-10T18:42:00Z</cp:lastPrinted>
  <dcterms:created xsi:type="dcterms:W3CDTF">2018-04-10T18:42:00Z</dcterms:created>
  <dcterms:modified xsi:type="dcterms:W3CDTF">2018-04-10T18:42:00Z</dcterms:modified>
</cp:coreProperties>
</file>