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FD" w:rsidRDefault="00695994">
      <w:pPr>
        <w:pStyle w:val="Title"/>
      </w:pPr>
      <w:r>
        <w:t xml:space="preserve">Wanted: Girl Scout Stories! </w:t>
      </w:r>
    </w:p>
    <w:p w:rsidR="00774AFD" w:rsidRDefault="00695994">
      <w:pPr>
        <w:pStyle w:val="Heading1"/>
      </w:pPr>
      <w:r>
        <w:t>Help promote Girl Scouts by sharing troop news with the media!</w:t>
      </w:r>
    </w:p>
    <w:p w:rsidR="00695994" w:rsidRPr="00695994" w:rsidRDefault="00695994" w:rsidP="006959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  <w:r w:rsidRPr="00695994">
        <w:rPr>
          <w:rFonts w:ascii="Arial" w:eastAsia="Times New Roman" w:hAnsi="Arial" w:cs="Arial"/>
          <w:color w:val="000000"/>
          <w:sz w:val="27"/>
          <w:szCs w:val="27"/>
          <w:lang w:eastAsia="en-US"/>
        </w:rPr>
        <w:br/>
      </w:r>
      <w:r w:rsidRPr="0069599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Is your troop doing a great community service project? Help spread the news! Your Troop's news item, activity or community service project may be a big </w:t>
      </w:r>
      <w:r w:rsidRPr="00695994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US"/>
        </w:rPr>
        <w:t>inspiration</w:t>
      </w:r>
      <w:r w:rsidRPr="0069599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 to other girls. </w:t>
      </w:r>
    </w:p>
    <w:p w:rsidR="00695994" w:rsidRPr="00695994" w:rsidRDefault="00695994" w:rsidP="006959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  <w:r w:rsidRPr="00695994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Both Valley Lake Service Unit, as well as River Valleys' Council are interested in learning about girls' news stories to promote throughout the local media. Examples may include a gold, silver or bronze award project, your troop's contribution to the community through service projects, special troop activities, or significant field trips or other events you'd like to share.</w:t>
      </w:r>
    </w:p>
    <w:p w:rsidR="00695994" w:rsidRDefault="00695994" w:rsidP="006959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695994">
        <w:rPr>
          <w:rFonts w:ascii="Arial" w:eastAsia="Times New Roman" w:hAnsi="Arial" w:cs="Arial"/>
          <w:sz w:val="28"/>
          <w:szCs w:val="28"/>
          <w:lang w:eastAsia="en-US"/>
        </w:rPr>
        <w:t xml:space="preserve">Let's get the word out - how we're developing young leaders with courage, confidence &amp; character! </w:t>
      </w:r>
    </w:p>
    <w:p w:rsidR="00695994" w:rsidRDefault="00695994" w:rsidP="006959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695994" w:rsidRPr="00695994" w:rsidRDefault="00695994" w:rsidP="006959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hyperlink r:id="rId6" w:tooltip="nicolejunker1002@hotmail.com" w:history="1">
        <w:r w:rsidRPr="00695994">
          <w:rPr>
            <w:rFonts w:ascii="Arial" w:eastAsia="Times New Roman" w:hAnsi="Arial" w:cs="Arial"/>
            <w:i/>
            <w:iCs/>
            <w:color w:val="9900CC"/>
            <w:sz w:val="28"/>
            <w:szCs w:val="28"/>
            <w:u w:val="single"/>
            <w:lang w:eastAsia="en-US"/>
          </w:rPr>
          <w:t>Nicole Junker</w:t>
        </w:r>
      </w:hyperlink>
      <w:r w:rsidRPr="00695994">
        <w:rPr>
          <w:rFonts w:ascii="Arial" w:eastAsia="Times New Roman" w:hAnsi="Arial" w:cs="Arial"/>
          <w:sz w:val="28"/>
          <w:szCs w:val="28"/>
          <w:lang w:eastAsia="en-US"/>
        </w:rPr>
        <w:t> is Valley Lake's new Communications &amp; PR Representative and will work with you to share the Girl Scout message. Send her an email today: nicolejunker1002@hotmail.com</w:t>
      </w:r>
    </w:p>
    <w:p w:rsidR="00695994" w:rsidRDefault="00695994" w:rsidP="006959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695994" w:rsidRPr="00695994" w:rsidRDefault="00695994" w:rsidP="006959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  <w:r w:rsidRPr="00695994">
        <w:rPr>
          <w:rFonts w:ascii="Arial" w:eastAsia="Times New Roman" w:hAnsi="Arial" w:cs="Arial"/>
          <w:sz w:val="28"/>
          <w:szCs w:val="28"/>
          <w:lang w:eastAsia="en-US"/>
        </w:rPr>
        <w:t>Make sure to include lots of details about your troop project, plus include a photo.</w:t>
      </w:r>
      <w:r>
        <w:rPr>
          <w:rFonts w:ascii="Arial" w:eastAsia="Times New Roman" w:hAnsi="Arial" w:cs="Arial"/>
          <w:sz w:val="28"/>
          <w:szCs w:val="28"/>
          <w:lang w:eastAsia="en-US"/>
        </w:rPr>
        <w:t xml:space="preserve"> See page 2 for a handy format on how to get your troop news article started. </w:t>
      </w:r>
    </w:p>
    <w:p w:rsidR="00695994" w:rsidRDefault="00695994" w:rsidP="0069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994" w:rsidRDefault="00695994" w:rsidP="0069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994" w:rsidRDefault="00695994" w:rsidP="0069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994" w:rsidRDefault="00695994" w:rsidP="0069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994" w:rsidRDefault="00695994" w:rsidP="0069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994" w:rsidRDefault="00695994" w:rsidP="0069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994" w:rsidRDefault="00695994" w:rsidP="0069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994" w:rsidRDefault="00695994" w:rsidP="0069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994" w:rsidRDefault="00695994" w:rsidP="0069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994" w:rsidRDefault="00695994" w:rsidP="0069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994" w:rsidRDefault="00695994" w:rsidP="0069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994" w:rsidRDefault="00695994" w:rsidP="0069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994" w:rsidRDefault="00695994" w:rsidP="0069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994" w:rsidRDefault="00695994" w:rsidP="0069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994" w:rsidRDefault="00695994" w:rsidP="0069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994" w:rsidRDefault="00695994" w:rsidP="0069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95994" w:rsidRDefault="00695994" w:rsidP="00695994">
      <w:pPr>
        <w:jc w:val="center"/>
        <w:rPr>
          <w:b/>
          <w:sz w:val="28"/>
          <w:szCs w:val="28"/>
        </w:rPr>
      </w:pPr>
      <w:r w:rsidRPr="00146616">
        <w:rPr>
          <w:b/>
          <w:sz w:val="28"/>
          <w:szCs w:val="28"/>
        </w:rPr>
        <w:lastRenderedPageBreak/>
        <w:t>Local Community Involvement/Leadership Activities</w:t>
      </w:r>
    </w:p>
    <w:p w:rsidR="00695994" w:rsidRDefault="00695994" w:rsidP="00695994">
      <w:pPr>
        <w:rPr>
          <w:b/>
          <w:sz w:val="28"/>
          <w:szCs w:val="28"/>
        </w:rPr>
      </w:pPr>
    </w:p>
    <w:p w:rsidR="00695994" w:rsidRDefault="00695994" w:rsidP="00695994">
      <w:r>
        <w:t>Troop #__________</w:t>
      </w:r>
      <w:r>
        <w:tab/>
        <w:t>Grade Level________________</w:t>
      </w:r>
      <w:proofErr w:type="gramStart"/>
      <w:r>
        <w:t>_  Service</w:t>
      </w:r>
      <w:proofErr w:type="gramEnd"/>
      <w:r>
        <w:t xml:space="preserve"> Unit_____________________</w:t>
      </w:r>
    </w:p>
    <w:p w:rsidR="00695994" w:rsidRDefault="00695994" w:rsidP="00695994"/>
    <w:p w:rsidR="00695994" w:rsidRDefault="00695994" w:rsidP="00695994">
      <w:r>
        <w:t>Type of Activity:</w:t>
      </w:r>
    </w:p>
    <w:p w:rsidR="00695994" w:rsidRDefault="00695994" w:rsidP="00695994"/>
    <w:p w:rsidR="00695994" w:rsidRDefault="00695994" w:rsidP="00695994"/>
    <w:p w:rsidR="00695994" w:rsidRDefault="00695994" w:rsidP="00695994"/>
    <w:p w:rsidR="00695994" w:rsidRDefault="00695994" w:rsidP="00695994">
      <w:r>
        <w:t>Who benefited or how did the community benefit?</w:t>
      </w:r>
    </w:p>
    <w:p w:rsidR="00695994" w:rsidRDefault="00695994" w:rsidP="00695994"/>
    <w:p w:rsidR="00695994" w:rsidRDefault="00695994" w:rsidP="00695994"/>
    <w:p w:rsidR="00695994" w:rsidRDefault="00695994" w:rsidP="00695994"/>
    <w:p w:rsidR="00695994" w:rsidRDefault="00695994" w:rsidP="00695994">
      <w:r>
        <w:t>Date of activity</w:t>
      </w:r>
      <w:proofErr w:type="gramStart"/>
      <w:r>
        <w:t>:_</w:t>
      </w:r>
      <w:proofErr w:type="gramEnd"/>
      <w:r>
        <w:t>___________________</w:t>
      </w:r>
    </w:p>
    <w:p w:rsidR="00695994" w:rsidRDefault="00695994" w:rsidP="00695994"/>
    <w:p w:rsidR="00695994" w:rsidRDefault="00695994" w:rsidP="00695994">
      <w:r>
        <w:t>Adult Girl Scout Volunteer contact: ___________________________ Phone</w:t>
      </w:r>
      <w:proofErr w:type="gramStart"/>
      <w:r>
        <w:t>:_</w:t>
      </w:r>
      <w:proofErr w:type="gramEnd"/>
      <w:r>
        <w:t>______________</w:t>
      </w:r>
    </w:p>
    <w:p w:rsidR="00695994" w:rsidRDefault="00695994" w:rsidP="00695994"/>
    <w:p w:rsidR="00695994" w:rsidRDefault="00695994" w:rsidP="00695994">
      <w:r>
        <w:t>Girl Stories? Examples of Leadership? Girl Reactions?</w:t>
      </w:r>
    </w:p>
    <w:p w:rsidR="00695994" w:rsidRDefault="00695994" w:rsidP="00695994"/>
    <w:p w:rsidR="00695994" w:rsidRDefault="00695994" w:rsidP="00695994"/>
    <w:p w:rsidR="00695994" w:rsidRDefault="00695994" w:rsidP="00695994"/>
    <w:p w:rsidR="00695994" w:rsidRDefault="00695994" w:rsidP="00695994"/>
    <w:p w:rsidR="00695994" w:rsidRDefault="00695994" w:rsidP="00695994"/>
    <w:p w:rsidR="00695994" w:rsidRDefault="00695994" w:rsidP="00695994"/>
    <w:p w:rsidR="00695994" w:rsidRDefault="00695994" w:rsidP="00695994"/>
    <w:p w:rsidR="00695994" w:rsidRDefault="00695994" w:rsidP="00695994"/>
    <w:p w:rsidR="00695994" w:rsidRDefault="00695994" w:rsidP="00695994">
      <w:r>
        <w:t>Please attach a photo.</w:t>
      </w:r>
    </w:p>
    <w:p w:rsidR="00695994" w:rsidRDefault="00695994" w:rsidP="00695994"/>
    <w:p w:rsidR="00695994" w:rsidRDefault="00695994" w:rsidP="00695994">
      <w:r>
        <w:t>PLEASE SEND TO:</w:t>
      </w:r>
    </w:p>
    <w:p w:rsidR="00695994" w:rsidRDefault="00695994" w:rsidP="00695994"/>
    <w:p w:rsidR="00695994" w:rsidRDefault="00695994" w:rsidP="00695994">
      <w:r>
        <w:t>Valley Lake contact:</w:t>
      </w:r>
    </w:p>
    <w:p w:rsidR="00695994" w:rsidRDefault="00695994" w:rsidP="00695994">
      <w:r>
        <w:tab/>
        <w:t>NICOLE JUNKER</w:t>
      </w:r>
      <w:r>
        <w:tab/>
      </w:r>
      <w:r>
        <w:tab/>
      </w:r>
      <w:r>
        <w:tab/>
        <w:t xml:space="preserve">Email:  </w:t>
      </w:r>
      <w:hyperlink r:id="rId7" w:history="1">
        <w:r w:rsidRPr="00140908">
          <w:rPr>
            <w:rStyle w:val="Hyperlink"/>
          </w:rPr>
          <w:t>nicolejunker1002@hotmail.com</w:t>
        </w:r>
      </w:hyperlink>
      <w:r>
        <w:t xml:space="preserve"> </w:t>
      </w:r>
    </w:p>
    <w:p w:rsidR="00695994" w:rsidRDefault="00695994" w:rsidP="00695994">
      <w:r>
        <w:tab/>
        <w:t>Valley Lake Girl Scouts</w:t>
      </w:r>
    </w:p>
    <w:p w:rsidR="00695994" w:rsidRDefault="00695994" w:rsidP="00695994">
      <w:r>
        <w:tab/>
        <w:t>Apple Valley, MN 55124</w:t>
      </w:r>
    </w:p>
    <w:p w:rsidR="00695994" w:rsidRPr="00695994" w:rsidRDefault="00695994" w:rsidP="00695994">
      <w:pPr>
        <w:pStyle w:val="NoSpacing"/>
      </w:pPr>
      <w:r>
        <w:tab/>
        <w:t>Phone:  952-953-3372</w:t>
      </w:r>
      <w:bookmarkStart w:id="0" w:name="_GoBack"/>
      <w:bookmarkEnd w:id="0"/>
    </w:p>
    <w:sectPr w:rsidR="00695994" w:rsidRPr="006959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93A"/>
    <w:multiLevelType w:val="hybridMultilevel"/>
    <w:tmpl w:val="A79A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B3A"/>
    <w:multiLevelType w:val="hybridMultilevel"/>
    <w:tmpl w:val="A20AF8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4"/>
    <w:rsid w:val="00695994"/>
    <w:rsid w:val="0077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681F0-5D96-4F96-8E42-C890B28D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3">
    <w:name w:val="h3"/>
    <w:basedOn w:val="DefaultParagraphFont"/>
    <w:rsid w:val="00695994"/>
  </w:style>
  <w:style w:type="character" w:customStyle="1" w:styleId="apple-converted-space">
    <w:name w:val="apple-converted-space"/>
    <w:basedOn w:val="DefaultParagraphFont"/>
    <w:rsid w:val="00695994"/>
  </w:style>
  <w:style w:type="character" w:styleId="Hyperlink">
    <w:name w:val="Hyperlink"/>
    <w:basedOn w:val="DefaultParagraphFont"/>
    <w:uiPriority w:val="99"/>
    <w:semiHidden/>
    <w:unhideWhenUsed/>
    <w:rsid w:val="00695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colejunker1002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colejunker1002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keywords/>
  <cp:lastModifiedBy>Katie</cp:lastModifiedBy>
  <cp:revision>1</cp:revision>
  <dcterms:created xsi:type="dcterms:W3CDTF">2014-08-07T02:57:00Z</dcterms:created>
  <dcterms:modified xsi:type="dcterms:W3CDTF">2014-08-07T03:04:00Z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