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88" w:rsidRDefault="00FC5288" w:rsidP="00FC5288">
      <w:pPr>
        <w:pStyle w:val="Title"/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0089A" wp14:editId="2D16CF7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181100" cy="962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288" w:rsidRDefault="00FC5288" w:rsidP="00FC52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87FB6" wp14:editId="4D983CBD">
                                  <wp:extent cx="929992" cy="854075"/>
                                  <wp:effectExtent l="0" t="0" r="381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02D959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649" cy="886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008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9pt;width:93pt;height:7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" fillcolor="white [3201]" stroked="f" strokeweight=".5pt">
                <v:textbox>
                  <w:txbxContent>
                    <w:p w:rsidR="00FC5288" w:rsidRDefault="00FC5288" w:rsidP="00FC5288">
                      <w:r>
                        <w:rPr>
                          <w:noProof/>
                        </w:rPr>
                        <w:drawing>
                          <wp:inline distT="0" distB="0" distL="0" distR="0" wp14:anchorId="56887FB6" wp14:editId="4D983CBD">
                            <wp:extent cx="929992" cy="854075"/>
                            <wp:effectExtent l="0" t="0" r="381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02D959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649" cy="8868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96"/>
          <w:szCs w:val="96"/>
        </w:rPr>
        <w:t>S.E.P.A.g.</w:t>
      </w:r>
    </w:p>
    <w:p w:rsidR="00FC5288" w:rsidRDefault="00FC5288" w:rsidP="00FC5288">
      <w:pPr>
        <w:pBdr>
          <w:bottom w:val="threeDEmboss" w:sz="24" w:space="1" w:color="0070C0"/>
        </w:pBdr>
        <w:tabs>
          <w:tab w:val="left" w:pos="30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Special Education Parent Advisory Group</w:t>
      </w:r>
    </w:p>
    <w:p w:rsidR="00FC5288" w:rsidRPr="00DB7C06" w:rsidRDefault="00FC5288" w:rsidP="00FC5288">
      <w:pPr>
        <w:tabs>
          <w:tab w:val="left" w:pos="3090"/>
        </w:tabs>
        <w:ind w:left="-270" w:right="-270"/>
        <w:jc w:val="center"/>
        <w:rPr>
          <w:sz w:val="28"/>
          <w:szCs w:val="28"/>
        </w:rPr>
      </w:pPr>
      <w:r w:rsidRPr="00DB7C06">
        <w:rPr>
          <w:sz w:val="28"/>
          <w:szCs w:val="28"/>
        </w:rPr>
        <w:t>Come join our Special Education Parent Advisory Group and be a part of solving issues in special education.  Be the voice for all students with special needs in Camden.</w:t>
      </w:r>
    </w:p>
    <w:p w:rsidR="00FC5288" w:rsidRPr="00DB7C06" w:rsidRDefault="00FC5288" w:rsidP="00FC5288">
      <w:pPr>
        <w:rPr>
          <w:sz w:val="16"/>
          <w:szCs w:val="16"/>
        </w:rPr>
      </w:pPr>
    </w:p>
    <w:p w:rsidR="00FC5288" w:rsidRPr="00DB7C06" w:rsidRDefault="00FC5288" w:rsidP="00FC5288">
      <w:pPr>
        <w:jc w:val="center"/>
        <w:rPr>
          <w:sz w:val="36"/>
          <w:szCs w:val="36"/>
        </w:rPr>
      </w:pPr>
      <w:r w:rsidRPr="00DB7C06">
        <w:rPr>
          <w:sz w:val="36"/>
          <w:szCs w:val="36"/>
        </w:rPr>
        <w:t>Upcoming Meeting Dates &amp; Topics:</w:t>
      </w:r>
    </w:p>
    <w:p w:rsidR="00FC5288" w:rsidRPr="00DB7C06" w:rsidRDefault="00FC5288" w:rsidP="00FC5288">
      <w:pPr>
        <w:pStyle w:val="Heading4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Pr="00DB7C06">
        <w:rPr>
          <w:b/>
          <w:sz w:val="48"/>
          <w:szCs w:val="48"/>
        </w:rPr>
        <w:t>Understanding Your</w:t>
      </w:r>
    </w:p>
    <w:p w:rsidR="00FC5288" w:rsidRPr="00DB7C06" w:rsidRDefault="00FC5288" w:rsidP="00FC5288">
      <w:pPr>
        <w:pStyle w:val="Heading4"/>
        <w:rPr>
          <w:b/>
          <w:sz w:val="48"/>
          <w:szCs w:val="48"/>
        </w:rPr>
      </w:pPr>
      <w:r w:rsidRPr="00DB7C06">
        <w:rPr>
          <w:b/>
          <w:sz w:val="48"/>
          <w:szCs w:val="48"/>
        </w:rPr>
        <w:t>Child’s IEP</w:t>
      </w:r>
      <w:r>
        <w:rPr>
          <w:b/>
          <w:sz w:val="48"/>
          <w:szCs w:val="48"/>
        </w:rPr>
        <w:t>”</w:t>
      </w:r>
    </w:p>
    <w:p w:rsidR="00FC5288" w:rsidRPr="009F3CDA" w:rsidRDefault="00FC5288" w:rsidP="00FC5288">
      <w:pPr>
        <w:pStyle w:val="Heading3"/>
        <w:contextualSpacing/>
        <w:rPr>
          <w:color w:val="00B050"/>
          <w:sz w:val="48"/>
          <w:szCs w:val="48"/>
        </w:rPr>
      </w:pPr>
      <w:r w:rsidRPr="009F3CDA">
        <w:rPr>
          <w:color w:val="00B050"/>
          <w:sz w:val="48"/>
          <w:szCs w:val="48"/>
        </w:rPr>
        <w:t>October 17, 2016</w:t>
      </w:r>
    </w:p>
    <w:p w:rsidR="00FC5288" w:rsidRPr="00DB7C06" w:rsidRDefault="00FC5288" w:rsidP="00FC5288">
      <w:pPr>
        <w:jc w:val="center"/>
        <w:rPr>
          <w:sz w:val="16"/>
          <w:szCs w:val="16"/>
        </w:rPr>
      </w:pPr>
    </w:p>
    <w:p w:rsidR="00FC5288" w:rsidRPr="00DB7C06" w:rsidRDefault="00FC5288" w:rsidP="00FC5288">
      <w:pPr>
        <w:pStyle w:val="Heading4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Pr="00DB7C06">
        <w:rPr>
          <w:b/>
          <w:sz w:val="48"/>
          <w:szCs w:val="48"/>
        </w:rPr>
        <w:t>Parental Rights Under</w:t>
      </w:r>
    </w:p>
    <w:p w:rsidR="00FC5288" w:rsidRPr="00DB7C06" w:rsidRDefault="00FC5288" w:rsidP="00FC5288">
      <w:pPr>
        <w:pStyle w:val="Heading4"/>
        <w:rPr>
          <w:b/>
          <w:sz w:val="48"/>
          <w:szCs w:val="48"/>
        </w:rPr>
      </w:pPr>
      <w:r w:rsidRPr="00DB7C06">
        <w:rPr>
          <w:b/>
          <w:sz w:val="48"/>
          <w:szCs w:val="48"/>
        </w:rPr>
        <w:t>the IDEA</w:t>
      </w:r>
      <w:r>
        <w:rPr>
          <w:b/>
          <w:sz w:val="48"/>
          <w:szCs w:val="48"/>
        </w:rPr>
        <w:t>”</w:t>
      </w:r>
    </w:p>
    <w:p w:rsidR="00FC5288" w:rsidRPr="009F3CDA" w:rsidRDefault="00FC5288" w:rsidP="00FC5288">
      <w:pPr>
        <w:pStyle w:val="Heading3"/>
        <w:rPr>
          <w:color w:val="00B050"/>
          <w:sz w:val="48"/>
          <w:szCs w:val="48"/>
        </w:rPr>
      </w:pPr>
      <w:r w:rsidRPr="009F3CDA">
        <w:rPr>
          <w:color w:val="00B050"/>
          <w:sz w:val="48"/>
          <w:szCs w:val="48"/>
        </w:rPr>
        <w:t>November 21, 2016</w:t>
      </w:r>
    </w:p>
    <w:p w:rsidR="00FC5288" w:rsidRPr="00DB7C06" w:rsidRDefault="00FC5288" w:rsidP="00FC5288">
      <w:pPr>
        <w:jc w:val="center"/>
        <w:rPr>
          <w:sz w:val="16"/>
          <w:szCs w:val="16"/>
        </w:rPr>
      </w:pPr>
    </w:p>
    <w:p w:rsidR="00FC5288" w:rsidRPr="00DB7C06" w:rsidRDefault="00FC5288" w:rsidP="00FC5288">
      <w:pPr>
        <w:pStyle w:val="Heading4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Pr="00DB7C06">
        <w:rPr>
          <w:b/>
          <w:sz w:val="48"/>
          <w:szCs w:val="48"/>
        </w:rPr>
        <w:t>Special Education-</w:t>
      </w:r>
    </w:p>
    <w:p w:rsidR="00FC5288" w:rsidRPr="00DB7C06" w:rsidRDefault="00FC5288" w:rsidP="00FC5288">
      <w:pPr>
        <w:pStyle w:val="Heading4"/>
        <w:rPr>
          <w:b/>
          <w:sz w:val="48"/>
          <w:szCs w:val="48"/>
        </w:rPr>
      </w:pPr>
      <w:r w:rsidRPr="00DB7C06">
        <w:rPr>
          <w:b/>
          <w:sz w:val="48"/>
          <w:szCs w:val="48"/>
        </w:rPr>
        <w:t>A through Z</w:t>
      </w:r>
      <w:r>
        <w:rPr>
          <w:b/>
          <w:sz w:val="48"/>
          <w:szCs w:val="48"/>
        </w:rPr>
        <w:t>”</w:t>
      </w:r>
    </w:p>
    <w:p w:rsidR="00FC5288" w:rsidRPr="009F3CDA" w:rsidRDefault="00FC5288" w:rsidP="00FC5288">
      <w:pPr>
        <w:pStyle w:val="Heading3"/>
        <w:rPr>
          <w:color w:val="00B050"/>
          <w:sz w:val="48"/>
          <w:szCs w:val="48"/>
        </w:rPr>
      </w:pPr>
      <w:r w:rsidRPr="009F3CDA">
        <w:rPr>
          <w:color w:val="00B050"/>
          <w:sz w:val="48"/>
          <w:szCs w:val="48"/>
        </w:rPr>
        <w:t>December 19, 2016</w:t>
      </w:r>
    </w:p>
    <w:p w:rsidR="00FC5288" w:rsidRPr="009F3CDA" w:rsidRDefault="00FC5288" w:rsidP="00FC5288">
      <w:pPr>
        <w:rPr>
          <w:b/>
          <w:sz w:val="16"/>
          <w:szCs w:val="16"/>
        </w:rPr>
      </w:pPr>
    </w:p>
    <w:p w:rsidR="00FC5288" w:rsidRPr="00DB7C06" w:rsidRDefault="00FC5288" w:rsidP="00FC5288">
      <w:pPr>
        <w:jc w:val="center"/>
        <w:rPr>
          <w:sz w:val="32"/>
          <w:szCs w:val="32"/>
        </w:rPr>
      </w:pPr>
      <w:r w:rsidRPr="009F3CDA">
        <w:rPr>
          <w:b/>
          <w:sz w:val="32"/>
          <w:szCs w:val="32"/>
        </w:rPr>
        <w:t xml:space="preserve">All meetings will be held at </w:t>
      </w:r>
      <w:r w:rsidRPr="009F3CDA">
        <w:rPr>
          <w:b/>
          <w:sz w:val="32"/>
          <w:szCs w:val="32"/>
          <w:u w:val="single"/>
        </w:rPr>
        <w:t>9:30am</w:t>
      </w:r>
      <w:r w:rsidRPr="009F3CDA">
        <w:rPr>
          <w:b/>
          <w:sz w:val="32"/>
          <w:szCs w:val="32"/>
        </w:rPr>
        <w:t xml:space="preserve"> at the </w:t>
      </w:r>
      <w:r w:rsidRPr="009F3CDA">
        <w:rPr>
          <w:b/>
          <w:sz w:val="32"/>
          <w:szCs w:val="32"/>
          <w:u w:val="single"/>
        </w:rPr>
        <w:t>District Parent Center</w:t>
      </w:r>
    </w:p>
    <w:p w:rsidR="00FC5288" w:rsidRPr="00DB7C06" w:rsidRDefault="00FC5288" w:rsidP="00FC5288">
      <w:pPr>
        <w:contextualSpacing/>
        <w:jc w:val="center"/>
        <w:rPr>
          <w:sz w:val="32"/>
          <w:szCs w:val="32"/>
        </w:rPr>
      </w:pPr>
      <w:r w:rsidRPr="00DB7C06">
        <w:rPr>
          <w:sz w:val="32"/>
          <w:szCs w:val="32"/>
        </w:rPr>
        <w:t>800 Erie Street</w:t>
      </w:r>
    </w:p>
    <w:p w:rsidR="00FC5288" w:rsidRPr="00DB7C06" w:rsidRDefault="00FC5288" w:rsidP="00FC5288">
      <w:pPr>
        <w:contextualSpacing/>
        <w:jc w:val="center"/>
        <w:rPr>
          <w:sz w:val="32"/>
          <w:szCs w:val="32"/>
        </w:rPr>
      </w:pPr>
      <w:r w:rsidRPr="00DB7C06">
        <w:rPr>
          <w:sz w:val="32"/>
          <w:szCs w:val="32"/>
        </w:rPr>
        <w:t>Trailer #</w:t>
      </w:r>
      <w:r>
        <w:rPr>
          <w:sz w:val="32"/>
          <w:szCs w:val="32"/>
        </w:rPr>
        <w:t>8</w:t>
      </w:r>
    </w:p>
    <w:p w:rsidR="00FC5288" w:rsidRDefault="00FC5288" w:rsidP="00FC5288">
      <w:pPr>
        <w:contextualSpacing/>
        <w:jc w:val="center"/>
        <w:rPr>
          <w:sz w:val="32"/>
          <w:szCs w:val="32"/>
        </w:rPr>
      </w:pPr>
      <w:r w:rsidRPr="00DB7C06">
        <w:rPr>
          <w:sz w:val="32"/>
          <w:szCs w:val="32"/>
        </w:rPr>
        <w:t>Camden, NJ 08102</w:t>
      </w:r>
    </w:p>
    <w:p w:rsidR="00FC5288" w:rsidRDefault="00FC5288" w:rsidP="00FC5288">
      <w:pPr>
        <w:contextualSpacing/>
        <w:jc w:val="center"/>
        <w:rPr>
          <w:sz w:val="32"/>
          <w:szCs w:val="32"/>
        </w:rPr>
      </w:pPr>
    </w:p>
    <w:p w:rsidR="00FC5288" w:rsidRDefault="00FC5288" w:rsidP="00FC5288">
      <w:pPr>
        <w:contextualSpacing/>
        <w:jc w:val="center"/>
        <w:rPr>
          <w:sz w:val="32"/>
          <w:szCs w:val="32"/>
        </w:rPr>
      </w:pPr>
    </w:p>
    <w:p w:rsidR="00FC5288" w:rsidRDefault="00FC5288" w:rsidP="00FC5288">
      <w:pPr>
        <w:contextualSpacing/>
        <w:jc w:val="center"/>
        <w:rPr>
          <w:sz w:val="32"/>
          <w:szCs w:val="32"/>
        </w:rPr>
      </w:pPr>
    </w:p>
    <w:p w:rsidR="00FC5288" w:rsidRDefault="00FC5288" w:rsidP="00FC5288">
      <w:pPr>
        <w:contextualSpacing/>
        <w:jc w:val="center"/>
        <w:rPr>
          <w:sz w:val="32"/>
          <w:szCs w:val="32"/>
        </w:rPr>
      </w:pPr>
    </w:p>
    <w:p w:rsidR="00FC5288" w:rsidRDefault="00FC5288" w:rsidP="00FC5288">
      <w:pPr>
        <w:contextualSpacing/>
        <w:jc w:val="center"/>
        <w:rPr>
          <w:sz w:val="32"/>
          <w:szCs w:val="32"/>
        </w:rPr>
      </w:pPr>
    </w:p>
    <w:p w:rsidR="00FC5288" w:rsidRDefault="00FC5288" w:rsidP="00FC5288">
      <w:pPr>
        <w:contextualSpacing/>
        <w:jc w:val="center"/>
        <w:rPr>
          <w:sz w:val="32"/>
          <w:szCs w:val="32"/>
        </w:rPr>
      </w:pPr>
    </w:p>
    <w:p w:rsidR="00FC5288" w:rsidRPr="00781101" w:rsidRDefault="00FC5288" w:rsidP="00FC5288">
      <w:pPr>
        <w:pStyle w:val="NoParagraphStyle"/>
        <w:spacing w:after="100" w:afterAutospacing="1" w:line="240" w:lineRule="auto"/>
        <w:ind w:left="6480" w:firstLine="720"/>
        <w:contextualSpacing/>
        <w:jc w:val="center"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4EA662B0" wp14:editId="6024E8AE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6" name="Picture 6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FC5288" w:rsidRPr="00781101" w:rsidRDefault="00FC5288" w:rsidP="00FC5288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8"/>
          <w:szCs w:val="18"/>
        </w:rPr>
      </w:pPr>
      <w:r w:rsidRPr="00781101">
        <w:rPr>
          <w:rFonts w:ascii="Calibri" w:hAnsi="Calibri" w:cs="Calibri"/>
          <w:color w:val="00539E"/>
          <w:spacing w:val="-2"/>
          <w:sz w:val="18"/>
          <w:szCs w:val="18"/>
        </w:rPr>
        <w:t>201 N. FRONT ST, CAMDEN, NEW JERSEY 08102</w:t>
      </w:r>
    </w:p>
    <w:p w:rsidR="00FC5288" w:rsidRPr="00781101" w:rsidRDefault="00FC5288" w:rsidP="00FC5288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>856-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966-2000  ●  856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966-2138</w:t>
      </w:r>
    </w:p>
    <w:p w:rsidR="00FC5288" w:rsidRDefault="00FC5288" w:rsidP="00FC5288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smallCaps/>
          <w:color w:val="00539E"/>
          <w:sz w:val="18"/>
          <w:szCs w:val="18"/>
        </w:rPr>
      </w:pP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</w:r>
      <w:r>
        <w:rPr>
          <w:rFonts w:ascii="Calibri" w:hAnsi="Calibri" w:cs="Calibri"/>
          <w:smallCaps/>
          <w:color w:val="00539E"/>
          <w:sz w:val="18"/>
          <w:szCs w:val="18"/>
        </w:rPr>
        <w:tab/>
        <w:t xml:space="preserve">                                           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www.camden.k12.nj.us</w:t>
      </w:r>
    </w:p>
    <w:p w:rsidR="00FC5288" w:rsidRDefault="00FC5288" w:rsidP="00FC5288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smallCaps/>
          <w:color w:val="00539E"/>
          <w:sz w:val="18"/>
          <w:szCs w:val="18"/>
        </w:rPr>
      </w:pPr>
    </w:p>
    <w:p w:rsidR="00FC5288" w:rsidRPr="00B31235" w:rsidRDefault="00FC5288" w:rsidP="00FC5288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smallCaps/>
          <w:color w:val="00539E"/>
          <w:sz w:val="18"/>
          <w:szCs w:val="18"/>
        </w:rPr>
        <w:t>Paymon Rouhanifard</w:t>
      </w:r>
      <w:r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 </w:t>
      </w:r>
    </w:p>
    <w:p w:rsidR="00FC5288" w:rsidRPr="00B31235" w:rsidRDefault="00FC5288" w:rsidP="00FC5288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b/>
          <w:bCs/>
          <w:caps/>
          <w:color w:val="00539E"/>
          <w:spacing w:val="-8"/>
          <w:sz w:val="12"/>
          <w:szCs w:val="12"/>
        </w:rPr>
      </w:pPr>
      <w:r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FC5288" w:rsidRDefault="00FC5288" w:rsidP="00FC5288">
      <w:pPr>
        <w:rPr>
          <w:color w:val="000000"/>
          <w:sz w:val="18"/>
          <w:szCs w:val="18"/>
        </w:rPr>
      </w:pPr>
    </w:p>
    <w:p w:rsidR="00FC5288" w:rsidRDefault="00FC5288" w:rsidP="00FC5288">
      <w:pPr>
        <w:pStyle w:val="NoParagraphStyle"/>
        <w:spacing w:after="100" w:afterAutospacing="1" w:line="240" w:lineRule="auto"/>
        <w:ind w:left="-720" w:firstLine="720"/>
        <w:contextualSpacing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C54741">
        <w:rPr>
          <w:rFonts w:ascii="Times New Roman" w:hAnsi="Times New Roman" w:cs="Times New Roman"/>
          <w:b/>
          <w:bCs/>
          <w:caps/>
          <w:color w:val="auto"/>
        </w:rPr>
        <w:t xml:space="preserve">SPECIAL eDUCATION pARENT aDVISORY </w:t>
      </w:r>
      <w:r>
        <w:rPr>
          <w:rFonts w:ascii="Times New Roman" w:hAnsi="Times New Roman" w:cs="Times New Roman"/>
          <w:b/>
          <w:bCs/>
          <w:caps/>
          <w:color w:val="auto"/>
        </w:rPr>
        <w:t>Group (SEPAg)</w:t>
      </w:r>
    </w:p>
    <w:p w:rsidR="00FC5288" w:rsidRPr="003C400B" w:rsidRDefault="00FC5288" w:rsidP="00FC5288">
      <w:pPr>
        <w:pStyle w:val="NoParagraphStyle"/>
        <w:spacing w:after="100" w:afterAutospacing="1" w:line="240" w:lineRule="auto"/>
        <w:ind w:left="-720" w:firstLine="720"/>
        <w:contextualSpacing/>
        <w:jc w:val="center"/>
        <w:rPr>
          <w:rFonts w:ascii="Times New Roman" w:hAnsi="Times New Roman" w:cs="Times New Roman"/>
          <w:bCs/>
          <w:caps/>
          <w:color w:val="auto"/>
        </w:rPr>
      </w:pPr>
      <w:r w:rsidRPr="003C400B">
        <w:rPr>
          <w:rFonts w:ascii="Times New Roman" w:hAnsi="Times New Roman" w:cs="Times New Roman"/>
          <w:bCs/>
          <w:caps/>
          <w:color w:val="auto"/>
        </w:rPr>
        <w:t>Parental Feedback Survey</w:t>
      </w:r>
    </w:p>
    <w:p w:rsidR="00FC5288" w:rsidRDefault="00FC5288" w:rsidP="00FC5288">
      <w:pPr>
        <w:pStyle w:val="NoParagraphStyle"/>
        <w:spacing w:after="100" w:afterAutospacing="1" w:line="240" w:lineRule="auto"/>
        <w:ind w:left="-720" w:firstLine="720"/>
        <w:contextualSpacing/>
        <w:jc w:val="center"/>
        <w:rPr>
          <w:rFonts w:ascii="Times New Roman" w:hAnsi="Times New Roman" w:cs="Times New Roman"/>
          <w:bCs/>
          <w:caps/>
          <w:color w:val="auto"/>
        </w:rPr>
      </w:pPr>
      <w:r>
        <w:rPr>
          <w:rFonts w:ascii="Times New Roman" w:hAnsi="Times New Roman" w:cs="Times New Roman"/>
          <w:bCs/>
          <w:caps/>
          <w:color w:val="auto"/>
        </w:rPr>
        <w:t>Back to School Night- September 2016</w:t>
      </w:r>
    </w:p>
    <w:p w:rsidR="00FC5288" w:rsidRDefault="00FC5288" w:rsidP="00FC5288">
      <w:pPr>
        <w:pStyle w:val="NoParagraphStyle"/>
        <w:spacing w:after="100" w:afterAutospacing="1" w:line="240" w:lineRule="auto"/>
        <w:ind w:left="-720" w:firstLine="720"/>
        <w:contextualSpacing/>
        <w:jc w:val="center"/>
        <w:rPr>
          <w:rFonts w:ascii="Times New Roman" w:hAnsi="Times New Roman" w:cs="Times New Roman"/>
          <w:bCs/>
          <w:caps/>
          <w:color w:val="auto"/>
        </w:rPr>
      </w:pPr>
    </w:p>
    <w:p w:rsidR="00FC5288" w:rsidRDefault="00FC5288" w:rsidP="00FC5288">
      <w:pPr>
        <w:pStyle w:val="NoParagraphStyle"/>
        <w:spacing w:after="100" w:afterAutospacing="1" w:line="240" w:lineRule="auto"/>
        <w:ind w:left="-720" w:firstLine="720"/>
        <w:contextualSpacing/>
        <w:jc w:val="center"/>
        <w:rPr>
          <w:rFonts w:ascii="Times New Roman" w:hAnsi="Times New Roman" w:cs="Times New Roman"/>
          <w:bCs/>
          <w:caps/>
          <w:color w:val="auto"/>
        </w:rPr>
      </w:pPr>
    </w:p>
    <w:p w:rsidR="00FC5288" w:rsidRPr="001A0D83" w:rsidRDefault="00FC5288" w:rsidP="00FC5288">
      <w:pPr>
        <w:pStyle w:val="NoParagraphStyle"/>
        <w:spacing w:after="100" w:afterAutospacing="1" w:line="240" w:lineRule="auto"/>
        <w:ind w:left="-720" w:firstLine="720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 w:rsidRPr="001A0D83">
        <w:rPr>
          <w:rFonts w:ascii="Times New Roman" w:hAnsi="Times New Roman" w:cs="Times New Roman"/>
          <w:b/>
          <w:bCs/>
          <w:smallCaps/>
          <w:color w:val="auto"/>
          <w:u w:val="single"/>
        </w:rPr>
        <w:t>Programs/Workshops</w:t>
      </w:r>
    </w:p>
    <w:p w:rsidR="00FC5288" w:rsidRDefault="00FC5288" w:rsidP="00FC5288">
      <w:pPr>
        <w:pStyle w:val="NoParagraphStyle"/>
        <w:numPr>
          <w:ilvl w:val="0"/>
          <w:numId w:val="12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Which of the following special education workshops would you be interested in attending? (Check all that apply)</w:t>
      </w:r>
    </w:p>
    <w:p w:rsidR="00FC5288" w:rsidRDefault="00FC5288" w:rsidP="00FC5288">
      <w:pPr>
        <w:pStyle w:val="NoParagraphStyle"/>
        <w:numPr>
          <w:ilvl w:val="0"/>
          <w:numId w:val="11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auto"/>
        </w:rPr>
        <w:sectPr w:rsidR="00FC5288" w:rsidSect="00FC5288"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C5288" w:rsidRDefault="00FC5288" w:rsidP="00FC5288">
      <w:pPr>
        <w:pStyle w:val="NoParagraphStyle"/>
        <w:numPr>
          <w:ilvl w:val="0"/>
          <w:numId w:val="11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Parent’s Rights and Responsibilities          </w:t>
      </w:r>
    </w:p>
    <w:p w:rsidR="00FC5288" w:rsidRDefault="00FC5288" w:rsidP="00FC5288">
      <w:pPr>
        <w:pStyle w:val="NoParagraphStyle"/>
        <w:numPr>
          <w:ilvl w:val="0"/>
          <w:numId w:val="11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Homework Strategies</w:t>
      </w:r>
    </w:p>
    <w:p w:rsidR="00FC5288" w:rsidRPr="007F31D5" w:rsidRDefault="00FC5288" w:rsidP="00FC5288">
      <w:pPr>
        <w:pStyle w:val="NoParagraphStyle"/>
        <w:numPr>
          <w:ilvl w:val="0"/>
          <w:numId w:val="11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auto"/>
        </w:rPr>
      </w:pPr>
      <w:r w:rsidRPr="007F31D5">
        <w:rPr>
          <w:rFonts w:ascii="Times New Roman" w:hAnsi="Times New Roman" w:cs="Times New Roman"/>
          <w:bCs/>
          <w:color w:val="auto"/>
        </w:rPr>
        <w:t>Effective Communication</w:t>
      </w:r>
    </w:p>
    <w:p w:rsidR="00FC5288" w:rsidRDefault="00FC5288" w:rsidP="00FC5288">
      <w:pPr>
        <w:pStyle w:val="NoParagraphStyle"/>
        <w:numPr>
          <w:ilvl w:val="0"/>
          <w:numId w:val="11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Conflict Resolution </w:t>
      </w:r>
    </w:p>
    <w:p w:rsidR="00FC5288" w:rsidRDefault="00FC5288" w:rsidP="00FC5288">
      <w:pPr>
        <w:pStyle w:val="NoParagraphStyle"/>
        <w:spacing w:after="100" w:afterAutospacing="1" w:line="240" w:lineRule="auto"/>
        <w:ind w:left="450"/>
        <w:contextualSpacing/>
        <w:rPr>
          <w:rFonts w:ascii="Times New Roman" w:hAnsi="Times New Roman" w:cs="Times New Roman"/>
          <w:bCs/>
          <w:color w:val="auto"/>
        </w:rPr>
      </w:pPr>
    </w:p>
    <w:p w:rsidR="00FC5288" w:rsidRDefault="00FC5288" w:rsidP="00FC5288">
      <w:pPr>
        <w:pStyle w:val="NoParagraphStyle"/>
        <w:spacing w:after="100" w:afterAutospacing="1" w:line="240" w:lineRule="auto"/>
        <w:ind w:left="450"/>
        <w:contextualSpacing/>
        <w:rPr>
          <w:rFonts w:ascii="Times New Roman" w:hAnsi="Times New Roman" w:cs="Times New Roman"/>
          <w:bCs/>
          <w:color w:val="auto"/>
        </w:rPr>
      </w:pPr>
    </w:p>
    <w:p w:rsidR="00FC5288" w:rsidRDefault="00FC5288" w:rsidP="00FC5288">
      <w:pPr>
        <w:pStyle w:val="NoParagraphStyle"/>
        <w:spacing w:after="100" w:afterAutospacing="1" w:line="240" w:lineRule="auto"/>
        <w:ind w:left="450"/>
        <w:contextualSpacing/>
        <w:rPr>
          <w:rFonts w:ascii="Times New Roman" w:hAnsi="Times New Roman" w:cs="Times New Roman"/>
          <w:bCs/>
          <w:color w:val="auto"/>
        </w:rPr>
      </w:pPr>
    </w:p>
    <w:p w:rsidR="00FC5288" w:rsidRDefault="00FC5288" w:rsidP="00FC5288">
      <w:pPr>
        <w:pStyle w:val="NoParagraphStyle"/>
        <w:numPr>
          <w:ilvl w:val="0"/>
          <w:numId w:val="11"/>
        </w:numPr>
        <w:spacing w:after="100" w:afterAutospacing="1" w:line="240" w:lineRule="auto"/>
        <w:ind w:left="450"/>
        <w:contextualSpacing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All About IEPs (Individualized Education Programs)</w:t>
      </w:r>
    </w:p>
    <w:p w:rsidR="00FC5288" w:rsidRDefault="00FC5288" w:rsidP="00FC5288">
      <w:pPr>
        <w:pStyle w:val="NoParagraphStyle"/>
        <w:numPr>
          <w:ilvl w:val="0"/>
          <w:numId w:val="11"/>
        </w:numPr>
        <w:spacing w:after="100" w:afterAutospacing="1" w:line="240" w:lineRule="auto"/>
        <w:ind w:left="450"/>
        <w:contextualSpacing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Inclusion/LRE (Least Restrictive Environment)</w:t>
      </w:r>
    </w:p>
    <w:p w:rsidR="00FC5288" w:rsidRDefault="00FC5288" w:rsidP="00FC5288">
      <w:pPr>
        <w:pStyle w:val="NoParagraphStyle"/>
        <w:numPr>
          <w:ilvl w:val="0"/>
          <w:numId w:val="11"/>
        </w:numPr>
        <w:spacing w:after="100" w:afterAutospacing="1" w:line="240" w:lineRule="auto"/>
        <w:ind w:left="450"/>
        <w:contextualSpacing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Please list additional topics that are not listed above: ____________________________________________________________________________</w:t>
      </w:r>
    </w:p>
    <w:p w:rsidR="00FC5288" w:rsidRDefault="00FC5288" w:rsidP="00FC5288">
      <w:pPr>
        <w:pStyle w:val="NoParagraphStyle"/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  <w:sectPr w:rsidR="00FC5288" w:rsidSect="007F31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FC5288" w:rsidRDefault="00FC5288" w:rsidP="00FC5288">
      <w:pPr>
        <w:pStyle w:val="NoParagraphStyle"/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</w:p>
    <w:p w:rsidR="00FC5288" w:rsidRDefault="00FC5288" w:rsidP="00FC5288">
      <w:pPr>
        <w:pStyle w:val="NoParagraphStyle"/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 w:rsidRPr="007523D5">
        <w:rPr>
          <w:rFonts w:ascii="Times New Roman" w:hAnsi="Times New Roman" w:cs="Times New Roman"/>
          <w:b/>
          <w:bCs/>
          <w:smallCaps/>
          <w:color w:val="auto"/>
          <w:u w:val="single"/>
        </w:rPr>
        <w:t>Participation</w:t>
      </w:r>
    </w:p>
    <w:p w:rsidR="00FC5288" w:rsidRPr="00076047" w:rsidRDefault="00FC5288" w:rsidP="00FC5288">
      <w:pPr>
        <w:pStyle w:val="NoParagraphStyle"/>
        <w:numPr>
          <w:ilvl w:val="0"/>
          <w:numId w:val="12"/>
        </w:num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>
        <w:rPr>
          <w:rFonts w:ascii="Times New Roman" w:hAnsi="Times New Roman" w:cs="Times New Roman"/>
          <w:bCs/>
          <w:color w:val="auto"/>
        </w:rPr>
        <w:t>When is the best time for you to attend SEPAG meetings?</w:t>
      </w:r>
    </w:p>
    <w:p w:rsidR="00FC5288" w:rsidRPr="00076047" w:rsidRDefault="00FC5288" w:rsidP="00FC5288">
      <w:pPr>
        <w:pStyle w:val="NoParagraphStyle"/>
        <w:numPr>
          <w:ilvl w:val="0"/>
          <w:numId w:val="15"/>
        </w:num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>
        <w:rPr>
          <w:rFonts w:ascii="Times New Roman" w:hAnsi="Times New Roman" w:cs="Times New Roman"/>
          <w:bCs/>
          <w:color w:val="auto"/>
        </w:rPr>
        <w:t>9:30</w:t>
      </w:r>
      <w:r w:rsidRPr="00EB77DA">
        <w:rPr>
          <w:rFonts w:ascii="Times New Roman" w:hAnsi="Times New Roman" w:cs="Times New Roman"/>
          <w:bCs/>
          <w:color w:val="auto"/>
        </w:rPr>
        <w:t>am</w:t>
      </w:r>
      <w:r>
        <w:rPr>
          <w:rFonts w:ascii="Times New Roman" w:hAnsi="Times New Roman" w:cs="Times New Roman"/>
          <w:bCs/>
          <w:color w:val="auto"/>
        </w:rPr>
        <w:t xml:space="preserve"> (Monday-Friday)</w:t>
      </w:r>
    </w:p>
    <w:p w:rsidR="00FC5288" w:rsidRPr="00076047" w:rsidRDefault="00FC5288" w:rsidP="00FC5288">
      <w:pPr>
        <w:pStyle w:val="NoParagraphStyle"/>
        <w:numPr>
          <w:ilvl w:val="0"/>
          <w:numId w:val="15"/>
        </w:num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 w:rsidRPr="00EB77DA">
        <w:rPr>
          <w:rFonts w:ascii="Times New Roman" w:hAnsi="Times New Roman" w:cs="Times New Roman"/>
          <w:bCs/>
          <w:color w:val="auto"/>
        </w:rPr>
        <w:t>3:30pm</w:t>
      </w:r>
      <w:r>
        <w:rPr>
          <w:rFonts w:ascii="Times New Roman" w:hAnsi="Times New Roman" w:cs="Times New Roman"/>
          <w:bCs/>
          <w:color w:val="auto"/>
        </w:rPr>
        <w:t xml:space="preserve"> (Monday-Friday)</w:t>
      </w:r>
    </w:p>
    <w:p w:rsidR="00FC5288" w:rsidRPr="00B010FE" w:rsidRDefault="00FC5288" w:rsidP="00FC5288">
      <w:pPr>
        <w:pStyle w:val="NoParagraphStyle"/>
        <w:numPr>
          <w:ilvl w:val="0"/>
          <w:numId w:val="15"/>
        </w:num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>
        <w:rPr>
          <w:rFonts w:ascii="Times New Roman" w:hAnsi="Times New Roman" w:cs="Times New Roman"/>
          <w:bCs/>
          <w:color w:val="auto"/>
        </w:rPr>
        <w:t>Preferred day/time:  _______________________</w:t>
      </w:r>
    </w:p>
    <w:p w:rsidR="00FC5288" w:rsidRDefault="00FC5288" w:rsidP="00FC5288">
      <w:pPr>
        <w:pStyle w:val="NoParagraphStyle"/>
        <w:spacing w:after="100" w:afterAutospacing="1" w:line="240" w:lineRule="auto"/>
        <w:ind w:left="1440"/>
        <w:contextualSpacing/>
        <w:rPr>
          <w:rFonts w:ascii="Times New Roman" w:hAnsi="Times New Roman" w:cs="Times New Roman"/>
          <w:bCs/>
          <w:color w:val="auto"/>
        </w:rPr>
      </w:pPr>
    </w:p>
    <w:p w:rsidR="00FC5288" w:rsidRPr="001A0D83" w:rsidRDefault="00FC5288" w:rsidP="00FC5288">
      <w:pPr>
        <w:pStyle w:val="NoParagraphStyle"/>
        <w:spacing w:after="100" w:afterAutospacing="1" w:line="240" w:lineRule="auto"/>
        <w:ind w:left="-720" w:firstLine="720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 w:rsidRPr="001A0D83">
        <w:rPr>
          <w:rFonts w:ascii="Times New Roman" w:hAnsi="Times New Roman" w:cs="Times New Roman"/>
          <w:b/>
          <w:bCs/>
          <w:smallCaps/>
          <w:color w:val="auto"/>
          <w:u w:val="single"/>
        </w:rPr>
        <w:t>Communication</w:t>
      </w:r>
    </w:p>
    <w:p w:rsidR="00FC5288" w:rsidRPr="003C400B" w:rsidRDefault="00FC5288" w:rsidP="00FC5288">
      <w:pPr>
        <w:pStyle w:val="NoParagraphStyle"/>
        <w:numPr>
          <w:ilvl w:val="0"/>
          <w:numId w:val="12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aps/>
          <w:color w:val="auto"/>
        </w:rPr>
      </w:pPr>
      <w:r>
        <w:rPr>
          <w:rFonts w:ascii="Times New Roman" w:hAnsi="Times New Roman" w:cs="Times New Roman"/>
          <w:bCs/>
          <w:color w:val="auto"/>
        </w:rPr>
        <w:t>What is the best way for us to get important information to you?  (Check all that apply)</w:t>
      </w:r>
    </w:p>
    <w:p w:rsidR="00FC5288" w:rsidRDefault="00FC5288" w:rsidP="00FC5288">
      <w:pPr>
        <w:pStyle w:val="NoParagraphStyle"/>
        <w:numPr>
          <w:ilvl w:val="0"/>
          <w:numId w:val="13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auto"/>
        </w:rPr>
      </w:pPr>
      <w:r w:rsidRPr="003C400B">
        <w:rPr>
          <w:rFonts w:ascii="Times New Roman" w:hAnsi="Times New Roman" w:cs="Times New Roman"/>
          <w:bCs/>
          <w:color w:val="auto"/>
        </w:rPr>
        <w:t>Phone call</w:t>
      </w:r>
      <w:r>
        <w:rPr>
          <w:rFonts w:ascii="Times New Roman" w:hAnsi="Times New Roman" w:cs="Times New Roman"/>
          <w:bCs/>
          <w:color w:val="auto"/>
        </w:rPr>
        <w:t>/Text</w:t>
      </w:r>
    </w:p>
    <w:p w:rsidR="00FC5288" w:rsidRDefault="00FC5288" w:rsidP="00FC5288">
      <w:pPr>
        <w:pStyle w:val="NoParagraphStyle"/>
        <w:numPr>
          <w:ilvl w:val="0"/>
          <w:numId w:val="13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Email</w:t>
      </w:r>
    </w:p>
    <w:p w:rsidR="00FC5288" w:rsidRPr="007523D5" w:rsidRDefault="00FC5288" w:rsidP="00FC5288">
      <w:pPr>
        <w:pStyle w:val="NoParagraphStyle"/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</w:p>
    <w:p w:rsidR="00FC5288" w:rsidRDefault="00FC5288" w:rsidP="00FC5288">
      <w:pPr>
        <w:pStyle w:val="NoParagraphStyle"/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auto"/>
          <w:u w:val="single"/>
        </w:rPr>
        <w:t>Language</w:t>
      </w:r>
    </w:p>
    <w:p w:rsidR="00FC5288" w:rsidRPr="00B010FE" w:rsidRDefault="00FC5288" w:rsidP="00FC5288">
      <w:pPr>
        <w:pStyle w:val="NoParagraphStyle"/>
        <w:numPr>
          <w:ilvl w:val="0"/>
          <w:numId w:val="12"/>
        </w:numPr>
        <w:spacing w:after="100" w:afterAutospacing="1" w:line="240" w:lineRule="auto"/>
        <w:contextualSpacing/>
        <w:rPr>
          <w:rFonts w:ascii="Times New Roman" w:hAnsi="Times New Roman" w:cs="Times New Roman"/>
          <w:bCs/>
          <w:smallCaps/>
          <w:color w:val="auto"/>
        </w:rPr>
      </w:pPr>
      <w:r>
        <w:rPr>
          <w:rFonts w:ascii="Times New Roman" w:hAnsi="Times New Roman" w:cs="Times New Roman"/>
          <w:bCs/>
          <w:smallCaps/>
          <w:color w:val="auto"/>
        </w:rPr>
        <w:t>W</w:t>
      </w:r>
      <w:r>
        <w:rPr>
          <w:rFonts w:ascii="Times New Roman" w:hAnsi="Times New Roman" w:cs="Times New Roman"/>
          <w:bCs/>
          <w:color w:val="auto"/>
        </w:rPr>
        <w:t xml:space="preserve">hat is the primary language spoken in your home? </w:t>
      </w:r>
    </w:p>
    <w:p w:rsidR="00FC5288" w:rsidRDefault="00FC5288" w:rsidP="00FC5288">
      <w:pPr>
        <w:pStyle w:val="NoParagraphStyle"/>
        <w:spacing w:after="100" w:afterAutospacing="1" w:line="240" w:lineRule="auto"/>
        <w:ind w:left="720"/>
        <w:contextualSpacing/>
        <w:rPr>
          <w:rFonts w:ascii="Times New Roman" w:hAnsi="Times New Roman" w:cs="Times New Roman"/>
          <w:bCs/>
          <w:color w:val="auto"/>
        </w:rPr>
      </w:pPr>
    </w:p>
    <w:p w:rsidR="00FC5288" w:rsidRPr="00B010FE" w:rsidRDefault="00FC5288" w:rsidP="00FC5288">
      <w:pPr>
        <w:pStyle w:val="NoParagraphStyle"/>
        <w:spacing w:after="100" w:afterAutospacing="1" w:line="240" w:lineRule="auto"/>
        <w:ind w:left="720"/>
        <w:contextualSpacing/>
        <w:rPr>
          <w:rFonts w:ascii="Times New Roman" w:hAnsi="Times New Roman" w:cs="Times New Roman"/>
          <w:bCs/>
          <w:smallCaps/>
          <w:color w:val="auto"/>
        </w:rPr>
      </w:pPr>
      <w:r>
        <w:rPr>
          <w:rFonts w:ascii="Times New Roman" w:hAnsi="Times New Roman" w:cs="Times New Roman"/>
          <w:bCs/>
          <w:color w:val="auto"/>
        </w:rPr>
        <w:t>__________________________________________</w:t>
      </w:r>
    </w:p>
    <w:p w:rsidR="00FC5288" w:rsidRDefault="00FC5288" w:rsidP="00FC5288">
      <w:pPr>
        <w:pStyle w:val="NoParagraphStyle"/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mallCaps/>
          <w:color w:val="auto"/>
          <w:u w:val="single"/>
        </w:rPr>
      </w:pPr>
    </w:p>
    <w:p w:rsidR="00FC5288" w:rsidRDefault="00FC5288" w:rsidP="00FC5288">
      <w:pPr>
        <w:rPr>
          <w:rFonts w:ascii="Times New Roman" w:hAnsi="Times New Roman"/>
          <w:smallCaps/>
          <w:color w:val="000000"/>
          <w:szCs w:val="24"/>
        </w:rPr>
      </w:pPr>
      <w:r w:rsidRPr="00B010FE">
        <w:rPr>
          <w:rFonts w:ascii="Times New Roman" w:hAnsi="Times New Roman"/>
          <w:b/>
          <w:smallCaps/>
          <w:color w:val="000000"/>
          <w:szCs w:val="24"/>
          <w:u w:val="single"/>
        </w:rPr>
        <w:t>Contact Information</w:t>
      </w:r>
      <w:r w:rsidRPr="00B010FE">
        <w:rPr>
          <w:rFonts w:ascii="Times New Roman" w:hAnsi="Times New Roman"/>
          <w:smallCaps/>
          <w:color w:val="000000"/>
          <w:szCs w:val="24"/>
        </w:rPr>
        <w:t xml:space="preserve"> </w:t>
      </w:r>
    </w:p>
    <w:p w:rsidR="00FC5288" w:rsidRDefault="00FC5288" w:rsidP="00FC5288">
      <w:pPr>
        <w:rPr>
          <w:rFonts w:ascii="Times New Roman" w:hAnsi="Times New Roman"/>
          <w:smallCaps/>
          <w:color w:val="000000"/>
          <w:szCs w:val="24"/>
        </w:rPr>
      </w:pPr>
    </w:p>
    <w:p w:rsidR="00FC5288" w:rsidRDefault="00FC5288" w:rsidP="00FC5288">
      <w:pPr>
        <w:spacing w:line="480" w:lineRule="auto"/>
        <w:contextualSpacing/>
        <w:rPr>
          <w:rFonts w:ascii="Times New Roman" w:hAnsi="Times New Roman"/>
          <w:smallCaps/>
          <w:color w:val="000000"/>
          <w:szCs w:val="24"/>
        </w:rPr>
      </w:pPr>
      <w:r>
        <w:rPr>
          <w:rFonts w:ascii="Times New Roman" w:hAnsi="Times New Roman"/>
          <w:smallCaps/>
          <w:color w:val="000000"/>
          <w:szCs w:val="24"/>
        </w:rPr>
        <w:t>Parent/Guardian Name:</w:t>
      </w:r>
      <w:r>
        <w:rPr>
          <w:rFonts w:ascii="Times New Roman" w:hAnsi="Times New Roman"/>
          <w:smallCaps/>
          <w:color w:val="000000"/>
          <w:szCs w:val="24"/>
        </w:rPr>
        <w:tab/>
        <w:t>_____________________________________</w:t>
      </w:r>
      <w:r>
        <w:rPr>
          <w:rFonts w:ascii="Times New Roman" w:hAnsi="Times New Roman"/>
          <w:smallCaps/>
          <w:color w:val="000000"/>
          <w:szCs w:val="24"/>
        </w:rPr>
        <w:softHyphen/>
      </w:r>
      <w:r>
        <w:rPr>
          <w:rFonts w:ascii="Times New Roman" w:hAnsi="Times New Roman"/>
          <w:smallCaps/>
          <w:color w:val="000000"/>
          <w:szCs w:val="24"/>
        </w:rPr>
        <w:softHyphen/>
      </w:r>
      <w:r>
        <w:rPr>
          <w:rFonts w:ascii="Times New Roman" w:hAnsi="Times New Roman"/>
          <w:smallCaps/>
          <w:color w:val="000000"/>
          <w:szCs w:val="24"/>
        </w:rPr>
        <w:softHyphen/>
      </w:r>
      <w:r>
        <w:rPr>
          <w:rFonts w:ascii="Times New Roman" w:hAnsi="Times New Roman"/>
          <w:smallCaps/>
          <w:color w:val="000000"/>
          <w:szCs w:val="24"/>
        </w:rPr>
        <w:softHyphen/>
      </w:r>
      <w:r>
        <w:rPr>
          <w:rFonts w:ascii="Times New Roman" w:hAnsi="Times New Roman"/>
          <w:smallCaps/>
          <w:color w:val="000000"/>
          <w:szCs w:val="24"/>
        </w:rPr>
        <w:softHyphen/>
      </w:r>
      <w:r>
        <w:rPr>
          <w:rFonts w:ascii="Times New Roman" w:hAnsi="Times New Roman"/>
          <w:smallCaps/>
          <w:color w:val="000000"/>
          <w:szCs w:val="24"/>
        </w:rPr>
        <w:softHyphen/>
      </w:r>
      <w:r>
        <w:rPr>
          <w:rFonts w:ascii="Times New Roman" w:hAnsi="Times New Roman"/>
          <w:smallCaps/>
          <w:color w:val="000000"/>
          <w:szCs w:val="24"/>
        </w:rPr>
        <w:softHyphen/>
        <w:t>_____________________________</w:t>
      </w:r>
    </w:p>
    <w:p w:rsidR="00FC5288" w:rsidRDefault="00FC5288" w:rsidP="00FC5288">
      <w:pPr>
        <w:spacing w:line="480" w:lineRule="auto"/>
        <w:contextualSpacing/>
        <w:rPr>
          <w:rFonts w:ascii="Times New Roman" w:hAnsi="Times New Roman"/>
          <w:smallCaps/>
          <w:color w:val="000000"/>
          <w:szCs w:val="24"/>
        </w:rPr>
      </w:pPr>
      <w:r>
        <w:rPr>
          <w:rFonts w:ascii="Times New Roman" w:hAnsi="Times New Roman"/>
          <w:smallCaps/>
          <w:color w:val="000000"/>
          <w:szCs w:val="24"/>
        </w:rPr>
        <w:t>Phone number:</w:t>
      </w:r>
      <w:r>
        <w:rPr>
          <w:rFonts w:ascii="Times New Roman" w:hAnsi="Times New Roman"/>
          <w:smallCaps/>
          <w:color w:val="000000"/>
          <w:szCs w:val="24"/>
        </w:rPr>
        <w:tab/>
        <w:t>________________________________________________________________________</w:t>
      </w:r>
    </w:p>
    <w:p w:rsidR="00FC5288" w:rsidRDefault="00FC5288" w:rsidP="00FC5288">
      <w:pPr>
        <w:spacing w:line="480" w:lineRule="auto"/>
        <w:contextualSpacing/>
        <w:rPr>
          <w:rFonts w:ascii="Times New Roman" w:hAnsi="Times New Roman"/>
          <w:smallCaps/>
          <w:color w:val="000000"/>
          <w:szCs w:val="24"/>
        </w:rPr>
      </w:pPr>
      <w:r>
        <w:rPr>
          <w:rFonts w:ascii="Times New Roman" w:hAnsi="Times New Roman"/>
          <w:smallCaps/>
          <w:color w:val="000000"/>
          <w:szCs w:val="24"/>
        </w:rPr>
        <w:t>Email Address:</w:t>
      </w:r>
      <w:r>
        <w:rPr>
          <w:rFonts w:ascii="Times New Roman" w:hAnsi="Times New Roman"/>
          <w:smallCaps/>
          <w:color w:val="000000"/>
          <w:szCs w:val="24"/>
        </w:rPr>
        <w:tab/>
        <w:t>________________________________________________________________________</w:t>
      </w:r>
    </w:p>
    <w:p w:rsidR="00FC5288" w:rsidRDefault="00FC5288" w:rsidP="00FC5288">
      <w:pPr>
        <w:rPr>
          <w:rFonts w:ascii="Times New Roman" w:hAnsi="Times New Roman"/>
          <w:smallCaps/>
          <w:color w:val="000000"/>
          <w:szCs w:val="24"/>
        </w:rPr>
      </w:pPr>
      <w:r w:rsidRPr="00B010FE">
        <w:rPr>
          <w:rFonts w:ascii="Times New Roman" w:hAnsi="Times New Roman"/>
          <w:smallCaps/>
          <w:color w:val="000000"/>
          <w:szCs w:val="24"/>
        </w:rPr>
        <w:t>School Child Atte</w:t>
      </w:r>
      <w:r>
        <w:rPr>
          <w:rFonts w:ascii="Times New Roman" w:hAnsi="Times New Roman"/>
          <w:smallCaps/>
          <w:color w:val="000000"/>
          <w:szCs w:val="24"/>
        </w:rPr>
        <w:t xml:space="preserve">nds: </w:t>
      </w:r>
      <w:r>
        <w:rPr>
          <w:rFonts w:ascii="Times New Roman" w:hAnsi="Times New Roman"/>
          <w:smallCaps/>
          <w:color w:val="000000"/>
          <w:szCs w:val="24"/>
        </w:rPr>
        <w:tab/>
      </w:r>
      <w:r w:rsidRPr="00B010FE">
        <w:rPr>
          <w:rFonts w:ascii="Times New Roman" w:hAnsi="Times New Roman"/>
          <w:smallCaps/>
          <w:color w:val="000000"/>
          <w:szCs w:val="24"/>
        </w:rPr>
        <w:t>_____________________________________</w:t>
      </w:r>
      <w:r>
        <w:rPr>
          <w:rFonts w:ascii="Times New Roman" w:hAnsi="Times New Roman"/>
          <w:smallCaps/>
          <w:color w:val="000000"/>
          <w:szCs w:val="24"/>
        </w:rPr>
        <w:t>_____________________________</w:t>
      </w:r>
    </w:p>
    <w:p w:rsidR="00FC5288" w:rsidRPr="00B010FE" w:rsidRDefault="00FC5288" w:rsidP="005A3165">
      <w:pPr>
        <w:rPr>
          <w:rFonts w:ascii="Times New Roman" w:hAnsi="Times New Roman"/>
          <w:smallCaps/>
          <w:color w:val="000000"/>
          <w:szCs w:val="24"/>
        </w:rPr>
      </w:pPr>
    </w:p>
    <w:sectPr w:rsidR="00FC5288" w:rsidRPr="00B010FE" w:rsidSect="007F31D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7192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FC5288" w:rsidRPr="00B31235" w:rsidRDefault="00FC5288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3540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FC5288" w:rsidRPr="00B31235" w:rsidRDefault="00FC5288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CBF"/>
    <w:multiLevelType w:val="hybridMultilevel"/>
    <w:tmpl w:val="24727852"/>
    <w:lvl w:ilvl="0" w:tplc="1556F17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5758"/>
    <w:multiLevelType w:val="hybridMultilevel"/>
    <w:tmpl w:val="3E28150C"/>
    <w:lvl w:ilvl="0" w:tplc="BF62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1FB"/>
    <w:multiLevelType w:val="hybridMultilevel"/>
    <w:tmpl w:val="03D0B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1D7F3C"/>
    <w:multiLevelType w:val="hybridMultilevel"/>
    <w:tmpl w:val="CCE0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5F86"/>
    <w:multiLevelType w:val="hybridMultilevel"/>
    <w:tmpl w:val="84982832"/>
    <w:lvl w:ilvl="0" w:tplc="4F805DB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E54DC"/>
    <w:multiLevelType w:val="hybridMultilevel"/>
    <w:tmpl w:val="A5B4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90BF9"/>
    <w:multiLevelType w:val="hybridMultilevel"/>
    <w:tmpl w:val="E140D1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E42D8"/>
    <w:multiLevelType w:val="hybridMultilevel"/>
    <w:tmpl w:val="3620EFAC"/>
    <w:lvl w:ilvl="0" w:tplc="1556F17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80092A"/>
    <w:multiLevelType w:val="hybridMultilevel"/>
    <w:tmpl w:val="05387C34"/>
    <w:lvl w:ilvl="0" w:tplc="C1E4C264">
      <w:start w:val="85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D3E00"/>
    <w:multiLevelType w:val="hybridMultilevel"/>
    <w:tmpl w:val="874610D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FC2D3D"/>
    <w:multiLevelType w:val="hybridMultilevel"/>
    <w:tmpl w:val="49C204EA"/>
    <w:lvl w:ilvl="0" w:tplc="0108C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57ED0A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31423"/>
    <w:multiLevelType w:val="hybridMultilevel"/>
    <w:tmpl w:val="05DC2790"/>
    <w:lvl w:ilvl="0" w:tplc="1BEE00A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05277"/>
    <w:rsid w:val="00063981"/>
    <w:rsid w:val="00076047"/>
    <w:rsid w:val="000878F8"/>
    <w:rsid w:val="00176663"/>
    <w:rsid w:val="001A0D83"/>
    <w:rsid w:val="00246F1A"/>
    <w:rsid w:val="0026132C"/>
    <w:rsid w:val="002717CC"/>
    <w:rsid w:val="002B2CAD"/>
    <w:rsid w:val="002E3620"/>
    <w:rsid w:val="002F011F"/>
    <w:rsid w:val="003A75C0"/>
    <w:rsid w:val="003C400B"/>
    <w:rsid w:val="00406F56"/>
    <w:rsid w:val="00413B26"/>
    <w:rsid w:val="00421F9F"/>
    <w:rsid w:val="004256C4"/>
    <w:rsid w:val="00476B27"/>
    <w:rsid w:val="004B7774"/>
    <w:rsid w:val="004E5093"/>
    <w:rsid w:val="004F5EBA"/>
    <w:rsid w:val="005A3165"/>
    <w:rsid w:val="005D2EC1"/>
    <w:rsid w:val="00602C0C"/>
    <w:rsid w:val="00611CA7"/>
    <w:rsid w:val="00656EF2"/>
    <w:rsid w:val="00664E65"/>
    <w:rsid w:val="007523D5"/>
    <w:rsid w:val="0076679B"/>
    <w:rsid w:val="00781101"/>
    <w:rsid w:val="007E4E44"/>
    <w:rsid w:val="007E5988"/>
    <w:rsid w:val="007F31D5"/>
    <w:rsid w:val="008201D5"/>
    <w:rsid w:val="0087182D"/>
    <w:rsid w:val="008B306C"/>
    <w:rsid w:val="00A175BC"/>
    <w:rsid w:val="00A27D4E"/>
    <w:rsid w:val="00A67459"/>
    <w:rsid w:val="00AC1729"/>
    <w:rsid w:val="00AD6220"/>
    <w:rsid w:val="00B010FE"/>
    <w:rsid w:val="00B31235"/>
    <w:rsid w:val="00B65E8F"/>
    <w:rsid w:val="00BB697B"/>
    <w:rsid w:val="00C20C42"/>
    <w:rsid w:val="00C242D2"/>
    <w:rsid w:val="00C26D0B"/>
    <w:rsid w:val="00CB4051"/>
    <w:rsid w:val="00D8125B"/>
    <w:rsid w:val="00D82BA0"/>
    <w:rsid w:val="00E07E84"/>
    <w:rsid w:val="00E3573D"/>
    <w:rsid w:val="00E46846"/>
    <w:rsid w:val="00EB77DA"/>
    <w:rsid w:val="00ED4140"/>
    <w:rsid w:val="00F01509"/>
    <w:rsid w:val="00F10045"/>
    <w:rsid w:val="00F64ADA"/>
    <w:rsid w:val="00FC15D2"/>
    <w:rsid w:val="00FC5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16C83BBE-5B84-4C87-8E1E-5799615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FC5288"/>
    <w:pPr>
      <w:spacing w:after="360"/>
      <w:jc w:val="center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72"/>
      <w:szCs w:val="72"/>
      <w:lang w:eastAsia="ja-JP"/>
    </w:rPr>
  </w:style>
  <w:style w:type="paragraph" w:styleId="Heading4">
    <w:name w:val="heading 4"/>
    <w:basedOn w:val="Normal"/>
    <w:next w:val="Normal"/>
    <w:link w:val="Heading4Char"/>
    <w:uiPriority w:val="1"/>
    <w:qFormat/>
    <w:rsid w:val="00FC5288"/>
    <w:pPr>
      <w:keepNext/>
      <w:keepLines/>
      <w:spacing w:before="80"/>
      <w:jc w:val="center"/>
      <w:outlineLvl w:val="3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D62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FC5288"/>
    <w:rPr>
      <w:rFonts w:asciiTheme="majorHAnsi" w:eastAsiaTheme="majorEastAsia" w:hAnsiTheme="majorHAnsi" w:cstheme="majorBidi"/>
      <w:b/>
      <w:bCs/>
      <w:color w:val="943634" w:themeColor="accent2" w:themeShade="BF"/>
      <w:sz w:val="72"/>
      <w:szCs w:val="72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rsid w:val="00FC5288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FC5288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5288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5B68-3617-444F-957D-02710BD7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Template-1.dotx</Template>
  <TotalTime>1</TotalTime>
  <Pages>3</Pages>
  <Words>247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2</cp:revision>
  <cp:lastPrinted>2016-09-20T18:25:00Z</cp:lastPrinted>
  <dcterms:created xsi:type="dcterms:W3CDTF">2016-09-21T16:52:00Z</dcterms:created>
  <dcterms:modified xsi:type="dcterms:W3CDTF">2016-09-21T16:52:00Z</dcterms:modified>
</cp:coreProperties>
</file>