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EE" w:rsidRDefault="00451EEE" w:rsidP="00451EEE">
      <w:pPr>
        <w:spacing w:after="0" w:line="240" w:lineRule="auto"/>
        <w:contextualSpacing/>
      </w:pPr>
      <w:bookmarkStart w:id="0" w:name="_GoBack"/>
      <w:bookmarkEnd w:id="0"/>
      <w:r>
        <w:t>BY LANGSTON HUGHES</w:t>
      </w:r>
    </w:p>
    <w:p w:rsidR="00451EEE" w:rsidRDefault="00451EEE" w:rsidP="00451EEE">
      <w:pPr>
        <w:spacing w:after="0" w:line="240" w:lineRule="auto"/>
        <w:contextualSpacing/>
      </w:pPr>
      <w:r>
        <w:t xml:space="preserve">I, too, sing America. </w:t>
      </w:r>
    </w:p>
    <w:p w:rsidR="00451EEE" w:rsidRDefault="00451EEE" w:rsidP="00451EEE">
      <w:pPr>
        <w:spacing w:after="0" w:line="240" w:lineRule="auto"/>
        <w:contextualSpacing/>
      </w:pPr>
    </w:p>
    <w:p w:rsidR="00451EEE" w:rsidRDefault="00451EEE" w:rsidP="00451EEE">
      <w:pPr>
        <w:spacing w:after="0" w:line="240" w:lineRule="auto"/>
        <w:contextualSpacing/>
      </w:pPr>
      <w:r>
        <w:t xml:space="preserve">I am the darker brother. </w:t>
      </w:r>
    </w:p>
    <w:p w:rsidR="00451EEE" w:rsidRDefault="00451EEE" w:rsidP="00451EEE">
      <w:pPr>
        <w:spacing w:after="0" w:line="240" w:lineRule="auto"/>
        <w:contextualSpacing/>
      </w:pPr>
      <w:r>
        <w:t xml:space="preserve">They send me to eat in the kitchen </w:t>
      </w:r>
    </w:p>
    <w:p w:rsidR="00451EEE" w:rsidRDefault="00451EEE" w:rsidP="00451EEE">
      <w:pPr>
        <w:spacing w:after="0" w:line="240" w:lineRule="auto"/>
        <w:contextualSpacing/>
      </w:pPr>
      <w:r>
        <w:t xml:space="preserve">When company comes, </w:t>
      </w:r>
    </w:p>
    <w:p w:rsidR="00451EEE" w:rsidRDefault="00451EEE" w:rsidP="00451EEE">
      <w:pPr>
        <w:spacing w:after="0" w:line="240" w:lineRule="auto"/>
        <w:contextualSpacing/>
      </w:pPr>
      <w:r>
        <w:t xml:space="preserve">But I laugh, </w:t>
      </w:r>
    </w:p>
    <w:p w:rsidR="00451EEE" w:rsidRDefault="00451EEE" w:rsidP="00451EEE">
      <w:pPr>
        <w:spacing w:after="0" w:line="240" w:lineRule="auto"/>
        <w:contextualSpacing/>
      </w:pPr>
      <w:r>
        <w:t xml:space="preserve">And eat well, </w:t>
      </w:r>
    </w:p>
    <w:p w:rsidR="00451EEE" w:rsidRDefault="00451EEE" w:rsidP="00451EEE">
      <w:pPr>
        <w:spacing w:after="0" w:line="240" w:lineRule="auto"/>
        <w:contextualSpacing/>
      </w:pPr>
      <w:r>
        <w:t xml:space="preserve">And grow strong. </w:t>
      </w:r>
    </w:p>
    <w:p w:rsidR="00451EEE" w:rsidRDefault="00451EEE" w:rsidP="00451EEE">
      <w:pPr>
        <w:spacing w:after="0" w:line="240" w:lineRule="auto"/>
        <w:contextualSpacing/>
      </w:pPr>
    </w:p>
    <w:p w:rsidR="00451EEE" w:rsidRDefault="00451EEE" w:rsidP="00451EEE">
      <w:pPr>
        <w:spacing w:after="0" w:line="240" w:lineRule="auto"/>
        <w:contextualSpacing/>
      </w:pPr>
      <w:r>
        <w:t xml:space="preserve">Tomorrow, </w:t>
      </w:r>
    </w:p>
    <w:p w:rsidR="00451EEE" w:rsidRDefault="00451EEE" w:rsidP="00451EEE">
      <w:pPr>
        <w:spacing w:after="0" w:line="240" w:lineRule="auto"/>
        <w:contextualSpacing/>
      </w:pPr>
      <w:r>
        <w:t xml:space="preserve">I’ll be at the table </w:t>
      </w:r>
    </w:p>
    <w:p w:rsidR="00451EEE" w:rsidRDefault="00451EEE" w:rsidP="00451EEE">
      <w:pPr>
        <w:spacing w:after="0" w:line="240" w:lineRule="auto"/>
        <w:contextualSpacing/>
      </w:pPr>
      <w:proofErr w:type="gramStart"/>
      <w:r>
        <w:t>When company comes.</w:t>
      </w:r>
      <w:proofErr w:type="gramEnd"/>
      <w:r>
        <w:t xml:space="preserve"> </w:t>
      </w:r>
    </w:p>
    <w:p w:rsidR="00451EEE" w:rsidRDefault="00451EEE" w:rsidP="00451EEE">
      <w:pPr>
        <w:spacing w:after="0" w:line="240" w:lineRule="auto"/>
        <w:contextualSpacing/>
      </w:pPr>
      <w:r>
        <w:t xml:space="preserve">Nobody’ll dare </w:t>
      </w:r>
    </w:p>
    <w:p w:rsidR="00451EEE" w:rsidRDefault="00451EEE" w:rsidP="00451EEE">
      <w:pPr>
        <w:spacing w:after="0" w:line="240" w:lineRule="auto"/>
        <w:contextualSpacing/>
      </w:pPr>
      <w:r>
        <w:t xml:space="preserve">Say to me, </w:t>
      </w:r>
    </w:p>
    <w:p w:rsidR="00451EEE" w:rsidRDefault="00451EEE" w:rsidP="00451EEE">
      <w:pPr>
        <w:spacing w:after="0" w:line="240" w:lineRule="auto"/>
        <w:contextualSpacing/>
      </w:pPr>
      <w:r>
        <w:t xml:space="preserve">“Eat in the kitchen,” </w:t>
      </w:r>
    </w:p>
    <w:p w:rsidR="00451EEE" w:rsidRDefault="00451EEE" w:rsidP="00451EEE">
      <w:pPr>
        <w:spacing w:after="0" w:line="240" w:lineRule="auto"/>
        <w:contextualSpacing/>
      </w:pPr>
      <w:proofErr w:type="gramStart"/>
      <w:r>
        <w:t>Then.</w:t>
      </w:r>
      <w:proofErr w:type="gramEnd"/>
      <w:r>
        <w:t xml:space="preserve"> </w:t>
      </w:r>
    </w:p>
    <w:p w:rsidR="00451EEE" w:rsidRDefault="00451EEE" w:rsidP="00451EEE">
      <w:pPr>
        <w:spacing w:after="0" w:line="240" w:lineRule="auto"/>
        <w:contextualSpacing/>
      </w:pPr>
    </w:p>
    <w:p w:rsidR="00451EEE" w:rsidRDefault="00451EEE" w:rsidP="00451EEE">
      <w:pPr>
        <w:spacing w:after="0" w:line="240" w:lineRule="auto"/>
        <w:contextualSpacing/>
      </w:pPr>
      <w:r>
        <w:t xml:space="preserve">Besides, </w:t>
      </w:r>
    </w:p>
    <w:p w:rsidR="00451EEE" w:rsidRDefault="00451EEE" w:rsidP="00451EEE">
      <w:pPr>
        <w:spacing w:after="0" w:line="240" w:lineRule="auto"/>
        <w:contextualSpacing/>
      </w:pPr>
      <w:r>
        <w:t xml:space="preserve">They’ll see how beautiful I am </w:t>
      </w:r>
    </w:p>
    <w:p w:rsidR="00451EEE" w:rsidRDefault="00451EEE" w:rsidP="00451EEE">
      <w:pPr>
        <w:spacing w:after="0" w:line="240" w:lineRule="auto"/>
        <w:contextualSpacing/>
      </w:pPr>
      <w:r>
        <w:t xml:space="preserve">And be ashamed— </w:t>
      </w:r>
    </w:p>
    <w:p w:rsidR="00451EEE" w:rsidRDefault="00451EEE" w:rsidP="00451EEE">
      <w:pPr>
        <w:spacing w:after="0" w:line="240" w:lineRule="auto"/>
        <w:contextualSpacing/>
      </w:pPr>
    </w:p>
    <w:p w:rsidR="001E74D2" w:rsidRDefault="00451EEE" w:rsidP="00451EEE">
      <w:pPr>
        <w:spacing w:after="0" w:line="240" w:lineRule="auto"/>
        <w:contextualSpacing/>
      </w:pPr>
      <w:r>
        <w:t>I, too, am America.</w:t>
      </w:r>
    </w:p>
    <w:sectPr w:rsidR="001E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EE"/>
    <w:rsid w:val="00451EEE"/>
    <w:rsid w:val="00A0740B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4E5FA28C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2017-04-05T20:17:00Z</dcterms:created>
  <dcterms:modified xsi:type="dcterms:W3CDTF">2017-04-05T20:18:00Z</dcterms:modified>
</cp:coreProperties>
</file>