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EE" w:rsidRPr="00036270" w:rsidRDefault="00E86056">
      <w:pPr>
        <w:rPr>
          <w:rFonts w:ascii="Times New Roman" w:hAnsi="Times New Roman" w:cs="Times New Roman"/>
          <w:b/>
          <w:sz w:val="24"/>
          <w:szCs w:val="24"/>
        </w:rPr>
      </w:pPr>
      <w:r w:rsidRPr="00036270">
        <w:rPr>
          <w:rFonts w:ascii="Times New Roman" w:hAnsi="Times New Roman" w:cs="Times New Roman"/>
          <w:b/>
          <w:sz w:val="24"/>
          <w:szCs w:val="24"/>
        </w:rPr>
        <w:t>Questions for Chapter 7</w:t>
      </w:r>
    </w:p>
    <w:p w:rsidR="005B75EE" w:rsidRPr="00B512D5" w:rsidRDefault="005B75EE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Describe the 10 examples of growing / evolving culture in the United States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B512D5">
          <w:pgSz w:w="12240" w:h="15840"/>
          <w:pgMar w:top="1152" w:right="720" w:bottom="864" w:left="1008" w:header="720" w:footer="720" w:gutter="0"/>
          <w:cols w:space="720"/>
          <w:docGrid w:linePitch="360"/>
        </w:sectPr>
      </w:pP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Education</w:t>
      </w:r>
    </w:p>
    <w:p w:rsidR="00620F00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Medicine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 xml:space="preserve">Cultural </w:t>
      </w:r>
      <w:r w:rsidR="0052288E">
        <w:rPr>
          <w:rFonts w:ascii="Times New Roman" w:hAnsi="Times New Roman" w:cs="Times New Roman"/>
          <w:sz w:val="24"/>
          <w:szCs w:val="24"/>
        </w:rPr>
        <w:t>Aspirations</w:t>
      </w:r>
    </w:p>
    <w:p w:rsidR="00620F00" w:rsidRPr="00B512D5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20F00" w:rsidRPr="00B512D5">
        <w:rPr>
          <w:rFonts w:ascii="Times New Roman" w:hAnsi="Times New Roman" w:cs="Times New Roman"/>
          <w:sz w:val="24"/>
          <w:szCs w:val="24"/>
        </w:rPr>
        <w:t>eligion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Transportation</w:t>
      </w:r>
    </w:p>
    <w:p w:rsidR="0052288E" w:rsidRPr="00B512D5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Urbanization</w:t>
      </w:r>
    </w:p>
    <w:p w:rsidR="00620F00" w:rsidRPr="0052288E" w:rsidRDefault="00620F00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Horse Racing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B512D5">
          <w:type w:val="continuous"/>
          <w:pgSz w:w="12240" w:h="15840"/>
          <w:pgMar w:top="1152" w:right="720" w:bottom="864" w:left="1008" w:header="720" w:footer="720" w:gutter="0"/>
          <w:cols w:num="3" w:space="720"/>
          <w:docGrid w:linePitch="360"/>
        </w:sectPr>
      </w:pPr>
    </w:p>
    <w:p w:rsidR="00E86056" w:rsidRPr="00B512D5" w:rsidRDefault="00E86056" w:rsidP="00E860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Jefferson’s 1</w:t>
      </w:r>
      <w:r w:rsidRPr="00B512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512D5">
        <w:rPr>
          <w:rFonts w:ascii="Times New Roman" w:hAnsi="Times New Roman" w:cs="Times New Roman"/>
          <w:sz w:val="24"/>
          <w:szCs w:val="24"/>
        </w:rPr>
        <w:t xml:space="preserve"> Inaugural </w:t>
      </w:r>
      <w:r w:rsidRPr="00036270">
        <w:rPr>
          <w:rFonts w:ascii="Times New Roman" w:hAnsi="Times New Roman" w:cs="Times New Roman"/>
          <w:b/>
          <w:sz w:val="24"/>
          <w:szCs w:val="24"/>
        </w:rPr>
        <w:t>(doc 3.10)</w:t>
      </w:r>
    </w:p>
    <w:p w:rsidR="00E86056" w:rsidRPr="00B512D5" w:rsidRDefault="00E86056" w:rsidP="00E8605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ab/>
        <w:t>a. What was Jefferson attempting with his 1</w:t>
      </w:r>
      <w:r w:rsidRPr="00B512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512D5">
        <w:rPr>
          <w:rFonts w:ascii="Times New Roman" w:hAnsi="Times New Roman" w:cs="Times New Roman"/>
          <w:sz w:val="24"/>
          <w:szCs w:val="24"/>
        </w:rPr>
        <w:t xml:space="preserve"> inaugural address? </w:t>
      </w:r>
    </w:p>
    <w:p w:rsidR="005B75EE" w:rsidRPr="00B512D5" w:rsidRDefault="005B75EE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52288E">
        <w:rPr>
          <w:rFonts w:ascii="Times New Roman" w:hAnsi="Times New Roman" w:cs="Times New Roman"/>
          <w:sz w:val="24"/>
          <w:szCs w:val="24"/>
        </w:rPr>
        <w:t>main</w:t>
      </w:r>
      <w:r w:rsidRPr="00B512D5">
        <w:rPr>
          <w:rFonts w:ascii="Times New Roman" w:hAnsi="Times New Roman" w:cs="Times New Roman"/>
          <w:sz w:val="24"/>
          <w:szCs w:val="24"/>
        </w:rPr>
        <w:t xml:space="preserve"> elements of </w:t>
      </w:r>
      <w:r w:rsidR="0052288E">
        <w:rPr>
          <w:rFonts w:ascii="Times New Roman" w:hAnsi="Times New Roman" w:cs="Times New Roman"/>
          <w:sz w:val="24"/>
          <w:szCs w:val="24"/>
        </w:rPr>
        <w:t>politics in the Jefferson presidency:</w:t>
      </w:r>
      <w:r w:rsidR="00E86056" w:rsidRPr="00B51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B512D5">
          <w:type w:val="continuous"/>
          <w:pgSz w:w="12240" w:h="15840"/>
          <w:pgMar w:top="1152" w:right="720" w:bottom="864" w:left="1008" w:header="720" w:footer="720" w:gutter="0"/>
          <w:cols w:space="720"/>
          <w:docGrid w:linePitch="360"/>
        </w:sectPr>
      </w:pPr>
    </w:p>
    <w:p w:rsidR="00620F00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Public Image</w:t>
      </w:r>
    </w:p>
    <w:p w:rsidR="0052288E" w:rsidRDefault="0052288E" w:rsidP="00620F0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Politics</w:t>
      </w:r>
    </w:p>
    <w:p w:rsidR="0052288E" w:rsidRPr="00B512D5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Federal Budget</w:t>
      </w:r>
    </w:p>
    <w:p w:rsidR="0052288E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>Tripoli Pirates</w:t>
      </w:r>
    </w:p>
    <w:p w:rsidR="0052288E" w:rsidRPr="00B512D5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Marbury v Madison</w:t>
      </w:r>
    </w:p>
    <w:p w:rsidR="0052288E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>Louisiana Purchase</w:t>
      </w:r>
    </w:p>
    <w:p w:rsidR="0052288E" w:rsidRDefault="0052288E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Louis and Clark</w:t>
      </w:r>
    </w:p>
    <w:p w:rsidR="00CC5AF2" w:rsidRPr="00B512D5" w:rsidRDefault="00CC5AF2" w:rsidP="0052288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Embargos</w:t>
      </w:r>
    </w:p>
    <w:p w:rsidR="00620F00" w:rsidRPr="00B512D5" w:rsidRDefault="00620F00" w:rsidP="00620F00">
      <w:pPr>
        <w:pStyle w:val="ListParagraph"/>
        <w:rPr>
          <w:rFonts w:ascii="Times New Roman" w:hAnsi="Times New Roman" w:cs="Times New Roman"/>
          <w:sz w:val="24"/>
          <w:szCs w:val="24"/>
        </w:rPr>
        <w:sectPr w:rsidR="00620F00" w:rsidRPr="00B512D5" w:rsidSect="00CC5AF2">
          <w:type w:val="continuous"/>
          <w:pgSz w:w="12240" w:h="15840"/>
          <w:pgMar w:top="1152" w:right="720" w:bottom="864" w:left="1008" w:header="720" w:footer="720" w:gutter="0"/>
          <w:cols w:num="3" w:space="720"/>
          <w:docGrid w:linePitch="360"/>
        </w:sectPr>
      </w:pPr>
    </w:p>
    <w:p w:rsidR="00CC5AF2" w:rsidRDefault="00CC5AF2" w:rsidP="0041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CC5AF2" w:rsidSect="00B512D5">
          <w:type w:val="continuous"/>
          <w:pgSz w:w="12240" w:h="15840"/>
          <w:pgMar w:top="1152" w:right="720" w:bottom="864" w:left="1008" w:header="720" w:footer="720" w:gutter="0"/>
          <w:cols w:space="720"/>
          <w:docGrid w:linePitch="360"/>
        </w:sectPr>
      </w:pPr>
    </w:p>
    <w:p w:rsidR="0041298B" w:rsidRPr="00B512D5" w:rsidRDefault="0041298B" w:rsidP="00412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lastRenderedPageBreak/>
        <w:t xml:space="preserve">Do a case brief on Marbury v Madison </w:t>
      </w:r>
      <w:r w:rsidRPr="00036270">
        <w:rPr>
          <w:rFonts w:ascii="Times New Roman" w:hAnsi="Times New Roman" w:cs="Times New Roman"/>
          <w:b/>
          <w:sz w:val="24"/>
          <w:szCs w:val="24"/>
        </w:rPr>
        <w:t>(doc 3.11)</w:t>
      </w: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Burr conspiracy and the Hamilton / Burr controversy. What was the result?</w:t>
      </w: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following problems/policies of presidency of Thomas Jefferson: Conflict on the seas, Impressment, the embargos, the American Indian problem.</w:t>
      </w: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Tecumseh and the Prophet and how did they effect the development of the United States?</w:t>
      </w:r>
    </w:p>
    <w:p w:rsidR="0041298B" w:rsidRDefault="0041298B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War Hawks and what did they want?</w:t>
      </w:r>
    </w:p>
    <w:p w:rsidR="00BA1193" w:rsidRPr="00BA1193" w:rsidRDefault="00BA1193" w:rsidP="00BA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four</w:t>
      </w:r>
      <w:r w:rsidRPr="00BA1193">
        <w:rPr>
          <w:rFonts w:ascii="Times New Roman" w:hAnsi="Times New Roman" w:cs="Times New Roman"/>
          <w:sz w:val="24"/>
          <w:szCs w:val="24"/>
        </w:rPr>
        <w:t xml:space="preserve"> reasons Madison asked Congress for a Declaration of war</w:t>
      </w:r>
      <w:r>
        <w:rPr>
          <w:rFonts w:ascii="Times New Roman" w:hAnsi="Times New Roman" w:cs="Times New Roman"/>
          <w:sz w:val="24"/>
          <w:szCs w:val="24"/>
        </w:rPr>
        <w:t xml:space="preserve"> against Britain</w:t>
      </w:r>
      <w:r w:rsidRPr="00BA1193">
        <w:rPr>
          <w:rFonts w:ascii="Times New Roman" w:hAnsi="Times New Roman" w:cs="Times New Roman"/>
          <w:sz w:val="24"/>
          <w:szCs w:val="24"/>
        </w:rPr>
        <w:t xml:space="preserve"> </w:t>
      </w:r>
      <w:r w:rsidRPr="00BA1193">
        <w:rPr>
          <w:rFonts w:ascii="Times New Roman" w:hAnsi="Times New Roman" w:cs="Times New Roman"/>
          <w:b/>
          <w:sz w:val="24"/>
          <w:szCs w:val="24"/>
        </w:rPr>
        <w:t>(doc 4.7)</w:t>
      </w:r>
    </w:p>
    <w:p w:rsidR="00BA1193" w:rsidRDefault="00BA1193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some of the battles of War of 1812.</w:t>
      </w:r>
    </w:p>
    <w:p w:rsidR="00F9796A" w:rsidRPr="00737E86" w:rsidRDefault="00F9796A" w:rsidP="00F979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was the Battle of Horseshoe Bend?</w:t>
      </w:r>
    </w:p>
    <w:p w:rsidR="00BA1193" w:rsidRPr="00B512D5" w:rsidRDefault="00BA1193" w:rsidP="00BA11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 xml:space="preserve">Hartford Convention </w:t>
      </w:r>
      <w:r w:rsidRPr="00036270">
        <w:rPr>
          <w:rFonts w:ascii="Times New Roman" w:hAnsi="Times New Roman" w:cs="Times New Roman"/>
          <w:b/>
          <w:sz w:val="24"/>
          <w:szCs w:val="24"/>
        </w:rPr>
        <w:t>(doc 4.8)</w:t>
      </w:r>
    </w:p>
    <w:p w:rsidR="00BA1193" w:rsidRPr="00B512D5" w:rsidRDefault="00BA1193" w:rsidP="00BA11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ab/>
        <w:t>a. What are the 9 complaints of the convention?</w:t>
      </w:r>
    </w:p>
    <w:p w:rsidR="00BA1193" w:rsidRPr="00B512D5" w:rsidRDefault="00BA1193" w:rsidP="00BA119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ab/>
        <w:t>b. What are their 4 demands?</w:t>
      </w:r>
    </w:p>
    <w:p w:rsidR="005B75EE" w:rsidRPr="00B512D5" w:rsidRDefault="00B512D5" w:rsidP="005B75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2D5">
        <w:rPr>
          <w:rFonts w:ascii="Times New Roman" w:hAnsi="Times New Roman" w:cs="Times New Roman"/>
          <w:sz w:val="24"/>
          <w:szCs w:val="24"/>
        </w:rPr>
        <w:t xml:space="preserve">Four main results </w:t>
      </w:r>
      <w:r w:rsidR="005B75EE" w:rsidRPr="00B512D5">
        <w:rPr>
          <w:rFonts w:ascii="Times New Roman" w:hAnsi="Times New Roman" w:cs="Times New Roman"/>
          <w:sz w:val="24"/>
          <w:szCs w:val="24"/>
        </w:rPr>
        <w:t>of the War of 1812</w:t>
      </w:r>
      <w:bookmarkStart w:id="0" w:name="_GoBack"/>
      <w:bookmarkEnd w:id="0"/>
    </w:p>
    <w:sectPr w:rsidR="005B75EE" w:rsidRPr="00B512D5" w:rsidSect="007E5275">
      <w:type w:val="continuous"/>
      <w:pgSz w:w="12240" w:h="15840"/>
      <w:pgMar w:top="1152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746"/>
    <w:multiLevelType w:val="hybridMultilevel"/>
    <w:tmpl w:val="3D6EF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927"/>
    <w:multiLevelType w:val="hybridMultilevel"/>
    <w:tmpl w:val="48A2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EE"/>
    <w:rsid w:val="00036270"/>
    <w:rsid w:val="0024172A"/>
    <w:rsid w:val="0041298B"/>
    <w:rsid w:val="0052288E"/>
    <w:rsid w:val="005B75EE"/>
    <w:rsid w:val="00620F00"/>
    <w:rsid w:val="00684DF8"/>
    <w:rsid w:val="00776B3D"/>
    <w:rsid w:val="007E5275"/>
    <w:rsid w:val="008A228D"/>
    <w:rsid w:val="0094745B"/>
    <w:rsid w:val="009E1062"/>
    <w:rsid w:val="00A779E4"/>
    <w:rsid w:val="00B512D5"/>
    <w:rsid w:val="00BA1193"/>
    <w:rsid w:val="00C10029"/>
    <w:rsid w:val="00CC5AF2"/>
    <w:rsid w:val="00E54D1F"/>
    <w:rsid w:val="00E86056"/>
    <w:rsid w:val="00F9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D04E7-E304-4AB4-ACF0-E36EBF74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B1742029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2009-11-03T20:16:00Z</cp:lastPrinted>
  <dcterms:created xsi:type="dcterms:W3CDTF">2016-11-21T17:01:00Z</dcterms:created>
  <dcterms:modified xsi:type="dcterms:W3CDTF">2016-11-21T17:01:00Z</dcterms:modified>
</cp:coreProperties>
</file>