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C1" w:rsidRPr="00205427" w:rsidRDefault="00DC605A" w:rsidP="001E69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 US History </w:t>
      </w:r>
      <w:bookmarkStart w:id="0" w:name="_GoBack"/>
      <w:bookmarkEnd w:id="0"/>
      <w:r w:rsidR="00215AF9" w:rsidRPr="00205427">
        <w:rPr>
          <w:rFonts w:ascii="Times New Roman" w:hAnsi="Times New Roman" w:cs="Times New Roman"/>
          <w:b/>
          <w:sz w:val="24"/>
          <w:szCs w:val="24"/>
        </w:rPr>
        <w:t>Questions</w:t>
      </w:r>
      <w:r w:rsidR="00D045E7" w:rsidRPr="00205427">
        <w:rPr>
          <w:rFonts w:ascii="Times New Roman" w:hAnsi="Times New Roman" w:cs="Times New Roman"/>
          <w:b/>
          <w:sz w:val="24"/>
          <w:szCs w:val="24"/>
        </w:rPr>
        <w:t xml:space="preserve"> for Ch</w:t>
      </w:r>
      <w:r w:rsidR="00215AF9" w:rsidRPr="00205427">
        <w:rPr>
          <w:rFonts w:ascii="Times New Roman" w:hAnsi="Times New Roman" w:cs="Times New Roman"/>
          <w:b/>
          <w:sz w:val="24"/>
          <w:szCs w:val="24"/>
        </w:rPr>
        <w:t>apter 19</w:t>
      </w:r>
    </w:p>
    <w:p w:rsidR="001E69C7" w:rsidRPr="00C96675" w:rsidRDefault="001E69C7" w:rsidP="001E69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What were the reasons for party loyalty in later 19</w:t>
      </w:r>
      <w:r w:rsidRPr="00C966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96675">
        <w:rPr>
          <w:rFonts w:ascii="Times New Roman" w:hAnsi="Times New Roman" w:cs="Times New Roman"/>
          <w:sz w:val="24"/>
          <w:szCs w:val="24"/>
        </w:rPr>
        <w:t xml:space="preserve"> Century America?</w:t>
      </w:r>
    </w:p>
    <w:p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What was the national government’s responsibility in the late 19</w:t>
      </w:r>
      <w:r w:rsidRPr="00C966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96675">
        <w:rPr>
          <w:rFonts w:ascii="Times New Roman" w:hAnsi="Times New Roman" w:cs="Times New Roman"/>
          <w:sz w:val="24"/>
          <w:szCs w:val="24"/>
        </w:rPr>
        <w:t xml:space="preserve"> Century?</w:t>
      </w:r>
    </w:p>
    <w:p w:rsidR="00215AF9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Why was President Garfield Assassinated in 1881?</w:t>
      </w:r>
    </w:p>
    <w:p w:rsidR="00205427" w:rsidRPr="00C96675" w:rsidRDefault="00205427" w:rsidP="00205427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3b. what was the Pendleton Act and why was it passed? </w:t>
      </w:r>
    </w:p>
    <w:p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Who was Chester A. Arthur and why was he nominated as Garfield’s Vice President?</w:t>
      </w:r>
    </w:p>
    <w:p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Describe the tone of the 1884 election?</w:t>
      </w:r>
    </w:p>
    <w:p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How did Samuel Burchard affect the election?</w:t>
      </w:r>
    </w:p>
    <w:p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What was the main issue of most of the elections of the 1880s?</w:t>
      </w:r>
    </w:p>
    <w:p w:rsidR="00F8127E" w:rsidRDefault="00F8127E" w:rsidP="001E69C7">
      <w:pPr>
        <w:pStyle w:val="ListParagraph"/>
        <w:numPr>
          <w:ilvl w:val="0"/>
          <w:numId w:val="1"/>
        </w:numPr>
        <w:spacing w:after="0" w:line="240" w:lineRule="auto"/>
        <w:ind w:left="907"/>
        <w:contextualSpacing w:val="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b/>
          <w:sz w:val="24"/>
          <w:szCs w:val="24"/>
        </w:rPr>
        <w:t>( Doc 3.1)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Illinois State Farmers Association</w:t>
      </w:r>
    </w:p>
    <w:p w:rsidR="00F8127E" w:rsidRDefault="00F8127E" w:rsidP="001E69C7">
      <w:pPr>
        <w:pStyle w:val="ListParagraph"/>
        <w:spacing w:after="0" w:line="240" w:lineRule="auto"/>
        <w:ind w:left="90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15AF9" w:rsidRPr="00C96675">
        <w:rPr>
          <w:rFonts w:ascii="Times New Roman" w:hAnsi="Times New Roman" w:cs="Times New Roman"/>
          <w:sz w:val="24"/>
          <w:szCs w:val="24"/>
        </w:rPr>
        <w:t xml:space="preserve">What was the Granger Movement? </w:t>
      </w:r>
    </w:p>
    <w:p w:rsidR="00215AF9" w:rsidRPr="00C96675" w:rsidRDefault="00F8127E" w:rsidP="00F8127E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5AF9" w:rsidRPr="00C96675">
        <w:rPr>
          <w:rFonts w:ascii="Times New Roman" w:hAnsi="Times New Roman" w:cs="Times New Roman"/>
          <w:sz w:val="24"/>
          <w:szCs w:val="24"/>
        </w:rPr>
        <w:t>What did they want</w:t>
      </w:r>
      <w:r>
        <w:rPr>
          <w:rFonts w:ascii="Times New Roman" w:hAnsi="Times New Roman" w:cs="Times New Roman"/>
          <w:sz w:val="24"/>
          <w:szCs w:val="24"/>
        </w:rPr>
        <w:t>?</w:t>
      </w:r>
      <w:r w:rsidR="00215AF9" w:rsidRPr="00C9667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15AF9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 xml:space="preserve">What </w:t>
      </w:r>
      <w:r w:rsidR="00773B23" w:rsidRPr="00C96675">
        <w:rPr>
          <w:rFonts w:ascii="Times New Roman" w:hAnsi="Times New Roman" w:cs="Times New Roman"/>
          <w:sz w:val="24"/>
          <w:szCs w:val="24"/>
        </w:rPr>
        <w:t>were</w:t>
      </w:r>
      <w:r w:rsidRPr="00C96675">
        <w:rPr>
          <w:rFonts w:ascii="Times New Roman" w:hAnsi="Times New Roman" w:cs="Times New Roman"/>
          <w:sz w:val="24"/>
          <w:szCs w:val="24"/>
        </w:rPr>
        <w:t xml:space="preserve"> the </w:t>
      </w:r>
      <w:r w:rsidR="00F8127E">
        <w:rPr>
          <w:rFonts w:ascii="Times New Roman" w:hAnsi="Times New Roman" w:cs="Times New Roman"/>
          <w:sz w:val="24"/>
          <w:szCs w:val="24"/>
        </w:rPr>
        <w:t xml:space="preserve">three </w:t>
      </w:r>
      <w:r w:rsidRPr="00C96675">
        <w:rPr>
          <w:rFonts w:ascii="Times New Roman" w:hAnsi="Times New Roman" w:cs="Times New Roman"/>
          <w:sz w:val="24"/>
          <w:szCs w:val="24"/>
        </w:rPr>
        <w:t>main reason</w:t>
      </w:r>
      <w:r w:rsidR="00F8127E">
        <w:rPr>
          <w:rFonts w:ascii="Times New Roman" w:hAnsi="Times New Roman" w:cs="Times New Roman"/>
          <w:sz w:val="24"/>
          <w:szCs w:val="24"/>
        </w:rPr>
        <w:t>s</w:t>
      </w:r>
      <w:r w:rsidRPr="00C96675">
        <w:rPr>
          <w:rFonts w:ascii="Times New Roman" w:hAnsi="Times New Roman" w:cs="Times New Roman"/>
          <w:sz w:val="24"/>
          <w:szCs w:val="24"/>
        </w:rPr>
        <w:t xml:space="preserve"> for the </w:t>
      </w:r>
      <w:r w:rsidR="009912E8" w:rsidRPr="00C96675">
        <w:rPr>
          <w:rFonts w:ascii="Times New Roman" w:hAnsi="Times New Roman" w:cs="Times New Roman"/>
          <w:sz w:val="24"/>
          <w:szCs w:val="24"/>
        </w:rPr>
        <w:t>Farmer’s</w:t>
      </w:r>
      <w:r w:rsidRPr="00C96675">
        <w:rPr>
          <w:rFonts w:ascii="Times New Roman" w:hAnsi="Times New Roman" w:cs="Times New Roman"/>
          <w:sz w:val="24"/>
          <w:szCs w:val="24"/>
        </w:rPr>
        <w:t xml:space="preserve"> </w:t>
      </w:r>
      <w:r w:rsidR="009912E8" w:rsidRPr="00C96675">
        <w:rPr>
          <w:rFonts w:ascii="Times New Roman" w:hAnsi="Times New Roman" w:cs="Times New Roman"/>
          <w:sz w:val="24"/>
          <w:szCs w:val="24"/>
        </w:rPr>
        <w:t>A</w:t>
      </w:r>
      <w:r w:rsidRPr="00C96675">
        <w:rPr>
          <w:rFonts w:ascii="Times New Roman" w:hAnsi="Times New Roman" w:cs="Times New Roman"/>
          <w:sz w:val="24"/>
          <w:szCs w:val="24"/>
        </w:rPr>
        <w:t>lliances?</w:t>
      </w:r>
    </w:p>
    <w:p w:rsidR="00205427" w:rsidRPr="00C96675" w:rsidRDefault="00205427" w:rsidP="00205427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9b. Using pages 538-539, what was a Chautauqua? Why was this popular among populists?</w:t>
      </w:r>
    </w:p>
    <w:p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 xml:space="preserve">What did the Populists want? </w:t>
      </w:r>
      <w:r w:rsidRPr="00C96675">
        <w:rPr>
          <w:rFonts w:ascii="Times New Roman" w:hAnsi="Times New Roman" w:cs="Times New Roman"/>
          <w:b/>
          <w:sz w:val="24"/>
          <w:szCs w:val="24"/>
        </w:rPr>
        <w:t>(Doc 3.4)</w:t>
      </w:r>
    </w:p>
    <w:p w:rsidR="00205427" w:rsidRDefault="00205427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pages 542-543, describe the different interpretations of populism.</w:t>
      </w:r>
    </w:p>
    <w:p w:rsidR="00215AF9" w:rsidRPr="00C96675" w:rsidRDefault="00215AF9" w:rsidP="0020542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 xml:space="preserve">According to Richard Hofstadter in </w:t>
      </w:r>
      <w:r w:rsidRPr="00C96675">
        <w:rPr>
          <w:rFonts w:ascii="Times New Roman" w:hAnsi="Times New Roman" w:cs="Times New Roman"/>
          <w:sz w:val="24"/>
          <w:szCs w:val="24"/>
          <w:u w:val="single"/>
        </w:rPr>
        <w:t>Age of Reform</w:t>
      </w:r>
      <w:r w:rsidRPr="00C96675">
        <w:rPr>
          <w:rFonts w:ascii="Times New Roman" w:hAnsi="Times New Roman" w:cs="Times New Roman"/>
          <w:sz w:val="24"/>
          <w:szCs w:val="24"/>
        </w:rPr>
        <w:t>, what was the “Agrarian Myth”?</w:t>
      </w:r>
    </w:p>
    <w:p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What did the Panic of 1893 teach Americans about the US economy</w:t>
      </w:r>
      <w:r w:rsidR="00F8127E">
        <w:rPr>
          <w:rFonts w:ascii="Times New Roman" w:hAnsi="Times New Roman" w:cs="Times New Roman"/>
          <w:sz w:val="24"/>
          <w:szCs w:val="24"/>
        </w:rPr>
        <w:t>?</w:t>
      </w:r>
    </w:p>
    <w:p w:rsidR="00215AF9" w:rsidRPr="00C96675" w:rsidRDefault="00215AF9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 xml:space="preserve">How did </w:t>
      </w:r>
      <w:r w:rsidR="00F8127E">
        <w:rPr>
          <w:rFonts w:ascii="Times New Roman" w:hAnsi="Times New Roman" w:cs="Times New Roman"/>
          <w:sz w:val="24"/>
          <w:szCs w:val="24"/>
        </w:rPr>
        <w:t>some</w:t>
      </w:r>
      <w:r w:rsidRPr="00C96675">
        <w:rPr>
          <w:rFonts w:ascii="Times New Roman" w:hAnsi="Times New Roman" w:cs="Times New Roman"/>
          <w:sz w:val="24"/>
          <w:szCs w:val="24"/>
        </w:rPr>
        <w:t xml:space="preserve"> people react to the Panic (recession) of 1893</w:t>
      </w:r>
      <w:r w:rsidR="004B143E" w:rsidRPr="00C96675">
        <w:rPr>
          <w:rFonts w:ascii="Times New Roman" w:hAnsi="Times New Roman" w:cs="Times New Roman"/>
          <w:sz w:val="24"/>
          <w:szCs w:val="24"/>
        </w:rPr>
        <w:t>?</w:t>
      </w:r>
    </w:p>
    <w:p w:rsidR="004B143E" w:rsidRPr="00C96675" w:rsidRDefault="004B143E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What was the Silver Question?</w:t>
      </w:r>
    </w:p>
    <w:p w:rsidR="004B143E" w:rsidRPr="00C96675" w:rsidRDefault="004B143E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What was the Crime of 1873?</w:t>
      </w:r>
    </w:p>
    <w:p w:rsidR="003A4511" w:rsidRPr="003A4511" w:rsidRDefault="003A4511" w:rsidP="009912E8">
      <w:pPr>
        <w:pStyle w:val="ListParagraph"/>
        <w:numPr>
          <w:ilvl w:val="0"/>
          <w:numId w:val="1"/>
        </w:numPr>
        <w:spacing w:line="240" w:lineRule="auto"/>
        <w:ind w:left="907"/>
        <w:rPr>
          <w:rFonts w:ascii="Times New Roman" w:hAnsi="Times New Roman" w:cs="Times New Roman"/>
          <w:b/>
          <w:sz w:val="24"/>
          <w:szCs w:val="24"/>
        </w:rPr>
      </w:pPr>
      <w:r w:rsidRPr="00C96675">
        <w:rPr>
          <w:rFonts w:ascii="Times New Roman" w:hAnsi="Times New Roman" w:cs="Times New Roman"/>
          <w:b/>
          <w:sz w:val="24"/>
          <w:szCs w:val="24"/>
        </w:rPr>
        <w:t>(Doc 3.8)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William Jennings Bryan: Cross of Gold Speech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A4511">
        <w:rPr>
          <w:rFonts w:ascii="Times New Roman" w:hAnsi="Times New Roman" w:cs="Times New Roman"/>
          <w:sz w:val="24"/>
          <w:szCs w:val="24"/>
        </w:rPr>
        <w:t xml:space="preserve">a) </w:t>
      </w:r>
      <w:r w:rsidR="004B143E" w:rsidRPr="00C96675">
        <w:rPr>
          <w:rFonts w:ascii="Times New Roman" w:hAnsi="Times New Roman" w:cs="Times New Roman"/>
          <w:sz w:val="24"/>
          <w:szCs w:val="24"/>
        </w:rPr>
        <w:t xml:space="preserve">What was the </w:t>
      </w:r>
      <w:r>
        <w:rPr>
          <w:rFonts w:ascii="Times New Roman" w:hAnsi="Times New Roman" w:cs="Times New Roman"/>
          <w:sz w:val="24"/>
          <w:szCs w:val="24"/>
        </w:rPr>
        <w:t xml:space="preserve">main </w:t>
      </w:r>
      <w:r w:rsidR="004B143E" w:rsidRPr="00C96675">
        <w:rPr>
          <w:rFonts w:ascii="Times New Roman" w:hAnsi="Times New Roman" w:cs="Times New Roman"/>
          <w:sz w:val="24"/>
          <w:szCs w:val="24"/>
        </w:rPr>
        <w:t xml:space="preserve">emphasis of the </w:t>
      </w:r>
      <w:r>
        <w:rPr>
          <w:rFonts w:ascii="Times New Roman" w:hAnsi="Times New Roman" w:cs="Times New Roman"/>
          <w:sz w:val="24"/>
          <w:szCs w:val="24"/>
        </w:rPr>
        <w:t xml:space="preserve">entire </w:t>
      </w:r>
      <w:r w:rsidR="004B143E" w:rsidRPr="00C96675">
        <w:rPr>
          <w:rFonts w:ascii="Times New Roman" w:hAnsi="Times New Roman" w:cs="Times New Roman"/>
          <w:sz w:val="24"/>
          <w:szCs w:val="24"/>
        </w:rPr>
        <w:t xml:space="preserve">“Cross of Gold” speech? 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symbolism did he use to end his speech?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4B143E" w:rsidRPr="00C96675">
        <w:rPr>
          <w:rFonts w:ascii="Times New Roman" w:hAnsi="Times New Roman" w:cs="Times New Roman"/>
          <w:sz w:val="24"/>
          <w:szCs w:val="24"/>
        </w:rPr>
        <w:t xml:space="preserve">How did Democrats </w:t>
      </w:r>
      <w:r>
        <w:rPr>
          <w:rFonts w:ascii="Times New Roman" w:hAnsi="Times New Roman" w:cs="Times New Roman"/>
          <w:sz w:val="24"/>
          <w:szCs w:val="24"/>
        </w:rPr>
        <w:t xml:space="preserve">in the hall </w:t>
      </w:r>
      <w:r w:rsidR="004B143E" w:rsidRPr="00C96675">
        <w:rPr>
          <w:rFonts w:ascii="Times New Roman" w:hAnsi="Times New Roman" w:cs="Times New Roman"/>
          <w:sz w:val="24"/>
          <w:szCs w:val="24"/>
        </w:rPr>
        <w:t xml:space="preserve">respond to the speech? </w:t>
      </w:r>
    </w:p>
    <w:p w:rsidR="004B143E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4B143E" w:rsidRPr="00C96675">
        <w:rPr>
          <w:rFonts w:ascii="Times New Roman" w:hAnsi="Times New Roman" w:cs="Times New Roman"/>
          <w:sz w:val="24"/>
          <w:szCs w:val="24"/>
        </w:rPr>
        <w:t xml:space="preserve">How did the Populists respond to his speech? 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 What is the cause that is “as holy as the cause of liberty?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f) What should be the main issue of the Democratic Party?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g) Who are the enemies of the silver supporters?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h) Who does Bryan define as a business man besides those who own corporations?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Who does Bryan support because they need and deserve their support?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j) What does Bryan defend as constitutional even though the Supreme Court struck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it down as unconstitutional?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k) What does Bryan say President Jackson did to save America?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l) What does Bryan want to replace the gold standard with?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m) Who does Bryan say is wearing a crown of thorns?</w:t>
      </w:r>
    </w:p>
    <w:p w:rsidR="003A4511" w:rsidRDefault="003A4511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n) Who is being crucified by this cross of gold?</w:t>
      </w:r>
    </w:p>
    <w:p w:rsidR="00667DAC" w:rsidRPr="00C96675" w:rsidRDefault="00667DAC" w:rsidP="003A4511">
      <w:pPr>
        <w:pStyle w:val="ListParagraph"/>
        <w:spacing w:line="240" w:lineRule="auto"/>
        <w:ind w:left="907"/>
        <w:rPr>
          <w:rFonts w:ascii="Times New Roman" w:hAnsi="Times New Roman" w:cs="Times New Roman"/>
          <w:b/>
          <w:sz w:val="24"/>
          <w:szCs w:val="24"/>
        </w:rPr>
      </w:pPr>
    </w:p>
    <w:p w:rsidR="00F35C19" w:rsidRDefault="00F35C19" w:rsidP="00F35C19">
      <w:pPr>
        <w:pStyle w:val="ListParagraph"/>
        <w:numPr>
          <w:ilvl w:val="0"/>
          <w:numId w:val="1"/>
        </w:numPr>
        <w:spacing w:after="0" w:line="240" w:lineRule="auto"/>
        <w:ind w:left="90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image on p</w:t>
      </w:r>
      <w:r w:rsidR="0020542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 w:rsidR="0020542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427">
        <w:rPr>
          <w:rFonts w:ascii="Times New Roman" w:hAnsi="Times New Roman" w:cs="Times New Roman"/>
          <w:sz w:val="24"/>
          <w:szCs w:val="24"/>
        </w:rPr>
        <w:t>528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5C19" w:rsidRDefault="00F35C19" w:rsidP="00F35C19">
      <w:pPr>
        <w:pStyle w:val="ListParagraph"/>
        <w:spacing w:after="0" w:line="240" w:lineRule="auto"/>
        <w:ind w:left="90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How is Bryan portrayed?</w:t>
      </w:r>
    </w:p>
    <w:p w:rsidR="00F35C19" w:rsidRDefault="00F35C19" w:rsidP="00F35C19">
      <w:pPr>
        <w:pStyle w:val="ListParagraph"/>
        <w:spacing w:after="0" w:line="240" w:lineRule="auto"/>
        <w:ind w:left="90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items is he carrying?</w:t>
      </w:r>
    </w:p>
    <w:p w:rsidR="00F35C19" w:rsidRDefault="00F35C19" w:rsidP="00F35C19">
      <w:pPr>
        <w:pStyle w:val="ListParagraph"/>
        <w:spacing w:after="0" w:line="240" w:lineRule="auto"/>
        <w:ind w:left="90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How do these items help with the image portrayed?</w:t>
      </w:r>
    </w:p>
    <w:p w:rsidR="00F35C19" w:rsidRPr="00C96675" w:rsidRDefault="00F35C19" w:rsidP="00F35C19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Who is chasing him?</w:t>
      </w:r>
    </w:p>
    <w:p w:rsidR="00F35C19" w:rsidRDefault="00F35C19" w:rsidP="00F35C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Who is Alfred Thayer Mahan and what did he do to influence the world?</w:t>
      </w:r>
    </w:p>
    <w:p w:rsidR="004B143E" w:rsidRPr="00C96675" w:rsidRDefault="004B143E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What is the Difference between Imperialism and Colonialism?</w:t>
      </w:r>
    </w:p>
    <w:p w:rsidR="004B143E" w:rsidRPr="00C96675" w:rsidRDefault="004B143E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Is “New Manifest Destiny” different or the same as “Old Manifest Destiny?</w:t>
      </w:r>
    </w:p>
    <w:p w:rsidR="00CE4FA0" w:rsidRPr="00CE4FA0" w:rsidRDefault="00CE4FA0" w:rsidP="00CE4F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pages 548-549, how did imperialism affect the world in the late 19</w:t>
      </w:r>
      <w:r w:rsidRPr="00CE4F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early 20</w:t>
      </w:r>
      <w:r w:rsidRPr="00CE4F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</w:t>
      </w:r>
    </w:p>
    <w:p w:rsidR="00CE4FA0" w:rsidRDefault="00CE4FA0" w:rsidP="00CE4F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 the drawing on page 560.</w:t>
      </w:r>
    </w:p>
    <w:p w:rsidR="00A57DA5" w:rsidRDefault="004B143E" w:rsidP="009912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 xml:space="preserve">Who were the </w:t>
      </w:r>
      <w:r w:rsidR="00A57DA5">
        <w:rPr>
          <w:rFonts w:ascii="Times New Roman" w:hAnsi="Times New Roman" w:cs="Times New Roman"/>
          <w:sz w:val="24"/>
          <w:szCs w:val="24"/>
        </w:rPr>
        <w:t xml:space="preserve">seven main </w:t>
      </w:r>
      <w:r w:rsidRPr="00C96675">
        <w:rPr>
          <w:rFonts w:ascii="Times New Roman" w:hAnsi="Times New Roman" w:cs="Times New Roman"/>
          <w:sz w:val="24"/>
          <w:szCs w:val="24"/>
        </w:rPr>
        <w:t xml:space="preserve">advocators of </w:t>
      </w:r>
      <w:r w:rsidR="00A57DA5">
        <w:rPr>
          <w:rFonts w:ascii="Times New Roman" w:hAnsi="Times New Roman" w:cs="Times New Roman"/>
          <w:sz w:val="24"/>
          <w:szCs w:val="24"/>
        </w:rPr>
        <w:t xml:space="preserve">American </w:t>
      </w:r>
      <w:r w:rsidRPr="00C96675">
        <w:rPr>
          <w:rFonts w:ascii="Times New Roman" w:hAnsi="Times New Roman" w:cs="Times New Roman"/>
          <w:sz w:val="24"/>
          <w:szCs w:val="24"/>
        </w:rPr>
        <w:t>Imperialism?</w:t>
      </w:r>
    </w:p>
    <w:p w:rsidR="004B143E" w:rsidRDefault="00CE4FA0" w:rsidP="006C5556">
      <w:pPr>
        <w:pStyle w:val="ListParagraph"/>
        <w:numPr>
          <w:ilvl w:val="0"/>
          <w:numId w:val="1"/>
        </w:numPr>
        <w:spacing w:after="0" w:line="240" w:lineRule="auto"/>
        <w:ind w:left="907"/>
        <w:rPr>
          <w:rFonts w:ascii="Times New Roman" w:hAnsi="Times New Roman" w:cs="Times New Roman"/>
          <w:sz w:val="24"/>
          <w:szCs w:val="24"/>
        </w:rPr>
      </w:pPr>
      <w:r w:rsidRPr="00B91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1B5" w:rsidRPr="00B911B5">
        <w:rPr>
          <w:rFonts w:ascii="Times New Roman" w:hAnsi="Times New Roman" w:cs="Times New Roman"/>
          <w:b/>
          <w:sz w:val="24"/>
          <w:szCs w:val="24"/>
        </w:rPr>
        <w:t>(Doc 4.1)</w:t>
      </w:r>
      <w:r w:rsidR="00B911B5">
        <w:rPr>
          <w:rFonts w:ascii="Times New Roman" w:hAnsi="Times New Roman" w:cs="Times New Roman"/>
          <w:sz w:val="24"/>
          <w:szCs w:val="24"/>
        </w:rPr>
        <w:t xml:space="preserve"> </w:t>
      </w:r>
      <w:r w:rsidR="00A57DA5">
        <w:rPr>
          <w:rFonts w:ascii="Times New Roman" w:hAnsi="Times New Roman" w:cs="Times New Roman"/>
          <w:sz w:val="24"/>
          <w:szCs w:val="24"/>
        </w:rPr>
        <w:t>Josiah Strong</w:t>
      </w:r>
    </w:p>
    <w:p w:rsidR="00A57DA5" w:rsidRDefault="00A57DA5" w:rsidP="006C5556">
      <w:pPr>
        <w:pStyle w:val="ListParagraph"/>
        <w:spacing w:after="0" w:line="240" w:lineRule="auto"/>
        <w:ind w:left="907"/>
        <w:rPr>
          <w:rFonts w:ascii="Times New Roman" w:hAnsi="Times New Roman" w:cs="Times New Roman"/>
          <w:sz w:val="24"/>
          <w:szCs w:val="24"/>
        </w:rPr>
      </w:pPr>
      <w:r w:rsidRPr="00A57DA5">
        <w:rPr>
          <w:rFonts w:ascii="Times New Roman" w:hAnsi="Times New Roman" w:cs="Times New Roman"/>
          <w:sz w:val="24"/>
          <w:szCs w:val="24"/>
        </w:rPr>
        <w:tab/>
        <w:t>a) What are the two great needs of mankind?</w:t>
      </w:r>
    </w:p>
    <w:p w:rsidR="00A57DA5" w:rsidRDefault="00A57DA5" w:rsidP="006C5556">
      <w:pPr>
        <w:pStyle w:val="ListParagraph"/>
        <w:spacing w:after="0"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Who best represents these ideas?</w:t>
      </w:r>
    </w:p>
    <w:p w:rsidR="00A57DA5" w:rsidRDefault="00A57DA5" w:rsidP="006C5556">
      <w:pPr>
        <w:pStyle w:val="ListParagraph"/>
        <w:spacing w:after="0"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Who is used to support this idea?</w:t>
      </w:r>
    </w:p>
    <w:p w:rsidR="00A57DA5" w:rsidRPr="00C96675" w:rsidRDefault="00A57DA5" w:rsidP="00A57DA5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Where does he think America should expand to?</w:t>
      </w:r>
    </w:p>
    <w:p w:rsidR="004B143E" w:rsidRPr="00C96675" w:rsidRDefault="004B143E" w:rsidP="009912E8">
      <w:pPr>
        <w:pStyle w:val="ListParagraph"/>
        <w:numPr>
          <w:ilvl w:val="0"/>
          <w:numId w:val="1"/>
        </w:numPr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 xml:space="preserve">Identify </w:t>
      </w:r>
      <w:r w:rsidR="000A4FA9">
        <w:rPr>
          <w:rFonts w:ascii="Times New Roman" w:hAnsi="Times New Roman" w:cs="Times New Roman"/>
          <w:sz w:val="24"/>
          <w:szCs w:val="24"/>
        </w:rPr>
        <w:t>eight</w:t>
      </w:r>
      <w:r w:rsidRPr="00C96675">
        <w:rPr>
          <w:rFonts w:ascii="Times New Roman" w:hAnsi="Times New Roman" w:cs="Times New Roman"/>
          <w:sz w:val="24"/>
          <w:szCs w:val="24"/>
        </w:rPr>
        <w:t xml:space="preserve"> areas of American Imperialism and/or Colonialism between 1865 and 1900</w:t>
      </w:r>
      <w:r w:rsidR="000A4FA9">
        <w:rPr>
          <w:rFonts w:ascii="Times New Roman" w:hAnsi="Times New Roman" w:cs="Times New Roman"/>
          <w:sz w:val="24"/>
          <w:szCs w:val="24"/>
        </w:rPr>
        <w:t>.</w:t>
      </w:r>
      <w:r w:rsidRPr="00C96675">
        <w:rPr>
          <w:rFonts w:ascii="Times New Roman" w:hAnsi="Times New Roman" w:cs="Times New Roman"/>
          <w:sz w:val="24"/>
          <w:szCs w:val="24"/>
        </w:rPr>
        <w:t xml:space="preserve"> </w:t>
      </w:r>
      <w:r w:rsidR="009912E8" w:rsidRPr="00C96675">
        <w:rPr>
          <w:rFonts w:ascii="Times New Roman" w:hAnsi="Times New Roman" w:cs="Times New Roman"/>
          <w:sz w:val="24"/>
          <w:szCs w:val="24"/>
        </w:rPr>
        <w:t>Explain the history of our involvement</w:t>
      </w:r>
      <w:r w:rsidR="000A4FA9">
        <w:rPr>
          <w:rFonts w:ascii="Times New Roman" w:hAnsi="Times New Roman" w:cs="Times New Roman"/>
          <w:sz w:val="24"/>
          <w:szCs w:val="24"/>
        </w:rPr>
        <w:t>.</w:t>
      </w:r>
      <w:r w:rsidR="009912E8" w:rsidRPr="00C96675">
        <w:rPr>
          <w:rFonts w:ascii="Times New Roman" w:hAnsi="Times New Roman" w:cs="Times New Roman"/>
          <w:sz w:val="24"/>
          <w:szCs w:val="24"/>
        </w:rPr>
        <w:t xml:space="preserve"> </w:t>
      </w:r>
      <w:r w:rsidRPr="00C96675">
        <w:rPr>
          <w:rFonts w:ascii="Times New Roman" w:hAnsi="Times New Roman" w:cs="Times New Roman"/>
          <w:sz w:val="24"/>
          <w:szCs w:val="24"/>
        </w:rPr>
        <w:t>Which is an example of Imperialism and which is Colonialism</w:t>
      </w:r>
      <w:r w:rsidRPr="00C96675">
        <w:rPr>
          <w:rFonts w:ascii="Times New Roman" w:hAnsi="Times New Roman" w:cs="Times New Roman"/>
          <w:b/>
          <w:sz w:val="24"/>
          <w:szCs w:val="24"/>
        </w:rPr>
        <w:t>?</w:t>
      </w:r>
      <w:r w:rsidR="009912E8" w:rsidRPr="00C966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12E8" w:rsidRPr="00C96675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Alaska</w:t>
      </w:r>
    </w:p>
    <w:p w:rsidR="009912E8" w:rsidRPr="00C96675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 xml:space="preserve">Mexico </w:t>
      </w:r>
    </w:p>
    <w:p w:rsidR="009912E8" w:rsidRPr="00C96675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Hawaii</w:t>
      </w:r>
    </w:p>
    <w:p w:rsidR="009912E8" w:rsidRPr="00C96675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Venezuela</w:t>
      </w:r>
    </w:p>
    <w:p w:rsidR="0065347F" w:rsidRPr="0065347F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Cuba</w:t>
      </w:r>
      <w:r w:rsidRPr="00C9667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912E8" w:rsidRDefault="0065347F" w:rsidP="0065347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5347F">
        <w:rPr>
          <w:rFonts w:ascii="Times New Roman" w:hAnsi="Times New Roman" w:cs="Times New Roman"/>
          <w:sz w:val="24"/>
          <w:szCs w:val="24"/>
        </w:rPr>
        <w:tab/>
      </w:r>
      <w:r w:rsidR="009912E8" w:rsidRPr="00E30394">
        <w:rPr>
          <w:rFonts w:ascii="Times New Roman" w:hAnsi="Times New Roman" w:cs="Times New Roman"/>
          <w:b/>
          <w:sz w:val="24"/>
          <w:szCs w:val="24"/>
        </w:rPr>
        <w:t>(Doc 4.3)</w:t>
      </w:r>
      <w:r w:rsidRPr="0065347F">
        <w:rPr>
          <w:rFonts w:ascii="Times New Roman" w:hAnsi="Times New Roman" w:cs="Times New Roman"/>
          <w:sz w:val="24"/>
          <w:szCs w:val="24"/>
        </w:rPr>
        <w:t xml:space="preserve"> William McKinley: War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5347F">
        <w:rPr>
          <w:rFonts w:ascii="Times New Roman" w:hAnsi="Times New Roman" w:cs="Times New Roman"/>
          <w:sz w:val="24"/>
          <w:szCs w:val="24"/>
        </w:rPr>
        <w:t xml:space="preserve">essage to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5347F">
        <w:rPr>
          <w:rFonts w:ascii="Times New Roman" w:hAnsi="Times New Roman" w:cs="Times New Roman"/>
          <w:sz w:val="24"/>
          <w:szCs w:val="24"/>
        </w:rPr>
        <w:t>ongress</w:t>
      </w:r>
    </w:p>
    <w:p w:rsidR="0065347F" w:rsidRDefault="0065347F" w:rsidP="0065347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What does he see as America’s role in the Cuban conflict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Spain</w:t>
      </w:r>
      <w:proofErr w:type="gramEnd"/>
    </w:p>
    <w:p w:rsidR="0065347F" w:rsidRDefault="0065347F" w:rsidP="0065347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are McKinley’s four grounds for war?</w:t>
      </w:r>
    </w:p>
    <w:p w:rsidR="0065347F" w:rsidRPr="0065347F" w:rsidRDefault="0065347F" w:rsidP="0065347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How does he refer to the American people at the end of his speech?</w:t>
      </w:r>
    </w:p>
    <w:p w:rsidR="009912E8" w:rsidRPr="00C96675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Puerto Rico</w:t>
      </w:r>
    </w:p>
    <w:p w:rsidR="009912E8" w:rsidRPr="00C96675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Philippines</w:t>
      </w:r>
      <w:r w:rsidR="00207CA2">
        <w:rPr>
          <w:rFonts w:ascii="Times New Roman" w:hAnsi="Times New Roman" w:cs="Times New Roman"/>
          <w:sz w:val="24"/>
          <w:szCs w:val="24"/>
        </w:rPr>
        <w:tab/>
        <w:t>(What other war in American history could this be compared to?)</w:t>
      </w:r>
    </w:p>
    <w:p w:rsidR="009912E8" w:rsidRDefault="009912E8" w:rsidP="009912E8">
      <w:pPr>
        <w:pStyle w:val="ListParagraph"/>
        <w:numPr>
          <w:ilvl w:val="0"/>
          <w:numId w:val="2"/>
        </w:num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China</w:t>
      </w:r>
    </w:p>
    <w:p w:rsidR="001E69C7" w:rsidRPr="00D85F72" w:rsidRDefault="001E69C7" w:rsidP="001E69C7">
      <w:pPr>
        <w:pStyle w:val="ListParagraph"/>
        <w:spacing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CE4FA0" w:rsidRPr="00CE4FA0" w:rsidRDefault="00CE4FA0" w:rsidP="009912E8">
      <w:pPr>
        <w:pStyle w:val="ListParagraph"/>
        <w:numPr>
          <w:ilvl w:val="0"/>
          <w:numId w:val="1"/>
        </w:numPr>
        <w:spacing w:line="240" w:lineRule="auto"/>
        <w:ind w:left="9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pages 552-553, describe Yellow Journalism and its impact on America.</w:t>
      </w:r>
    </w:p>
    <w:p w:rsidR="00CE4FA0" w:rsidRPr="00D85F72" w:rsidRDefault="00CE4FA0" w:rsidP="00CE4FA0">
      <w:pPr>
        <w:pStyle w:val="ListParagraph"/>
        <w:spacing w:line="240" w:lineRule="auto"/>
        <w:ind w:left="907"/>
        <w:rPr>
          <w:rFonts w:ascii="Times New Roman" w:hAnsi="Times New Roman" w:cs="Times New Roman"/>
          <w:b/>
          <w:sz w:val="16"/>
          <w:szCs w:val="16"/>
        </w:rPr>
      </w:pPr>
    </w:p>
    <w:p w:rsidR="004B143E" w:rsidRPr="000A4FA9" w:rsidRDefault="000A4FA9" w:rsidP="009912E8">
      <w:pPr>
        <w:pStyle w:val="ListParagraph"/>
        <w:numPr>
          <w:ilvl w:val="0"/>
          <w:numId w:val="1"/>
        </w:numPr>
        <w:spacing w:line="240" w:lineRule="auto"/>
        <w:ind w:left="907"/>
        <w:rPr>
          <w:rFonts w:ascii="Times New Roman" w:hAnsi="Times New Roman" w:cs="Times New Roman"/>
          <w:b/>
          <w:sz w:val="24"/>
          <w:szCs w:val="24"/>
        </w:rPr>
      </w:pPr>
      <w:r w:rsidRPr="00C96675">
        <w:rPr>
          <w:rFonts w:ascii="Times New Roman" w:hAnsi="Times New Roman" w:cs="Times New Roman"/>
          <w:b/>
          <w:sz w:val="24"/>
          <w:szCs w:val="24"/>
        </w:rPr>
        <w:t>(Doc 4.4)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43E" w:rsidRPr="00C96675">
        <w:rPr>
          <w:rFonts w:ascii="Times New Roman" w:hAnsi="Times New Roman" w:cs="Times New Roman"/>
          <w:sz w:val="24"/>
          <w:szCs w:val="24"/>
        </w:rPr>
        <w:t>Walter Hines Page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B143E" w:rsidRPr="00C96675">
        <w:rPr>
          <w:rFonts w:ascii="Times New Roman" w:hAnsi="Times New Roman" w:cs="Times New Roman"/>
          <w:sz w:val="24"/>
          <w:szCs w:val="24"/>
        </w:rPr>
        <w:t xml:space="preserve">“The War </w:t>
      </w:r>
      <w:r w:rsidR="009912E8" w:rsidRPr="00C96675">
        <w:rPr>
          <w:rFonts w:ascii="Times New Roman" w:hAnsi="Times New Roman" w:cs="Times New Roman"/>
          <w:sz w:val="24"/>
          <w:szCs w:val="24"/>
        </w:rPr>
        <w:t>with</w:t>
      </w:r>
      <w:r w:rsidR="004B143E" w:rsidRPr="00C96675">
        <w:rPr>
          <w:rFonts w:ascii="Times New Roman" w:hAnsi="Times New Roman" w:cs="Times New Roman"/>
          <w:sz w:val="24"/>
          <w:szCs w:val="24"/>
        </w:rPr>
        <w:t xml:space="preserve"> Spain and After”</w:t>
      </w:r>
    </w:p>
    <w:p w:rsidR="000A4FA9" w:rsidRPr="000A4FA9" w:rsidRDefault="000A4FA9" w:rsidP="000A4FA9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 w:rsidRPr="000A4FA9">
        <w:rPr>
          <w:rFonts w:ascii="Times New Roman" w:hAnsi="Times New Roman" w:cs="Times New Roman"/>
          <w:sz w:val="24"/>
          <w:szCs w:val="24"/>
        </w:rPr>
        <w:tab/>
        <w:t>What point is Page making about the character of America?</w:t>
      </w:r>
    </w:p>
    <w:p w:rsidR="009912E8" w:rsidRPr="00D85F72" w:rsidRDefault="009912E8" w:rsidP="009912E8">
      <w:pPr>
        <w:pStyle w:val="ListParagraph"/>
        <w:spacing w:line="240" w:lineRule="auto"/>
        <w:ind w:left="907"/>
        <w:rPr>
          <w:rFonts w:ascii="Times New Roman" w:hAnsi="Times New Roman" w:cs="Times New Roman"/>
          <w:b/>
          <w:sz w:val="16"/>
          <w:szCs w:val="16"/>
        </w:rPr>
      </w:pPr>
    </w:p>
    <w:p w:rsidR="000A4FA9" w:rsidRPr="000A4FA9" w:rsidRDefault="000A4FA9" w:rsidP="009912E8">
      <w:pPr>
        <w:pStyle w:val="ListParagraph"/>
        <w:numPr>
          <w:ilvl w:val="0"/>
          <w:numId w:val="1"/>
        </w:numPr>
        <w:spacing w:line="240" w:lineRule="auto"/>
        <w:ind w:left="907"/>
        <w:rPr>
          <w:rFonts w:ascii="Times New Roman" w:hAnsi="Times New Roman" w:cs="Times New Roman"/>
          <w:b/>
          <w:sz w:val="24"/>
          <w:szCs w:val="24"/>
        </w:rPr>
      </w:pPr>
      <w:r w:rsidRPr="00C96675">
        <w:rPr>
          <w:rFonts w:ascii="Times New Roman" w:hAnsi="Times New Roman" w:cs="Times New Roman"/>
          <w:b/>
          <w:sz w:val="24"/>
          <w:szCs w:val="24"/>
        </w:rPr>
        <w:t>(Doc 4.5)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2E8" w:rsidRPr="00C96675">
        <w:rPr>
          <w:rFonts w:ascii="Times New Roman" w:hAnsi="Times New Roman" w:cs="Times New Roman"/>
          <w:sz w:val="24"/>
          <w:szCs w:val="24"/>
        </w:rPr>
        <w:t xml:space="preserve"> Anti-Imperialist League </w:t>
      </w:r>
    </w:p>
    <w:p w:rsidR="001E69C7" w:rsidRDefault="000A4FA9" w:rsidP="000A4FA9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 w:rsidRPr="001E69C7">
        <w:rPr>
          <w:rFonts w:ascii="Times New Roman" w:hAnsi="Times New Roman" w:cs="Times New Roman"/>
          <w:sz w:val="24"/>
          <w:szCs w:val="24"/>
        </w:rPr>
        <w:tab/>
      </w:r>
      <w:r w:rsidR="001E69C7">
        <w:rPr>
          <w:rFonts w:ascii="Times New Roman" w:hAnsi="Times New Roman" w:cs="Times New Roman"/>
          <w:sz w:val="24"/>
          <w:szCs w:val="24"/>
        </w:rPr>
        <w:t xml:space="preserve">a) </w:t>
      </w:r>
      <w:r w:rsidRPr="001E69C7">
        <w:rPr>
          <w:rFonts w:ascii="Times New Roman" w:hAnsi="Times New Roman" w:cs="Times New Roman"/>
          <w:sz w:val="24"/>
          <w:szCs w:val="24"/>
        </w:rPr>
        <w:t xml:space="preserve">What specifically is the </w:t>
      </w:r>
      <w:r w:rsidR="001E69C7" w:rsidRPr="001E69C7">
        <w:rPr>
          <w:rFonts w:ascii="Times New Roman" w:hAnsi="Times New Roman" w:cs="Times New Roman"/>
          <w:sz w:val="24"/>
          <w:szCs w:val="24"/>
        </w:rPr>
        <w:t>League complaining about?</w:t>
      </w:r>
    </w:p>
    <w:p w:rsidR="001E69C7" w:rsidRPr="001E69C7" w:rsidRDefault="001E69C7" w:rsidP="000A4FA9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are the two things they want?</w:t>
      </w:r>
    </w:p>
    <w:p w:rsidR="004B143E" w:rsidRDefault="001E69C7" w:rsidP="000A4FA9">
      <w:pPr>
        <w:pStyle w:val="ListParagraph"/>
        <w:spacing w:line="240" w:lineRule="auto"/>
        <w:ind w:left="907"/>
        <w:rPr>
          <w:rFonts w:ascii="Times New Roman" w:hAnsi="Times New Roman" w:cs="Times New Roman"/>
          <w:sz w:val="24"/>
          <w:szCs w:val="24"/>
        </w:rPr>
      </w:pPr>
      <w:r w:rsidRPr="001E69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1E69C7">
        <w:rPr>
          <w:rFonts w:ascii="Times New Roman" w:hAnsi="Times New Roman" w:cs="Times New Roman"/>
          <w:sz w:val="24"/>
          <w:szCs w:val="24"/>
        </w:rPr>
        <w:t>W</w:t>
      </w:r>
      <w:r w:rsidR="009912E8" w:rsidRPr="001E69C7">
        <w:rPr>
          <w:rFonts w:ascii="Times New Roman" w:hAnsi="Times New Roman" w:cs="Times New Roman"/>
          <w:sz w:val="24"/>
          <w:szCs w:val="24"/>
        </w:rPr>
        <w:t xml:space="preserve">ho do they quote to make their point? </w:t>
      </w:r>
    </w:p>
    <w:p w:rsidR="00C96675" w:rsidRPr="00C96675" w:rsidRDefault="00CE4FA0" w:rsidP="00CE4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29. </w:t>
      </w:r>
      <w:r w:rsidR="00C96675" w:rsidRPr="00C96675">
        <w:rPr>
          <w:rFonts w:ascii="Times New Roman" w:hAnsi="Times New Roman" w:cs="Times New Roman"/>
          <w:sz w:val="24"/>
          <w:szCs w:val="24"/>
        </w:rPr>
        <w:t>Define the following terms: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  <w:sectPr w:rsidR="00C96675" w:rsidRPr="00C96675" w:rsidSect="00D85F7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lastRenderedPageBreak/>
        <w:t>Part</w:t>
      </w:r>
      <w:r w:rsidR="00CC404E">
        <w:rPr>
          <w:rFonts w:ascii="Times New Roman" w:hAnsi="Times New Roman" w:cs="Times New Roman"/>
          <w:sz w:val="24"/>
          <w:szCs w:val="24"/>
        </w:rPr>
        <w:t>y</w:t>
      </w:r>
      <w:r w:rsidRPr="00C96675">
        <w:rPr>
          <w:rFonts w:ascii="Times New Roman" w:hAnsi="Times New Roman" w:cs="Times New Roman"/>
          <w:sz w:val="24"/>
          <w:szCs w:val="24"/>
        </w:rPr>
        <w:t xml:space="preserve"> Identification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Protective Tariffs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Subsidy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Patronage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Stalwart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Half-Breed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Radical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Spoils System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Grangers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Populists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Chautauqua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Orator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Economic Depression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lastRenderedPageBreak/>
        <w:t>Bimetallism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Conservative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Imperialism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Colonialism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Manifest Destiny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Hegemony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Yellow Journalism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Rough Riders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Annexation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Cede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Platt amendment</w:t>
      </w:r>
    </w:p>
    <w:p w:rsidR="00C96675" w:rsidRP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>Concession</w:t>
      </w:r>
    </w:p>
    <w:p w:rsidR="00C96675" w:rsidRDefault="00C96675" w:rsidP="00C966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675">
        <w:rPr>
          <w:rFonts w:ascii="Times New Roman" w:hAnsi="Times New Roman" w:cs="Times New Roman"/>
          <w:sz w:val="24"/>
          <w:szCs w:val="24"/>
        </w:rPr>
        <w:t xml:space="preserve">Open </w:t>
      </w:r>
      <w:r w:rsidR="00A93BF7">
        <w:rPr>
          <w:rFonts w:ascii="Times New Roman" w:hAnsi="Times New Roman" w:cs="Times New Roman"/>
          <w:sz w:val="24"/>
          <w:szCs w:val="24"/>
        </w:rPr>
        <w:t>door policy</w:t>
      </w:r>
    </w:p>
    <w:p w:rsidR="00A93BF7" w:rsidRPr="00A93BF7" w:rsidRDefault="00A93BF7" w:rsidP="00A93BF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93BF7" w:rsidRPr="00A93BF7" w:rsidSect="001E69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96675" w:rsidRDefault="00C96675" w:rsidP="00C96675">
      <w:pPr>
        <w:pStyle w:val="ListParagraph"/>
        <w:spacing w:line="240" w:lineRule="auto"/>
        <w:ind w:left="1267"/>
        <w:rPr>
          <w:rFonts w:ascii="Times New Roman" w:hAnsi="Times New Roman" w:cs="Times New Roman"/>
          <w:sz w:val="24"/>
          <w:szCs w:val="24"/>
        </w:rPr>
      </w:pPr>
    </w:p>
    <w:p w:rsidR="005F513A" w:rsidRDefault="005F513A" w:rsidP="001E69C7">
      <w:pPr>
        <w:pStyle w:val="ListParagraph"/>
        <w:numPr>
          <w:ilvl w:val="0"/>
          <w:numId w:val="1"/>
        </w:num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questions:</w:t>
      </w:r>
    </w:p>
    <w:p w:rsidR="005F513A" w:rsidRDefault="005F513A" w:rsidP="005F513A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Do the benefits of Imperialism outweigh the costs?</w:t>
      </w:r>
    </w:p>
    <w:p w:rsidR="005F513A" w:rsidRDefault="005F513A" w:rsidP="005F513A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Did the U.S. have a choice on whether to become imperialists?</w:t>
      </w:r>
    </w:p>
    <w:p w:rsidR="005F513A" w:rsidRDefault="005F513A" w:rsidP="005F513A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Did (does) yellow journalism serve a purpose in American society?</w:t>
      </w:r>
    </w:p>
    <w:p w:rsidR="005F513A" w:rsidRDefault="005F513A" w:rsidP="005F513A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1E69C7" w:rsidRDefault="0007326C" w:rsidP="001E69C7">
      <w:pPr>
        <w:pStyle w:val="ListParagraph"/>
        <w:numPr>
          <w:ilvl w:val="0"/>
          <w:numId w:val="1"/>
        </w:num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</w:t>
      </w:r>
      <w:r w:rsidR="00A93BF7">
        <w:rPr>
          <w:rFonts w:ascii="Times New Roman" w:hAnsi="Times New Roman" w:cs="Times New Roman"/>
          <w:sz w:val="24"/>
          <w:szCs w:val="24"/>
        </w:rPr>
        <w:t xml:space="preserve"> QUESTION: Compare and contrast the Mexican American War with the Spanish American War in terms of</w:t>
      </w:r>
      <w:r w:rsidR="006C5556">
        <w:rPr>
          <w:rFonts w:ascii="Times New Roman" w:hAnsi="Times New Roman" w:cs="Times New Roman"/>
          <w:sz w:val="24"/>
          <w:szCs w:val="24"/>
        </w:rPr>
        <w:t>:</w:t>
      </w:r>
      <w:r w:rsidR="00A93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9C7" w:rsidRDefault="001E69C7" w:rsidP="001E69C7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5556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How</w:t>
      </w:r>
      <w:r w:rsidR="00A93BF7">
        <w:rPr>
          <w:rFonts w:ascii="Times New Roman" w:hAnsi="Times New Roman" w:cs="Times New Roman"/>
          <w:sz w:val="24"/>
          <w:szCs w:val="24"/>
        </w:rPr>
        <w:t xml:space="preserve"> the conflicts </w:t>
      </w:r>
      <w:r>
        <w:rPr>
          <w:rFonts w:ascii="Times New Roman" w:hAnsi="Times New Roman" w:cs="Times New Roman"/>
          <w:sz w:val="24"/>
          <w:szCs w:val="24"/>
        </w:rPr>
        <w:t>began</w:t>
      </w:r>
    </w:p>
    <w:p w:rsidR="001E69C7" w:rsidRDefault="001E69C7" w:rsidP="001E69C7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5556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A93BF7">
        <w:rPr>
          <w:rFonts w:ascii="Times New Roman" w:hAnsi="Times New Roman" w:cs="Times New Roman"/>
          <w:sz w:val="24"/>
          <w:szCs w:val="24"/>
        </w:rPr>
        <w:t xml:space="preserve"> length </w:t>
      </w:r>
      <w:r>
        <w:rPr>
          <w:rFonts w:ascii="Times New Roman" w:hAnsi="Times New Roman" w:cs="Times New Roman"/>
          <w:sz w:val="24"/>
          <w:szCs w:val="24"/>
        </w:rPr>
        <w:t xml:space="preserve">of fighting </w:t>
      </w:r>
    </w:p>
    <w:p w:rsidR="001E69C7" w:rsidRDefault="001E69C7" w:rsidP="001E69C7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5556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Type</w:t>
      </w:r>
      <w:r w:rsidR="00A93BF7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fighting</w:t>
      </w:r>
    </w:p>
    <w:p w:rsidR="009912E8" w:rsidRDefault="001E69C7" w:rsidP="001E69C7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5556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The ultimate result</w:t>
      </w:r>
    </w:p>
    <w:p w:rsidR="00A93BF7" w:rsidRPr="00A93BF7" w:rsidRDefault="00A93BF7" w:rsidP="00A93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93BF7" w:rsidRPr="00A93BF7" w:rsidSect="00C966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52005"/>
    <w:multiLevelType w:val="hybridMultilevel"/>
    <w:tmpl w:val="49C0E1D4"/>
    <w:lvl w:ilvl="0" w:tplc="4B78A4B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C24E9"/>
    <w:multiLevelType w:val="hybridMultilevel"/>
    <w:tmpl w:val="4E847C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A61E7"/>
    <w:multiLevelType w:val="hybridMultilevel"/>
    <w:tmpl w:val="F328E092"/>
    <w:lvl w:ilvl="0" w:tplc="8B62B316">
      <w:start w:val="1"/>
      <w:numFmt w:val="low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F9"/>
    <w:rsid w:val="000519A7"/>
    <w:rsid w:val="0007326C"/>
    <w:rsid w:val="000A4FA9"/>
    <w:rsid w:val="001211F7"/>
    <w:rsid w:val="00174622"/>
    <w:rsid w:val="001A553D"/>
    <w:rsid w:val="001E69C7"/>
    <w:rsid w:val="00205427"/>
    <w:rsid w:val="00207CA2"/>
    <w:rsid w:val="00215AF9"/>
    <w:rsid w:val="003A4511"/>
    <w:rsid w:val="00442E31"/>
    <w:rsid w:val="004B143E"/>
    <w:rsid w:val="00502BEE"/>
    <w:rsid w:val="005E2429"/>
    <w:rsid w:val="005F513A"/>
    <w:rsid w:val="0061480D"/>
    <w:rsid w:val="0065347F"/>
    <w:rsid w:val="00667DAC"/>
    <w:rsid w:val="006C5556"/>
    <w:rsid w:val="006F6511"/>
    <w:rsid w:val="00754E5A"/>
    <w:rsid w:val="00773B23"/>
    <w:rsid w:val="007B0D25"/>
    <w:rsid w:val="00897766"/>
    <w:rsid w:val="009912E8"/>
    <w:rsid w:val="00A57DA5"/>
    <w:rsid w:val="00A93BF7"/>
    <w:rsid w:val="00B911B5"/>
    <w:rsid w:val="00C96675"/>
    <w:rsid w:val="00CC404E"/>
    <w:rsid w:val="00CE4FA0"/>
    <w:rsid w:val="00D045E7"/>
    <w:rsid w:val="00D85F72"/>
    <w:rsid w:val="00DC605A"/>
    <w:rsid w:val="00DD6FB7"/>
    <w:rsid w:val="00E30394"/>
    <w:rsid w:val="00E81788"/>
    <w:rsid w:val="00EA7AC1"/>
    <w:rsid w:val="00F359E4"/>
    <w:rsid w:val="00F35C19"/>
    <w:rsid w:val="00F8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58A213F-9AA2-43F5-946E-AA10034B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F1345D99</Template>
  <TotalTime>0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2013-01-18T15:54:00Z</cp:lastPrinted>
  <dcterms:created xsi:type="dcterms:W3CDTF">2019-02-13T15:38:00Z</dcterms:created>
  <dcterms:modified xsi:type="dcterms:W3CDTF">2019-02-13T15:38:00Z</dcterms:modified>
</cp:coreProperties>
</file>