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Y="1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626E" w:rsidRPr="00D57228" w14:paraId="3E8DB2D6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3E448214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>Name:</w:t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</w:r>
            <w:r w:rsidRPr="00D57228">
              <w:rPr>
                <w:rFonts w:ascii="Tw Cen MT Condensed Extra Bold" w:hAnsi="Tw Cen MT Condensed Extra Bold"/>
                <w:sz w:val="28"/>
                <w:szCs w:val="28"/>
              </w:rPr>
              <w:tab/>
              <w:t xml:space="preserve">         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                   </w:t>
            </w:r>
          </w:p>
        </w:tc>
        <w:tc>
          <w:tcPr>
            <w:tcW w:w="2500" w:type="pct"/>
          </w:tcPr>
          <w:p w14:paraId="653F0AC9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Company:</w:t>
            </w:r>
          </w:p>
        </w:tc>
      </w:tr>
      <w:tr w:rsidR="0055626E" w:rsidRPr="00D57228" w14:paraId="42A562C8" w14:textId="77777777" w:rsidTr="0055626E">
        <w:trPr>
          <w:trHeight w:val="441"/>
        </w:trPr>
        <w:tc>
          <w:tcPr>
            <w:tcW w:w="2500" w:type="pct"/>
            <w:shd w:val="clear" w:color="auto" w:fill="auto"/>
          </w:tcPr>
          <w:p w14:paraId="5D129235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Phone#:</w:t>
            </w:r>
          </w:p>
        </w:tc>
        <w:tc>
          <w:tcPr>
            <w:tcW w:w="2500" w:type="pct"/>
          </w:tcPr>
          <w:p w14:paraId="2C7FEC9F" w14:textId="77777777" w:rsidR="0055626E" w:rsidRPr="00D57228" w:rsidRDefault="0055626E" w:rsidP="006F3AE2">
            <w:pPr>
              <w:spacing w:after="0" w:line="240" w:lineRule="auto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Email address:  </w:t>
            </w:r>
          </w:p>
        </w:tc>
      </w:tr>
    </w:tbl>
    <w:p w14:paraId="5DCB7662" w14:textId="7E59A3D4" w:rsidR="00C05232" w:rsidRDefault="00590C46" w:rsidP="00C05232">
      <w:pPr>
        <w:rPr>
          <w:rFonts w:ascii="Tw Cen MT Condensed Extra Bold" w:hAnsi="Tw Cen MT Condensed Extra Bold"/>
        </w:rPr>
      </w:pP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9C885C" wp14:editId="13B0D59A">
            <wp:simplePos x="0" y="0"/>
            <wp:positionH relativeFrom="column">
              <wp:posOffset>5943600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eastAsia="Times New Roman" w:hAnsi="Tw Cen MT Condensed Extra Bold"/>
          <w:noProof/>
          <w:color w:val="6F6F6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39C885C" wp14:editId="5894F7CD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619125" cy="619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32" w:rsidRPr="00C05232">
        <w:rPr>
          <w:rFonts w:ascii="Tw Cen MT Condensed Extra Bold" w:hAnsi="Tw Cen MT Condensed Extra Bold"/>
        </w:rPr>
        <w:t>Location:  Food Safety Consulting, Training &amp; Testing LLC (FSCTAT) ~ 8980 N Dixie Drive</w:t>
      </w:r>
      <w:r w:rsidR="00C05232">
        <w:rPr>
          <w:rFonts w:ascii="Tw Cen MT Condensed Extra Bold" w:hAnsi="Tw Cen MT Condensed Extra Bold"/>
        </w:rPr>
        <w:t xml:space="preserve"> ~ </w:t>
      </w:r>
      <w:r w:rsidR="002E276A">
        <w:rPr>
          <w:rFonts w:ascii="Tw Cen MT Condensed Extra Bold" w:hAnsi="Tw Cen MT Condensed Extra Bold"/>
        </w:rPr>
        <w:t xml:space="preserve">Dayton, OH 45414 ~ Butler Township ~ </w:t>
      </w:r>
      <w:r w:rsidR="00C05232" w:rsidRPr="00C05232">
        <w:rPr>
          <w:rFonts w:ascii="Tw Cen MT Condensed Extra Bold" w:hAnsi="Tw Cen MT Condensed Extra Bold"/>
        </w:rPr>
        <w:t xml:space="preserve">Contact:  </w:t>
      </w:r>
      <w:r w:rsidR="00E95F86">
        <w:rPr>
          <w:rFonts w:ascii="Tw Cen MT Condensed Extra Bold" w:hAnsi="Tw Cen MT Condensed Extra Bold"/>
        </w:rPr>
        <w:t xml:space="preserve">Betty Zakeri at </w:t>
      </w:r>
      <w:hyperlink r:id="rId9" w:history="1">
        <w:r w:rsidR="00E95F86" w:rsidRPr="00807EFC">
          <w:rPr>
            <w:rStyle w:val="Hyperlink"/>
            <w:rFonts w:ascii="Tw Cen MT Condensed Extra Bold" w:hAnsi="Tw Cen MT Condensed Extra Bold"/>
          </w:rPr>
          <w:t>bettyzakeri@fsctat.com</w:t>
        </w:r>
      </w:hyperlink>
      <w:r w:rsidR="00E95F86">
        <w:rPr>
          <w:rFonts w:ascii="Tw Cen MT Condensed Extra Bold" w:hAnsi="Tw Cen MT Condensed Extra Bold"/>
        </w:rPr>
        <w:t xml:space="preserve"> </w:t>
      </w:r>
      <w:r w:rsidR="00C05232" w:rsidRPr="00C05232">
        <w:rPr>
          <w:rFonts w:ascii="Tw Cen MT Condensed Extra Bold" w:hAnsi="Tw Cen MT Condensed Extra Bold"/>
        </w:rPr>
        <w:t xml:space="preserve">~ (937) </w:t>
      </w:r>
      <w:r w:rsidR="00E95F86">
        <w:rPr>
          <w:rFonts w:ascii="Tw Cen MT Condensed Extra Bold" w:hAnsi="Tw Cen MT Condensed Extra Bold"/>
        </w:rPr>
        <w:t>541-1612</w:t>
      </w:r>
      <w:bookmarkStart w:id="0" w:name="_GoBack"/>
      <w:bookmarkEnd w:id="0"/>
      <w:r w:rsidR="00C05232" w:rsidRPr="00C05232">
        <w:rPr>
          <w:rFonts w:ascii="Tw Cen MT Condensed Extra Bold" w:hAnsi="Tw Cen MT Condensed Extra Bold"/>
        </w:rPr>
        <w:t xml:space="preserve"> </w:t>
      </w:r>
    </w:p>
    <w:p w14:paraId="618984BC" w14:textId="15F49265" w:rsidR="000B7E23" w:rsidRPr="000B7E23" w:rsidRDefault="000B7E23" w:rsidP="00C05232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0B7E23">
        <w:rPr>
          <w:rFonts w:ascii="Tw Cen MT Condensed Extra Bold" w:hAnsi="Tw Cen MT Condensed Extra Bold"/>
          <w:color w:val="FF0000"/>
          <w:sz w:val="24"/>
          <w:szCs w:val="24"/>
        </w:rPr>
        <w:t>Mark an X beside the Level you need</w:t>
      </w:r>
    </w:p>
    <w:p w14:paraId="73B61927" w14:textId="341BAEC5" w:rsidR="00A93DDD" w:rsidRPr="00A93DDD" w:rsidRDefault="000B7E23" w:rsidP="00F7424F">
      <w:pPr>
        <w:rPr>
          <w:rFonts w:ascii="Tw Cen MT Condensed Extra Bold" w:hAnsi="Tw Cen MT Condensed Extra Bold"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II</w:t>
      </w:r>
      <w:r w:rsidR="00B56441" w:rsidRPr="00D57228">
        <w:rPr>
          <w:rFonts w:ascii="Tw Cen MT Condensed Extra Bold" w:hAnsi="Tw Cen MT Condensed Extra Bold"/>
          <w:sz w:val="28"/>
          <w:szCs w:val="28"/>
          <w:highlight w:val="lightGray"/>
        </w:rPr>
        <w:t xml:space="preserve"> </w:t>
      </w:r>
      <w:r w:rsidR="005A1EC9">
        <w:rPr>
          <w:rFonts w:ascii="Tw Cen MT Condensed Extra Bold" w:hAnsi="Tw Cen MT Condensed Extra Bold"/>
          <w:sz w:val="28"/>
          <w:szCs w:val="28"/>
          <w:highlight w:val="lightGray"/>
        </w:rPr>
        <w:t>Manager Course &amp; Exam</w:t>
      </w:r>
      <w:r w:rsidR="0053302B" w:rsidRPr="0067061E">
        <w:rPr>
          <w:rFonts w:ascii="Tw Cen MT Condensed Extra Bold" w:hAnsi="Tw Cen MT Condensed Extra Bold"/>
          <w:sz w:val="28"/>
          <w:szCs w:val="28"/>
        </w:rPr>
        <w:t xml:space="preserve"> </w:t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5A1EC9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2BEFECD9" w14:textId="339F9AB6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The ServSafe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  <w:bdr w:val="none" w:sz="0" w:space="0" w:color="auto" w:frame="1"/>
          <w:vertAlign w:val="superscript"/>
        </w:rPr>
        <w:t>®</w:t>
      </w: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 Food Safety program is designed for managers, chefs, owners and others with supervisory responsibilities in the food industry.</w:t>
      </w:r>
      <w:r w:rsidRPr="00F7424F">
        <w:rPr>
          <w:rFonts w:ascii="Tw Cen MT Condensed Extra Bold" w:eastAsia="Times New Roman" w:hAnsi="Tw Cen MT Condensed Extra Bold"/>
          <w:sz w:val="24"/>
          <w:szCs w:val="24"/>
        </w:rPr>
        <w:t xml:space="preserve">  </w:t>
      </w:r>
    </w:p>
    <w:p w14:paraId="2E5E0817" w14:textId="5490B7F7" w:rsidR="00F7424F" w:rsidRPr="00F7424F" w:rsidRDefault="00F7424F" w:rsidP="00576D8E">
      <w:pPr>
        <w:rPr>
          <w:rFonts w:ascii="Tw Cen MT Condensed Extra Bold" w:eastAsia="Times New Roman" w:hAnsi="Tw Cen MT Condensed Extra Bold"/>
          <w:b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Topics covered: personal hygiene, foodborne illness, receiving, storing, preparing and serving foods; food safety regulations and more.</w:t>
      </w:r>
    </w:p>
    <w:p w14:paraId="68692A3A" w14:textId="6C12FFAE" w:rsidR="004C34F0" w:rsidRPr="00A93DDD" w:rsidRDefault="00B93A73" w:rsidP="00A93DDD">
      <w:pPr>
        <w:rPr>
          <w:rFonts w:ascii="Times New Roman" w:eastAsia="Times New Roman" w:hAnsi="Times New Roman"/>
          <w:b/>
          <w:sz w:val="20"/>
          <w:szCs w:val="20"/>
        </w:rPr>
      </w:pPr>
      <w:r w:rsidRPr="00F7424F">
        <w:rPr>
          <w:rFonts w:ascii="Tw Cen MT Condensed Extra Bold" w:hAnsi="Tw Cen MT Condensed Extra Bold"/>
        </w:rPr>
        <w:t>Class Includes:</w:t>
      </w:r>
      <w:r w:rsidRP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>15 hours</w:t>
      </w:r>
      <w:r w:rsidR="002E6E38">
        <w:rPr>
          <w:rFonts w:ascii="Tw Cen MT Condensed Extra Bold" w:hAnsi="Tw Cen MT Condensed Extra Bold"/>
          <w:sz w:val="20"/>
          <w:szCs w:val="20"/>
        </w:rPr>
        <w:t>/2 days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of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 xml:space="preserve"> Hands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proofErr w:type="gramStart"/>
      <w:r w:rsidR="008D757E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37025" w:rsidRPr="00F7424F">
        <w:rPr>
          <w:rFonts w:ascii="Tw Cen MT Condensed Extra Bold" w:hAnsi="Tw Cen MT Condensed Extra Bold"/>
          <w:sz w:val="20"/>
          <w:szCs w:val="20"/>
        </w:rPr>
        <w:t>ertified ServSafe Instructor and Proctor, ServSafe exam vo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>ucher</w:t>
      </w:r>
      <w:r w:rsidR="00413728">
        <w:rPr>
          <w:rFonts w:ascii="Tw Cen MT Condensed Extra Bold" w:hAnsi="Tw Cen MT Condensed Extra Bold"/>
          <w:sz w:val="20"/>
          <w:szCs w:val="20"/>
        </w:rPr>
        <w:t xml:space="preserve"> </w:t>
      </w:r>
      <w:r w:rsidR="00C9278B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Manager </w:t>
      </w:r>
      <w:r w:rsidR="00A93DDD">
        <w:rPr>
          <w:rFonts w:ascii="Tw Cen MT Condensed Extra Bold" w:hAnsi="Tw Cen MT Condensed Extra Bold"/>
          <w:sz w:val="20"/>
          <w:szCs w:val="20"/>
        </w:rPr>
        <w:t>Certificate –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$250 per person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                                                           </w:t>
      </w:r>
      <w:r w:rsidR="00B56C86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  <w:r w:rsidR="000B7E23">
        <w:rPr>
          <w:rFonts w:ascii="Tw Cen MT Condensed Extra Bold" w:hAnsi="Tw Cen MT Condensed Extra Bold"/>
          <w:sz w:val="24"/>
          <w:szCs w:val="24"/>
        </w:rPr>
        <w:tab/>
      </w:r>
    </w:p>
    <w:p w14:paraId="2585E50A" w14:textId="72FC4643" w:rsidR="008D757E" w:rsidRPr="004073A0" w:rsidRDefault="00413728" w:rsidP="004C34F0">
      <w:pPr>
        <w:spacing w:line="240" w:lineRule="auto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  </w:t>
      </w:r>
      <w:r w:rsidR="00B93A73" w:rsidRPr="004073A0">
        <w:rPr>
          <w:rFonts w:ascii="Tw Cen MT Condensed Extra Bold" w:hAnsi="Tw Cen MT Condensed Extra Bold"/>
          <w:sz w:val="24"/>
          <w:szCs w:val="24"/>
        </w:rPr>
        <w:t xml:space="preserve">                                                                                                            </w:t>
      </w:r>
    </w:p>
    <w:p w14:paraId="1CB06EAD" w14:textId="53E1F5AB" w:rsidR="00A93DDD" w:rsidRDefault="000B7E23" w:rsidP="00F7424F">
      <w:pPr>
        <w:rPr>
          <w:rFonts w:ascii="Tw Cen MT Condensed Extra Bold" w:hAnsi="Tw Cen MT Condensed Extra Bold"/>
          <w:b/>
          <w:sz w:val="24"/>
          <w:szCs w:val="24"/>
        </w:rPr>
      </w:pPr>
      <w:r w:rsidRPr="000B7E23">
        <w:rPr>
          <w:rFonts w:ascii="Tw Cen MT Condensed Extra Bold" w:hAnsi="Tw Cen MT Condensed Extra Bold"/>
          <w:sz w:val="28"/>
          <w:szCs w:val="28"/>
        </w:rPr>
        <w:t>______</w:t>
      </w:r>
      <w:r w:rsidR="00B93A73" w:rsidRPr="00D57228">
        <w:rPr>
          <w:rFonts w:ascii="Tw Cen MT Condensed Extra Bold" w:hAnsi="Tw Cen MT Condensed Extra Bold"/>
          <w:sz w:val="28"/>
          <w:szCs w:val="28"/>
          <w:highlight w:val="lightGray"/>
        </w:rPr>
        <w:t>Level I Food Handler Course</w:t>
      </w:r>
      <w:r w:rsidR="00B93A73">
        <w:rPr>
          <w:rFonts w:ascii="Tw Cen MT Condensed Extra Bold" w:hAnsi="Tw Cen MT Condensed Extra Bold"/>
          <w:b/>
          <w:sz w:val="24"/>
          <w:szCs w:val="24"/>
        </w:rPr>
        <w:t xml:space="preserve"> </w:t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b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>DATE: ___________________</w:t>
      </w:r>
    </w:p>
    <w:p w14:paraId="3792A59C" w14:textId="77777777" w:rsidR="00F7424F" w:rsidRPr="00F7424F" w:rsidRDefault="00F7424F" w:rsidP="00F7424F">
      <w:pPr>
        <w:rPr>
          <w:rFonts w:ascii="Tw Cen MT Condensed Extra Bold" w:eastAsia="Times New Roman" w:hAnsi="Tw Cen MT Condensed Extra Bold"/>
          <w:sz w:val="24"/>
          <w:szCs w:val="24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Food sanitation program that is designed for food preparers, food servers and other frontline staff.</w:t>
      </w:r>
    </w:p>
    <w:p w14:paraId="0FE82572" w14:textId="310E19F6" w:rsidR="00F7424F" w:rsidRDefault="00F7424F" w:rsidP="00576D8E">
      <w:pPr>
        <w:rPr>
          <w:rFonts w:ascii="Tw Cen MT Condensed Extra Bold" w:eastAsia="Times New Roman" w:hAnsi="Tw Cen MT Condensed Extra Bold"/>
          <w:color w:val="6F6F6F"/>
          <w:sz w:val="20"/>
          <w:szCs w:val="20"/>
        </w:rPr>
      </w:pPr>
      <w:r w:rsidRPr="00F7424F">
        <w:rPr>
          <w:rFonts w:ascii="Tw Cen MT Condensed Extra Bold" w:eastAsia="Times New Roman" w:hAnsi="Tw Cen MT Condensed Extra Bold"/>
          <w:color w:val="6F6F6F"/>
          <w:sz w:val="20"/>
          <w:szCs w:val="20"/>
        </w:rPr>
        <w:t>Topics covered: basic food safety, personal hygiene, cross-contamination and allergens, time and temperature cont</w:t>
      </w:r>
      <w:r>
        <w:rPr>
          <w:rFonts w:ascii="Tw Cen MT Condensed Extra Bold" w:eastAsia="Times New Roman" w:hAnsi="Tw Cen MT Condensed Extra Bold"/>
          <w:color w:val="6F6F6F"/>
          <w:sz w:val="20"/>
          <w:szCs w:val="20"/>
        </w:rPr>
        <w:t>rol, and cleaning and sanitation</w:t>
      </w:r>
    </w:p>
    <w:p w14:paraId="57F13CBC" w14:textId="2BC37112" w:rsidR="00A93DDD" w:rsidRDefault="00C05232" w:rsidP="00A93DDD">
      <w:pPr>
        <w:rPr>
          <w:rFonts w:ascii="Tw Cen MT Condensed Extra Bold" w:hAnsi="Tw Cen MT Condensed Extra Bold"/>
          <w:sz w:val="24"/>
          <w:szCs w:val="24"/>
        </w:rPr>
      </w:pPr>
      <w:r w:rsidRPr="00F7424F">
        <w:rPr>
          <w:rFonts w:ascii="Tw Cen MT Condensed Extra Bold" w:hAnsi="Tw Cen MT Condensed Extra Bold"/>
        </w:rPr>
        <w:t xml:space="preserve">Class </w:t>
      </w:r>
      <w:r w:rsidR="00F03060" w:rsidRPr="00F7424F">
        <w:rPr>
          <w:rFonts w:ascii="Tw Cen MT Condensed Extra Bold" w:hAnsi="Tw Cen MT Condensed Extra Bold"/>
        </w:rPr>
        <w:t>Includes:</w:t>
      </w:r>
      <w:r w:rsidR="00F7424F">
        <w:rPr>
          <w:rFonts w:ascii="Tw Cen MT Condensed Extra Bold" w:hAnsi="Tw Cen MT Condensed Extra Bold"/>
          <w:sz w:val="20"/>
          <w:szCs w:val="20"/>
        </w:rPr>
        <w:t xml:space="preserve">  </w:t>
      </w:r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4 hours of Hands </w:t>
      </w:r>
      <w:proofErr w:type="gramStart"/>
      <w:r w:rsidR="00F03060" w:rsidRPr="00F7424F">
        <w:rPr>
          <w:rFonts w:ascii="Tw Cen MT Condensed Extra Bold" w:hAnsi="Tw Cen MT Condensed Extra Bold"/>
          <w:sz w:val="20"/>
          <w:szCs w:val="20"/>
        </w:rPr>
        <w:t>On</w:t>
      </w:r>
      <w:proofErr w:type="gramEnd"/>
      <w:r w:rsidR="00F03060" w:rsidRPr="00F7424F">
        <w:rPr>
          <w:rFonts w:ascii="Tw Cen MT Condensed Extra Bold" w:hAnsi="Tw Cen MT Condensed Extra Bold"/>
          <w:sz w:val="20"/>
          <w:szCs w:val="20"/>
        </w:rPr>
        <w:t xml:space="preserve"> T</w:t>
      </w:r>
      <w:r w:rsidR="00583E19">
        <w:rPr>
          <w:rFonts w:ascii="Tw Cen MT Condensed Extra Bold" w:hAnsi="Tw Cen MT Condensed Extra Bold"/>
          <w:sz w:val="20"/>
          <w:szCs w:val="20"/>
        </w:rPr>
        <w:t>raining by a C</w:t>
      </w:r>
      <w:r w:rsidR="008D757E" w:rsidRPr="00F7424F">
        <w:rPr>
          <w:rFonts w:ascii="Tw Cen MT Condensed Extra Bold" w:hAnsi="Tw Cen MT Condensed Extra Bold"/>
          <w:sz w:val="20"/>
          <w:szCs w:val="20"/>
        </w:rPr>
        <w:t xml:space="preserve">ertified ServSafe Instructor, ServSafe food handler guide,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and ServSafe </w:t>
      </w:r>
      <w:r w:rsidR="0073289E" w:rsidRPr="00F7424F">
        <w:rPr>
          <w:rFonts w:ascii="Tw Cen MT Condensed Extra Bold" w:hAnsi="Tw Cen MT Condensed Extra Bold"/>
          <w:sz w:val="20"/>
          <w:szCs w:val="20"/>
        </w:rPr>
        <w:t xml:space="preserve">Food Handler </w:t>
      </w:r>
      <w:r w:rsidR="00DE3FA9" w:rsidRPr="00F7424F">
        <w:rPr>
          <w:rFonts w:ascii="Tw Cen MT Condensed Extra Bold" w:hAnsi="Tw Cen MT Condensed Extra Bold"/>
          <w:sz w:val="20"/>
          <w:szCs w:val="20"/>
        </w:rPr>
        <w:t xml:space="preserve">Certificate – </w:t>
      </w:r>
      <w:r w:rsidR="00A93DDD" w:rsidRPr="00A93DDD">
        <w:rPr>
          <w:rFonts w:ascii="Tw Cen MT Condensed Extra Bold" w:hAnsi="Tw Cen MT Condensed Extra Bold"/>
          <w:color w:val="FF0000"/>
          <w:sz w:val="24"/>
          <w:szCs w:val="24"/>
        </w:rPr>
        <w:t>$35 per person</w:t>
      </w:r>
      <w:r w:rsidR="00A93DDD">
        <w:rPr>
          <w:rFonts w:ascii="Tw Cen MT Condensed Extra Bold" w:hAnsi="Tw Cen MT Condensed Extra Bold"/>
          <w:sz w:val="24"/>
          <w:szCs w:val="24"/>
        </w:rPr>
        <w:t xml:space="preserve">                </w:t>
      </w:r>
    </w:p>
    <w:p w14:paraId="5CB3EC96" w14:textId="66BD313F" w:rsidR="00A93DDD" w:rsidRDefault="00A93DD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</w:p>
    <w:p w14:paraId="7D880CBB" w14:textId="2BB1C534" w:rsidR="00CB7D2D" w:rsidRPr="00A93DDD" w:rsidRDefault="00CB7D2D" w:rsidP="000B7E23">
      <w:pPr>
        <w:rPr>
          <w:rFonts w:ascii="Tw Cen MT Condensed Extra Bold" w:eastAsia="Times New Roman" w:hAnsi="Tw Cen MT Condensed Extra Bold"/>
          <w:sz w:val="20"/>
          <w:szCs w:val="20"/>
        </w:rPr>
      </w:pPr>
      <w:r>
        <w:rPr>
          <w:rFonts w:ascii="Tw Cen MT Condensed Extra Bold" w:hAnsi="Tw Cen MT Condensed Extra Bold"/>
          <w:sz w:val="24"/>
          <w:szCs w:val="24"/>
        </w:rPr>
        <w:t>_______</w:t>
      </w:r>
      <w:r>
        <w:rPr>
          <w:rFonts w:ascii="Tw Cen MT Condensed Extra Bold" w:hAnsi="Tw Cen MT Condensed Extra Bold"/>
          <w:sz w:val="28"/>
          <w:szCs w:val="28"/>
          <w:highlight w:val="lightGray"/>
        </w:rPr>
        <w:t>Level</w:t>
      </w:r>
      <w:r w:rsidR="00A93DDD">
        <w:rPr>
          <w:rFonts w:ascii="Tw Cen MT Condensed Extra Bold" w:hAnsi="Tw Cen MT Condensed Extra Bold"/>
          <w:sz w:val="28"/>
          <w:szCs w:val="28"/>
          <w:highlight w:val="lightGray"/>
        </w:rPr>
        <w:t xml:space="preserve"> II Manager Certification Exam Only </w:t>
      </w:r>
      <w:r w:rsidR="002B5EA9">
        <w:rPr>
          <w:rFonts w:ascii="Tw Cen MT Condensed Extra Bold" w:hAnsi="Tw Cen MT Condensed Extra Bold"/>
          <w:sz w:val="24"/>
          <w:szCs w:val="24"/>
        </w:rPr>
        <w:t xml:space="preserve">      </w:t>
      </w:r>
      <w:r w:rsidR="00A93DDD">
        <w:rPr>
          <w:rFonts w:ascii="Tw Cen MT Condensed Extra Bold" w:hAnsi="Tw Cen MT Condensed Extra Bold"/>
          <w:sz w:val="24"/>
          <w:szCs w:val="24"/>
        </w:rPr>
        <w:tab/>
      </w:r>
      <w:r w:rsidR="00A93DDD">
        <w:rPr>
          <w:rFonts w:ascii="Tw Cen MT Condensed Extra Bold" w:hAnsi="Tw Cen MT Condensed Extra Bold"/>
          <w:sz w:val="24"/>
          <w:szCs w:val="24"/>
        </w:rPr>
        <w:tab/>
        <w:t>DATE: ___________________</w:t>
      </w:r>
    </w:p>
    <w:p w14:paraId="675D64C2" w14:textId="6E5849AC" w:rsidR="002B5EA9" w:rsidRPr="00A93DDD" w:rsidRDefault="00CB7D2D" w:rsidP="000B7E23">
      <w:pPr>
        <w:rPr>
          <w:rFonts w:ascii="Tw Cen MT Condensed Extra Bold" w:hAnsi="Tw Cen MT Condensed Extra Bold"/>
          <w:color w:val="FF0000"/>
          <w:sz w:val="24"/>
          <w:szCs w:val="24"/>
        </w:rPr>
      </w:pPr>
      <w:r w:rsidRPr="00A93DDD">
        <w:rPr>
          <w:rFonts w:ascii="Tw Cen MT Condensed Extra Bold" w:hAnsi="Tw Cen MT Condensed Extra Bold"/>
          <w:color w:val="FF0000"/>
          <w:sz w:val="24"/>
          <w:szCs w:val="24"/>
        </w:rPr>
        <w:t>$75 per person</w:t>
      </w:r>
      <w:r w:rsidR="002B5EA9" w:rsidRPr="00A93DDD">
        <w:rPr>
          <w:rFonts w:ascii="Tw Cen MT Condensed Extra Bold" w:hAnsi="Tw Cen MT Condensed Extra Bold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04EF4604" w14:textId="0A0501D0" w:rsidR="00E316D7" w:rsidRPr="00201DE0" w:rsidRDefault="00747250" w:rsidP="00201DE0">
      <w:p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 w:rsidRPr="004073A0">
        <w:rPr>
          <w:rFonts w:ascii="Tw Cen MT Condensed Extra Bold" w:hAnsi="Tw Cen MT Condensed Extra Bold"/>
          <w:sz w:val="24"/>
          <w:szCs w:val="24"/>
          <w:highlight w:val="yellow"/>
        </w:rPr>
        <w:t>IMPORTANT….</w:t>
      </w:r>
    </w:p>
    <w:p w14:paraId="6A5DAB44" w14:textId="6CC8E1BE" w:rsidR="00201DE0" w:rsidRPr="00201DE0" w:rsidRDefault="00201DE0" w:rsidP="00201DE0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Registration </w:t>
      </w:r>
      <w:r w:rsidR="008B2129">
        <w:rPr>
          <w:rFonts w:ascii="Tw Cen MT Condensed Extra Bold" w:hAnsi="Tw Cen MT Condensed Extra Bold"/>
          <w:sz w:val="24"/>
          <w:szCs w:val="24"/>
          <w:highlight w:val="yellow"/>
        </w:rPr>
        <w:t xml:space="preserve">and Payment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 xml:space="preserve">DUE 10 days prior to class.  </w:t>
      </w:r>
    </w:p>
    <w:p w14:paraId="2680492A" w14:textId="77777777" w:rsidR="008D757E" w:rsidRPr="00E316D7" w:rsidRDefault="00E316D7" w:rsidP="00E316D7">
      <w:pPr>
        <w:pStyle w:val="ListParagraph"/>
        <w:numPr>
          <w:ilvl w:val="0"/>
          <w:numId w:val="6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E316D7">
        <w:rPr>
          <w:rFonts w:ascii="Tw Cen MT Condensed Extra Bold" w:hAnsi="Tw Cen MT Condensed Extra Bold"/>
          <w:sz w:val="24"/>
          <w:szCs w:val="24"/>
          <w:highlight w:val="yellow"/>
        </w:rPr>
        <w:t xml:space="preserve">ancel within 48 hours of the class, you will be charged 50%  </w:t>
      </w:r>
    </w:p>
    <w:p w14:paraId="22839498" w14:textId="0CB4AFD3" w:rsidR="008D757E" w:rsidRPr="004073A0" w:rsidRDefault="00E316D7" w:rsidP="0074725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within 24 hours of the class, you will be charged 75%</w:t>
      </w:r>
    </w:p>
    <w:p w14:paraId="2CE857DF" w14:textId="77777777" w:rsidR="00201DE0" w:rsidRPr="00201DE0" w:rsidRDefault="00E316D7" w:rsidP="00201DE0">
      <w:pPr>
        <w:pStyle w:val="ListParagraph"/>
        <w:numPr>
          <w:ilvl w:val="0"/>
          <w:numId w:val="4"/>
        </w:numPr>
        <w:jc w:val="both"/>
        <w:rPr>
          <w:rFonts w:ascii="Tw Cen MT Condensed Extra Bold" w:hAnsi="Tw Cen MT Condensed Extra Bold"/>
          <w:sz w:val="24"/>
          <w:szCs w:val="24"/>
          <w:highlight w:val="yellow"/>
        </w:rPr>
      </w:pPr>
      <w:r>
        <w:rPr>
          <w:rFonts w:ascii="Tw Cen MT Condensed Extra Bold" w:hAnsi="Tw Cen MT Condensed Extra Bold"/>
          <w:sz w:val="24"/>
          <w:szCs w:val="24"/>
          <w:highlight w:val="yellow"/>
        </w:rPr>
        <w:t>C</w:t>
      </w:r>
      <w:r w:rsidR="008D757E" w:rsidRPr="004073A0">
        <w:rPr>
          <w:rFonts w:ascii="Tw Cen MT Condensed Extra Bold" w:hAnsi="Tw Cen MT Condensed Extra Bold"/>
          <w:sz w:val="24"/>
          <w:szCs w:val="24"/>
          <w:highlight w:val="yellow"/>
        </w:rPr>
        <w:t>ancel the day of the class, you will be charged 100%</w:t>
      </w:r>
    </w:p>
    <w:p w14:paraId="687FD8E1" w14:textId="44233734" w:rsidR="002B5EA9" w:rsidRDefault="002B5EA9" w:rsidP="0053302B">
      <w:pPr>
        <w:rPr>
          <w:rFonts w:ascii="Tw Cen MT Condensed Extra Bold" w:hAnsi="Tw Cen MT Condensed Extra Bold"/>
          <w:sz w:val="24"/>
          <w:szCs w:val="24"/>
        </w:rPr>
      </w:pPr>
    </w:p>
    <w:p w14:paraId="0BB02BE6" w14:textId="5F85F09F" w:rsidR="006E5FA8" w:rsidRDefault="0053302B" w:rsidP="0053302B">
      <w:pPr>
        <w:rPr>
          <w:rFonts w:ascii="Tw Cen MT Condensed Extra Bold" w:hAnsi="Tw Cen MT Condensed Extra Bold"/>
          <w:sz w:val="24"/>
          <w:szCs w:val="24"/>
        </w:rPr>
      </w:pPr>
      <w:r w:rsidRPr="004073A0">
        <w:rPr>
          <w:rFonts w:ascii="Tw Cen MT Condensed Extra Bold" w:hAnsi="Tw Cen MT Condensed Extra Bold"/>
          <w:sz w:val="24"/>
          <w:szCs w:val="24"/>
        </w:rPr>
        <w:t xml:space="preserve">I accept </w:t>
      </w:r>
      <w:r w:rsidR="00C9278B" w:rsidRPr="004073A0">
        <w:rPr>
          <w:rFonts w:ascii="Tw Cen MT Condensed Extra Bold" w:hAnsi="Tw Cen MT Condensed Extra Bold"/>
          <w:sz w:val="24"/>
          <w:szCs w:val="24"/>
        </w:rPr>
        <w:t>the</w:t>
      </w:r>
      <w:r w:rsidR="002E6E38">
        <w:rPr>
          <w:rFonts w:ascii="Tw Cen MT Condensed Extra Bold" w:hAnsi="Tw Cen MT Condensed Extra Bold"/>
          <w:sz w:val="24"/>
          <w:szCs w:val="24"/>
        </w:rPr>
        <w:t xml:space="preserve"> terms &amp; conditions above: </w:t>
      </w:r>
    </w:p>
    <w:p w14:paraId="0090C936" w14:textId="15664B1B" w:rsidR="005F4905" w:rsidRPr="004073A0" w:rsidRDefault="00590C46" w:rsidP="0053302B">
      <w:pPr>
        <w:rPr>
          <w:rFonts w:ascii="Tw Cen MT Condensed Extra Bold" w:hAnsi="Tw Cen MT Condensed Extra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83C800" wp14:editId="33711CB0">
            <wp:simplePos x="0" y="0"/>
            <wp:positionH relativeFrom="column">
              <wp:posOffset>6057900</wp:posOffset>
            </wp:positionH>
            <wp:positionV relativeFrom="paragraph">
              <wp:posOffset>292735</wp:posOffset>
            </wp:positionV>
            <wp:extent cx="600075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C885C" wp14:editId="7DAD2A79">
            <wp:simplePos x="0" y="0"/>
            <wp:positionH relativeFrom="column">
              <wp:posOffset>-800100</wp:posOffset>
            </wp:positionH>
            <wp:positionV relativeFrom="paragraph">
              <wp:posOffset>292735</wp:posOffset>
            </wp:positionV>
            <wp:extent cx="619125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02B" w:rsidRPr="004073A0">
        <w:rPr>
          <w:rFonts w:ascii="Tw Cen MT Condensed Extra Bold" w:hAnsi="Tw Cen MT Condensed Extra Bold"/>
          <w:sz w:val="24"/>
          <w:szCs w:val="24"/>
        </w:rPr>
        <w:t>Signature: ___________________________________________________</w:t>
      </w:r>
      <w:r w:rsidR="0053302B" w:rsidRPr="004073A0">
        <w:rPr>
          <w:rFonts w:ascii="Tw Cen MT Condensed Extra Bold" w:hAnsi="Tw Cen MT Condensed Extra Bold"/>
          <w:sz w:val="24"/>
          <w:szCs w:val="24"/>
        </w:rPr>
        <w:tab/>
      </w:r>
      <w:proofErr w:type="gramStart"/>
      <w:r w:rsidR="0053302B" w:rsidRPr="004073A0">
        <w:rPr>
          <w:rFonts w:ascii="Tw Cen MT Condensed Extra Bold" w:hAnsi="Tw Cen MT Condensed Extra Bold"/>
          <w:sz w:val="24"/>
          <w:szCs w:val="24"/>
        </w:rPr>
        <w:t>Date:_</w:t>
      </w:r>
      <w:proofErr w:type="gramEnd"/>
      <w:r w:rsidR="0053302B" w:rsidRPr="004073A0">
        <w:rPr>
          <w:rFonts w:ascii="Tw Cen MT Condensed Extra Bold" w:hAnsi="Tw Cen MT Condensed Extra Bold"/>
          <w:sz w:val="24"/>
          <w:szCs w:val="24"/>
        </w:rPr>
        <w:t>____________</w:t>
      </w:r>
    </w:p>
    <w:sectPr w:rsidR="005F4905" w:rsidRPr="004073A0" w:rsidSect="0053302B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A265" w14:textId="77777777" w:rsidR="000E7857" w:rsidRDefault="000E7857" w:rsidP="0053302B">
      <w:pPr>
        <w:spacing w:after="0" w:line="240" w:lineRule="auto"/>
      </w:pPr>
      <w:r>
        <w:separator/>
      </w:r>
    </w:p>
  </w:endnote>
  <w:endnote w:type="continuationSeparator" w:id="0">
    <w:p w14:paraId="7C4525D7" w14:textId="77777777" w:rsidR="000E7857" w:rsidRDefault="000E7857" w:rsidP="005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5436" w14:textId="77777777" w:rsidR="0053302B" w:rsidRPr="0053302B" w:rsidRDefault="0053302B" w:rsidP="0053302B">
    <w:pPr>
      <w:pStyle w:val="Footer"/>
      <w:jc w:val="center"/>
      <w:rPr>
        <w:b/>
        <w:sz w:val="16"/>
        <w:szCs w:val="16"/>
      </w:rPr>
    </w:pPr>
    <w:r w:rsidRPr="0053302B">
      <w:rPr>
        <w:b/>
        <w:sz w:val="16"/>
        <w:szCs w:val="16"/>
      </w:rPr>
      <w:t>Food Safety Consulting, Training and Testing LLC ~ FSCTAT.COM ~ 8980 N Dixie Dr. Dayton 45414 ~ (937) 576-0049</w:t>
    </w:r>
  </w:p>
  <w:p w14:paraId="4C7D5F34" w14:textId="77777777" w:rsidR="0053302B" w:rsidRDefault="005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6536" w14:textId="77777777" w:rsidR="000E7857" w:rsidRDefault="000E7857" w:rsidP="0053302B">
      <w:pPr>
        <w:spacing w:after="0" w:line="240" w:lineRule="auto"/>
      </w:pPr>
      <w:r>
        <w:separator/>
      </w:r>
    </w:p>
  </w:footnote>
  <w:footnote w:type="continuationSeparator" w:id="0">
    <w:p w14:paraId="0948FA04" w14:textId="77777777" w:rsidR="000E7857" w:rsidRDefault="000E7857" w:rsidP="005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1720" w14:textId="7DFAF567" w:rsidR="004073A0" w:rsidRDefault="00590C4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049E2AA" wp14:editId="1F2C3506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4384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438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D89753D" w14:textId="77777777" w:rsidR="004073A0" w:rsidRPr="00D57228" w:rsidRDefault="004073A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D57228">
                            <w:rPr>
                              <w:caps/>
                              <w:color w:val="FFFFFF"/>
                            </w:rPr>
                            <w:t>FOOD SAFETY CERTIFICATION CLASS REGIS</w:t>
                          </w:r>
                          <w:r w:rsidR="00DE3FA9" w:rsidRPr="00D57228">
                            <w:rPr>
                              <w:caps/>
                              <w:color w:val="FFFFFF"/>
                            </w:rPr>
                            <w:t>T</w:t>
                          </w:r>
                          <w:r w:rsidRPr="00D57228">
                            <w:rPr>
                              <w:caps/>
                              <w:color w:val="FFFFFF"/>
                            </w:rPr>
                            <w:t>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49E2AA" id="Rectangle 197" o:spid="_x0000_s1026" style="position:absolute;margin-left:1in;margin-top:35.65pt;width:468pt;height:19.2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" o:allowoverlap="f" fillcolor="#4f81bd" stroked="f" strokeweight="2pt">
              <v:textbox style="mso-fit-shape-to-text:t">
                <w:txbxContent>
                  <w:p w14:paraId="3D89753D" w14:textId="77777777" w:rsidR="004073A0" w:rsidRPr="00D57228" w:rsidRDefault="004073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D57228">
                      <w:rPr>
                        <w:caps/>
                        <w:color w:val="FFFFFF"/>
                      </w:rPr>
                      <w:t>FOOD SAFETY CERTIFICATION CLASS REGIS</w:t>
                    </w:r>
                    <w:r w:rsidR="00DE3FA9" w:rsidRPr="00D57228">
                      <w:rPr>
                        <w:caps/>
                        <w:color w:val="FFFFFF"/>
                      </w:rPr>
                      <w:t>T</w:t>
                    </w:r>
                    <w:r w:rsidRPr="00D57228">
                      <w:rPr>
                        <w:caps/>
                        <w:color w:val="FFFFFF"/>
                      </w:rPr>
                      <w:t>RATION FORM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F0E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68F9"/>
    <w:multiLevelType w:val="hybridMultilevel"/>
    <w:tmpl w:val="C2EA1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292"/>
    <w:multiLevelType w:val="multilevel"/>
    <w:tmpl w:val="357A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E5838"/>
    <w:multiLevelType w:val="multilevel"/>
    <w:tmpl w:val="2A30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44CB"/>
    <w:multiLevelType w:val="hybridMultilevel"/>
    <w:tmpl w:val="C7300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847"/>
    <w:multiLevelType w:val="hybridMultilevel"/>
    <w:tmpl w:val="9732D1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42720FB"/>
    <w:multiLevelType w:val="hybridMultilevel"/>
    <w:tmpl w:val="0464F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1C48"/>
    <w:multiLevelType w:val="hybridMultilevel"/>
    <w:tmpl w:val="4EDEE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E3BA7"/>
    <w:multiLevelType w:val="hybridMultilevel"/>
    <w:tmpl w:val="740E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0"/>
    <w:rsid w:val="00004FAA"/>
    <w:rsid w:val="00021AAD"/>
    <w:rsid w:val="000471DB"/>
    <w:rsid w:val="00071AA9"/>
    <w:rsid w:val="000950EE"/>
    <w:rsid w:val="000B7E23"/>
    <w:rsid w:val="000D10AF"/>
    <w:rsid w:val="000E7857"/>
    <w:rsid w:val="001548C0"/>
    <w:rsid w:val="00167E79"/>
    <w:rsid w:val="001776BF"/>
    <w:rsid w:val="001A60A5"/>
    <w:rsid w:val="001E572F"/>
    <w:rsid w:val="00201DE0"/>
    <w:rsid w:val="00211FAB"/>
    <w:rsid w:val="00246651"/>
    <w:rsid w:val="00255307"/>
    <w:rsid w:val="00263307"/>
    <w:rsid w:val="00271230"/>
    <w:rsid w:val="0029111E"/>
    <w:rsid w:val="002A75BD"/>
    <w:rsid w:val="002B5EA9"/>
    <w:rsid w:val="002D2F2B"/>
    <w:rsid w:val="002E276A"/>
    <w:rsid w:val="002E6E38"/>
    <w:rsid w:val="002F7D1F"/>
    <w:rsid w:val="003034DE"/>
    <w:rsid w:val="00304C42"/>
    <w:rsid w:val="00337F1E"/>
    <w:rsid w:val="003647AF"/>
    <w:rsid w:val="003836F9"/>
    <w:rsid w:val="00392014"/>
    <w:rsid w:val="003C1926"/>
    <w:rsid w:val="003D0488"/>
    <w:rsid w:val="004073A0"/>
    <w:rsid w:val="00413728"/>
    <w:rsid w:val="00443A99"/>
    <w:rsid w:val="004C34F0"/>
    <w:rsid w:val="004E13F7"/>
    <w:rsid w:val="00526D0A"/>
    <w:rsid w:val="0053302B"/>
    <w:rsid w:val="0054297A"/>
    <w:rsid w:val="0055626E"/>
    <w:rsid w:val="00561378"/>
    <w:rsid w:val="00576D8E"/>
    <w:rsid w:val="00583E19"/>
    <w:rsid w:val="00590C46"/>
    <w:rsid w:val="005A1EC9"/>
    <w:rsid w:val="005D4DBB"/>
    <w:rsid w:val="005F4905"/>
    <w:rsid w:val="00604FC5"/>
    <w:rsid w:val="00636320"/>
    <w:rsid w:val="0067061E"/>
    <w:rsid w:val="006D760B"/>
    <w:rsid w:val="006E5FA8"/>
    <w:rsid w:val="006F3AE2"/>
    <w:rsid w:val="00723864"/>
    <w:rsid w:val="0073289E"/>
    <w:rsid w:val="00733D7F"/>
    <w:rsid w:val="00740D81"/>
    <w:rsid w:val="00747250"/>
    <w:rsid w:val="007530D4"/>
    <w:rsid w:val="007804E3"/>
    <w:rsid w:val="007B60AF"/>
    <w:rsid w:val="007B622A"/>
    <w:rsid w:val="0083432F"/>
    <w:rsid w:val="00837025"/>
    <w:rsid w:val="00837201"/>
    <w:rsid w:val="00895E4C"/>
    <w:rsid w:val="008A11FA"/>
    <w:rsid w:val="008B2129"/>
    <w:rsid w:val="008D757E"/>
    <w:rsid w:val="00920DFA"/>
    <w:rsid w:val="00A07355"/>
    <w:rsid w:val="00A3407B"/>
    <w:rsid w:val="00A93DDD"/>
    <w:rsid w:val="00AB5C96"/>
    <w:rsid w:val="00AC7A37"/>
    <w:rsid w:val="00B56441"/>
    <w:rsid w:val="00B56C86"/>
    <w:rsid w:val="00B76095"/>
    <w:rsid w:val="00B92F56"/>
    <w:rsid w:val="00B93A73"/>
    <w:rsid w:val="00BB0019"/>
    <w:rsid w:val="00BE4760"/>
    <w:rsid w:val="00BE7CEA"/>
    <w:rsid w:val="00BF05F6"/>
    <w:rsid w:val="00BF30E5"/>
    <w:rsid w:val="00C05232"/>
    <w:rsid w:val="00C176DE"/>
    <w:rsid w:val="00C76C28"/>
    <w:rsid w:val="00C90F2B"/>
    <w:rsid w:val="00C9278B"/>
    <w:rsid w:val="00CB7D2D"/>
    <w:rsid w:val="00D2399B"/>
    <w:rsid w:val="00D4403E"/>
    <w:rsid w:val="00D51429"/>
    <w:rsid w:val="00D52A80"/>
    <w:rsid w:val="00D57228"/>
    <w:rsid w:val="00DE3FA9"/>
    <w:rsid w:val="00E176CD"/>
    <w:rsid w:val="00E259DB"/>
    <w:rsid w:val="00E316D7"/>
    <w:rsid w:val="00E31FC3"/>
    <w:rsid w:val="00E75ED9"/>
    <w:rsid w:val="00E95F86"/>
    <w:rsid w:val="00EB19F0"/>
    <w:rsid w:val="00F03060"/>
    <w:rsid w:val="00F1213F"/>
    <w:rsid w:val="00F7347D"/>
    <w:rsid w:val="00F73C0A"/>
    <w:rsid w:val="00F7424F"/>
    <w:rsid w:val="00F82703"/>
    <w:rsid w:val="00F87A8D"/>
    <w:rsid w:val="00F956A8"/>
    <w:rsid w:val="00FB5819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52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w Cen MT" w:eastAsia="Tw Cen MT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w Cen MT" w:eastAsia="Times New Roman" w:hAnsi="Tw Cen MT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Tw Cen MT" w:eastAsia="Times New Roman" w:hAnsi="Tw Cen MT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Tw Cen MT" w:eastAsia="Times New Roman" w:hAnsi="Tw Cen MT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Pr>
      <w:rFonts w:ascii="Tw Cen MT" w:eastAsia="Times New Roman" w:hAnsi="Tw Cen MT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Pr>
      <w:rFonts w:ascii="Tw Cen MT" w:eastAsia="Times New Roman" w:hAnsi="Tw Cen MT" w:cs="Times New Roman"/>
      <w:color w:val="243F60"/>
    </w:rPr>
  </w:style>
  <w:style w:type="character" w:customStyle="1" w:styleId="Heading6Char">
    <w:name w:val="Heading 6 Char"/>
    <w:link w:val="Heading6"/>
    <w:uiPriority w:val="9"/>
    <w:rPr>
      <w:rFonts w:ascii="Tw Cen MT" w:eastAsia="Times New Roman" w:hAnsi="Tw Cen MT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Pr>
      <w:rFonts w:ascii="Tw Cen MT" w:eastAsia="Times New Roman" w:hAnsi="Tw Cen M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Tw Cen MT" w:eastAsia="Times New Roman" w:hAnsi="Tw Cen M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Tw Cen MT" w:eastAsia="Times New Roman" w:hAnsi="Tw Cen M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Tw Cen MT" w:eastAsia="Times New Roman" w:hAnsi="Tw Cen MT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Tw Cen MT" w:eastAsia="Times New Roman" w:hAnsi="Tw Cen MT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6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2B"/>
  </w:style>
  <w:style w:type="paragraph" w:styleId="Footer">
    <w:name w:val="footer"/>
    <w:basedOn w:val="Normal"/>
    <w:link w:val="FooterChar"/>
    <w:uiPriority w:val="99"/>
    <w:unhideWhenUsed/>
    <w:rsid w:val="0053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2B"/>
  </w:style>
  <w:style w:type="paragraph" w:customStyle="1" w:styleId="DecimalAligned">
    <w:name w:val="Decimal Aligned"/>
    <w:basedOn w:val="Normal"/>
    <w:uiPriority w:val="40"/>
    <w:qFormat/>
    <w:rsid w:val="00BF30E5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F30E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F30E5"/>
    <w:rPr>
      <w:rFonts w:eastAsia="Times New Roman" w:cs="Times New Roman"/>
      <w:sz w:val="20"/>
      <w:szCs w:val="20"/>
    </w:rPr>
  </w:style>
  <w:style w:type="table" w:styleId="LightShading-Accent1">
    <w:name w:val="Light Shading Accent 1"/>
    <w:basedOn w:val="TableNormal"/>
    <w:uiPriority w:val="60"/>
    <w:rsid w:val="00BF30E5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B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9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ttyzakeri@fsctat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E123-A49E-4F92-885F-130029E0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CERTIFICATION CLASS REGISTRATION FORM</vt:lpstr>
    </vt:vector>
  </TitlesOfParts>
  <Company/>
  <LinksUpToDate>false</LinksUpToDate>
  <CharactersWithSpaces>2114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mailto:amyross@fsctat.com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CERTIFICATION CLASS REGISTRATION FORM</dc:title>
  <dc:subject/>
  <dc:creator>Amy R</dc:creator>
  <cp:keywords/>
  <dc:description/>
  <cp:lastModifiedBy>Forouzan Zakeri</cp:lastModifiedBy>
  <cp:revision>3</cp:revision>
  <cp:lastPrinted>2017-08-01T20:23:00Z</cp:lastPrinted>
  <dcterms:created xsi:type="dcterms:W3CDTF">2018-02-06T15:34:00Z</dcterms:created>
  <dcterms:modified xsi:type="dcterms:W3CDTF">2018-09-24T05:24:00Z</dcterms:modified>
</cp:coreProperties>
</file>