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A" w:rsidRPr="00623D92" w:rsidRDefault="00250A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437399" w:rsidRPr="00623D92">
        <w:rPr>
          <w:rFonts w:ascii="Times New Roman" w:hAnsi="Times New Roman" w:cs="Times New Roman"/>
          <w:b/>
          <w:sz w:val="24"/>
          <w:szCs w:val="24"/>
        </w:rPr>
        <w:t>Questions for Chapters</w:t>
      </w:r>
      <w:r w:rsidR="00254DD3" w:rsidRPr="00623D92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B5770">
        <w:rPr>
          <w:rFonts w:ascii="Times New Roman" w:hAnsi="Times New Roman" w:cs="Times New Roman"/>
          <w:b/>
          <w:sz w:val="24"/>
          <w:szCs w:val="24"/>
        </w:rPr>
        <w:t>-17</w:t>
      </w:r>
    </w:p>
    <w:p w:rsidR="009B5770" w:rsidRPr="009B5770" w:rsidRDefault="009B5770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15</w:t>
      </w:r>
    </w:p>
    <w:p w:rsidR="00072D8D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wrote the book: </w:t>
      </w:r>
      <w:r w:rsidRPr="00072D8D">
        <w:rPr>
          <w:rFonts w:ascii="Times New Roman" w:hAnsi="Times New Roman" w:cs="Times New Roman"/>
          <w:sz w:val="24"/>
          <w:szCs w:val="24"/>
          <w:u w:val="single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 xml:space="preserve"> and what was its influence?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399" w:rsidRPr="00437399">
        <w:rPr>
          <w:rFonts w:ascii="Times New Roman" w:hAnsi="Times New Roman" w:cs="Times New Roman"/>
          <w:sz w:val="24"/>
          <w:szCs w:val="24"/>
        </w:rPr>
        <w:t>. Explain the difference between a laissez-faire capitalist economy and a regulated capitalist economy.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differences between communism, socialism, and capitalism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399" w:rsidRPr="00437399">
        <w:rPr>
          <w:rFonts w:ascii="Times New Roman" w:hAnsi="Times New Roman" w:cs="Times New Roman"/>
          <w:sz w:val="24"/>
          <w:szCs w:val="24"/>
        </w:rPr>
        <w:t>. What is regulation and why is it used? Describe a specific regulation.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deregulation. What ideology would support this?</w:t>
      </w:r>
    </w:p>
    <w:p w:rsid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 between a depression and a recession.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Case study p 452: What caused the recession of 2007-2009?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does the federal government promote economic equity?</w:t>
      </w:r>
    </w:p>
    <w:p w:rsidR="0068458E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are externalities that economists refer too? (Be specific and use examples)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demand-side economics and supply side economics</w:t>
      </w:r>
      <w:r w:rsidR="00072D8D"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a budget deficit and the national debt.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Figure 15-4: what President(s) are responsible for our enormous debt? Why do you think?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following: Capital gains taxes, graduated income taxes</w:t>
      </w:r>
      <w:r w:rsidR="00B52D4A"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 xml:space="preserve">Describe the difference between the monetary policy and fiscal policy. </w:t>
      </w:r>
    </w:p>
    <w:p w:rsidR="00437399" w:rsidRDefault="0043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5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399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37399">
        <w:rPr>
          <w:rFonts w:ascii="Times New Roman" w:hAnsi="Times New Roman" w:cs="Times New Roman"/>
          <w:sz w:val="24"/>
          <w:szCs w:val="24"/>
        </w:rPr>
        <w:t>was the Federal Reserve Board created? What does it do?</w:t>
      </w:r>
    </w:p>
    <w:p w:rsidR="00623D92" w:rsidRDefault="0068458E">
      <w:p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16. What causes inflation?</w:t>
      </w:r>
    </w:p>
    <w:p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16</w:t>
      </w: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a progressive income </w:t>
      </w:r>
      <w:r>
        <w:rPr>
          <w:rFonts w:ascii="Times New Roman" w:hAnsi="Times New Roman" w:cs="Times New Roman"/>
          <w:sz w:val="24"/>
          <w:szCs w:val="24"/>
        </w:rPr>
        <w:t>tax? What is its purpose?</w:t>
      </w:r>
    </w:p>
    <w:p w:rsid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16.2: what has happened to US incomes? Are all income brackets going in the same direction?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16.3 why did the top 1% get most of the benefits from the “Bush Tax Cuts”?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the poverty line in the US? Why is there a poverty line in the US? 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difference between negative government and positive government? What ideology supports each idea?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are entitlement programs?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lastRenderedPageBreak/>
        <w:t>Describe the difference between social insurance programs and public assistance programs, and provide an example of each.</w:t>
      </w:r>
      <w:r w:rsidR="0068458E" w:rsidRPr="0068458E">
        <w:rPr>
          <w:rFonts w:ascii="Times New Roman" w:hAnsi="Times New Roman" w:cs="Times New Roman"/>
          <w:sz w:val="24"/>
          <w:szCs w:val="24"/>
        </w:rPr>
        <w:t xml:space="preserve"> How does a means test apply to these programs?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 Explain the difference between equality of opportunity and equality of result. What ideology supports each of these philosophies?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493: How is this chart an example of political polarization?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D92" w:rsidRP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federal government’s role in public education? Who has the primary responsibility for education policy and policy implementation?</w:t>
      </w:r>
    </w:p>
    <w:p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17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D4A">
        <w:rPr>
          <w:rFonts w:ascii="Times New Roman" w:hAnsi="Times New Roman" w:cs="Times New Roman"/>
          <w:sz w:val="24"/>
          <w:szCs w:val="24"/>
        </w:rPr>
        <w:t>Describe the difference between an isolationist and an internationalist.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D4A">
        <w:rPr>
          <w:rFonts w:ascii="Times New Roman" w:hAnsi="Times New Roman" w:cs="Times New Roman"/>
          <w:sz w:val="24"/>
          <w:szCs w:val="24"/>
        </w:rPr>
        <w:t>What was the cold war and containment?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D4A">
        <w:rPr>
          <w:rFonts w:ascii="Times New Roman" w:hAnsi="Times New Roman" w:cs="Times New Roman"/>
          <w:sz w:val="24"/>
          <w:szCs w:val="24"/>
        </w:rPr>
        <w:t>What is the difference between multilateralism and unilateralism?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458E">
        <w:rPr>
          <w:rFonts w:ascii="Times New Roman" w:hAnsi="Times New Roman" w:cs="Times New Roman"/>
          <w:sz w:val="24"/>
          <w:szCs w:val="24"/>
        </w:rPr>
        <w:t>What started America’s aggressive war on terrorism?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20</w:t>
      </w:r>
      <w:r w:rsidRPr="0068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event marked the beginning of modern terrorism (research this question)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CBB">
        <w:rPr>
          <w:rFonts w:ascii="Times New Roman" w:hAnsi="Times New Roman" w:cs="Times New Roman"/>
          <w:sz w:val="24"/>
          <w:szCs w:val="24"/>
        </w:rPr>
        <w:t>. Why did the US invade Afghanistan in 2001 and Iraq in 2003?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Describe the preemptive war doctrine? Who developed it?</w:t>
      </w:r>
    </w:p>
    <w:p w:rsidR="009B5770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transnational terrorism?</w:t>
      </w:r>
    </w:p>
    <w:p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7CBB">
        <w:rPr>
          <w:rFonts w:ascii="Times New Roman" w:hAnsi="Times New Roman" w:cs="Times New Roman"/>
          <w:sz w:val="24"/>
          <w:szCs w:val="24"/>
        </w:rPr>
        <w:t>Describe the difference between nuclear war, conventional war, and guerrilla war.</w:t>
      </w:r>
    </w:p>
    <w:p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7CBB">
        <w:rPr>
          <w:rFonts w:ascii="Times New Roman" w:hAnsi="Times New Roman" w:cs="Times New Roman"/>
          <w:sz w:val="24"/>
          <w:szCs w:val="24"/>
        </w:rPr>
        <w:t>. What is the Military Industrial Complex and who coined it as such?</w:t>
      </w:r>
    </w:p>
    <w:p w:rsidR="00DD7CBB" w:rsidRPr="00437399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7CBB">
        <w:rPr>
          <w:rFonts w:ascii="Times New Roman" w:hAnsi="Times New Roman" w:cs="Times New Roman"/>
          <w:sz w:val="24"/>
          <w:szCs w:val="24"/>
        </w:rPr>
        <w:t>. Describe protectionism and why it would be used? What is the negative impact of protectionism?</w:t>
      </w:r>
    </w:p>
    <w:sectPr w:rsidR="00DD7CBB" w:rsidRPr="00437399" w:rsidSect="0062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65B"/>
    <w:multiLevelType w:val="hybridMultilevel"/>
    <w:tmpl w:val="869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212"/>
    <w:multiLevelType w:val="hybridMultilevel"/>
    <w:tmpl w:val="2E4A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9"/>
    <w:rsid w:val="00072D8D"/>
    <w:rsid w:val="00250AED"/>
    <w:rsid w:val="00254DD3"/>
    <w:rsid w:val="002F395E"/>
    <w:rsid w:val="003A3214"/>
    <w:rsid w:val="0041284D"/>
    <w:rsid w:val="00437399"/>
    <w:rsid w:val="0048108A"/>
    <w:rsid w:val="00623D92"/>
    <w:rsid w:val="0068458E"/>
    <w:rsid w:val="009B5770"/>
    <w:rsid w:val="00B52D4A"/>
    <w:rsid w:val="00C72823"/>
    <w:rsid w:val="00CE329B"/>
    <w:rsid w:val="00DD7CBB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CFD3-032C-4FC4-A211-E4884850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FD152951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2018-04-10T18:42:00Z</cp:lastPrinted>
  <dcterms:created xsi:type="dcterms:W3CDTF">2019-04-25T14:21:00Z</dcterms:created>
  <dcterms:modified xsi:type="dcterms:W3CDTF">2019-04-25T14:21:00Z</dcterms:modified>
</cp:coreProperties>
</file>