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F" w:rsidRPr="006C4721" w:rsidRDefault="00FC732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4B33B4" w:rsidRPr="006C4721">
        <w:rPr>
          <w:rFonts w:ascii="Times New Roman" w:hAnsi="Times New Roman" w:cs="Times New Roman"/>
          <w:b/>
          <w:sz w:val="24"/>
          <w:szCs w:val="24"/>
        </w:rPr>
        <w:t>Questions for Chapter 16: The West</w:t>
      </w:r>
    </w:p>
    <w:p w:rsidR="004B33B4" w:rsidRDefault="004B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Civilizations existed in the American West before the Expansion of the Unites States?</w:t>
      </w:r>
    </w:p>
    <w:p w:rsidR="004B33B4" w:rsidRDefault="004B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Who </w:t>
      </w:r>
      <w:r w:rsidR="00F86AC8">
        <w:rPr>
          <w:rFonts w:ascii="Times New Roman" w:hAnsi="Times New Roman" w:cs="Times New Roman"/>
          <w:sz w:val="24"/>
          <w:szCs w:val="24"/>
        </w:rPr>
        <w:t>made up the first wave of western migration</w:t>
      </w:r>
      <w:r>
        <w:rPr>
          <w:rFonts w:ascii="Times New Roman" w:hAnsi="Times New Roman" w:cs="Times New Roman"/>
          <w:sz w:val="24"/>
          <w:szCs w:val="24"/>
        </w:rPr>
        <w:t>?</w:t>
      </w:r>
      <w:r w:rsidR="00F86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type of Americans </w:t>
      </w:r>
      <w:r w:rsidR="00F86AC8">
        <w:rPr>
          <w:rFonts w:ascii="Times New Roman" w:hAnsi="Times New Roman" w:cs="Times New Roman"/>
          <w:sz w:val="24"/>
          <w:szCs w:val="24"/>
        </w:rPr>
        <w:t>made up the second wave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33B4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33B4">
        <w:rPr>
          <w:rFonts w:ascii="Times New Roman" w:hAnsi="Times New Roman" w:cs="Times New Roman"/>
          <w:sz w:val="24"/>
          <w:szCs w:val="24"/>
        </w:rPr>
        <w:t>. What two group</w:t>
      </w:r>
      <w:r>
        <w:rPr>
          <w:rFonts w:ascii="Times New Roman" w:hAnsi="Times New Roman" w:cs="Times New Roman"/>
          <w:sz w:val="24"/>
          <w:szCs w:val="24"/>
        </w:rPr>
        <w:t>s</w:t>
      </w:r>
      <w:r w:rsidR="004B33B4">
        <w:rPr>
          <w:rFonts w:ascii="Times New Roman" w:hAnsi="Times New Roman" w:cs="Times New Roman"/>
          <w:sz w:val="24"/>
          <w:szCs w:val="24"/>
        </w:rPr>
        <w:t xml:space="preserve"> were the largest non-American (and non-Indian) peoples in the West?</w:t>
      </w:r>
    </w:p>
    <w:p w:rsidR="004B33B4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33B4">
        <w:rPr>
          <w:rFonts w:ascii="Times New Roman" w:hAnsi="Times New Roman" w:cs="Times New Roman"/>
          <w:sz w:val="24"/>
          <w:szCs w:val="24"/>
        </w:rPr>
        <w:t>. Why did the Chinese come to the American West? How were they treated?</w:t>
      </w:r>
    </w:p>
    <w:p w:rsidR="004B33B4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33B4">
        <w:rPr>
          <w:rFonts w:ascii="Times New Roman" w:hAnsi="Times New Roman" w:cs="Times New Roman"/>
          <w:sz w:val="24"/>
          <w:szCs w:val="24"/>
        </w:rPr>
        <w:t>. How did the American government respond to Chinese Immigration?</w:t>
      </w:r>
    </w:p>
    <w:p w:rsidR="004B33B4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Provide a brief description of Mormonism. Who was its founder? Who Led them to the Great Salt Lake and Why?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federal laws made it possible for the rapid expansion of the West? Who took advantage of these laws?</w:t>
      </w:r>
    </w:p>
    <w:p w:rsidR="00F86AC8" w:rsidRDefault="00F86AC8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Describe the difference between:</w:t>
      </w:r>
    </w:p>
    <w:p w:rsidR="00F86AC8" w:rsidRDefault="00F86AC8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Boom towns and Cattle Towns</w:t>
      </w:r>
    </w:p>
    <w:p w:rsidR="00F86AC8" w:rsidRDefault="00F86AC8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Secular Society and Theocracy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Range Wars and Plains Wars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benefit to continental communication did the intercontinental railroad provide?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were the four main motivations that helped the promotion of western settlement? What was real and/or mythological about these four motivations?</w:t>
      </w:r>
    </w:p>
    <w:p w:rsidR="00F86AC8" w:rsidRDefault="00F86AC8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was the thesis of Frederick Jackson Turner?</w:t>
      </w:r>
    </w:p>
    <w:p w:rsidR="00F86AC8" w:rsidRDefault="00037442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What was the American Government’s policy toward the American Plains Indians?</w:t>
      </w:r>
    </w:p>
    <w:p w:rsidR="00037442" w:rsidRDefault="00037442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were the three choices that American Indians had in response to the policy of the American government and the actions of American citizens?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Describe the importance of the following people to the relationship between American Indians and other Americans:</w:t>
      </w:r>
      <w:r w:rsidR="00FC732C">
        <w:rPr>
          <w:rFonts w:ascii="Times New Roman" w:hAnsi="Times New Roman" w:cs="Times New Roman"/>
          <w:sz w:val="24"/>
          <w:szCs w:val="24"/>
        </w:rPr>
        <w:t xml:space="preserve"> (Do on your own and put into your notebook)</w:t>
      </w:r>
    </w:p>
    <w:p w:rsidR="00FC732C" w:rsidRPr="00FC732C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  <w:sectPr w:rsidR="00FC732C" w:rsidRPr="00FC732C" w:rsidSect="00B950D5">
          <w:pgSz w:w="12240" w:h="15840"/>
          <w:pgMar w:top="864" w:right="576" w:bottom="576" w:left="864" w:header="720" w:footer="720" w:gutter="0"/>
          <w:cols w:space="720"/>
          <w:docGrid w:linePitch="360"/>
        </w:sectPr>
      </w:pPr>
      <w:r w:rsidRPr="00FC732C">
        <w:rPr>
          <w:rFonts w:ascii="Times New Roman" w:hAnsi="Times New Roman" w:cs="Times New Roman"/>
          <w:sz w:val="16"/>
          <w:szCs w:val="16"/>
        </w:rPr>
        <w:tab/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Little Crow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J.M. Chivington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Crazy Horse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Sitting Bull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George Custer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Chief Joseph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Cochise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Geronimo</w:t>
      </w:r>
    </w:p>
    <w:p w:rsidR="00037442" w:rsidRDefault="00037442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Wovoka</w:t>
      </w:r>
    </w:p>
    <w:p w:rsidR="00FC732C" w:rsidRDefault="00FC732C">
      <w:pPr>
        <w:rPr>
          <w:rFonts w:ascii="Times New Roman" w:hAnsi="Times New Roman" w:cs="Times New Roman"/>
          <w:sz w:val="24"/>
          <w:szCs w:val="24"/>
        </w:rPr>
        <w:sectPr w:rsidR="00FC732C" w:rsidSect="00FC732C">
          <w:type w:val="continuous"/>
          <w:pgSz w:w="12240" w:h="15840"/>
          <w:pgMar w:top="864" w:right="576" w:bottom="576" w:left="864" w:header="720" w:footer="720" w:gutter="0"/>
          <w:cols w:num="3" w:space="720"/>
          <w:docGrid w:linePitch="360"/>
        </w:sectPr>
      </w:pPr>
    </w:p>
    <w:p w:rsidR="00FC732C" w:rsidRPr="00FC732C" w:rsidRDefault="00FC732C" w:rsidP="00FC732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86AC8" w:rsidRDefault="00037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Explain the difference between the Battles of Little Big Horse and Wounded Knee.</w:t>
      </w:r>
    </w:p>
    <w:p w:rsidR="00037442" w:rsidRDefault="00037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What was the Dawes Severalty Act and how did it affect American Indians?</w:t>
      </w:r>
    </w:p>
    <w:p w:rsidR="00037442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What led to the economic bust in farming in the late 1880s?</w:t>
      </w:r>
    </w:p>
    <w:p w:rsidR="006C31BF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Who did farmers blame for the bust?</w:t>
      </w:r>
    </w:p>
    <w:p w:rsidR="006C31BF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What were the difficulties of being a plains farmer?</w:t>
      </w:r>
    </w:p>
    <w:p w:rsidR="006C31BF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What w</w:t>
      </w:r>
      <w:r w:rsidR="00FC732C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the myth</w:t>
      </w:r>
      <w:r w:rsidR="00FC73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west? </w:t>
      </w:r>
      <w:r w:rsidR="00FC732C">
        <w:rPr>
          <w:rFonts w:ascii="Times New Roman" w:hAnsi="Times New Roman" w:cs="Times New Roman"/>
          <w:sz w:val="24"/>
          <w:szCs w:val="24"/>
        </w:rPr>
        <w:t>What was t</w:t>
      </w:r>
      <w:r>
        <w:rPr>
          <w:rFonts w:ascii="Times New Roman" w:hAnsi="Times New Roman" w:cs="Times New Roman"/>
          <w:sz w:val="24"/>
          <w:szCs w:val="24"/>
        </w:rPr>
        <w:t>he reality?</w:t>
      </w:r>
    </w:p>
    <w:p w:rsidR="00F86AC8" w:rsidRPr="004B33B4" w:rsidRDefault="00F86AC8">
      <w:pPr>
        <w:rPr>
          <w:rFonts w:ascii="Times New Roman" w:hAnsi="Times New Roman" w:cs="Times New Roman"/>
          <w:sz w:val="24"/>
          <w:szCs w:val="24"/>
        </w:rPr>
      </w:pPr>
    </w:p>
    <w:sectPr w:rsidR="00F86AC8" w:rsidRPr="004B33B4" w:rsidSect="00FC732C">
      <w:type w:val="continuous"/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B4"/>
    <w:rsid w:val="00037442"/>
    <w:rsid w:val="000F5A24"/>
    <w:rsid w:val="00145500"/>
    <w:rsid w:val="001A113A"/>
    <w:rsid w:val="00207EBC"/>
    <w:rsid w:val="004B33B4"/>
    <w:rsid w:val="006C31BF"/>
    <w:rsid w:val="006C4721"/>
    <w:rsid w:val="009F6B16"/>
    <w:rsid w:val="00B950D5"/>
    <w:rsid w:val="00C858A7"/>
    <w:rsid w:val="00E151A2"/>
    <w:rsid w:val="00F86AC8"/>
    <w:rsid w:val="00FC0BEF"/>
    <w:rsid w:val="00FC0DBD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75EF3239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2021-02-24T19:05:00Z</dcterms:created>
  <dcterms:modified xsi:type="dcterms:W3CDTF">2021-02-24T19:05:00Z</dcterms:modified>
</cp:coreProperties>
</file>