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6660"/>
        <w:gridCol w:w="144"/>
        <w:gridCol w:w="3456"/>
      </w:tblGrid>
      <w:tr w:rsidR="00E3310B" w:rsidTr="003478BB">
        <w:trPr>
          <w:trHeight w:hRule="exact" w:val="14400"/>
          <w:jc w:val="center"/>
        </w:trPr>
        <w:tc>
          <w:tcPr>
            <w:tcW w:w="66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6660"/>
            </w:tblGrid>
            <w:tr w:rsidR="00E3310B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E3310B" w:rsidRDefault="00645F13"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485E895" wp14:editId="503888C6">
                        <wp:extent cx="4752340" cy="4010014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57711" cy="401454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310B">
              <w:trPr>
                <w:trHeight w:hRule="exact" w:val="5760"/>
              </w:trPr>
              <w:tc>
                <w:tcPr>
                  <w:tcW w:w="7200" w:type="dxa"/>
                </w:tcPr>
                <w:p w:rsidR="00E3310B" w:rsidRDefault="002504D0">
                  <w:pPr>
                    <w:pStyle w:val="Subtitle"/>
                  </w:pPr>
                  <w:sdt>
                    <w:sdtPr>
                      <w:id w:val="1308741240"/>
                      <w:placeholder>
                        <w:docPart w:val="9494A9521A6F4F239EF437613EA5CBF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45F13">
                        <w:t>[Date]</w:t>
                      </w:r>
                    </w:sdtContent>
                  </w:sdt>
                </w:p>
                <w:p w:rsidR="00E3310B" w:rsidRDefault="000D1044">
                  <w:pPr>
                    <w:pStyle w:val="Title"/>
                  </w:pPr>
                  <w:r>
                    <w:t>Flu Shot Clinic</w:t>
                  </w:r>
                </w:p>
                <w:p w:rsidR="00675950" w:rsidRPr="00675950" w:rsidRDefault="00675950" w:rsidP="00675950">
                  <w:pPr>
                    <w:pStyle w:val="Heading1"/>
                  </w:pPr>
                  <w:r>
                    <w:t>Who needs the Flu Vaccine?</w:t>
                  </w:r>
                </w:p>
                <w:p w:rsidR="00675950" w:rsidRPr="00BB52E6" w:rsidRDefault="00675950" w:rsidP="00675950">
                  <w:r w:rsidRPr="00BB52E6">
                    <w:t xml:space="preserve">EVERYONE 6 months and older. This Means you. </w:t>
                  </w:r>
                </w:p>
                <w:p w:rsidR="00E3310B" w:rsidRDefault="00675950" w:rsidP="00675950">
                  <w:pPr>
                    <w:rPr>
                      <w:rFonts w:ascii="Arial Narrow" w:hAnsi="Arial Narrow"/>
                      <w:i/>
                    </w:rPr>
                  </w:pPr>
                  <w:r w:rsidRPr="00BB52E6">
                    <w:t>Arm yourself against the Flu! We want to help protect you</w:t>
                  </w:r>
                </w:p>
                <w:p w:rsidR="008852EE" w:rsidRPr="00BB52E6" w:rsidRDefault="008852EE" w:rsidP="00675950">
                  <w:pPr>
                    <w:rPr>
                      <w:rFonts w:ascii="Arial Narrow" w:hAnsi="Arial Narrow"/>
                      <w:i/>
                    </w:rPr>
                  </w:pPr>
                  <w:r>
                    <w:rPr>
                      <w:rFonts w:ascii="Arial Narrow" w:hAnsi="Arial Narrow"/>
                      <w:i/>
                    </w:rPr>
                    <w:t>We accept most major Health Care Insurance</w:t>
                  </w:r>
                  <w:bookmarkStart w:id="0" w:name="_GoBack"/>
                  <w:bookmarkEnd w:id="0"/>
                  <w:r>
                    <w:rPr>
                      <w:rFonts w:ascii="Arial Narrow" w:hAnsi="Arial Narrow"/>
                      <w:i/>
                    </w:rPr>
                    <w:t xml:space="preserve"> , cash &amp; credit</w:t>
                  </w:r>
                </w:p>
                <w:p w:rsidR="00BB52E6" w:rsidRDefault="00BB52E6" w:rsidP="00675950">
                  <w:pPr>
                    <w:rPr>
                      <w:rFonts w:ascii="Arial Narrow" w:hAnsi="Arial Narrow"/>
                    </w:rPr>
                  </w:pPr>
                  <w:r w:rsidRPr="00BB52E6">
                    <w:rPr>
                      <w:rFonts w:ascii="Arial Narrow" w:hAnsi="Arial Narrow"/>
                    </w:rPr>
                    <w:t>.</w:t>
                  </w:r>
                </w:p>
                <w:p w:rsidR="00BB52E6" w:rsidRDefault="00BB52E6" w:rsidP="00675950">
                  <w:pPr>
                    <w:rPr>
                      <w:rFonts w:ascii="Arial Narrow" w:hAnsi="Arial Narrow"/>
                    </w:rPr>
                  </w:pPr>
                </w:p>
                <w:p w:rsidR="00BB52E6" w:rsidRDefault="00BB52E6" w:rsidP="00675950">
                  <w:pPr>
                    <w:rPr>
                      <w:rFonts w:ascii="Arial Narrow" w:hAnsi="Arial Narrow"/>
                    </w:rPr>
                  </w:pPr>
                </w:p>
                <w:p w:rsidR="00BB52E6" w:rsidRDefault="00BB52E6" w:rsidP="00675950">
                  <w:pPr>
                    <w:rPr>
                      <w:rFonts w:ascii="Arial Narrow" w:hAnsi="Arial Narrow"/>
                    </w:rPr>
                  </w:pPr>
                </w:p>
                <w:p w:rsidR="00BB52E6" w:rsidRDefault="00BB52E6" w:rsidP="00675950">
                  <w:pPr>
                    <w:rPr>
                      <w:rFonts w:ascii="Arial Narrow" w:hAnsi="Arial Narrow"/>
                    </w:rPr>
                  </w:pPr>
                </w:p>
                <w:p w:rsidR="00BB52E6" w:rsidRPr="00675950" w:rsidRDefault="00BB52E6" w:rsidP="00675950">
                  <w:pPr>
                    <w:rPr>
                      <w:rFonts w:ascii="Arial Narrow" w:hAnsi="Arial Narrow"/>
                    </w:rPr>
                  </w:pPr>
                </w:p>
                <w:p w:rsidR="00675950" w:rsidRDefault="00675950" w:rsidP="00675950"/>
              </w:tc>
            </w:tr>
            <w:tr w:rsidR="00E3310B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E3310B" w:rsidRDefault="003478BB">
                  <w:r>
                    <w:rPr>
                      <w:noProof/>
                      <w:lang w:eastAsia="en-US"/>
                    </w:rPr>
                    <w:t xml:space="preserve">          </w:t>
                  </w:r>
                  <w:r w:rsidR="00BB52E6">
                    <w:rPr>
                      <w:noProof/>
                      <w:lang w:eastAsia="en-US"/>
                    </w:rPr>
                    <w:drawing>
                      <wp:inline distT="0" distB="0" distL="0" distR="0" wp14:anchorId="03E2E43A" wp14:editId="325A32A1">
                        <wp:extent cx="1975912" cy="790575"/>
                        <wp:effectExtent l="0" t="0" r="571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engageu.gannon.edu/images/W460xL600/0/noshadow/Event/85a8faabd92845a38ca7e4941d5a27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17717" cy="8473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478BB" w:rsidRDefault="003478BB"/>
                <w:p w:rsidR="003478BB" w:rsidRDefault="003478BB">
                  <w:r>
                    <w:t>727-489-4358</w:t>
                  </w:r>
                </w:p>
              </w:tc>
            </w:tr>
          </w:tbl>
          <w:p w:rsidR="00E3310B" w:rsidRDefault="00E3310B"/>
        </w:tc>
        <w:tc>
          <w:tcPr>
            <w:tcW w:w="144" w:type="dxa"/>
          </w:tcPr>
          <w:p w:rsidR="00E3310B" w:rsidRDefault="00E3310B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456"/>
            </w:tblGrid>
            <w:tr w:rsidR="00E3310B">
              <w:trPr>
                <w:trHeight w:hRule="exact" w:val="10800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E3310B" w:rsidRDefault="002504D0">
                  <w:pPr>
                    <w:pStyle w:val="Heading2"/>
                  </w:pPr>
                  <w:sdt>
                    <w:sdtPr>
                      <w:id w:val="2068918032"/>
                      <w:placeholder>
                        <w:docPart w:val="4B537F2A4DB04F09B74E5844BE1D9D43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45F13">
                        <w:t>[Add Key Event Info Here!]</w:t>
                      </w:r>
                    </w:sdtContent>
                  </w:sdt>
                </w:p>
                <w:p w:rsidR="00E3310B" w:rsidRDefault="00E3310B">
                  <w:pPr>
                    <w:pStyle w:val="Line"/>
                  </w:pPr>
                </w:p>
                <w:p w:rsidR="00E3310B" w:rsidRDefault="002504D0">
                  <w:pPr>
                    <w:pStyle w:val="Heading2"/>
                  </w:pPr>
                  <w:sdt>
                    <w:sdtPr>
                      <w:id w:val="-619531705"/>
                      <w:placeholder>
                        <w:docPart w:val="1887E6F754B34C0E9B012533C737A3F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45F13">
                        <w:t>[Don’t Be Shy—Tell Them Why They Can’t Miss It!]</w:t>
                      </w:r>
                    </w:sdtContent>
                  </w:sdt>
                </w:p>
                <w:p w:rsidR="00E3310B" w:rsidRDefault="00E3310B">
                  <w:pPr>
                    <w:pStyle w:val="Line"/>
                  </w:pPr>
                </w:p>
                <w:p w:rsidR="00E3310B" w:rsidRDefault="002504D0">
                  <w:pPr>
                    <w:pStyle w:val="Heading2"/>
                  </w:pPr>
                  <w:sdt>
                    <w:sdtPr>
                      <w:id w:val="-273402092"/>
                      <w:placeholder>
                        <w:docPart w:val="ED2574732D55461EB81CC166351B2DF4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45F13">
                        <w:t>[One More Point Here!]</w:t>
                      </w:r>
                    </w:sdtContent>
                  </w:sdt>
                </w:p>
                <w:p w:rsidR="00E3310B" w:rsidRDefault="00E3310B">
                  <w:pPr>
                    <w:pStyle w:val="Line"/>
                  </w:pPr>
                </w:p>
                <w:p w:rsidR="00E3310B" w:rsidRDefault="002504D0">
                  <w:pPr>
                    <w:pStyle w:val="Heading2"/>
                  </w:pPr>
                  <w:sdt>
                    <w:sdtPr>
                      <w:id w:val="-1987855617"/>
                      <w:placeholder>
                        <w:docPart w:val="3EFAA4E84AA64B1E985079B015B15D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45F13">
                        <w:t>[Add More Great Info Here!]</w:t>
                      </w:r>
                    </w:sdtContent>
                  </w:sdt>
                </w:p>
                <w:p w:rsidR="00E3310B" w:rsidRDefault="00E3310B">
                  <w:pPr>
                    <w:pStyle w:val="Line"/>
                  </w:pPr>
                </w:p>
                <w:p w:rsidR="00E3310B" w:rsidRDefault="002504D0">
                  <w:pPr>
                    <w:pStyle w:val="Heading2"/>
                  </w:pPr>
                  <w:sdt>
                    <w:sdtPr>
                      <w:id w:val="529539938"/>
                      <w:placeholder>
                        <w:docPart w:val="3EF1D9D788534785A0A00F433D1D3A8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645F13">
                        <w:t>[You Have Room for Another One Here!]</w:t>
                      </w:r>
                    </w:sdtContent>
                  </w:sdt>
                </w:p>
              </w:tc>
            </w:tr>
            <w:tr w:rsidR="00E3310B">
              <w:trPr>
                <w:trHeight w:hRule="exact" w:val="144"/>
              </w:trPr>
              <w:tc>
                <w:tcPr>
                  <w:tcW w:w="3446" w:type="dxa"/>
                </w:tcPr>
                <w:p w:rsidR="00E3310B" w:rsidRDefault="00E3310B"/>
              </w:tc>
            </w:tr>
            <w:tr w:rsidR="00E3310B">
              <w:trPr>
                <w:trHeight w:hRule="exact" w:val="3456"/>
              </w:trPr>
              <w:tc>
                <w:tcPr>
                  <w:tcW w:w="3446" w:type="dxa"/>
                  <w:shd w:val="clear" w:color="auto" w:fill="E03177" w:themeFill="accent1"/>
                  <w:vAlign w:val="center"/>
                </w:tcPr>
                <w:p w:rsidR="000D1044" w:rsidRDefault="000D1044" w:rsidP="000D1044">
                  <w:pPr>
                    <w:pStyle w:val="Heading3"/>
                    <w:rPr>
                      <w:sz w:val="16"/>
                      <w:szCs w:val="16"/>
                    </w:rPr>
                  </w:pPr>
                  <w:r>
                    <w:t xml:space="preserve">Vaxonsite             </w:t>
                  </w:r>
                  <w:r w:rsidRPr="000D1044">
                    <w:rPr>
                      <w:sz w:val="16"/>
                      <w:szCs w:val="16"/>
                    </w:rPr>
                    <w:t>LLC</w:t>
                  </w:r>
                  <w:r>
                    <w:rPr>
                      <w:sz w:val="16"/>
                      <w:szCs w:val="16"/>
                    </w:rPr>
                    <w:t>,</w:t>
                  </w:r>
                  <w:r w:rsidRPr="000D1044">
                    <w:rPr>
                      <w:sz w:val="16"/>
                      <w:szCs w:val="16"/>
                    </w:rPr>
                    <w:t xml:space="preserve"> Mobile clinics</w:t>
                  </w:r>
                </w:p>
                <w:p w:rsidR="008852EE" w:rsidRPr="000D1044" w:rsidRDefault="008852EE" w:rsidP="000D1044"/>
                <w:p w:rsidR="00E3310B" w:rsidRDefault="002504D0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68F2E51CF0CB4396A44DDF37F3CD12BD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0D1044">
                        <w:t>PO. Box 1166</w:t>
                      </w:r>
                      <w:r w:rsidR="000D1044">
                        <w:br/>
                        <w:t>Odessa, FL 33556</w:t>
                      </w:r>
                    </w:sdtContent>
                  </w:sdt>
                </w:p>
                <w:p w:rsidR="00E3310B" w:rsidRDefault="000D1044">
                  <w:pPr>
                    <w:pStyle w:val="ContactInfo"/>
                  </w:pPr>
                  <w:r>
                    <w:t>WWW.Vaxonsite.com</w:t>
                  </w:r>
                </w:p>
                <w:p w:rsidR="00E3310B" w:rsidRDefault="002504D0">
                  <w:pPr>
                    <w:pStyle w:val="Date"/>
                  </w:pPr>
                  <w:sdt>
                    <w:sdtPr>
                      <w:id w:val="1558429644"/>
                      <w:placeholder>
                        <w:docPart w:val="8F9D6AA918D24FEEB1C43CDBBA473D64"/>
                      </w:placeholder>
                      <w:temporary/>
                      <w:showingPlcHdr/>
                      <w15:appearance w15:val="hidden"/>
                      <w:text w:multiLine="1"/>
                    </w:sdtPr>
                    <w:sdtEndPr/>
                    <w:sdtContent>
                      <w:r w:rsidR="00645F13">
                        <w:t>[Dates and Times]</w:t>
                      </w:r>
                      <w:r w:rsidR="00645F13">
                        <w:br/>
                        <w:t>[Dates and Times]</w:t>
                      </w:r>
                    </w:sdtContent>
                  </w:sdt>
                </w:p>
              </w:tc>
            </w:tr>
          </w:tbl>
          <w:p w:rsidR="00E3310B" w:rsidRDefault="00E3310B"/>
        </w:tc>
      </w:tr>
    </w:tbl>
    <w:p w:rsidR="00E3310B" w:rsidRPr="003478BB" w:rsidRDefault="003478BB" w:rsidP="00BB52E6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</w:t>
      </w:r>
      <w:r w:rsidRPr="003478BB">
        <w:rPr>
          <w:rFonts w:ascii="Arial" w:hAnsi="Arial" w:cs="Arial"/>
          <w:b/>
          <w:sz w:val="20"/>
          <w:szCs w:val="20"/>
        </w:rPr>
        <w:t>727-489-4358</w:t>
      </w:r>
    </w:p>
    <w:sectPr w:rsidR="00E3310B" w:rsidRPr="003478B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44"/>
    <w:rsid w:val="000D1044"/>
    <w:rsid w:val="002504D0"/>
    <w:rsid w:val="003478BB"/>
    <w:rsid w:val="00645F13"/>
    <w:rsid w:val="00675950"/>
    <w:rsid w:val="008852EE"/>
    <w:rsid w:val="00BB52E6"/>
    <w:rsid w:val="00E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1B6ABC-600C-40D5-A59D-EFF6CD7F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AppData\Roaming\Microsoft\Templates\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94A9521A6F4F239EF437613EA5C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0DC6-460C-424B-B17E-34ABEFBA20EA}"/>
      </w:docPartPr>
      <w:docPartBody>
        <w:p w:rsidR="00011EA5" w:rsidRDefault="00C80A79">
          <w:pPr>
            <w:pStyle w:val="9494A9521A6F4F239EF437613EA5CBF2"/>
          </w:pPr>
          <w:r>
            <w:t>[Date]</w:t>
          </w:r>
        </w:p>
      </w:docPartBody>
    </w:docPart>
    <w:docPart>
      <w:docPartPr>
        <w:name w:val="4B537F2A4DB04F09B74E5844BE1D9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2A781-07AA-4CF7-8B92-C15B62B7AB92}"/>
      </w:docPartPr>
      <w:docPartBody>
        <w:p w:rsidR="00011EA5" w:rsidRDefault="00C80A79">
          <w:pPr>
            <w:pStyle w:val="4B537F2A4DB04F09B74E5844BE1D9D43"/>
          </w:pPr>
          <w:r>
            <w:t>[Add Key Event Info Here!]</w:t>
          </w:r>
        </w:p>
      </w:docPartBody>
    </w:docPart>
    <w:docPart>
      <w:docPartPr>
        <w:name w:val="1887E6F754B34C0E9B012533C737A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44FC9-A06E-4657-B67C-1271D76E2AF0}"/>
      </w:docPartPr>
      <w:docPartBody>
        <w:p w:rsidR="00011EA5" w:rsidRDefault="00C80A79">
          <w:pPr>
            <w:pStyle w:val="1887E6F754B34C0E9B012533C737A3F6"/>
          </w:pPr>
          <w:r>
            <w:t>[Don’t Be Shy—Tell Them Why They Can’t Miss It!]</w:t>
          </w:r>
        </w:p>
      </w:docPartBody>
    </w:docPart>
    <w:docPart>
      <w:docPartPr>
        <w:name w:val="ED2574732D55461EB81CC166351B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E275B-9264-4FE1-99CD-E52B4C70F401}"/>
      </w:docPartPr>
      <w:docPartBody>
        <w:p w:rsidR="00011EA5" w:rsidRDefault="00C80A79">
          <w:pPr>
            <w:pStyle w:val="ED2574732D55461EB81CC166351B2DF4"/>
          </w:pPr>
          <w:r>
            <w:t>[One More Point Here!]</w:t>
          </w:r>
        </w:p>
      </w:docPartBody>
    </w:docPart>
    <w:docPart>
      <w:docPartPr>
        <w:name w:val="3EFAA4E84AA64B1E985079B015B15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05730-8CBF-440D-9202-A9F7BB77B3AD}"/>
      </w:docPartPr>
      <w:docPartBody>
        <w:p w:rsidR="00011EA5" w:rsidRDefault="00C80A79">
          <w:pPr>
            <w:pStyle w:val="3EFAA4E84AA64B1E985079B015B15D96"/>
          </w:pPr>
          <w:r>
            <w:t>[Add More Great Info Here!]</w:t>
          </w:r>
        </w:p>
      </w:docPartBody>
    </w:docPart>
    <w:docPart>
      <w:docPartPr>
        <w:name w:val="3EF1D9D788534785A0A00F433D1D3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3F548-5EC3-451D-B6D5-F86F59BCBA26}"/>
      </w:docPartPr>
      <w:docPartBody>
        <w:p w:rsidR="00011EA5" w:rsidRDefault="00C80A79">
          <w:pPr>
            <w:pStyle w:val="3EF1D9D788534785A0A00F433D1D3A8A"/>
          </w:pPr>
          <w:r>
            <w:t>[You Have Room for Another One Here!]</w:t>
          </w:r>
        </w:p>
      </w:docPartBody>
    </w:docPart>
    <w:docPart>
      <w:docPartPr>
        <w:name w:val="68F2E51CF0CB4396A44DDF37F3CD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3241-75EC-4663-AAFB-BD0D941D3477}"/>
      </w:docPartPr>
      <w:docPartBody>
        <w:p w:rsidR="00011EA5" w:rsidRDefault="00C80A79">
          <w:pPr>
            <w:pStyle w:val="68F2E51CF0CB4396A44DDF37F3CD12BD"/>
          </w:pPr>
          <w:r>
            <w:t>[Street Address]</w:t>
          </w:r>
          <w:r>
            <w:br/>
            <w:t>[City, ST  ZIP Code]</w:t>
          </w:r>
          <w:r>
            <w:br/>
            <w:t>[Telephone]</w:t>
          </w:r>
        </w:p>
      </w:docPartBody>
    </w:docPart>
    <w:docPart>
      <w:docPartPr>
        <w:name w:val="8F9D6AA918D24FEEB1C43CDBBA47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5FF3C-51B9-4798-8E44-6C6F1BDD697E}"/>
      </w:docPartPr>
      <w:docPartBody>
        <w:p w:rsidR="00011EA5" w:rsidRDefault="00C80A79">
          <w:pPr>
            <w:pStyle w:val="8F9D6AA918D24FEEB1C43CDBBA473D64"/>
          </w:pPr>
          <w:r>
            <w:t>[Dates and Times]</w:t>
          </w:r>
          <w:r>
            <w:br/>
            <w:t>[Dates and Times]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79"/>
    <w:rsid w:val="00011EA5"/>
    <w:rsid w:val="008E6A64"/>
    <w:rsid w:val="009E648A"/>
    <w:rsid w:val="00C8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94A9521A6F4F239EF437613EA5CBF2">
    <w:name w:val="9494A9521A6F4F239EF437613EA5CBF2"/>
  </w:style>
  <w:style w:type="paragraph" w:customStyle="1" w:styleId="D74D60A9DF054ED09720E19961135A31">
    <w:name w:val="D74D60A9DF054ED09720E19961135A31"/>
  </w:style>
  <w:style w:type="paragraph" w:customStyle="1" w:styleId="18C7757623FF4199BB50791218F7DECB">
    <w:name w:val="18C7757623FF4199BB50791218F7DECB"/>
  </w:style>
  <w:style w:type="paragraph" w:customStyle="1" w:styleId="15E73FD0305B46359EC23AF840176478">
    <w:name w:val="15E73FD0305B46359EC23AF840176478"/>
  </w:style>
  <w:style w:type="paragraph" w:customStyle="1" w:styleId="4B537F2A4DB04F09B74E5844BE1D9D43">
    <w:name w:val="4B537F2A4DB04F09B74E5844BE1D9D43"/>
  </w:style>
  <w:style w:type="paragraph" w:customStyle="1" w:styleId="1887E6F754B34C0E9B012533C737A3F6">
    <w:name w:val="1887E6F754B34C0E9B012533C737A3F6"/>
  </w:style>
  <w:style w:type="paragraph" w:customStyle="1" w:styleId="ED2574732D55461EB81CC166351B2DF4">
    <w:name w:val="ED2574732D55461EB81CC166351B2DF4"/>
  </w:style>
  <w:style w:type="paragraph" w:customStyle="1" w:styleId="3EFAA4E84AA64B1E985079B015B15D96">
    <w:name w:val="3EFAA4E84AA64B1E985079B015B15D96"/>
  </w:style>
  <w:style w:type="paragraph" w:customStyle="1" w:styleId="3EF1D9D788534785A0A00F433D1D3A8A">
    <w:name w:val="3EF1D9D788534785A0A00F433D1D3A8A"/>
  </w:style>
  <w:style w:type="paragraph" w:customStyle="1" w:styleId="77C115690B0E43BA96D0BBA454995F43">
    <w:name w:val="77C115690B0E43BA96D0BBA454995F43"/>
  </w:style>
  <w:style w:type="paragraph" w:customStyle="1" w:styleId="68F2E51CF0CB4396A44DDF37F3CD12BD">
    <w:name w:val="68F2E51CF0CB4396A44DDF37F3CD12BD"/>
  </w:style>
  <w:style w:type="paragraph" w:customStyle="1" w:styleId="FACF4257C01A414F96D5B22BD7FCD3DF">
    <w:name w:val="FACF4257C01A414F96D5B22BD7FCD3DF"/>
  </w:style>
  <w:style w:type="paragraph" w:customStyle="1" w:styleId="8F9D6AA918D24FEEB1C43CDBBA473D64">
    <w:name w:val="8F9D6AA918D24FEEB1C43CDBBA473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flyer.dotx</Template>
  <TotalTime>39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Curtin</dc:creator>
  <cp:keywords/>
  <dc:description/>
  <cp:lastModifiedBy>Sean Curtin</cp:lastModifiedBy>
  <cp:revision>4</cp:revision>
  <cp:lastPrinted>2012-12-25T21:02:00Z</cp:lastPrinted>
  <dcterms:created xsi:type="dcterms:W3CDTF">2015-06-23T17:46:00Z</dcterms:created>
  <dcterms:modified xsi:type="dcterms:W3CDTF">2016-09-16T19:42:00Z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