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41" w:rsidRPr="00D87348" w:rsidRDefault="00CD2D41" w:rsidP="008737E4">
      <w:pPr>
        <w:tabs>
          <w:tab w:val="center" w:pos="4680"/>
        </w:tabs>
        <w:jc w:val="center"/>
        <w:outlineLvl w:val="0"/>
        <w:rPr>
          <w:sz w:val="24"/>
          <w:szCs w:val="24"/>
        </w:rPr>
      </w:pPr>
      <w:r w:rsidRPr="00D87348">
        <w:rPr>
          <w:b/>
          <w:sz w:val="24"/>
          <w:szCs w:val="24"/>
        </w:rPr>
        <w:t>E</w:t>
      </w:r>
      <w:r w:rsidR="00D87348">
        <w:rPr>
          <w:b/>
          <w:sz w:val="24"/>
          <w:szCs w:val="24"/>
        </w:rPr>
        <w:t xml:space="preserve">lizabeth </w:t>
      </w:r>
      <w:r w:rsidRPr="00D87348">
        <w:rPr>
          <w:b/>
          <w:sz w:val="24"/>
          <w:szCs w:val="24"/>
        </w:rPr>
        <w:t>B. M</w:t>
      </w:r>
      <w:r w:rsidR="00D87348">
        <w:rPr>
          <w:b/>
          <w:sz w:val="24"/>
          <w:szCs w:val="24"/>
        </w:rPr>
        <w:t>c</w:t>
      </w:r>
      <w:r w:rsidRPr="00D87348">
        <w:rPr>
          <w:b/>
          <w:sz w:val="24"/>
          <w:szCs w:val="24"/>
        </w:rPr>
        <w:t>G</w:t>
      </w:r>
      <w:r w:rsidR="00D87348">
        <w:rPr>
          <w:b/>
          <w:sz w:val="24"/>
          <w:szCs w:val="24"/>
        </w:rPr>
        <w:t>rath</w:t>
      </w:r>
      <w:r w:rsidRPr="00D87348">
        <w:rPr>
          <w:b/>
          <w:sz w:val="24"/>
          <w:szCs w:val="24"/>
        </w:rPr>
        <w:t xml:space="preserve"> </w:t>
      </w:r>
      <w:r w:rsidR="00AB43A7" w:rsidRPr="00D87348">
        <w:rPr>
          <w:b/>
          <w:sz w:val="24"/>
          <w:szCs w:val="24"/>
        </w:rPr>
        <w:t>DNP,</w:t>
      </w:r>
      <w:r w:rsidRPr="00D87348">
        <w:rPr>
          <w:b/>
          <w:sz w:val="24"/>
          <w:szCs w:val="24"/>
        </w:rPr>
        <w:t xml:space="preserve"> </w:t>
      </w:r>
      <w:r w:rsidR="0025627F" w:rsidRPr="00D87348">
        <w:rPr>
          <w:b/>
          <w:sz w:val="24"/>
          <w:szCs w:val="24"/>
        </w:rPr>
        <w:t>APRN</w:t>
      </w:r>
      <w:r w:rsidR="00506B54" w:rsidRPr="00D87348">
        <w:rPr>
          <w:b/>
          <w:sz w:val="24"/>
          <w:szCs w:val="24"/>
        </w:rPr>
        <w:t xml:space="preserve">, </w:t>
      </w:r>
      <w:r w:rsidR="00FF31CD" w:rsidRPr="00D87348">
        <w:rPr>
          <w:b/>
          <w:sz w:val="24"/>
          <w:szCs w:val="24"/>
        </w:rPr>
        <w:t>AG</w:t>
      </w:r>
      <w:r w:rsidRPr="00D87348">
        <w:rPr>
          <w:b/>
          <w:sz w:val="24"/>
          <w:szCs w:val="24"/>
        </w:rPr>
        <w:t>ACNP-BC, AOCNP, ACHPN</w:t>
      </w:r>
    </w:p>
    <w:p w:rsidR="00CD2D41" w:rsidRPr="00730D11" w:rsidRDefault="00CD2D41" w:rsidP="008737E4">
      <w:pPr>
        <w:tabs>
          <w:tab w:val="center" w:pos="4680"/>
        </w:tabs>
        <w:jc w:val="center"/>
      </w:pPr>
      <w:r w:rsidRPr="00730D11">
        <w:t xml:space="preserve">P.O. Box </w:t>
      </w:r>
      <w:r w:rsidR="00410EB6">
        <w:t>5225</w:t>
      </w:r>
    </w:p>
    <w:p w:rsidR="00CD2D41" w:rsidRPr="00730D11" w:rsidRDefault="00410EB6" w:rsidP="008737E4">
      <w:pPr>
        <w:tabs>
          <w:tab w:val="center" w:pos="4680"/>
        </w:tabs>
        <w:jc w:val="center"/>
      </w:pPr>
      <w:r>
        <w:t>West Lebanon, NH 03784</w:t>
      </w:r>
    </w:p>
    <w:p w:rsidR="00730D11" w:rsidRPr="00730D11" w:rsidRDefault="008737E4" w:rsidP="00730D11">
      <w:pPr>
        <w:tabs>
          <w:tab w:val="center" w:pos="4680"/>
        </w:tabs>
        <w:jc w:val="center"/>
      </w:pPr>
      <w:r w:rsidRPr="00730D11">
        <w:t>Ph. (</w:t>
      </w:r>
      <w:r w:rsidR="00CD2D41" w:rsidRPr="00730D11">
        <w:t>802</w:t>
      </w:r>
      <w:r w:rsidRPr="00730D11">
        <w:t>)</w:t>
      </w:r>
      <w:r w:rsidR="00CD2D41" w:rsidRPr="00730D11">
        <w:t>3</w:t>
      </w:r>
      <w:r w:rsidR="00B4462D">
        <w:t>79</w:t>
      </w:r>
      <w:r w:rsidR="00CD2D41" w:rsidRPr="00730D11">
        <w:noBreakHyphen/>
      </w:r>
      <w:r w:rsidR="00B4462D">
        <w:t>5055</w:t>
      </w:r>
    </w:p>
    <w:p w:rsidR="00730D11" w:rsidRPr="00730D11" w:rsidRDefault="00730D11" w:rsidP="00730D11">
      <w:pPr>
        <w:tabs>
          <w:tab w:val="center" w:pos="4680"/>
        </w:tabs>
        <w:jc w:val="center"/>
      </w:pPr>
      <w:r w:rsidRPr="00730D11">
        <w:t>Email: Elizabeth.b.mcgrath@hitchcock.org</w:t>
      </w:r>
    </w:p>
    <w:p w:rsidR="00730D11" w:rsidRDefault="00730D11" w:rsidP="00730D11">
      <w:pPr>
        <w:tabs>
          <w:tab w:val="center" w:pos="4680"/>
        </w:tabs>
        <w:rPr>
          <w:sz w:val="24"/>
          <w:szCs w:val="24"/>
        </w:rPr>
      </w:pPr>
    </w:p>
    <w:p w:rsidR="006E090F" w:rsidRDefault="00A93F30" w:rsidP="00730D11">
      <w:pPr>
        <w:tabs>
          <w:tab w:val="center" w:pos="4680"/>
        </w:tabs>
        <w:rPr>
          <w:b/>
          <w:bCs/>
          <w:sz w:val="24"/>
          <w:szCs w:val="24"/>
        </w:rPr>
      </w:pPr>
      <w:r w:rsidRPr="006E090F">
        <w:rPr>
          <w:b/>
          <w:bCs/>
          <w:sz w:val="24"/>
          <w:szCs w:val="24"/>
        </w:rPr>
        <w:t>EDUCATION</w:t>
      </w:r>
      <w:r w:rsidR="00D87348" w:rsidRPr="006E090F">
        <w:rPr>
          <w:b/>
          <w:bCs/>
          <w:sz w:val="24"/>
          <w:szCs w:val="24"/>
        </w:rPr>
        <w:tab/>
      </w:r>
    </w:p>
    <w:p w:rsidR="00F169C2" w:rsidRDefault="006631B9">
      <w:pPr>
        <w:tabs>
          <w:tab w:val="left" w:pos="-720"/>
        </w:tabs>
        <w:jc w:val="both"/>
        <w:outlineLvl w:val="0"/>
        <w:rPr>
          <w:b/>
          <w:u w:val="single"/>
        </w:rPr>
      </w:pPr>
      <w:r>
        <w:rPr>
          <w:color w:val="FF0000"/>
          <w:u w:val="single" w:color="FF0000"/>
        </w:rPr>
        <w:t xml:space="preserve">                                                                                                                                                                        </w:t>
      </w:r>
      <w:r w:rsidRPr="006E090F">
        <w:tab/>
      </w:r>
    </w:p>
    <w:p w:rsidR="006631B9" w:rsidRDefault="00F169C2">
      <w:pPr>
        <w:tabs>
          <w:tab w:val="left" w:pos="-720"/>
        </w:tabs>
        <w:jc w:val="both"/>
        <w:outlineLvl w:val="0"/>
        <w:rPr>
          <w:b/>
        </w:rPr>
      </w:pPr>
      <w:r w:rsidRPr="00F169C2">
        <w:rPr>
          <w:b/>
        </w:rPr>
        <w:tab/>
      </w:r>
    </w:p>
    <w:p w:rsidR="00F169C2" w:rsidRPr="008737E4" w:rsidRDefault="006631B9">
      <w:pPr>
        <w:tabs>
          <w:tab w:val="left" w:pos="-720"/>
        </w:tabs>
        <w:jc w:val="both"/>
        <w:outlineLvl w:val="0"/>
      </w:pPr>
      <w:r>
        <w:rPr>
          <w:b/>
        </w:rPr>
        <w:tab/>
      </w:r>
      <w:r w:rsidR="00D87348" w:rsidRPr="008737E4">
        <w:rPr>
          <w:b/>
          <w:sz w:val="24"/>
          <w:szCs w:val="24"/>
        </w:rPr>
        <w:t>N</w:t>
      </w:r>
      <w:r w:rsidR="008737E4">
        <w:rPr>
          <w:b/>
          <w:sz w:val="24"/>
          <w:szCs w:val="24"/>
        </w:rPr>
        <w:t>ortheastern University</w:t>
      </w:r>
    </w:p>
    <w:p w:rsidR="00CD2D41" w:rsidRDefault="00F169C2" w:rsidP="00F169C2">
      <w:pPr>
        <w:tabs>
          <w:tab w:val="left" w:pos="-720"/>
        </w:tabs>
        <w:jc w:val="both"/>
        <w:outlineLvl w:val="0"/>
      </w:pPr>
      <w:r>
        <w:tab/>
      </w:r>
      <w:r>
        <w:tab/>
        <w:t>D</w:t>
      </w:r>
      <w:r w:rsidR="00D87348">
        <w:t xml:space="preserve">octor of </w:t>
      </w:r>
      <w:r>
        <w:t>N</w:t>
      </w:r>
      <w:r w:rsidR="00D87348">
        <w:t xml:space="preserve">ursing </w:t>
      </w:r>
      <w:r>
        <w:t>P</w:t>
      </w:r>
      <w:r w:rsidR="00D87348">
        <w:t>ractice</w:t>
      </w:r>
      <w:r>
        <w:t xml:space="preserve"> </w:t>
      </w:r>
      <w:r w:rsidR="005521BD">
        <w:t>2015</w:t>
      </w:r>
    </w:p>
    <w:p w:rsidR="00CD2D41" w:rsidRPr="008737E4" w:rsidRDefault="00CD2D41">
      <w:pPr>
        <w:tabs>
          <w:tab w:val="left" w:pos="-720"/>
        </w:tabs>
        <w:ind w:firstLine="720"/>
        <w:jc w:val="both"/>
        <w:outlineLvl w:val="0"/>
        <w:rPr>
          <w:sz w:val="24"/>
          <w:szCs w:val="24"/>
        </w:rPr>
      </w:pPr>
      <w:r w:rsidRPr="008737E4">
        <w:rPr>
          <w:b/>
          <w:sz w:val="24"/>
          <w:szCs w:val="24"/>
        </w:rPr>
        <w:t>Sage Graduate School</w:t>
      </w:r>
    </w:p>
    <w:p w:rsidR="00CD2D41" w:rsidRDefault="00CD2D41">
      <w:pPr>
        <w:tabs>
          <w:tab w:val="left" w:pos="-720"/>
        </w:tabs>
        <w:ind w:firstLine="720"/>
        <w:jc w:val="both"/>
      </w:pPr>
      <w:r>
        <w:tab/>
        <w:t>M</w:t>
      </w:r>
      <w:r w:rsidR="00D87348">
        <w:t xml:space="preserve">aster of </w:t>
      </w:r>
      <w:r>
        <w:t>S</w:t>
      </w:r>
      <w:r w:rsidR="00D87348">
        <w:t xml:space="preserve">cience Nursing </w:t>
      </w:r>
      <w:r>
        <w:t>1998</w:t>
      </w:r>
    </w:p>
    <w:p w:rsidR="00CD2D41" w:rsidRDefault="00CD2D41">
      <w:pPr>
        <w:tabs>
          <w:tab w:val="left" w:pos="-720"/>
        </w:tabs>
        <w:ind w:firstLine="720"/>
        <w:jc w:val="both"/>
      </w:pPr>
      <w:r>
        <w:tab/>
        <w:t>Post Master’s Certificate- Acute Care Nurse Practitioner 1998</w:t>
      </w:r>
    </w:p>
    <w:p w:rsidR="00CD2D41" w:rsidRPr="008737E4" w:rsidRDefault="00CD2D41">
      <w:pPr>
        <w:tabs>
          <w:tab w:val="left" w:pos="-720"/>
        </w:tabs>
        <w:ind w:firstLine="720"/>
        <w:jc w:val="both"/>
        <w:outlineLvl w:val="0"/>
        <w:rPr>
          <w:sz w:val="24"/>
          <w:szCs w:val="24"/>
        </w:rPr>
      </w:pPr>
      <w:r w:rsidRPr="008737E4">
        <w:rPr>
          <w:b/>
          <w:sz w:val="24"/>
          <w:szCs w:val="24"/>
        </w:rPr>
        <w:t>St. Anselm College</w:t>
      </w:r>
    </w:p>
    <w:p w:rsidR="00CD2D41" w:rsidRDefault="00CD2D41">
      <w:pPr>
        <w:tabs>
          <w:tab w:val="left" w:pos="-720"/>
        </w:tabs>
        <w:ind w:firstLine="720"/>
        <w:jc w:val="both"/>
      </w:pPr>
      <w:r>
        <w:tab/>
        <w:t>B</w:t>
      </w:r>
      <w:r w:rsidR="00D87348">
        <w:t xml:space="preserve">achelor of </w:t>
      </w:r>
      <w:r>
        <w:t>S</w:t>
      </w:r>
      <w:r w:rsidR="00D87348">
        <w:t>cience</w:t>
      </w:r>
      <w:r>
        <w:t xml:space="preserve"> Nursing 1977</w:t>
      </w:r>
    </w:p>
    <w:p w:rsidR="00CD2D41" w:rsidRDefault="00CD2D41">
      <w:pPr>
        <w:tabs>
          <w:tab w:val="left" w:pos="-720"/>
        </w:tabs>
        <w:ind w:firstLine="720"/>
        <w:jc w:val="both"/>
        <w:rPr>
          <w:b/>
          <w:u w:val="single"/>
        </w:rPr>
      </w:pPr>
    </w:p>
    <w:p w:rsidR="006631B9" w:rsidRDefault="00A93F30" w:rsidP="006631B9">
      <w:pPr>
        <w:pStyle w:val="Date"/>
        <w:tabs>
          <w:tab w:val="left" w:pos="-720"/>
        </w:tabs>
        <w:spacing w:line="240" w:lineRule="auto"/>
        <w:contextualSpacing/>
        <w:outlineLvl w:val="0"/>
        <w:rPr>
          <w:b/>
          <w:bCs/>
          <w:sz w:val="24"/>
          <w:szCs w:val="24"/>
        </w:rPr>
      </w:pPr>
      <w:r w:rsidRPr="006E090F">
        <w:rPr>
          <w:b/>
          <w:bCs/>
          <w:sz w:val="24"/>
          <w:szCs w:val="24"/>
        </w:rPr>
        <w:t>LICENSURE</w:t>
      </w:r>
    </w:p>
    <w:p w:rsidR="008737E4" w:rsidRDefault="006631B9" w:rsidP="008737E4">
      <w:pPr>
        <w:pStyle w:val="Date"/>
        <w:tabs>
          <w:tab w:val="left" w:pos="-720"/>
        </w:tabs>
        <w:spacing w:line="240" w:lineRule="auto"/>
        <w:contextualSpacing/>
        <w:outlineLvl w:val="0"/>
        <w:rPr>
          <w:bCs/>
          <w:spacing w:val="0"/>
        </w:rPr>
      </w:pPr>
      <w:r>
        <w:rPr>
          <w:color w:val="FF0000"/>
          <w:u w:val="single" w:color="FF000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E090F">
        <w:tab/>
      </w:r>
      <w:r w:rsidR="00D87348" w:rsidRPr="006E090F">
        <w:rPr>
          <w:bCs/>
          <w:spacing w:val="0"/>
        </w:rPr>
        <w:tab/>
      </w:r>
    </w:p>
    <w:p w:rsidR="00CD2D41" w:rsidRDefault="008737E4" w:rsidP="00FA732B">
      <w:pPr>
        <w:pStyle w:val="Date"/>
        <w:tabs>
          <w:tab w:val="left" w:pos="-720"/>
        </w:tabs>
        <w:spacing w:line="240" w:lineRule="auto"/>
        <w:ind w:left="720" w:hanging="720"/>
        <w:jc w:val="left"/>
        <w:outlineLvl w:val="0"/>
        <w:rPr>
          <w:bCs/>
          <w:spacing w:val="0"/>
        </w:rPr>
      </w:pPr>
      <w:r>
        <w:rPr>
          <w:bCs/>
          <w:spacing w:val="0"/>
        </w:rPr>
        <w:tab/>
      </w:r>
      <w:r w:rsidR="00CD2D41">
        <w:rPr>
          <w:bCs/>
          <w:spacing w:val="0"/>
        </w:rPr>
        <w:t>2009</w:t>
      </w:r>
      <w:r w:rsidR="004225C0">
        <w:rPr>
          <w:bCs/>
          <w:spacing w:val="0"/>
        </w:rPr>
        <w:t>-present:</w:t>
      </w:r>
      <w:r w:rsidR="00CD2D41">
        <w:rPr>
          <w:bCs/>
          <w:spacing w:val="0"/>
        </w:rPr>
        <w:tab/>
        <w:t>APRN, New Hampshire, License # 020476-23</w:t>
      </w:r>
      <w:r w:rsidR="00355AB0">
        <w:rPr>
          <w:bCs/>
          <w:spacing w:val="0"/>
        </w:rPr>
        <w:t xml:space="preserve"> </w:t>
      </w:r>
      <w:r w:rsidR="00CD2D41">
        <w:rPr>
          <w:bCs/>
          <w:spacing w:val="0"/>
        </w:rPr>
        <w:t>DEA # MM0080325</w:t>
      </w:r>
      <w:r w:rsidR="00FA732B">
        <w:rPr>
          <w:bCs/>
          <w:spacing w:val="0"/>
        </w:rPr>
        <w:t xml:space="preserve">    </w:t>
      </w:r>
      <w:r w:rsidR="00FA732B">
        <w:rPr>
          <w:bCs/>
          <w:spacing w:val="0"/>
        </w:rPr>
        <w:tab/>
      </w:r>
      <w:r w:rsidR="00FA732B">
        <w:rPr>
          <w:bCs/>
          <w:spacing w:val="0"/>
        </w:rPr>
        <w:tab/>
      </w:r>
      <w:r w:rsidR="00FA732B">
        <w:rPr>
          <w:bCs/>
          <w:spacing w:val="0"/>
        </w:rPr>
        <w:tab/>
        <w:t xml:space="preserve">             NPI#1912005406</w:t>
      </w:r>
    </w:p>
    <w:p w:rsidR="00CD2D41" w:rsidRDefault="009677B9" w:rsidP="004225C0">
      <w:pPr>
        <w:tabs>
          <w:tab w:val="left" w:pos="-720"/>
        </w:tabs>
        <w:ind w:left="2160" w:hanging="1440"/>
        <w:jc w:val="both"/>
      </w:pPr>
      <w:r>
        <w:t>1</w:t>
      </w:r>
      <w:r w:rsidR="001D25E3">
        <w:t>999-present</w:t>
      </w:r>
      <w:r w:rsidR="00CD2D41">
        <w:t>:</w:t>
      </w:r>
      <w:r w:rsidR="00CD2D41">
        <w:tab/>
        <w:t>RN with APRN Endorsement: Acute Care Nurse Practitioner with Prescriptive A</w:t>
      </w:r>
      <w:r w:rsidR="00040178">
        <w:t>uthority, Vermont # 101-0012591</w:t>
      </w:r>
      <w:r w:rsidR="00CD2D41">
        <w:tab/>
      </w:r>
    </w:p>
    <w:p w:rsidR="00CD2D41" w:rsidRDefault="0035423A" w:rsidP="004225C0">
      <w:pPr>
        <w:tabs>
          <w:tab w:val="left" w:pos="-720"/>
        </w:tabs>
        <w:ind w:left="2160" w:hanging="1440"/>
        <w:jc w:val="both"/>
      </w:pPr>
      <w:r>
        <w:tab/>
      </w:r>
    </w:p>
    <w:p w:rsidR="00CD2D41" w:rsidRDefault="00CD2D41" w:rsidP="004225C0">
      <w:pPr>
        <w:tabs>
          <w:tab w:val="left" w:pos="-720"/>
        </w:tabs>
        <w:ind w:left="2160" w:hanging="1440"/>
        <w:jc w:val="both"/>
      </w:pPr>
      <w:r>
        <w:t xml:space="preserve">1986-1999:  </w:t>
      </w:r>
      <w:r>
        <w:tab/>
        <w:t>Oncology Nurse Practitioner with Medical Acts &amp; Prescriptive Authority,</w:t>
      </w:r>
    </w:p>
    <w:p w:rsidR="00CD2D41" w:rsidRDefault="0035423A" w:rsidP="004225C0">
      <w:pPr>
        <w:tabs>
          <w:tab w:val="left" w:pos="-720"/>
        </w:tabs>
        <w:ind w:left="2160" w:hanging="1440"/>
        <w:jc w:val="both"/>
      </w:pPr>
      <w:r>
        <w:tab/>
      </w:r>
      <w:r w:rsidR="00CD2D41">
        <w:t>Vermont # 101-0012591</w:t>
      </w:r>
    </w:p>
    <w:p w:rsidR="004225C0" w:rsidRDefault="004225C0" w:rsidP="004225C0">
      <w:pPr>
        <w:tabs>
          <w:tab w:val="left" w:pos="-720"/>
        </w:tabs>
        <w:ind w:left="2160" w:hanging="1440"/>
        <w:jc w:val="both"/>
      </w:pPr>
    </w:p>
    <w:p w:rsidR="00CD2D41" w:rsidRDefault="00CD2D41" w:rsidP="004225C0">
      <w:pPr>
        <w:tabs>
          <w:tab w:val="left" w:pos="-720"/>
        </w:tabs>
        <w:ind w:left="2160" w:hanging="1440"/>
        <w:jc w:val="both"/>
      </w:pPr>
      <w:r>
        <w:t>1978</w:t>
      </w:r>
      <w:r>
        <w:noBreakHyphen/>
        <w:t xml:space="preserve">1986: </w:t>
      </w:r>
      <w:r>
        <w:tab/>
        <w:t>Registered Nurse, Vermont License # 26-0012591</w:t>
      </w:r>
    </w:p>
    <w:p w:rsidR="004225C0" w:rsidRDefault="004225C0" w:rsidP="004225C0">
      <w:pPr>
        <w:tabs>
          <w:tab w:val="left" w:pos="-720"/>
        </w:tabs>
        <w:ind w:left="2160" w:hanging="1440"/>
        <w:jc w:val="both"/>
      </w:pPr>
    </w:p>
    <w:p w:rsidR="00CD2D41" w:rsidRDefault="00CD2D41" w:rsidP="004225C0">
      <w:pPr>
        <w:tabs>
          <w:tab w:val="left" w:pos="-720"/>
        </w:tabs>
        <w:jc w:val="both"/>
      </w:pPr>
      <w:r>
        <w:tab/>
        <w:t>1977</w:t>
      </w:r>
      <w:r>
        <w:noBreakHyphen/>
        <w:t>1978:</w:t>
      </w:r>
      <w:r>
        <w:tab/>
        <w:t>Registered Nurse, New Hampshire License # 020476-21</w:t>
      </w:r>
    </w:p>
    <w:p w:rsidR="00CD2D41" w:rsidRDefault="00CD2D41" w:rsidP="004225C0">
      <w:pPr>
        <w:tabs>
          <w:tab w:val="left" w:pos="-720"/>
        </w:tabs>
        <w:jc w:val="both"/>
        <w:rPr>
          <w:b/>
          <w:u w:val="single"/>
        </w:rPr>
      </w:pPr>
    </w:p>
    <w:p w:rsidR="006E090F" w:rsidRDefault="00A93F30" w:rsidP="00D60935">
      <w:pPr>
        <w:tabs>
          <w:tab w:val="left" w:pos="-720"/>
        </w:tabs>
        <w:jc w:val="both"/>
        <w:outlineLvl w:val="0"/>
      </w:pPr>
      <w:r w:rsidRPr="006E090F">
        <w:rPr>
          <w:b/>
          <w:sz w:val="24"/>
          <w:szCs w:val="24"/>
        </w:rPr>
        <w:t>CERTIFICATION</w:t>
      </w:r>
    </w:p>
    <w:p w:rsidR="00CD2D41" w:rsidRPr="006E090F" w:rsidRDefault="006631B9" w:rsidP="00D60935">
      <w:pPr>
        <w:tabs>
          <w:tab w:val="left" w:pos="-720"/>
        </w:tabs>
        <w:jc w:val="both"/>
        <w:outlineLvl w:val="0"/>
      </w:pPr>
      <w:r>
        <w:rPr>
          <w:color w:val="FF0000"/>
          <w:u w:val="single" w:color="FF0000"/>
        </w:rPr>
        <w:t xml:space="preserve">                                                                                                                                                                        </w:t>
      </w:r>
      <w:r w:rsidRPr="006E090F">
        <w:tab/>
      </w:r>
      <w:r w:rsidR="00D87348" w:rsidRPr="006E090F">
        <w:tab/>
      </w:r>
      <w:r w:rsidR="00D87348" w:rsidRPr="006E090F">
        <w:tab/>
      </w:r>
      <w:r w:rsidR="00D87348" w:rsidRPr="006E090F">
        <w:tab/>
      </w:r>
      <w:r w:rsidR="00D87348" w:rsidRPr="006E090F">
        <w:tab/>
      </w:r>
      <w:r w:rsidR="00D87348" w:rsidRPr="006E090F">
        <w:tab/>
      </w:r>
      <w:r w:rsidR="00D87348" w:rsidRPr="006E090F">
        <w:tab/>
      </w:r>
      <w:r w:rsidR="00D87348" w:rsidRPr="006E090F">
        <w:tab/>
      </w:r>
      <w:r w:rsidR="00D87348" w:rsidRPr="006E090F">
        <w:tab/>
      </w:r>
      <w:r w:rsidR="00D87348" w:rsidRPr="006E090F">
        <w:tab/>
      </w:r>
      <w:r w:rsidR="00D87348" w:rsidRPr="006E090F">
        <w:tab/>
      </w:r>
    </w:p>
    <w:p w:rsidR="0059533F" w:rsidRPr="00730D11" w:rsidRDefault="006E090F" w:rsidP="006E090F">
      <w:pPr>
        <w:tabs>
          <w:tab w:val="left" w:pos="-720"/>
        </w:tabs>
        <w:jc w:val="both"/>
        <w:outlineLvl w:val="0"/>
      </w:pPr>
      <w:r>
        <w:tab/>
      </w:r>
      <w:r>
        <w:tab/>
      </w:r>
      <w:r>
        <w:tab/>
      </w:r>
      <w:r w:rsidR="00170E48" w:rsidRPr="0001312C">
        <w:rPr>
          <w:b/>
        </w:rPr>
        <w:t>ANCC</w:t>
      </w:r>
      <w:r w:rsidR="0063065B">
        <w:t xml:space="preserve"> </w:t>
      </w:r>
      <w:r w:rsidR="00170E48" w:rsidRPr="00730D11">
        <w:t xml:space="preserve">Adult Gerontology Acute Care Nurse </w:t>
      </w:r>
      <w:r w:rsidR="00AB43A7" w:rsidRPr="00730D11">
        <w:t>Practitioner</w:t>
      </w:r>
      <w:r w:rsidR="0063065B">
        <w:t xml:space="preserve"> Certification</w:t>
      </w:r>
    </w:p>
    <w:p w:rsidR="0059533F" w:rsidRPr="00730D11" w:rsidRDefault="004225C0">
      <w:pPr>
        <w:tabs>
          <w:tab w:val="left" w:pos="-720"/>
        </w:tabs>
        <w:ind w:left="2160"/>
        <w:jc w:val="both"/>
      </w:pPr>
      <w:r w:rsidRPr="0001312C">
        <w:rPr>
          <w:b/>
        </w:rPr>
        <w:t>ONCC</w:t>
      </w:r>
      <w:r w:rsidRPr="00730D11">
        <w:t xml:space="preserve"> </w:t>
      </w:r>
      <w:r w:rsidR="00CD2D41" w:rsidRPr="00730D11">
        <w:t>Advance Oncology Nurse Practitioner Certification</w:t>
      </w:r>
    </w:p>
    <w:p w:rsidR="00CD2D41" w:rsidRPr="00730D11" w:rsidRDefault="004225C0">
      <w:pPr>
        <w:tabs>
          <w:tab w:val="left" w:pos="-720"/>
        </w:tabs>
        <w:ind w:left="2160"/>
        <w:jc w:val="both"/>
      </w:pPr>
      <w:r w:rsidRPr="0001312C">
        <w:rPr>
          <w:b/>
        </w:rPr>
        <w:t>HPCC</w:t>
      </w:r>
      <w:r w:rsidRPr="00730D11">
        <w:t xml:space="preserve"> </w:t>
      </w:r>
      <w:r w:rsidR="00CD2D41" w:rsidRPr="00730D11">
        <w:t xml:space="preserve">Advanced Certified Hospice and Palliative Care </w:t>
      </w:r>
      <w:r w:rsidR="00730D11">
        <w:t>Certification</w:t>
      </w:r>
    </w:p>
    <w:p w:rsidR="009C5754" w:rsidRPr="00730D11" w:rsidRDefault="009C5754" w:rsidP="009C5754">
      <w:pPr>
        <w:tabs>
          <w:tab w:val="left" w:pos="-720"/>
        </w:tabs>
        <w:ind w:left="2160"/>
        <w:jc w:val="both"/>
      </w:pPr>
      <w:r w:rsidRPr="0001312C">
        <w:rPr>
          <w:b/>
        </w:rPr>
        <w:t>ONS</w:t>
      </w:r>
      <w:r w:rsidRPr="00730D11">
        <w:t xml:space="preserve"> Radiation Certificate 2012</w:t>
      </w:r>
    </w:p>
    <w:p w:rsidR="0059533F" w:rsidRPr="00730D11" w:rsidRDefault="008269F2">
      <w:pPr>
        <w:tabs>
          <w:tab w:val="left" w:pos="-720"/>
        </w:tabs>
        <w:ind w:left="2160"/>
        <w:jc w:val="both"/>
      </w:pPr>
      <w:r w:rsidRPr="0001312C">
        <w:rPr>
          <w:b/>
        </w:rPr>
        <w:t>ONS</w:t>
      </w:r>
      <w:r w:rsidRPr="00730D11">
        <w:t xml:space="preserve"> Chemotherapy Biotherapy Certified </w:t>
      </w:r>
    </w:p>
    <w:p w:rsidR="005670CE" w:rsidRDefault="005670CE">
      <w:pPr>
        <w:tabs>
          <w:tab w:val="left" w:pos="-720"/>
        </w:tabs>
        <w:ind w:left="2160"/>
        <w:jc w:val="both"/>
      </w:pPr>
      <w:r w:rsidRPr="0001312C">
        <w:rPr>
          <w:b/>
        </w:rPr>
        <w:t>BLS</w:t>
      </w:r>
      <w:r>
        <w:t xml:space="preserve"> (CPR and AED) </w:t>
      </w:r>
    </w:p>
    <w:p w:rsidR="00CD2D41" w:rsidRDefault="00CD2D41">
      <w:pPr>
        <w:tabs>
          <w:tab w:val="left" w:pos="-720"/>
        </w:tabs>
        <w:ind w:left="2160"/>
        <w:jc w:val="both"/>
        <w:rPr>
          <w:b/>
          <w:u w:val="single"/>
        </w:rPr>
      </w:pPr>
    </w:p>
    <w:p w:rsidR="007E2170" w:rsidRDefault="00A93F30" w:rsidP="007E2170">
      <w:pPr>
        <w:tabs>
          <w:tab w:val="left" w:pos="-720"/>
        </w:tabs>
        <w:jc w:val="both"/>
        <w:outlineLvl w:val="0"/>
        <w:rPr>
          <w:b/>
          <w:bCs/>
          <w:sz w:val="24"/>
          <w:szCs w:val="24"/>
        </w:rPr>
      </w:pPr>
      <w:r w:rsidRPr="006E090F">
        <w:rPr>
          <w:b/>
          <w:bCs/>
          <w:sz w:val="24"/>
          <w:szCs w:val="24"/>
        </w:rPr>
        <w:t>PROFESSIONAL EXPERIENCE</w:t>
      </w:r>
      <w:r w:rsidR="007E2170" w:rsidRPr="006E090F">
        <w:rPr>
          <w:b/>
          <w:bCs/>
          <w:sz w:val="24"/>
          <w:szCs w:val="24"/>
        </w:rPr>
        <w:tab/>
      </w:r>
    </w:p>
    <w:p w:rsidR="00CD2D41" w:rsidRDefault="006631B9">
      <w:pPr>
        <w:tabs>
          <w:tab w:val="left" w:pos="-720"/>
        </w:tabs>
        <w:jc w:val="both"/>
        <w:outlineLvl w:val="0"/>
        <w:rPr>
          <w:b/>
          <w:u w:val="single"/>
        </w:rPr>
      </w:pPr>
      <w:r>
        <w:rPr>
          <w:color w:val="FF0000"/>
          <w:u w:val="single" w:color="FF0000"/>
        </w:rPr>
        <w:t xml:space="preserve">                                                                                                                                                                        </w:t>
      </w:r>
      <w:r w:rsidRPr="006E090F">
        <w:tab/>
      </w:r>
      <w:r w:rsidR="006E090F">
        <w:rPr>
          <w:bCs/>
          <w:color w:val="FF0000"/>
          <w:sz w:val="24"/>
          <w:szCs w:val="24"/>
          <w:u w:val="single" w:color="FF0000"/>
        </w:rPr>
        <w:br/>
      </w:r>
    </w:p>
    <w:p w:rsidR="001405DB" w:rsidRDefault="004C78C8" w:rsidP="007E2170">
      <w:pPr>
        <w:tabs>
          <w:tab w:val="left" w:pos="-720"/>
        </w:tabs>
        <w:ind w:left="2160" w:hanging="1440"/>
        <w:jc w:val="both"/>
        <w:rPr>
          <w:b/>
          <w:sz w:val="22"/>
          <w:szCs w:val="22"/>
        </w:rPr>
      </w:pPr>
      <w:r>
        <w:t>2016</w:t>
      </w:r>
      <w:r w:rsidR="006540D8">
        <w:t>- Present</w:t>
      </w:r>
      <w:r>
        <w:tab/>
      </w:r>
      <w:r w:rsidRPr="004C78C8">
        <w:rPr>
          <w:b/>
          <w:sz w:val="22"/>
          <w:szCs w:val="22"/>
        </w:rPr>
        <w:t>Northeastern University</w:t>
      </w:r>
      <w:r w:rsidR="00DC1D21">
        <w:rPr>
          <w:b/>
          <w:sz w:val="22"/>
          <w:szCs w:val="22"/>
        </w:rPr>
        <w:t xml:space="preserve"> </w:t>
      </w:r>
      <w:proofErr w:type="spellStart"/>
      <w:r w:rsidR="00F46FD5" w:rsidRPr="00F46FD5">
        <w:rPr>
          <w:b/>
          <w:bCs/>
          <w:sz w:val="22"/>
          <w:szCs w:val="22"/>
        </w:rPr>
        <w:t>Bouvé</w:t>
      </w:r>
      <w:proofErr w:type="spellEnd"/>
      <w:r w:rsidR="00F46FD5" w:rsidRPr="00F46FD5">
        <w:rPr>
          <w:b/>
          <w:sz w:val="22"/>
          <w:szCs w:val="22"/>
        </w:rPr>
        <w:t xml:space="preserve"> </w:t>
      </w:r>
      <w:r w:rsidR="001405DB">
        <w:rPr>
          <w:b/>
          <w:sz w:val="22"/>
          <w:szCs w:val="22"/>
        </w:rPr>
        <w:t>College of Health Sciences</w:t>
      </w:r>
    </w:p>
    <w:p w:rsidR="004C78C8" w:rsidRDefault="001405DB" w:rsidP="007E2170">
      <w:pPr>
        <w:tabs>
          <w:tab w:val="left" w:pos="-720"/>
        </w:tabs>
        <w:ind w:left="2160" w:hanging="1440"/>
        <w:jc w:val="both"/>
        <w:rPr>
          <w:sz w:val="22"/>
          <w:szCs w:val="22"/>
        </w:rPr>
      </w:pPr>
      <w:r>
        <w:tab/>
      </w:r>
      <w:r w:rsidR="00DC1D21">
        <w:rPr>
          <w:b/>
          <w:sz w:val="22"/>
          <w:szCs w:val="22"/>
        </w:rPr>
        <w:t>Boston, MA</w:t>
      </w:r>
    </w:p>
    <w:p w:rsidR="004C78C8" w:rsidRDefault="004C78C8" w:rsidP="007E2170">
      <w:pPr>
        <w:tabs>
          <w:tab w:val="left" w:pos="-720"/>
        </w:tabs>
        <w:ind w:left="2160" w:hanging="1440"/>
        <w:jc w:val="both"/>
      </w:pPr>
      <w:r>
        <w:tab/>
      </w:r>
      <w:r w:rsidR="001405DB" w:rsidRPr="001405DB">
        <w:rPr>
          <w:b/>
          <w:i/>
        </w:rPr>
        <w:t>Affiliate</w:t>
      </w:r>
      <w:r w:rsidR="001405DB">
        <w:t xml:space="preserve"> </w:t>
      </w:r>
      <w:r w:rsidRPr="00DC1D21">
        <w:rPr>
          <w:b/>
          <w:i/>
        </w:rPr>
        <w:t>A</w:t>
      </w:r>
      <w:r w:rsidR="001405DB">
        <w:rPr>
          <w:b/>
          <w:i/>
        </w:rPr>
        <w:t xml:space="preserve">ssociate </w:t>
      </w:r>
      <w:r w:rsidRPr="00DC1D21">
        <w:rPr>
          <w:b/>
          <w:i/>
        </w:rPr>
        <w:t>Professor</w:t>
      </w:r>
    </w:p>
    <w:p w:rsidR="00092830" w:rsidRDefault="00092830" w:rsidP="007E2170">
      <w:pPr>
        <w:tabs>
          <w:tab w:val="left" w:pos="-720"/>
        </w:tabs>
        <w:ind w:left="2160" w:hanging="1440"/>
        <w:jc w:val="both"/>
      </w:pPr>
    </w:p>
    <w:p w:rsidR="00092830" w:rsidRDefault="001405DB" w:rsidP="007E2170">
      <w:pPr>
        <w:tabs>
          <w:tab w:val="left" w:pos="-720"/>
        </w:tabs>
        <w:ind w:left="2160" w:hanging="1440"/>
        <w:jc w:val="both"/>
        <w:rPr>
          <w:b/>
          <w:sz w:val="22"/>
          <w:szCs w:val="22"/>
        </w:rPr>
      </w:pPr>
      <w:r>
        <w:t>2016</w:t>
      </w:r>
      <w:r w:rsidR="006540D8">
        <w:t>- Present</w:t>
      </w:r>
      <w:r w:rsidR="00092830">
        <w:tab/>
      </w:r>
      <w:r w:rsidR="00092830" w:rsidRPr="00092830">
        <w:rPr>
          <w:b/>
          <w:sz w:val="22"/>
          <w:szCs w:val="22"/>
        </w:rPr>
        <w:t>Colby-Sawyer College New London, NH</w:t>
      </w:r>
    </w:p>
    <w:p w:rsidR="00092830" w:rsidRPr="00E16022" w:rsidRDefault="00092830" w:rsidP="00037321">
      <w:pPr>
        <w:tabs>
          <w:tab w:val="left" w:pos="-720"/>
        </w:tabs>
        <w:ind w:left="2160" w:hanging="1440"/>
        <w:rPr>
          <w:rFonts w:cs="Arial"/>
          <w:b/>
          <w:i/>
        </w:rPr>
      </w:pPr>
      <w:r>
        <w:rPr>
          <w:b/>
          <w:sz w:val="22"/>
          <w:szCs w:val="22"/>
        </w:rPr>
        <w:tab/>
      </w:r>
      <w:r w:rsidR="003950D5" w:rsidRPr="003950D5">
        <w:rPr>
          <w:b/>
          <w:i/>
        </w:rPr>
        <w:t>Adjunct</w:t>
      </w:r>
      <w:r w:rsidR="00E16022" w:rsidRPr="00E16022">
        <w:rPr>
          <w:rFonts w:cs="Arial"/>
          <w:b/>
          <w:i/>
        </w:rPr>
        <w:t xml:space="preserve"> Faculty</w:t>
      </w:r>
      <w:r w:rsidR="00037321">
        <w:rPr>
          <w:rFonts w:cs="Arial"/>
          <w:b/>
          <w:i/>
        </w:rPr>
        <w:t xml:space="preserve"> Graduate Nursing</w:t>
      </w:r>
      <w:r w:rsidR="00E16022" w:rsidRPr="00E16022">
        <w:rPr>
          <w:rFonts w:cs="Arial"/>
          <w:b/>
          <w:i/>
        </w:rPr>
        <w:t xml:space="preserve">, </w:t>
      </w:r>
      <w:r w:rsidR="00E16022" w:rsidRPr="00E16022">
        <w:rPr>
          <w:rFonts w:cs="Arial"/>
          <w:b/>
          <w:i/>
          <w:iCs/>
          <w:color w:val="292929"/>
          <w:shd w:val="clear" w:color="auto" w:fill="FFFFFF"/>
        </w:rPr>
        <w:t>School of Nursing and Health Professions </w:t>
      </w:r>
    </w:p>
    <w:p w:rsidR="004C78C8" w:rsidRDefault="004C78C8" w:rsidP="007E2170">
      <w:pPr>
        <w:tabs>
          <w:tab w:val="left" w:pos="-720"/>
        </w:tabs>
        <w:ind w:left="2160" w:hanging="1440"/>
        <w:jc w:val="both"/>
      </w:pPr>
    </w:p>
    <w:p w:rsidR="00DC1D21" w:rsidRPr="003B1D46" w:rsidRDefault="00DB58E9" w:rsidP="003B1D46">
      <w:pPr>
        <w:tabs>
          <w:tab w:val="left" w:pos="-720"/>
        </w:tabs>
        <w:ind w:left="2160" w:hanging="1440"/>
        <w:jc w:val="both"/>
        <w:rPr>
          <w:b/>
          <w:bCs/>
        </w:rPr>
      </w:pPr>
      <w:r>
        <w:t>2009-Present</w:t>
      </w:r>
      <w:r>
        <w:tab/>
      </w:r>
      <w:r w:rsidR="007E2170" w:rsidRPr="00A3284A">
        <w:rPr>
          <w:b/>
          <w:bCs/>
          <w:sz w:val="22"/>
          <w:szCs w:val="22"/>
        </w:rPr>
        <w:t>Dartmouth-Hitchcock</w:t>
      </w:r>
      <w:r w:rsidR="00F46FD5">
        <w:rPr>
          <w:b/>
          <w:bCs/>
          <w:sz w:val="22"/>
          <w:szCs w:val="22"/>
        </w:rPr>
        <w:t>:</w:t>
      </w:r>
      <w:r w:rsidR="007E2170" w:rsidRPr="00A3284A">
        <w:rPr>
          <w:b/>
          <w:bCs/>
          <w:sz w:val="22"/>
          <w:szCs w:val="22"/>
        </w:rPr>
        <w:t xml:space="preserve"> Norris Cotton Cancer Center, Lebanon, NH</w:t>
      </w:r>
      <w:r w:rsidR="007E2170">
        <w:rPr>
          <w:b/>
          <w:bCs/>
        </w:rPr>
        <w:t xml:space="preserve"> </w:t>
      </w:r>
      <w:r w:rsidR="00765B7B">
        <w:t xml:space="preserve"> </w:t>
      </w:r>
    </w:p>
    <w:p w:rsidR="007E2170" w:rsidRDefault="00DC1D21" w:rsidP="007E2170">
      <w:pPr>
        <w:tabs>
          <w:tab w:val="left" w:pos="-720"/>
        </w:tabs>
        <w:ind w:left="2160" w:hanging="1440"/>
        <w:jc w:val="both"/>
        <w:rPr>
          <w:b/>
          <w:i/>
        </w:rPr>
      </w:pPr>
      <w:r>
        <w:rPr>
          <w:b/>
          <w:i/>
        </w:rPr>
        <w:tab/>
      </w:r>
      <w:r w:rsidR="00E621AB">
        <w:rPr>
          <w:b/>
          <w:i/>
        </w:rPr>
        <w:t>Assistant Professor in Medicine</w:t>
      </w:r>
      <w:r>
        <w:rPr>
          <w:b/>
          <w:i/>
        </w:rPr>
        <w:t>,</w:t>
      </w:r>
      <w:r w:rsidR="0084364D" w:rsidRPr="00DC1D21">
        <w:rPr>
          <w:b/>
          <w:i/>
        </w:rPr>
        <w:t xml:space="preserve"> </w:t>
      </w:r>
      <w:r w:rsidR="00F27005" w:rsidRPr="00DC1D21">
        <w:rPr>
          <w:b/>
          <w:i/>
        </w:rPr>
        <w:t>Geisel</w:t>
      </w:r>
      <w:r w:rsidR="000A2655" w:rsidRPr="00DC1D21">
        <w:rPr>
          <w:b/>
          <w:i/>
        </w:rPr>
        <w:t xml:space="preserve"> </w:t>
      </w:r>
      <w:r w:rsidR="00F339AE" w:rsidRPr="00DC1D21">
        <w:rPr>
          <w:b/>
          <w:i/>
        </w:rPr>
        <w:t>School of Medicine</w:t>
      </w:r>
      <w:r w:rsidR="00E621AB">
        <w:rPr>
          <w:b/>
          <w:i/>
        </w:rPr>
        <w:t xml:space="preserve"> </w:t>
      </w:r>
    </w:p>
    <w:p w:rsidR="00410EB6" w:rsidRDefault="003B1D46" w:rsidP="003B1D46">
      <w:pPr>
        <w:tabs>
          <w:tab w:val="left" w:pos="-720"/>
        </w:tabs>
        <w:ind w:left="2160" w:hanging="1440"/>
        <w:jc w:val="both"/>
        <w:rPr>
          <w:b/>
          <w:i/>
        </w:rPr>
      </w:pPr>
      <w:r>
        <w:rPr>
          <w:b/>
          <w:i/>
        </w:rPr>
        <w:tab/>
      </w:r>
      <w:r w:rsidR="00410EB6">
        <w:rPr>
          <w:b/>
          <w:i/>
        </w:rPr>
        <w:t xml:space="preserve">Certified </w:t>
      </w:r>
      <w:r w:rsidRPr="003B1D46">
        <w:rPr>
          <w:b/>
          <w:i/>
        </w:rPr>
        <w:t xml:space="preserve">Oncology Nurse Practitioner, </w:t>
      </w:r>
      <w:r w:rsidR="00410EB6">
        <w:rPr>
          <w:b/>
          <w:i/>
        </w:rPr>
        <w:t>Medical Oncology, Gastrointestinal Program</w:t>
      </w:r>
      <w:r>
        <w:rPr>
          <w:b/>
          <w:i/>
        </w:rPr>
        <w:tab/>
      </w:r>
    </w:p>
    <w:p w:rsidR="003B1D46" w:rsidRPr="003B1D46" w:rsidRDefault="00410EB6" w:rsidP="003B1D46">
      <w:pPr>
        <w:tabs>
          <w:tab w:val="left" w:pos="-720"/>
        </w:tabs>
        <w:ind w:left="2160" w:hanging="1440"/>
        <w:jc w:val="both"/>
        <w:rPr>
          <w:b/>
          <w:bCs/>
          <w:i/>
        </w:rPr>
      </w:pPr>
      <w:r>
        <w:rPr>
          <w:b/>
          <w:i/>
        </w:rPr>
        <w:tab/>
      </w:r>
      <w:r w:rsidR="003B1D46" w:rsidRPr="003B1D46">
        <w:rPr>
          <w:b/>
          <w:bCs/>
          <w:i/>
        </w:rPr>
        <w:t xml:space="preserve">Chair </w:t>
      </w:r>
      <w:r w:rsidR="003B1D46">
        <w:rPr>
          <w:b/>
          <w:bCs/>
          <w:i/>
        </w:rPr>
        <w:t>of Adult Survivorship Committee</w:t>
      </w:r>
    </w:p>
    <w:p w:rsidR="007E2170" w:rsidRPr="007E2170" w:rsidRDefault="007E2170" w:rsidP="007E2170">
      <w:pPr>
        <w:tabs>
          <w:tab w:val="left" w:pos="-720"/>
        </w:tabs>
        <w:ind w:left="2160" w:hanging="1440"/>
        <w:jc w:val="both"/>
        <w:rPr>
          <w:bCs/>
        </w:rPr>
      </w:pPr>
      <w:r>
        <w:rPr>
          <w:bCs/>
        </w:rPr>
        <w:tab/>
      </w:r>
      <w:r w:rsidRPr="007E2170">
        <w:rPr>
          <w:bCs/>
        </w:rPr>
        <w:t>Work within a</w:t>
      </w:r>
      <w:r w:rsidR="002F33E0">
        <w:rPr>
          <w:bCs/>
        </w:rPr>
        <w:t>n inter</w:t>
      </w:r>
      <w:r w:rsidRPr="007E2170">
        <w:rPr>
          <w:bCs/>
        </w:rPr>
        <w:t xml:space="preserve">disciplinary team to manage patients with primary and metastatic tumors of the </w:t>
      </w:r>
      <w:r>
        <w:rPr>
          <w:bCs/>
        </w:rPr>
        <w:t>gastrointestinal tract</w:t>
      </w:r>
      <w:r w:rsidRPr="007E2170">
        <w:rPr>
          <w:bCs/>
        </w:rPr>
        <w:t xml:space="preserve">, as well as </w:t>
      </w:r>
      <w:r>
        <w:rPr>
          <w:bCs/>
        </w:rPr>
        <w:t>manage</w:t>
      </w:r>
      <w:r w:rsidRPr="007E2170">
        <w:rPr>
          <w:bCs/>
        </w:rPr>
        <w:t xml:space="preserve"> complications of cancer and cancer treatment. Key roles include coordination of care across the</w:t>
      </w:r>
      <w:r w:rsidR="0034364D">
        <w:rPr>
          <w:bCs/>
        </w:rPr>
        <w:t xml:space="preserve"> </w:t>
      </w:r>
      <w:r w:rsidRPr="007E2170">
        <w:rPr>
          <w:bCs/>
        </w:rPr>
        <w:t xml:space="preserve">continuum, symptom management, </w:t>
      </w:r>
      <w:r w:rsidR="002F33E0">
        <w:rPr>
          <w:bCs/>
        </w:rPr>
        <w:t>end of life care</w:t>
      </w:r>
      <w:r w:rsidR="0034364D">
        <w:rPr>
          <w:bCs/>
        </w:rPr>
        <w:t>,</w:t>
      </w:r>
      <w:r w:rsidR="002F33E0">
        <w:rPr>
          <w:bCs/>
        </w:rPr>
        <w:t xml:space="preserve"> </w:t>
      </w:r>
      <w:r w:rsidRPr="007E2170">
        <w:rPr>
          <w:bCs/>
        </w:rPr>
        <w:t>and education of patients, caregivers and staff.</w:t>
      </w:r>
      <w:r w:rsidR="002F33E0">
        <w:rPr>
          <w:bCs/>
        </w:rPr>
        <w:t xml:space="preserve"> </w:t>
      </w:r>
      <w:r w:rsidR="002F33E0" w:rsidRPr="002F33E0">
        <w:rPr>
          <w:bCs/>
        </w:rPr>
        <w:t xml:space="preserve">APRN preceptor. </w:t>
      </w:r>
    </w:p>
    <w:p w:rsidR="009677B9" w:rsidRPr="00A3284A" w:rsidRDefault="00CD2D41">
      <w:pPr>
        <w:tabs>
          <w:tab w:val="left" w:pos="-720"/>
        </w:tabs>
        <w:ind w:left="2160" w:hanging="1440"/>
        <w:jc w:val="both"/>
        <w:rPr>
          <w:b/>
          <w:sz w:val="22"/>
          <w:szCs w:val="22"/>
        </w:rPr>
      </w:pPr>
      <w:r>
        <w:t>199</w:t>
      </w:r>
      <w:r w:rsidR="000A2655">
        <w:t>4-2009</w:t>
      </w:r>
      <w:r w:rsidR="000A2655">
        <w:tab/>
      </w:r>
      <w:r w:rsidR="000A2655" w:rsidRPr="00A3284A">
        <w:rPr>
          <w:b/>
          <w:sz w:val="22"/>
          <w:szCs w:val="22"/>
        </w:rPr>
        <w:t>Rutland Regional Medical Center,</w:t>
      </w:r>
      <w:r w:rsidRPr="00A3284A">
        <w:rPr>
          <w:b/>
          <w:sz w:val="22"/>
          <w:szCs w:val="22"/>
        </w:rPr>
        <w:t xml:space="preserve"> Rutland VT</w:t>
      </w:r>
    </w:p>
    <w:p w:rsidR="00CD2D41" w:rsidRDefault="009677B9">
      <w:pPr>
        <w:tabs>
          <w:tab w:val="left" w:pos="-720"/>
        </w:tabs>
        <w:ind w:left="2160" w:hanging="1440"/>
        <w:jc w:val="both"/>
      </w:pPr>
      <w:r>
        <w:tab/>
      </w:r>
      <w:r w:rsidR="00CD2D41" w:rsidRPr="00F46FD5">
        <w:rPr>
          <w:b/>
          <w:i/>
        </w:rPr>
        <w:t>Comprehensive</w:t>
      </w:r>
      <w:r w:rsidR="00F46FD5">
        <w:rPr>
          <w:b/>
          <w:i/>
        </w:rPr>
        <w:t xml:space="preserve"> </w:t>
      </w:r>
      <w:r w:rsidR="007B0352">
        <w:rPr>
          <w:b/>
          <w:i/>
        </w:rPr>
        <w:t>Care Clinic:</w:t>
      </w:r>
      <w:r w:rsidR="00A3284A" w:rsidRPr="00F46FD5">
        <w:rPr>
          <w:b/>
          <w:i/>
        </w:rPr>
        <w:t xml:space="preserve"> </w:t>
      </w:r>
      <w:r w:rsidR="00170E48" w:rsidRPr="00B4462D">
        <w:rPr>
          <w:b/>
          <w:i/>
        </w:rPr>
        <w:t>Manager</w:t>
      </w:r>
      <w:r w:rsidRPr="00B4462D">
        <w:rPr>
          <w:b/>
          <w:i/>
        </w:rPr>
        <w:t xml:space="preserve"> </w:t>
      </w:r>
      <w:r w:rsidR="00A3284A" w:rsidRPr="00B4462D">
        <w:rPr>
          <w:b/>
          <w:i/>
        </w:rPr>
        <w:t>and</w:t>
      </w:r>
      <w:r w:rsidR="00CD2D41" w:rsidRPr="00B4462D">
        <w:rPr>
          <w:b/>
          <w:i/>
        </w:rPr>
        <w:t xml:space="preserve"> </w:t>
      </w:r>
      <w:r w:rsidR="00B4462D">
        <w:rPr>
          <w:b/>
          <w:i/>
        </w:rPr>
        <w:t xml:space="preserve">HIV/AIDS </w:t>
      </w:r>
      <w:r w:rsidR="00CD2D41" w:rsidRPr="00B4462D">
        <w:rPr>
          <w:b/>
          <w:i/>
        </w:rPr>
        <w:t>Nurse Practitioner</w:t>
      </w:r>
      <w:r w:rsidR="00CD2D41">
        <w:t xml:space="preserve"> for </w:t>
      </w:r>
      <w:r w:rsidR="00170E48">
        <w:t>federally</w:t>
      </w:r>
      <w:r w:rsidR="00CD2D41">
        <w:t xml:space="preserve"> funded HIV/AIDS Rural Outreach Clinic. Provide direct care to persons with HIV/AIDS and infectious diseases in collaboration with Christopher Grace, M.D. and Louis Polish M.D., Department of Infectious Disease, Fletcher Allen Hea</w:t>
      </w:r>
      <w:r w:rsidR="00ED2BFF">
        <w:t>lth Care, University of Vermont</w:t>
      </w:r>
      <w:r w:rsidR="007B0352">
        <w:t>.</w:t>
      </w:r>
      <w:r w:rsidR="00ED2BFF">
        <w:t xml:space="preserve"> </w:t>
      </w:r>
    </w:p>
    <w:p w:rsidR="00ED2BFF" w:rsidRPr="00A3284A" w:rsidRDefault="00CD2D41">
      <w:pPr>
        <w:tabs>
          <w:tab w:val="left" w:pos="-720"/>
        </w:tabs>
        <w:ind w:left="2160" w:hanging="1440"/>
        <w:jc w:val="both"/>
        <w:rPr>
          <w:sz w:val="22"/>
          <w:szCs w:val="22"/>
        </w:rPr>
      </w:pPr>
      <w:r>
        <w:t>1992-2009</w:t>
      </w:r>
      <w:r>
        <w:tab/>
      </w:r>
      <w:r w:rsidRPr="00A3284A">
        <w:rPr>
          <w:b/>
          <w:sz w:val="22"/>
          <w:szCs w:val="22"/>
        </w:rPr>
        <w:t>Rutland Regional Medical C</w:t>
      </w:r>
      <w:r w:rsidR="00ED2BFF" w:rsidRPr="00A3284A">
        <w:rPr>
          <w:b/>
          <w:sz w:val="22"/>
          <w:szCs w:val="22"/>
        </w:rPr>
        <w:t>enter, Rutland VT</w:t>
      </w:r>
    </w:p>
    <w:p w:rsidR="00CD2D41" w:rsidRDefault="00ED2BFF">
      <w:pPr>
        <w:tabs>
          <w:tab w:val="left" w:pos="-720"/>
        </w:tabs>
        <w:ind w:left="2160" w:hanging="1440"/>
        <w:jc w:val="both"/>
      </w:pPr>
      <w:r>
        <w:tab/>
      </w:r>
      <w:r w:rsidR="00F46FD5" w:rsidRPr="00F46FD5">
        <w:rPr>
          <w:b/>
          <w:i/>
        </w:rPr>
        <w:t>Community Cancer Center</w:t>
      </w:r>
      <w:r w:rsidR="007B0352">
        <w:rPr>
          <w:b/>
          <w:i/>
        </w:rPr>
        <w:t>:</w:t>
      </w:r>
      <w:r w:rsidR="00F46FD5">
        <w:rPr>
          <w:b/>
          <w:i/>
        </w:rPr>
        <w:t xml:space="preserve"> </w:t>
      </w:r>
      <w:r w:rsidR="00B915CD" w:rsidRPr="00B4462D">
        <w:rPr>
          <w:b/>
          <w:i/>
        </w:rPr>
        <w:t xml:space="preserve">Nurse </w:t>
      </w:r>
      <w:r w:rsidR="00CD2D41" w:rsidRPr="00B4462D">
        <w:rPr>
          <w:b/>
          <w:i/>
        </w:rPr>
        <w:t>Manager</w:t>
      </w:r>
      <w:r w:rsidR="00730D11" w:rsidRPr="00B4462D">
        <w:rPr>
          <w:b/>
          <w:i/>
        </w:rPr>
        <w:t xml:space="preserve"> and </w:t>
      </w:r>
      <w:r w:rsidR="00B4462D">
        <w:rPr>
          <w:b/>
          <w:i/>
        </w:rPr>
        <w:t xml:space="preserve">Oncology </w:t>
      </w:r>
      <w:r w:rsidR="00730D11" w:rsidRPr="00B4462D">
        <w:rPr>
          <w:b/>
          <w:i/>
        </w:rPr>
        <w:t>Nurse Practitioner</w:t>
      </w:r>
      <w:r w:rsidR="00CD2D41">
        <w:t>: Direct care provider as Nurse Practitioner managing acutely ill, chronically ill and terminally persons with cancer, and direct supervision/professional development of clinical nursing staff in Medical Oncology, Radiation Oncology, and Palliative Care.</w:t>
      </w:r>
      <w:r>
        <w:t xml:space="preserve"> Proficient in Bone marrow biopsy, thoracentesis and paracentesis procedures.</w:t>
      </w:r>
    </w:p>
    <w:p w:rsidR="009677B9" w:rsidRPr="00A3284A" w:rsidRDefault="00CD2D41">
      <w:pPr>
        <w:tabs>
          <w:tab w:val="left" w:pos="-720"/>
        </w:tabs>
        <w:ind w:left="2160" w:hanging="1440"/>
        <w:jc w:val="both"/>
        <w:rPr>
          <w:b/>
          <w:sz w:val="22"/>
          <w:szCs w:val="22"/>
        </w:rPr>
      </w:pPr>
      <w:r>
        <w:t>1986</w:t>
      </w:r>
      <w:r>
        <w:noBreakHyphen/>
        <w:t>1992</w:t>
      </w:r>
      <w:r>
        <w:tab/>
      </w:r>
      <w:r w:rsidR="00A3284A">
        <w:rPr>
          <w:b/>
          <w:sz w:val="22"/>
          <w:szCs w:val="22"/>
        </w:rPr>
        <w:t>University of Vermont Medical Center</w:t>
      </w:r>
      <w:r w:rsidR="009677B9" w:rsidRPr="00A3284A">
        <w:rPr>
          <w:b/>
          <w:sz w:val="22"/>
          <w:szCs w:val="22"/>
        </w:rPr>
        <w:t>: Burlington VT</w:t>
      </w:r>
    </w:p>
    <w:p w:rsidR="00CD2D41" w:rsidRPr="00B4462D" w:rsidRDefault="009677B9">
      <w:pPr>
        <w:tabs>
          <w:tab w:val="left" w:pos="-720"/>
        </w:tabs>
        <w:ind w:left="2160" w:hanging="1440"/>
        <w:jc w:val="both"/>
        <w:rPr>
          <w:b/>
          <w:i/>
        </w:rPr>
      </w:pPr>
      <w:r>
        <w:tab/>
      </w:r>
      <w:r w:rsidR="00CD2D41">
        <w:t xml:space="preserve">Department of Radiation Therapy: </w:t>
      </w:r>
      <w:r w:rsidR="00CD2D41" w:rsidRPr="00B4462D">
        <w:rPr>
          <w:b/>
          <w:i/>
        </w:rPr>
        <w:t>Oncology Nurs</w:t>
      </w:r>
      <w:r w:rsidR="00846116" w:rsidRPr="00B4462D">
        <w:rPr>
          <w:b/>
          <w:i/>
        </w:rPr>
        <w:t>e Practitioner and Nurse Manager</w:t>
      </w:r>
      <w:r w:rsidR="00CD2D41" w:rsidRPr="00B4462D">
        <w:rPr>
          <w:b/>
          <w:i/>
        </w:rPr>
        <w:t xml:space="preserve">. </w:t>
      </w:r>
    </w:p>
    <w:p w:rsidR="009677B9" w:rsidRPr="00A3284A" w:rsidRDefault="00CD2D41">
      <w:pPr>
        <w:tabs>
          <w:tab w:val="left" w:pos="-720"/>
        </w:tabs>
        <w:ind w:left="2160" w:hanging="1440"/>
        <w:jc w:val="both"/>
        <w:rPr>
          <w:b/>
          <w:sz w:val="22"/>
          <w:szCs w:val="22"/>
        </w:rPr>
      </w:pPr>
      <w:r>
        <w:t>1980</w:t>
      </w:r>
      <w:r>
        <w:noBreakHyphen/>
        <w:t>1986</w:t>
      </w:r>
      <w:r>
        <w:tab/>
      </w:r>
      <w:r w:rsidR="00A3284A">
        <w:rPr>
          <w:b/>
          <w:sz w:val="22"/>
          <w:szCs w:val="22"/>
        </w:rPr>
        <w:t>University of Vermont Medical Center</w:t>
      </w:r>
      <w:r w:rsidRPr="00A3284A">
        <w:rPr>
          <w:b/>
          <w:sz w:val="22"/>
          <w:szCs w:val="22"/>
        </w:rPr>
        <w:t>: Burlington VT</w:t>
      </w:r>
    </w:p>
    <w:p w:rsidR="00CD2D41" w:rsidRDefault="009677B9">
      <w:pPr>
        <w:tabs>
          <w:tab w:val="left" w:pos="-720"/>
        </w:tabs>
        <w:ind w:left="2160" w:hanging="1440"/>
        <w:jc w:val="both"/>
      </w:pPr>
      <w:r>
        <w:tab/>
      </w:r>
      <w:r w:rsidR="00CD2D41">
        <w:t xml:space="preserve">Department of Radiation Therapy: </w:t>
      </w:r>
      <w:r w:rsidR="00CD2D41" w:rsidRPr="00B4462D">
        <w:rPr>
          <w:b/>
          <w:i/>
        </w:rPr>
        <w:t>Staff Nurse</w:t>
      </w:r>
      <w:r w:rsidR="00CD2D41">
        <w:t xml:space="preserve">. </w:t>
      </w:r>
    </w:p>
    <w:p w:rsidR="009677B9" w:rsidRPr="00A3284A" w:rsidRDefault="00A3284A" w:rsidP="00584748">
      <w:pPr>
        <w:numPr>
          <w:ilvl w:val="1"/>
          <w:numId w:val="3"/>
        </w:numPr>
        <w:tabs>
          <w:tab w:val="left" w:pos="-720"/>
        </w:tabs>
        <w:jc w:val="both"/>
        <w:rPr>
          <w:sz w:val="22"/>
          <w:szCs w:val="22"/>
        </w:rPr>
      </w:pPr>
      <w:r w:rsidRPr="00A3284A">
        <w:rPr>
          <w:b/>
          <w:sz w:val="22"/>
          <w:szCs w:val="22"/>
        </w:rPr>
        <w:t>University of Vermont Medical Center</w:t>
      </w:r>
      <w:r w:rsidR="00CD2D41" w:rsidRPr="00A3284A">
        <w:rPr>
          <w:b/>
          <w:sz w:val="22"/>
          <w:szCs w:val="22"/>
        </w:rPr>
        <w:t>: Burlington VT</w:t>
      </w:r>
    </w:p>
    <w:p w:rsidR="00CD2D41" w:rsidRDefault="00CD2D41" w:rsidP="009677B9">
      <w:pPr>
        <w:tabs>
          <w:tab w:val="left" w:pos="-720"/>
        </w:tabs>
        <w:ind w:left="2160"/>
        <w:jc w:val="both"/>
      </w:pPr>
      <w:r>
        <w:t xml:space="preserve">Respiratory Therapy </w:t>
      </w:r>
      <w:r w:rsidRPr="00B4462D">
        <w:rPr>
          <w:b/>
          <w:i/>
        </w:rPr>
        <w:t>Staff Nurse</w:t>
      </w:r>
    </w:p>
    <w:p w:rsidR="009677B9" w:rsidRPr="00A3284A" w:rsidRDefault="00CD2D41" w:rsidP="00DB58E9">
      <w:pPr>
        <w:tabs>
          <w:tab w:val="left" w:pos="-720"/>
        </w:tabs>
        <w:ind w:left="720"/>
        <w:jc w:val="both"/>
        <w:rPr>
          <w:b/>
          <w:sz w:val="22"/>
          <w:szCs w:val="22"/>
        </w:rPr>
      </w:pPr>
      <w:r>
        <w:t>1977-1978</w:t>
      </w:r>
      <w:r>
        <w:tab/>
      </w:r>
      <w:r w:rsidRPr="00A3284A">
        <w:rPr>
          <w:b/>
          <w:sz w:val="22"/>
          <w:szCs w:val="22"/>
        </w:rPr>
        <w:t>Portsmouth Regional Hospital: Portsmouth NH</w:t>
      </w:r>
    </w:p>
    <w:p w:rsidR="00CD2D41" w:rsidRPr="00B4462D" w:rsidRDefault="009677B9" w:rsidP="008737E4">
      <w:pPr>
        <w:tabs>
          <w:tab w:val="left" w:pos="-720"/>
        </w:tabs>
        <w:ind w:left="720"/>
        <w:jc w:val="both"/>
        <w:rPr>
          <w:b/>
          <w:i/>
        </w:rPr>
      </w:pPr>
      <w:r>
        <w:tab/>
      </w:r>
      <w:r>
        <w:tab/>
      </w:r>
      <w:r w:rsidRPr="00B4462D">
        <w:rPr>
          <w:b/>
          <w:i/>
        </w:rPr>
        <w:t>S</w:t>
      </w:r>
      <w:r w:rsidR="00CD2D41" w:rsidRPr="00B4462D">
        <w:rPr>
          <w:b/>
          <w:i/>
        </w:rPr>
        <w:t>taff RN</w:t>
      </w:r>
    </w:p>
    <w:p w:rsidR="008737E4" w:rsidRPr="00B4462D" w:rsidRDefault="008737E4">
      <w:pPr>
        <w:tabs>
          <w:tab w:val="left" w:pos="-720"/>
        </w:tabs>
        <w:jc w:val="both"/>
        <w:outlineLvl w:val="0"/>
        <w:rPr>
          <w:b/>
          <w:u w:val="single"/>
        </w:rPr>
      </w:pPr>
    </w:p>
    <w:p w:rsidR="00A93F30" w:rsidRDefault="00A93F30" w:rsidP="006E090F">
      <w:pPr>
        <w:tabs>
          <w:tab w:val="left" w:pos="-720"/>
        </w:tabs>
        <w:jc w:val="both"/>
        <w:outlineLvl w:val="0"/>
      </w:pPr>
      <w:r w:rsidRPr="00A93F30">
        <w:rPr>
          <w:b/>
          <w:sz w:val="24"/>
          <w:szCs w:val="24"/>
        </w:rPr>
        <w:t>HONORS</w:t>
      </w:r>
    </w:p>
    <w:p w:rsidR="00CD2D41" w:rsidRPr="00A93F30" w:rsidRDefault="00A93F30" w:rsidP="006E090F">
      <w:pPr>
        <w:tabs>
          <w:tab w:val="left" w:pos="-720"/>
        </w:tabs>
        <w:jc w:val="both"/>
        <w:outlineLvl w:val="0"/>
      </w:pPr>
      <w:r>
        <w:rPr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="007E2170" w:rsidRPr="00A93F30">
        <w:tab/>
      </w:r>
      <w:r w:rsidR="007E2170" w:rsidRPr="00A93F30">
        <w:tab/>
      </w:r>
      <w:r w:rsidR="007E2170" w:rsidRPr="00A93F30">
        <w:tab/>
      </w:r>
      <w:r w:rsidR="007E2170" w:rsidRPr="00A93F30">
        <w:tab/>
      </w:r>
      <w:r w:rsidR="007E2170" w:rsidRPr="00A93F30">
        <w:tab/>
      </w:r>
      <w:r w:rsidR="007E2170" w:rsidRPr="00A93F30">
        <w:tab/>
      </w:r>
      <w:r w:rsidR="007E2170" w:rsidRPr="00A93F30">
        <w:tab/>
      </w:r>
    </w:p>
    <w:p w:rsidR="00172CEC" w:rsidRDefault="00172CEC" w:rsidP="006E090F">
      <w:pPr>
        <w:tabs>
          <w:tab w:val="left" w:pos="-720"/>
        </w:tabs>
        <w:jc w:val="both"/>
      </w:pPr>
      <w:r>
        <w:tab/>
        <w:t>Northern New England Clinical Oncology Society 2016 Annual Meeting Poster Award 2</w:t>
      </w:r>
      <w:r w:rsidRPr="00172CEC">
        <w:rPr>
          <w:vertAlign w:val="superscript"/>
        </w:rPr>
        <w:t>nd</w:t>
      </w:r>
      <w:r>
        <w:t xml:space="preserve"> Place</w:t>
      </w:r>
      <w:r w:rsidR="006E090F">
        <w:tab/>
      </w:r>
    </w:p>
    <w:p w:rsidR="00172CEC" w:rsidRDefault="00172CEC" w:rsidP="006E090F">
      <w:pPr>
        <w:tabs>
          <w:tab w:val="left" w:pos="-720"/>
        </w:tabs>
        <w:jc w:val="both"/>
      </w:pPr>
    </w:p>
    <w:p w:rsidR="00B72A51" w:rsidRDefault="00172CEC" w:rsidP="006E090F">
      <w:pPr>
        <w:tabs>
          <w:tab w:val="left" w:pos="-720"/>
        </w:tabs>
        <w:jc w:val="both"/>
      </w:pPr>
      <w:r>
        <w:tab/>
      </w:r>
      <w:r w:rsidR="00A15AA8">
        <w:t xml:space="preserve">D-H </w:t>
      </w:r>
      <w:r w:rsidR="00B72A51" w:rsidRPr="00B72A51">
        <w:t>James V. Varnum Auxiliary Nursing Scholarship</w:t>
      </w:r>
      <w:r w:rsidR="00B72A51">
        <w:t xml:space="preserve"> </w:t>
      </w:r>
      <w:r w:rsidR="00A15AA8">
        <w:t>recipient 2014</w:t>
      </w:r>
    </w:p>
    <w:p w:rsidR="00A15AA8" w:rsidRDefault="00A15AA8" w:rsidP="006E090F">
      <w:pPr>
        <w:tabs>
          <w:tab w:val="left" w:pos="-720"/>
        </w:tabs>
        <w:jc w:val="both"/>
      </w:pPr>
    </w:p>
    <w:p w:rsidR="00CD2D41" w:rsidRDefault="00B72A51">
      <w:pPr>
        <w:tabs>
          <w:tab w:val="left" w:pos="-720"/>
        </w:tabs>
        <w:jc w:val="both"/>
      </w:pPr>
      <w:r>
        <w:tab/>
      </w:r>
      <w:r w:rsidR="00CD2D41">
        <w:t>Hannah Karp Outstanding Student Award Sage Graduate School 1998</w:t>
      </w:r>
    </w:p>
    <w:p w:rsidR="00CD2D41" w:rsidRDefault="00CD2D41">
      <w:pPr>
        <w:tabs>
          <w:tab w:val="left" w:pos="-720"/>
        </w:tabs>
        <w:ind w:firstLine="720"/>
        <w:jc w:val="both"/>
        <w:outlineLvl w:val="0"/>
      </w:pPr>
    </w:p>
    <w:p w:rsidR="00CD2D41" w:rsidRDefault="00CD2D41">
      <w:pPr>
        <w:tabs>
          <w:tab w:val="left" w:pos="-720"/>
        </w:tabs>
        <w:jc w:val="both"/>
        <w:outlineLvl w:val="0"/>
      </w:pPr>
      <w:r>
        <w:tab/>
        <w:t>Vermont Assistant Secretary for Health Award for Outstanding Accomplishment, 1995</w:t>
      </w:r>
    </w:p>
    <w:p w:rsidR="00CD2D41" w:rsidRDefault="00CD2D41">
      <w:pPr>
        <w:tabs>
          <w:tab w:val="left" w:pos="-720"/>
        </w:tabs>
        <w:jc w:val="both"/>
        <w:outlineLvl w:val="0"/>
      </w:pPr>
    </w:p>
    <w:p w:rsidR="00CD2D41" w:rsidRDefault="00CD2D41">
      <w:pPr>
        <w:tabs>
          <w:tab w:val="left" w:pos="-720"/>
        </w:tabs>
        <w:ind w:left="720"/>
        <w:jc w:val="both"/>
        <w:outlineLvl w:val="0"/>
      </w:pPr>
      <w:r>
        <w:t>Sigma Theta Tau International Honor Society of Nursing, Kappa Tau, University of Vermont, 1994</w:t>
      </w:r>
    </w:p>
    <w:p w:rsidR="00CD2D41" w:rsidRDefault="00CD2D41">
      <w:pPr>
        <w:tabs>
          <w:tab w:val="left" w:pos="-720"/>
        </w:tabs>
        <w:jc w:val="both"/>
      </w:pPr>
    </w:p>
    <w:p w:rsidR="008737E4" w:rsidRPr="008737E4" w:rsidRDefault="00CD2D41" w:rsidP="008737E4">
      <w:pPr>
        <w:tabs>
          <w:tab w:val="left" w:pos="-720"/>
        </w:tabs>
        <w:ind w:firstLine="720"/>
        <w:jc w:val="both"/>
        <w:outlineLvl w:val="0"/>
      </w:pPr>
      <w:r>
        <w:t>Oncology Nursing Society Educational Scholarship, 1994</w:t>
      </w:r>
    </w:p>
    <w:p w:rsidR="008737E4" w:rsidRDefault="008737E4" w:rsidP="006E090F">
      <w:pPr>
        <w:tabs>
          <w:tab w:val="left" w:pos="-720"/>
        </w:tabs>
        <w:jc w:val="both"/>
        <w:rPr>
          <w:b/>
          <w:sz w:val="24"/>
          <w:szCs w:val="24"/>
        </w:rPr>
      </w:pPr>
    </w:p>
    <w:p w:rsidR="006A3F8D" w:rsidRDefault="006A3F8D" w:rsidP="006E090F">
      <w:pPr>
        <w:tabs>
          <w:tab w:val="left" w:pos="-720"/>
        </w:tabs>
        <w:jc w:val="both"/>
        <w:rPr>
          <w:b/>
          <w:sz w:val="24"/>
          <w:szCs w:val="24"/>
        </w:rPr>
      </w:pPr>
    </w:p>
    <w:p w:rsidR="006A3F8D" w:rsidRDefault="006A3F8D" w:rsidP="006E090F">
      <w:pPr>
        <w:tabs>
          <w:tab w:val="left" w:pos="-720"/>
        </w:tabs>
        <w:jc w:val="both"/>
        <w:rPr>
          <w:b/>
          <w:sz w:val="24"/>
          <w:szCs w:val="24"/>
        </w:rPr>
      </w:pPr>
    </w:p>
    <w:p w:rsidR="006A3F8D" w:rsidRDefault="006A3F8D" w:rsidP="006E090F">
      <w:pPr>
        <w:tabs>
          <w:tab w:val="left" w:pos="-720"/>
        </w:tabs>
        <w:jc w:val="both"/>
        <w:rPr>
          <w:b/>
          <w:sz w:val="24"/>
          <w:szCs w:val="24"/>
        </w:rPr>
      </w:pPr>
    </w:p>
    <w:p w:rsidR="006A3F8D" w:rsidRDefault="006A3F8D" w:rsidP="006E090F">
      <w:pPr>
        <w:tabs>
          <w:tab w:val="left" w:pos="-720"/>
        </w:tabs>
        <w:jc w:val="both"/>
        <w:rPr>
          <w:b/>
          <w:sz w:val="24"/>
          <w:szCs w:val="24"/>
        </w:rPr>
      </w:pPr>
    </w:p>
    <w:p w:rsidR="006A3F8D" w:rsidRDefault="006A3F8D" w:rsidP="006E090F">
      <w:pPr>
        <w:tabs>
          <w:tab w:val="left" w:pos="-720"/>
        </w:tabs>
        <w:jc w:val="both"/>
        <w:rPr>
          <w:b/>
          <w:sz w:val="24"/>
          <w:szCs w:val="24"/>
        </w:rPr>
      </w:pPr>
    </w:p>
    <w:p w:rsidR="006631B9" w:rsidRDefault="007E2170" w:rsidP="006E090F">
      <w:pPr>
        <w:tabs>
          <w:tab w:val="left" w:pos="-720"/>
        </w:tabs>
        <w:jc w:val="both"/>
        <w:rPr>
          <w:b/>
          <w:sz w:val="24"/>
          <w:szCs w:val="24"/>
        </w:rPr>
      </w:pPr>
      <w:r w:rsidRPr="00A93F30">
        <w:rPr>
          <w:b/>
          <w:sz w:val="24"/>
          <w:szCs w:val="24"/>
        </w:rPr>
        <w:t>P</w:t>
      </w:r>
      <w:r w:rsidR="006E090F">
        <w:rPr>
          <w:b/>
          <w:sz w:val="24"/>
          <w:szCs w:val="24"/>
        </w:rPr>
        <w:t>ROFESSIONAL ORGANIZATIONS</w:t>
      </w:r>
    </w:p>
    <w:p w:rsidR="006E090F" w:rsidRPr="006631B9" w:rsidRDefault="006631B9" w:rsidP="006E090F">
      <w:pPr>
        <w:tabs>
          <w:tab w:val="left" w:pos="-720"/>
        </w:tabs>
        <w:jc w:val="both"/>
        <w:rPr>
          <w:b/>
          <w:sz w:val="24"/>
          <w:szCs w:val="24"/>
        </w:rPr>
      </w:pPr>
      <w:r>
        <w:rPr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A93F30">
        <w:tab/>
      </w:r>
      <w:r w:rsidR="006E090F">
        <w:rPr>
          <w:color w:val="FF0000"/>
          <w:sz w:val="24"/>
          <w:szCs w:val="24"/>
          <w:u w:val="single" w:color="FF0000"/>
        </w:rPr>
        <w:t xml:space="preserve">   </w:t>
      </w:r>
      <w:r>
        <w:rPr>
          <w:color w:val="FF0000"/>
          <w:u w:val="single" w:color="FF0000"/>
        </w:rPr>
        <w:t xml:space="preserve">                                                                                                                                                                      </w:t>
      </w:r>
      <w:r w:rsidR="006E090F">
        <w:rPr>
          <w:color w:val="FF0000"/>
          <w:sz w:val="24"/>
          <w:szCs w:val="24"/>
          <w:u w:val="single" w:color="FF0000"/>
        </w:rPr>
        <w:t xml:space="preserve"> </w:t>
      </w:r>
    </w:p>
    <w:p w:rsidR="006E090F" w:rsidRDefault="006E090F" w:rsidP="006E090F">
      <w:pPr>
        <w:tabs>
          <w:tab w:val="left" w:pos="-720"/>
        </w:tabs>
        <w:jc w:val="both"/>
        <w:rPr>
          <w:b/>
          <w:sz w:val="24"/>
          <w:szCs w:val="24"/>
        </w:rPr>
      </w:pPr>
    </w:p>
    <w:p w:rsidR="00A34511" w:rsidRPr="0063065B" w:rsidRDefault="006E090F" w:rsidP="0063065B">
      <w:pPr>
        <w:tabs>
          <w:tab w:val="left" w:pos="-720"/>
        </w:tabs>
        <w:jc w:val="both"/>
      </w:pPr>
      <w:r>
        <w:rPr>
          <w:b/>
          <w:sz w:val="24"/>
          <w:szCs w:val="24"/>
        </w:rPr>
        <w:tab/>
      </w:r>
      <w:r w:rsidR="0063065B">
        <w:t>Member, American Psychosocial Oncology Society</w:t>
      </w:r>
    </w:p>
    <w:p w:rsidR="0063065B" w:rsidRDefault="0063065B">
      <w:pPr>
        <w:tabs>
          <w:tab w:val="left" w:pos="-720"/>
        </w:tabs>
        <w:ind w:firstLine="720"/>
        <w:jc w:val="both"/>
        <w:outlineLvl w:val="0"/>
      </w:pPr>
    </w:p>
    <w:p w:rsidR="00D85E12" w:rsidRDefault="00D85E12">
      <w:pPr>
        <w:tabs>
          <w:tab w:val="left" w:pos="-720"/>
        </w:tabs>
        <w:ind w:firstLine="720"/>
        <w:jc w:val="both"/>
        <w:outlineLvl w:val="0"/>
      </w:pPr>
      <w:r>
        <w:t>Member, American Association of Nurse Practitioners</w:t>
      </w:r>
    </w:p>
    <w:p w:rsidR="00D85E12" w:rsidRDefault="00D85E12">
      <w:pPr>
        <w:tabs>
          <w:tab w:val="left" w:pos="-720"/>
        </w:tabs>
        <w:ind w:firstLine="720"/>
        <w:jc w:val="both"/>
        <w:outlineLvl w:val="0"/>
      </w:pPr>
    </w:p>
    <w:p w:rsidR="00AD0E2C" w:rsidRDefault="00AD0E2C">
      <w:pPr>
        <w:tabs>
          <w:tab w:val="left" w:pos="-720"/>
        </w:tabs>
        <w:ind w:firstLine="720"/>
        <w:jc w:val="both"/>
        <w:outlineLvl w:val="0"/>
      </w:pPr>
      <w:r>
        <w:t>Member, Advanced Practitioner Society for Hematology and Oncology</w:t>
      </w:r>
    </w:p>
    <w:p w:rsidR="00AD0E2C" w:rsidRDefault="00AD0E2C">
      <w:pPr>
        <w:tabs>
          <w:tab w:val="left" w:pos="-720"/>
        </w:tabs>
        <w:ind w:firstLine="720"/>
        <w:jc w:val="both"/>
        <w:outlineLvl w:val="0"/>
      </w:pPr>
    </w:p>
    <w:p w:rsidR="00431D50" w:rsidRDefault="00CD2D41" w:rsidP="00431D50">
      <w:pPr>
        <w:tabs>
          <w:tab w:val="left" w:pos="-720"/>
        </w:tabs>
        <w:ind w:firstLine="720"/>
        <w:jc w:val="both"/>
        <w:outlineLvl w:val="0"/>
      </w:pPr>
      <w:r>
        <w:t>Member, Ameri</w:t>
      </w:r>
      <w:r w:rsidR="00A83C0E">
        <w:t xml:space="preserve">can Nurses Association </w:t>
      </w:r>
      <w:r w:rsidR="00F318DB">
        <w:t>&amp; New Hampshire</w:t>
      </w:r>
      <w:r>
        <w:t xml:space="preserve"> State Nurses Association </w:t>
      </w:r>
    </w:p>
    <w:p w:rsidR="00A83C0E" w:rsidRDefault="00A83C0E">
      <w:pPr>
        <w:tabs>
          <w:tab w:val="left" w:pos="-720"/>
        </w:tabs>
        <w:ind w:firstLine="720"/>
        <w:jc w:val="both"/>
        <w:outlineLvl w:val="0"/>
      </w:pPr>
    </w:p>
    <w:p w:rsidR="00A83C0E" w:rsidRDefault="00A83C0E">
      <w:pPr>
        <w:tabs>
          <w:tab w:val="left" w:pos="-720"/>
        </w:tabs>
        <w:ind w:firstLine="720"/>
        <w:jc w:val="both"/>
        <w:outlineLvl w:val="0"/>
      </w:pPr>
      <w:r>
        <w:t>Member, New Hampshire Nurse Practitioner Association</w:t>
      </w:r>
    </w:p>
    <w:p w:rsidR="00CD2D41" w:rsidRDefault="00CD2D41">
      <w:pPr>
        <w:tabs>
          <w:tab w:val="left" w:pos="-720"/>
        </w:tabs>
        <w:jc w:val="both"/>
      </w:pPr>
    </w:p>
    <w:p w:rsidR="00CD2D41" w:rsidRDefault="00CD2D41">
      <w:pPr>
        <w:tabs>
          <w:tab w:val="left" w:pos="-720"/>
        </w:tabs>
        <w:ind w:firstLine="720"/>
        <w:jc w:val="both"/>
        <w:outlineLvl w:val="0"/>
      </w:pPr>
      <w:r>
        <w:t>Member, Oncology Nursing Society</w:t>
      </w:r>
      <w:r w:rsidR="00794485">
        <w:t xml:space="preserve"> and NH/VT ONS Chapter</w:t>
      </w:r>
    </w:p>
    <w:p w:rsidR="00F73ACE" w:rsidRDefault="00F73ACE">
      <w:pPr>
        <w:tabs>
          <w:tab w:val="left" w:pos="-720"/>
        </w:tabs>
        <w:ind w:firstLine="720"/>
        <w:jc w:val="both"/>
        <w:outlineLvl w:val="0"/>
      </w:pPr>
    </w:p>
    <w:p w:rsidR="00F73ACE" w:rsidRDefault="00F73ACE" w:rsidP="00F73ACE">
      <w:pPr>
        <w:tabs>
          <w:tab w:val="left" w:pos="-720"/>
        </w:tabs>
        <w:ind w:left="720"/>
        <w:jc w:val="both"/>
        <w:outlineLvl w:val="0"/>
      </w:pPr>
      <w:r>
        <w:t>Member, Gerontological Advanced Practice Nurses Association</w:t>
      </w:r>
    </w:p>
    <w:p w:rsidR="00CD2D41" w:rsidRDefault="00CD2D41">
      <w:pPr>
        <w:tabs>
          <w:tab w:val="left" w:pos="-720"/>
        </w:tabs>
        <w:ind w:firstLine="720"/>
        <w:jc w:val="both"/>
        <w:outlineLvl w:val="0"/>
      </w:pPr>
    </w:p>
    <w:p w:rsidR="00F27005" w:rsidRDefault="00CD2D41" w:rsidP="001964AC">
      <w:pPr>
        <w:tabs>
          <w:tab w:val="left" w:pos="-720"/>
        </w:tabs>
        <w:ind w:firstLine="720"/>
        <w:jc w:val="both"/>
        <w:outlineLvl w:val="0"/>
      </w:pPr>
      <w:r>
        <w:t>Member, Sigma Theta Tau International</w:t>
      </w:r>
    </w:p>
    <w:p w:rsidR="00A04FAE" w:rsidRDefault="00A04FAE" w:rsidP="00A04FAE">
      <w:pPr>
        <w:pStyle w:val="ListParagraph"/>
        <w:numPr>
          <w:ilvl w:val="0"/>
          <w:numId w:val="21"/>
        </w:numPr>
        <w:tabs>
          <w:tab w:val="left" w:pos="-720"/>
        </w:tabs>
        <w:jc w:val="both"/>
        <w:outlineLvl w:val="0"/>
      </w:pPr>
      <w:r>
        <w:t>Kappa Tau Chapter</w:t>
      </w:r>
    </w:p>
    <w:p w:rsidR="000679E5" w:rsidRDefault="000679E5" w:rsidP="00A04FAE">
      <w:pPr>
        <w:pStyle w:val="ListParagraph"/>
        <w:numPr>
          <w:ilvl w:val="0"/>
          <w:numId w:val="21"/>
        </w:numPr>
        <w:tabs>
          <w:tab w:val="left" w:pos="-720"/>
        </w:tabs>
        <w:jc w:val="both"/>
        <w:outlineLvl w:val="0"/>
      </w:pPr>
      <w:r>
        <w:t>Psi Sigma Chapter</w:t>
      </w:r>
    </w:p>
    <w:p w:rsidR="00A83C0E" w:rsidRDefault="00A83C0E" w:rsidP="00A83C0E">
      <w:pPr>
        <w:pStyle w:val="ListParagraph"/>
        <w:tabs>
          <w:tab w:val="left" w:pos="-720"/>
        </w:tabs>
        <w:ind w:left="2160"/>
        <w:jc w:val="both"/>
        <w:outlineLvl w:val="0"/>
      </w:pPr>
    </w:p>
    <w:p w:rsidR="00F27005" w:rsidRDefault="00F27005">
      <w:pPr>
        <w:tabs>
          <w:tab w:val="left" w:pos="-720"/>
        </w:tabs>
        <w:ind w:firstLine="720"/>
        <w:jc w:val="both"/>
        <w:outlineLvl w:val="0"/>
      </w:pPr>
      <w:r>
        <w:t>Member, Hospice and Palliative Nurses Association</w:t>
      </w:r>
    </w:p>
    <w:p w:rsidR="00CD2D41" w:rsidRDefault="00CD2D41">
      <w:pPr>
        <w:tabs>
          <w:tab w:val="left" w:pos="-720"/>
        </w:tabs>
        <w:ind w:firstLine="720"/>
        <w:jc w:val="both"/>
        <w:outlineLvl w:val="0"/>
      </w:pPr>
    </w:p>
    <w:p w:rsidR="00CD2D41" w:rsidRDefault="00CD2D41">
      <w:pPr>
        <w:tabs>
          <w:tab w:val="left" w:pos="-720"/>
        </w:tabs>
        <w:jc w:val="both"/>
        <w:outlineLvl w:val="0"/>
      </w:pPr>
      <w:r>
        <w:tab/>
        <w:t>Membe</w:t>
      </w:r>
      <w:r w:rsidR="00765B7B">
        <w:t xml:space="preserve">r, </w:t>
      </w:r>
      <w:r>
        <w:t>American Holistic Nurses Association</w:t>
      </w:r>
      <w:r>
        <w:tab/>
      </w:r>
    </w:p>
    <w:p w:rsidR="00D81AD1" w:rsidRDefault="00D81AD1" w:rsidP="00A83C0E">
      <w:pPr>
        <w:tabs>
          <w:tab w:val="left" w:pos="-720"/>
        </w:tabs>
        <w:jc w:val="both"/>
        <w:outlineLvl w:val="0"/>
      </w:pPr>
    </w:p>
    <w:p w:rsidR="00D81AD1" w:rsidRDefault="00D81AD1">
      <w:pPr>
        <w:tabs>
          <w:tab w:val="left" w:pos="-720"/>
        </w:tabs>
        <w:ind w:firstLine="720"/>
        <w:jc w:val="both"/>
        <w:outlineLvl w:val="0"/>
      </w:pPr>
      <w:r>
        <w:t>Member, American Society of Clinical Oncology</w:t>
      </w:r>
    </w:p>
    <w:p w:rsidR="00CD2D41" w:rsidRDefault="00CD2D41">
      <w:pPr>
        <w:tabs>
          <w:tab w:val="left" w:pos="-720"/>
        </w:tabs>
        <w:ind w:firstLine="720"/>
        <w:jc w:val="both"/>
        <w:outlineLvl w:val="0"/>
      </w:pPr>
    </w:p>
    <w:p w:rsidR="000C4E45" w:rsidRDefault="00007741" w:rsidP="008737E4">
      <w:pPr>
        <w:tabs>
          <w:tab w:val="left" w:pos="-720"/>
        </w:tabs>
        <w:ind w:left="720"/>
        <w:jc w:val="both"/>
        <w:outlineLvl w:val="0"/>
      </w:pPr>
      <w:r>
        <w:t>Member, Northern New England Clinical Oncology Society</w:t>
      </w:r>
      <w:r w:rsidR="00417290">
        <w:t xml:space="preserve"> (NNECOS)</w:t>
      </w:r>
    </w:p>
    <w:p w:rsidR="00CD2D41" w:rsidRDefault="00CD2D41">
      <w:pPr>
        <w:tabs>
          <w:tab w:val="left" w:pos="-720"/>
        </w:tabs>
        <w:jc w:val="both"/>
        <w:outlineLvl w:val="0"/>
      </w:pPr>
    </w:p>
    <w:p w:rsidR="00A93F30" w:rsidRDefault="007E2170" w:rsidP="007E2170">
      <w:pPr>
        <w:rPr>
          <w:b/>
          <w:sz w:val="24"/>
          <w:szCs w:val="24"/>
        </w:rPr>
      </w:pPr>
      <w:r w:rsidRPr="00A93F30">
        <w:rPr>
          <w:b/>
          <w:sz w:val="24"/>
          <w:szCs w:val="24"/>
        </w:rPr>
        <w:t>P</w:t>
      </w:r>
      <w:r w:rsidR="00A93F30" w:rsidRPr="00A93F30">
        <w:rPr>
          <w:b/>
          <w:sz w:val="24"/>
          <w:szCs w:val="24"/>
        </w:rPr>
        <w:t>ROFESSIONAL ACTIVITIES</w:t>
      </w:r>
    </w:p>
    <w:p w:rsidR="00172CEC" w:rsidRPr="00172CEC" w:rsidRDefault="006631B9" w:rsidP="00201554">
      <w:r>
        <w:rPr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A93F30">
        <w:tab/>
      </w:r>
      <w:r w:rsidR="007E2170" w:rsidRPr="00A93F30">
        <w:rPr>
          <w:sz w:val="24"/>
          <w:szCs w:val="24"/>
        </w:rPr>
        <w:tab/>
      </w:r>
    </w:p>
    <w:p w:rsidR="00091E1C" w:rsidRDefault="00091E1C" w:rsidP="00172CEC">
      <w:pPr>
        <w:ind w:left="720"/>
      </w:pPr>
      <w:r>
        <w:t>Member NH Board of Nursing APRN Liaison Committee</w:t>
      </w:r>
    </w:p>
    <w:p w:rsidR="00091E1C" w:rsidRDefault="00091E1C" w:rsidP="00172CEC">
      <w:pPr>
        <w:ind w:left="720"/>
      </w:pPr>
    </w:p>
    <w:p w:rsidR="0025553D" w:rsidRDefault="00172CEC" w:rsidP="0025553D">
      <w:pPr>
        <w:ind w:left="720"/>
      </w:pPr>
      <w:r>
        <w:t xml:space="preserve">Adjunct </w:t>
      </w:r>
      <w:r w:rsidRPr="00172CEC">
        <w:t>Faculty</w:t>
      </w:r>
      <w:r w:rsidR="00091E1C">
        <w:t>,</w:t>
      </w:r>
      <w:r w:rsidR="007E2170" w:rsidRPr="00172CEC">
        <w:tab/>
      </w:r>
      <w:r>
        <w:t xml:space="preserve">Graduate Nursing </w:t>
      </w:r>
      <w:r w:rsidRPr="00172CEC">
        <w:t>Colby</w:t>
      </w:r>
      <w:r>
        <w:t>-</w:t>
      </w:r>
      <w:r w:rsidRPr="00172CEC">
        <w:t xml:space="preserve">Sawyer </w:t>
      </w:r>
      <w:r>
        <w:t xml:space="preserve">College </w:t>
      </w:r>
      <w:r w:rsidRPr="00091E1C">
        <w:rPr>
          <w:b/>
        </w:rPr>
        <w:t>“</w:t>
      </w:r>
      <w:r w:rsidRPr="00091E1C">
        <w:rPr>
          <w:rFonts w:cs="Arial"/>
          <w:b/>
          <w:i/>
        </w:rPr>
        <w:t>Health Assessment and Diagnostic Reasoning for the Advanced Practitioner</w:t>
      </w:r>
      <w:r w:rsidR="00091E1C">
        <w:rPr>
          <w:rFonts w:cs="Arial"/>
          <w:b/>
          <w:i/>
        </w:rPr>
        <w:t>”</w:t>
      </w:r>
      <w:r w:rsidR="00091E1C">
        <w:rPr>
          <w:rFonts w:cs="Arial"/>
        </w:rPr>
        <w:t xml:space="preserve"> Fall</w:t>
      </w:r>
      <w:r>
        <w:rPr>
          <w:rFonts w:cs="Arial"/>
        </w:rPr>
        <w:t xml:space="preserve"> 2016</w:t>
      </w:r>
      <w:r w:rsidR="007E2170" w:rsidRPr="00172CEC">
        <w:rPr>
          <w:rFonts w:cs="Arial"/>
        </w:rPr>
        <w:tab/>
      </w:r>
      <w:r w:rsidR="007E2170" w:rsidRPr="00172CEC">
        <w:rPr>
          <w:rFonts w:cs="Arial"/>
        </w:rPr>
        <w:tab/>
      </w:r>
      <w:r w:rsidR="007E2170" w:rsidRPr="00172CEC">
        <w:tab/>
      </w:r>
      <w:r w:rsidR="007E2170" w:rsidRPr="00172CEC">
        <w:tab/>
      </w:r>
      <w:r w:rsidR="007E2170" w:rsidRPr="00172CEC">
        <w:tab/>
      </w:r>
    </w:p>
    <w:p w:rsidR="0025553D" w:rsidRDefault="0025553D" w:rsidP="001964AC">
      <w:pPr>
        <w:tabs>
          <w:tab w:val="left" w:pos="-720"/>
        </w:tabs>
        <w:ind w:left="720"/>
        <w:jc w:val="both"/>
        <w:outlineLvl w:val="0"/>
      </w:pPr>
    </w:p>
    <w:p w:rsidR="003B71C9" w:rsidRDefault="003B71C9" w:rsidP="001964AC">
      <w:pPr>
        <w:tabs>
          <w:tab w:val="left" w:pos="-720"/>
        </w:tabs>
        <w:ind w:left="720"/>
        <w:jc w:val="both"/>
        <w:outlineLvl w:val="0"/>
      </w:pPr>
      <w:r>
        <w:t xml:space="preserve">Faculty Advisor DNP Scholarly Project </w:t>
      </w:r>
      <w:proofErr w:type="spellStart"/>
      <w:r>
        <w:t>Bouve</w:t>
      </w:r>
      <w:proofErr w:type="spellEnd"/>
      <w:r w:rsidR="00091E1C">
        <w:rPr>
          <w:rFonts w:cs="Arial"/>
        </w:rPr>
        <w:t>ˊ</w:t>
      </w:r>
      <w:r>
        <w:t xml:space="preserve"> College of Science Northeastern University 2016</w:t>
      </w:r>
      <w:r w:rsidR="00BE4EF2">
        <w:t>-2017</w:t>
      </w:r>
    </w:p>
    <w:p w:rsidR="00060D04" w:rsidRDefault="00060D04" w:rsidP="001964AC">
      <w:pPr>
        <w:tabs>
          <w:tab w:val="left" w:pos="-720"/>
        </w:tabs>
        <w:ind w:left="720"/>
        <w:jc w:val="both"/>
        <w:outlineLvl w:val="0"/>
      </w:pPr>
    </w:p>
    <w:p w:rsidR="00060D04" w:rsidRDefault="00060D04" w:rsidP="001964AC">
      <w:pPr>
        <w:tabs>
          <w:tab w:val="left" w:pos="-720"/>
        </w:tabs>
        <w:ind w:left="720"/>
        <w:jc w:val="both"/>
        <w:outlineLvl w:val="0"/>
      </w:pPr>
      <w:r>
        <w:t xml:space="preserve">Member </w:t>
      </w:r>
      <w:proofErr w:type="spellStart"/>
      <w:r w:rsidRPr="00060D04">
        <w:t>Bouve</w:t>
      </w:r>
      <w:proofErr w:type="spellEnd"/>
      <w:r w:rsidRPr="00060D04">
        <w:t xml:space="preserve">ˊ College of Science Northeastern University </w:t>
      </w:r>
      <w:r>
        <w:t xml:space="preserve">DNP Advisory Board </w:t>
      </w:r>
      <w:r w:rsidRPr="00060D04">
        <w:t>2016-present</w:t>
      </w:r>
    </w:p>
    <w:p w:rsidR="003B71C9" w:rsidRDefault="003B71C9" w:rsidP="001964AC">
      <w:pPr>
        <w:tabs>
          <w:tab w:val="left" w:pos="-720"/>
        </w:tabs>
        <w:ind w:left="720"/>
        <w:jc w:val="both"/>
        <w:outlineLvl w:val="0"/>
      </w:pPr>
    </w:p>
    <w:p w:rsidR="001964AC" w:rsidRDefault="001964AC" w:rsidP="001964AC">
      <w:pPr>
        <w:tabs>
          <w:tab w:val="left" w:pos="-720"/>
        </w:tabs>
        <w:ind w:left="720"/>
        <w:jc w:val="both"/>
        <w:outlineLvl w:val="0"/>
      </w:pPr>
      <w:r>
        <w:t xml:space="preserve">Chair New Knowledge and Innovation Shared Governance Council </w:t>
      </w:r>
      <w:r w:rsidR="006D51D9">
        <w:t xml:space="preserve">D-H </w:t>
      </w:r>
      <w:r w:rsidR="00091E1C">
        <w:t>2016</w:t>
      </w:r>
    </w:p>
    <w:p w:rsidR="001964AC" w:rsidRDefault="001964AC" w:rsidP="001964AC">
      <w:pPr>
        <w:pStyle w:val="ListParagraph"/>
        <w:numPr>
          <w:ilvl w:val="0"/>
          <w:numId w:val="6"/>
        </w:numPr>
        <w:tabs>
          <w:tab w:val="left" w:pos="-720"/>
        </w:tabs>
        <w:jc w:val="both"/>
        <w:outlineLvl w:val="0"/>
      </w:pPr>
      <w:r>
        <w:t xml:space="preserve">Mentor: </w:t>
      </w:r>
      <w:r w:rsidR="00F46FD5">
        <w:t>D</w:t>
      </w:r>
      <w:r w:rsidR="007B0352">
        <w:t>-H</w:t>
      </w:r>
      <w:r w:rsidR="00F46FD5">
        <w:t xml:space="preserve"> </w:t>
      </w:r>
      <w:r>
        <w:t>Nursing Research Fellowship Recipient 2016</w:t>
      </w:r>
      <w:r w:rsidR="007548E3">
        <w:t>-2017</w:t>
      </w:r>
    </w:p>
    <w:p w:rsidR="007A3EDB" w:rsidRPr="007A3EDB" w:rsidRDefault="007A3EDB" w:rsidP="007A3EDB">
      <w:pPr>
        <w:pStyle w:val="ListParagraph"/>
        <w:numPr>
          <w:ilvl w:val="1"/>
          <w:numId w:val="6"/>
        </w:numPr>
        <w:tabs>
          <w:tab w:val="left" w:pos="-720"/>
        </w:tabs>
        <w:jc w:val="both"/>
        <w:outlineLvl w:val="0"/>
      </w:pPr>
      <w:r>
        <w:t>Poster</w:t>
      </w:r>
      <w:r w:rsidRPr="007A3EDB">
        <w:rPr>
          <w:i/>
        </w:rPr>
        <w:t>:</w:t>
      </w:r>
    </w:p>
    <w:p w:rsidR="007A3EDB" w:rsidRDefault="007A3EDB" w:rsidP="007A3EDB">
      <w:pPr>
        <w:pStyle w:val="ListParagraph"/>
        <w:tabs>
          <w:tab w:val="left" w:pos="-720"/>
        </w:tabs>
        <w:ind w:left="2520"/>
        <w:jc w:val="both"/>
        <w:outlineLvl w:val="0"/>
      </w:pPr>
      <w:r w:rsidRPr="007A3EDB">
        <w:rPr>
          <w:b/>
          <w:i/>
        </w:rPr>
        <w:t xml:space="preserve">A Descriptive Quantitative Study Comparing the Perceived Social Support for   Cancer Patients Receiving Oral chemotherapy versus </w:t>
      </w:r>
      <w:proofErr w:type="spellStart"/>
      <w:r w:rsidRPr="007A3EDB">
        <w:rPr>
          <w:b/>
          <w:i/>
        </w:rPr>
        <w:t>Infusional</w:t>
      </w:r>
      <w:proofErr w:type="spellEnd"/>
      <w:r w:rsidRPr="007A3EDB">
        <w:rPr>
          <w:b/>
          <w:i/>
        </w:rPr>
        <w:t xml:space="preserve"> Therapy</w:t>
      </w:r>
    </w:p>
    <w:p w:rsidR="0080792A" w:rsidRDefault="0080792A" w:rsidP="0080792A">
      <w:pPr>
        <w:pStyle w:val="ListParagraph"/>
        <w:numPr>
          <w:ilvl w:val="0"/>
          <w:numId w:val="6"/>
        </w:numPr>
        <w:tabs>
          <w:tab w:val="left" w:pos="-720"/>
        </w:tabs>
        <w:jc w:val="both"/>
        <w:outlineLvl w:val="0"/>
      </w:pPr>
      <w:r>
        <w:t xml:space="preserve">Member D-H </w:t>
      </w:r>
      <w:r w:rsidRPr="00706337">
        <w:t>Evidence-Based Practice and Research</w:t>
      </w:r>
      <w:r>
        <w:t xml:space="preserve"> Committee 2014-2015</w:t>
      </w:r>
      <w:r>
        <w:tab/>
      </w:r>
    </w:p>
    <w:p w:rsidR="0080792A" w:rsidRDefault="0080792A" w:rsidP="0080792A">
      <w:pPr>
        <w:pStyle w:val="ListParagraph"/>
        <w:numPr>
          <w:ilvl w:val="0"/>
          <w:numId w:val="6"/>
        </w:numPr>
        <w:tabs>
          <w:tab w:val="left" w:pos="-720"/>
        </w:tabs>
        <w:jc w:val="both"/>
        <w:outlineLvl w:val="0"/>
      </w:pPr>
      <w:r>
        <w:t xml:space="preserve">Member D-H EBP and Research subcommittee </w:t>
      </w:r>
      <w:r w:rsidRPr="00355AB0">
        <w:t xml:space="preserve">NH-INBRE </w:t>
      </w:r>
      <w:r>
        <w:t xml:space="preserve">Bench-To-Bedside </w:t>
      </w:r>
      <w:r w:rsidRPr="00355AB0">
        <w:t xml:space="preserve">Summer Undergraduate </w:t>
      </w:r>
      <w:r>
        <w:t xml:space="preserve">Nursing </w:t>
      </w:r>
      <w:r w:rsidRPr="00355AB0">
        <w:t xml:space="preserve">Research </w:t>
      </w:r>
      <w:r>
        <w:t xml:space="preserve">Scholar </w:t>
      </w:r>
      <w:r w:rsidRPr="00355AB0">
        <w:t xml:space="preserve">Program </w:t>
      </w:r>
      <w:r>
        <w:t>Committee 2015-present</w:t>
      </w:r>
    </w:p>
    <w:p w:rsidR="0080792A" w:rsidRDefault="0080792A" w:rsidP="0080792A">
      <w:pPr>
        <w:pStyle w:val="ListParagraph"/>
        <w:numPr>
          <w:ilvl w:val="0"/>
          <w:numId w:val="20"/>
        </w:numPr>
        <w:tabs>
          <w:tab w:val="left" w:pos="-720"/>
        </w:tabs>
        <w:jc w:val="both"/>
        <w:outlineLvl w:val="0"/>
      </w:pPr>
      <w:r>
        <w:t>Mentor student researcher summer 2015</w:t>
      </w:r>
      <w:r w:rsidR="00AC330F">
        <w:t>, 2016</w:t>
      </w:r>
    </w:p>
    <w:p w:rsidR="0080792A" w:rsidRDefault="0080792A" w:rsidP="0080792A">
      <w:pPr>
        <w:pStyle w:val="ListParagraph"/>
        <w:numPr>
          <w:ilvl w:val="0"/>
          <w:numId w:val="20"/>
        </w:numPr>
        <w:tabs>
          <w:tab w:val="left" w:pos="-720"/>
        </w:tabs>
        <w:jc w:val="both"/>
        <w:outlineLvl w:val="0"/>
      </w:pPr>
      <w:r>
        <w:lastRenderedPageBreak/>
        <w:t>Poster presentation of INBRE work: NNECOS Annual Meeting Portland ME October 2015</w:t>
      </w:r>
    </w:p>
    <w:p w:rsidR="00F11AA4" w:rsidRDefault="00F11AA4" w:rsidP="0080792A">
      <w:pPr>
        <w:pStyle w:val="ListParagraph"/>
        <w:numPr>
          <w:ilvl w:val="0"/>
          <w:numId w:val="20"/>
        </w:numPr>
        <w:tabs>
          <w:tab w:val="left" w:pos="-720"/>
        </w:tabs>
        <w:jc w:val="both"/>
        <w:outlineLvl w:val="0"/>
      </w:pPr>
      <w:r>
        <w:t>Poster presentation of INBRE work: NNECOS Ann</w:t>
      </w:r>
      <w:r w:rsidR="007548E3">
        <w:t>ual</w:t>
      </w:r>
      <w:r>
        <w:t xml:space="preserve"> Meeting Mount Washington October 2016</w:t>
      </w:r>
    </w:p>
    <w:p w:rsidR="0080792A" w:rsidRDefault="0080792A" w:rsidP="0080792A">
      <w:pPr>
        <w:pStyle w:val="ListParagraph"/>
        <w:numPr>
          <w:ilvl w:val="0"/>
          <w:numId w:val="6"/>
        </w:numPr>
        <w:tabs>
          <w:tab w:val="left" w:pos="-720"/>
        </w:tabs>
        <w:jc w:val="both"/>
        <w:outlineLvl w:val="0"/>
      </w:pPr>
      <w:r>
        <w:t>Chair D-H Professional Development Shared Governance Council 2012-2014</w:t>
      </w:r>
    </w:p>
    <w:p w:rsidR="0080792A" w:rsidRDefault="0080792A" w:rsidP="0080792A">
      <w:pPr>
        <w:pStyle w:val="ListParagraph"/>
        <w:numPr>
          <w:ilvl w:val="0"/>
          <w:numId w:val="6"/>
        </w:numPr>
        <w:tabs>
          <w:tab w:val="left" w:pos="-720"/>
        </w:tabs>
        <w:jc w:val="both"/>
        <w:outlineLvl w:val="0"/>
      </w:pPr>
      <w:r>
        <w:t>Member D-H Professional Development Shared Governance Council 2010-2012</w:t>
      </w:r>
    </w:p>
    <w:p w:rsidR="001964AC" w:rsidRDefault="0080792A" w:rsidP="0080792A">
      <w:pPr>
        <w:pStyle w:val="ListParagraph"/>
        <w:numPr>
          <w:ilvl w:val="0"/>
          <w:numId w:val="6"/>
        </w:numPr>
        <w:tabs>
          <w:tab w:val="left" w:pos="-720"/>
        </w:tabs>
        <w:jc w:val="both"/>
        <w:outlineLvl w:val="0"/>
      </w:pPr>
      <w:r>
        <w:t>Member NCCC/D-H Unit based Shared Governance Council 2014-present</w:t>
      </w:r>
    </w:p>
    <w:p w:rsidR="0080792A" w:rsidRDefault="0080792A" w:rsidP="0080792A">
      <w:pPr>
        <w:pStyle w:val="ListParagraph"/>
        <w:tabs>
          <w:tab w:val="left" w:pos="-720"/>
        </w:tabs>
        <w:jc w:val="both"/>
        <w:outlineLvl w:val="0"/>
      </w:pPr>
    </w:p>
    <w:p w:rsidR="00A3284A" w:rsidRDefault="0059533F" w:rsidP="007E54C3">
      <w:pPr>
        <w:ind w:left="720"/>
      </w:pPr>
      <w:r w:rsidRPr="0059533F">
        <w:t xml:space="preserve">Member </w:t>
      </w:r>
      <w:r w:rsidR="00972B7E">
        <w:t xml:space="preserve">Board of Directors </w:t>
      </w:r>
      <w:r w:rsidRPr="0059533F">
        <w:t>N</w:t>
      </w:r>
      <w:r>
        <w:t xml:space="preserve">orthern </w:t>
      </w:r>
      <w:r w:rsidRPr="0059533F">
        <w:t>N</w:t>
      </w:r>
      <w:r>
        <w:t xml:space="preserve">ew </w:t>
      </w:r>
      <w:r w:rsidRPr="0059533F">
        <w:t>E</w:t>
      </w:r>
      <w:r>
        <w:t xml:space="preserve">ngland </w:t>
      </w:r>
      <w:r w:rsidRPr="0059533F">
        <w:t>C</w:t>
      </w:r>
      <w:r>
        <w:t xml:space="preserve">linical </w:t>
      </w:r>
      <w:r w:rsidRPr="0059533F">
        <w:t>O</w:t>
      </w:r>
      <w:r>
        <w:t xml:space="preserve">ncology </w:t>
      </w:r>
      <w:r w:rsidRPr="0059533F">
        <w:t>S</w:t>
      </w:r>
      <w:r>
        <w:t>ociety (NNECOS</w:t>
      </w:r>
      <w:r w:rsidR="007E54C3">
        <w:t>)</w:t>
      </w:r>
      <w:r w:rsidR="000947BD">
        <w:t xml:space="preserve"> 2015-present</w:t>
      </w:r>
    </w:p>
    <w:p w:rsidR="00E04A61" w:rsidRDefault="00E04A61" w:rsidP="00E04A61">
      <w:pPr>
        <w:pStyle w:val="ListParagraph"/>
        <w:numPr>
          <w:ilvl w:val="0"/>
          <w:numId w:val="13"/>
        </w:numPr>
      </w:pPr>
      <w:r w:rsidRPr="007E54C3">
        <w:t xml:space="preserve">Member NNECOS Nursing &amp; Allied Health Professional Advisory Committee 2013-present </w:t>
      </w:r>
    </w:p>
    <w:p w:rsidR="00694328" w:rsidRPr="00BB4DD9" w:rsidRDefault="00A04FAE" w:rsidP="00593CB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>
        <w:t>Member 2016 Annual Meeting planning committee</w:t>
      </w:r>
    </w:p>
    <w:p w:rsidR="00BB4DD9" w:rsidRPr="00B2490D" w:rsidRDefault="00BB4DD9" w:rsidP="00BB4DD9">
      <w:pPr>
        <w:pStyle w:val="ListParagraph"/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>
        <w:t>Abstract review committee</w:t>
      </w:r>
    </w:p>
    <w:p w:rsidR="00BB4DD9" w:rsidRPr="00BB4DD9" w:rsidRDefault="00B2490D" w:rsidP="00593CB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>
        <w:t xml:space="preserve">Member Spring Meeting </w:t>
      </w:r>
      <w:r w:rsidR="00BB4DD9">
        <w:t>planning committee</w:t>
      </w:r>
      <w:r w:rsidR="007A3EDB">
        <w:t xml:space="preserve"> 2015-present</w:t>
      </w:r>
    </w:p>
    <w:p w:rsidR="00B2490D" w:rsidRPr="007A3EDB" w:rsidRDefault="00B2490D" w:rsidP="00BB4DD9">
      <w:pPr>
        <w:pStyle w:val="ListParagraph"/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>
        <w:t>OCN Review Course</w:t>
      </w:r>
      <w:r w:rsidR="00BB4DD9">
        <w:t xml:space="preserve"> planner</w:t>
      </w:r>
      <w:r w:rsidR="003B71C9">
        <w:t xml:space="preserve"> </w:t>
      </w:r>
    </w:p>
    <w:p w:rsidR="007A3EDB" w:rsidRPr="00694328" w:rsidRDefault="007A3EDB" w:rsidP="00BB4DD9">
      <w:pPr>
        <w:pStyle w:val="ListParagraph"/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>
        <w:t>CNE reviewer</w:t>
      </w:r>
    </w:p>
    <w:p w:rsidR="00694328" w:rsidRPr="00694328" w:rsidRDefault="007A3EDB" w:rsidP="00D62458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>
        <w:t>Member</w:t>
      </w:r>
      <w:r w:rsidR="00694328">
        <w:t xml:space="preserve"> Education Task Force</w:t>
      </w:r>
      <w:r>
        <w:t xml:space="preserve"> 2016-present</w:t>
      </w:r>
    </w:p>
    <w:p w:rsidR="00694328" w:rsidRPr="00694328" w:rsidRDefault="00694328" w:rsidP="00694328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694328">
        <w:rPr>
          <w:rFonts w:cs="Arial"/>
          <w:bCs/>
          <w:color w:val="000000"/>
        </w:rPr>
        <w:t xml:space="preserve">Student Led Research Review Committee </w:t>
      </w:r>
      <w:r>
        <w:rPr>
          <w:rFonts w:cs="Arial"/>
          <w:bCs/>
          <w:color w:val="000000"/>
        </w:rPr>
        <w:t>2016</w:t>
      </w:r>
      <w:r w:rsidRPr="00694328">
        <w:rPr>
          <w:rFonts w:cs="Arial"/>
          <w:bCs/>
          <w:color w:val="000000"/>
        </w:rPr>
        <w:t xml:space="preserve">  </w:t>
      </w:r>
    </w:p>
    <w:p w:rsidR="00694328" w:rsidRPr="00694328" w:rsidRDefault="00694328" w:rsidP="00694328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694328">
        <w:rPr>
          <w:rFonts w:cs="Arial"/>
          <w:bCs/>
          <w:color w:val="000000"/>
        </w:rPr>
        <w:t>Lunchtime Webinar Content Review Committee</w:t>
      </w:r>
      <w:r>
        <w:rPr>
          <w:rFonts w:cs="Arial"/>
          <w:bCs/>
          <w:color w:val="000000"/>
        </w:rPr>
        <w:t xml:space="preserve"> 2014-present</w:t>
      </w:r>
    </w:p>
    <w:p w:rsidR="00201554" w:rsidRDefault="00201554" w:rsidP="00201554">
      <w:pPr>
        <w:tabs>
          <w:tab w:val="left" w:pos="-720"/>
        </w:tabs>
        <w:ind w:left="720"/>
        <w:jc w:val="both"/>
        <w:outlineLvl w:val="0"/>
      </w:pPr>
      <w:r>
        <w:t>Chair D-H/NCCC Survivorship</w:t>
      </w:r>
      <w:r w:rsidR="00BB4DD9">
        <w:t xml:space="preserve"> Steering</w:t>
      </w:r>
      <w:r>
        <w:t xml:space="preserve"> Committee 2014-present</w:t>
      </w:r>
    </w:p>
    <w:p w:rsidR="00AC330F" w:rsidRDefault="00AC330F" w:rsidP="00AC330F">
      <w:pPr>
        <w:pStyle w:val="ListParagraph"/>
        <w:numPr>
          <w:ilvl w:val="0"/>
          <w:numId w:val="13"/>
        </w:numPr>
        <w:tabs>
          <w:tab w:val="left" w:pos="-720"/>
        </w:tabs>
        <w:jc w:val="both"/>
        <w:outlineLvl w:val="0"/>
      </w:pPr>
      <w:r>
        <w:t>Chair, Distress QI Subcommittee 2014-2016</w:t>
      </w:r>
    </w:p>
    <w:p w:rsidR="00F11AA4" w:rsidRDefault="00F11AA4" w:rsidP="00AC330F">
      <w:pPr>
        <w:pStyle w:val="ListParagraph"/>
        <w:numPr>
          <w:ilvl w:val="0"/>
          <w:numId w:val="13"/>
        </w:numPr>
        <w:tabs>
          <w:tab w:val="left" w:pos="-720"/>
        </w:tabs>
        <w:jc w:val="both"/>
        <w:outlineLvl w:val="0"/>
      </w:pPr>
      <w:r>
        <w:t>Chair, 3</w:t>
      </w:r>
      <w:r w:rsidRPr="00F11AA4">
        <w:rPr>
          <w:vertAlign w:val="superscript"/>
        </w:rPr>
        <w:t>rd</w:t>
      </w:r>
      <w:r>
        <w:t xml:space="preserve"> Annual Nursing Symposium Planning Committee- “Survivorship”</w:t>
      </w:r>
    </w:p>
    <w:p w:rsidR="00F11AA4" w:rsidRDefault="00F11AA4" w:rsidP="00AC330F">
      <w:pPr>
        <w:pStyle w:val="ListParagraph"/>
        <w:numPr>
          <w:ilvl w:val="0"/>
          <w:numId w:val="13"/>
        </w:numPr>
        <w:tabs>
          <w:tab w:val="left" w:pos="-720"/>
        </w:tabs>
        <w:jc w:val="both"/>
        <w:outlineLvl w:val="0"/>
      </w:pPr>
      <w:r>
        <w:t>Lead, Chemotherapy Induced Peripheral Neuropathy QI Subcommittee</w:t>
      </w:r>
    </w:p>
    <w:p w:rsidR="00F11AA4" w:rsidRDefault="00F11AA4" w:rsidP="00AC330F">
      <w:pPr>
        <w:pStyle w:val="ListParagraph"/>
        <w:numPr>
          <w:ilvl w:val="0"/>
          <w:numId w:val="13"/>
        </w:numPr>
        <w:tabs>
          <w:tab w:val="left" w:pos="-720"/>
        </w:tabs>
        <w:jc w:val="both"/>
        <w:outlineLvl w:val="0"/>
      </w:pPr>
      <w:r>
        <w:t>Member, Survivorship Care Planning Subcommittee</w:t>
      </w:r>
    </w:p>
    <w:p w:rsidR="00F11AA4" w:rsidRDefault="00F11AA4" w:rsidP="00AC330F">
      <w:pPr>
        <w:pStyle w:val="ListParagraph"/>
        <w:numPr>
          <w:ilvl w:val="0"/>
          <w:numId w:val="13"/>
        </w:numPr>
        <w:tabs>
          <w:tab w:val="left" w:pos="-720"/>
        </w:tabs>
        <w:jc w:val="both"/>
        <w:outlineLvl w:val="0"/>
      </w:pPr>
      <w:r>
        <w:t>Member, Neuropsychology Subcommittee</w:t>
      </w:r>
    </w:p>
    <w:p w:rsidR="00F11AA4" w:rsidRDefault="00F11AA4" w:rsidP="00AC330F">
      <w:pPr>
        <w:pStyle w:val="ListParagraph"/>
        <w:numPr>
          <w:ilvl w:val="0"/>
          <w:numId w:val="13"/>
        </w:numPr>
        <w:tabs>
          <w:tab w:val="left" w:pos="-720"/>
        </w:tabs>
        <w:jc w:val="both"/>
        <w:outlineLvl w:val="0"/>
      </w:pPr>
      <w:r>
        <w:t>Member, Prehab-Rehab Subcommittee</w:t>
      </w:r>
    </w:p>
    <w:p w:rsidR="00AC330F" w:rsidRDefault="00AC330F" w:rsidP="00AC330F">
      <w:pPr>
        <w:pStyle w:val="ListParagraph"/>
        <w:numPr>
          <w:ilvl w:val="0"/>
          <w:numId w:val="13"/>
        </w:numPr>
        <w:tabs>
          <w:tab w:val="left" w:pos="-720"/>
        </w:tabs>
        <w:jc w:val="both"/>
        <w:outlineLvl w:val="0"/>
      </w:pPr>
      <w:r>
        <w:t xml:space="preserve">Grantee: </w:t>
      </w:r>
      <w:r w:rsidRPr="0068610D">
        <w:t>Screening for Psychosocial Distress Program</w:t>
      </w:r>
      <w:r>
        <w:t xml:space="preserve"> </w:t>
      </w:r>
      <w:r w:rsidRPr="0068610D">
        <w:t xml:space="preserve">Yale School of </w:t>
      </w:r>
      <w:r>
        <w:t>N</w:t>
      </w:r>
      <w:r w:rsidRPr="0068610D">
        <w:t>ursing</w:t>
      </w:r>
      <w:r>
        <w:t xml:space="preserve"> 2015-present</w:t>
      </w:r>
    </w:p>
    <w:p w:rsidR="00201554" w:rsidRDefault="00201554" w:rsidP="00201554">
      <w:pPr>
        <w:pStyle w:val="ListParagraph"/>
        <w:numPr>
          <w:ilvl w:val="0"/>
          <w:numId w:val="12"/>
        </w:numPr>
        <w:tabs>
          <w:tab w:val="left" w:pos="-720"/>
        </w:tabs>
        <w:jc w:val="both"/>
        <w:outlineLvl w:val="0"/>
      </w:pPr>
      <w:r>
        <w:t>Member D-H/NCCC APRN CARES Survivorship Operations Committee 2009-2014</w:t>
      </w:r>
    </w:p>
    <w:p w:rsidR="00201554" w:rsidRDefault="00201554" w:rsidP="00201554">
      <w:pPr>
        <w:tabs>
          <w:tab w:val="left" w:pos="-720"/>
        </w:tabs>
        <w:jc w:val="both"/>
        <w:outlineLvl w:val="0"/>
      </w:pPr>
    </w:p>
    <w:p w:rsidR="00201554" w:rsidRDefault="00201554" w:rsidP="00201554">
      <w:pPr>
        <w:tabs>
          <w:tab w:val="left" w:pos="-720"/>
        </w:tabs>
        <w:ind w:left="720"/>
        <w:jc w:val="both"/>
        <w:outlineLvl w:val="0"/>
      </w:pPr>
      <w:r>
        <w:t>Chair D-H/NCCC APRN Peer Review Committee 2013-present</w:t>
      </w:r>
    </w:p>
    <w:p w:rsidR="00201554" w:rsidRDefault="00201554" w:rsidP="00201554">
      <w:pPr>
        <w:pStyle w:val="ListParagraph"/>
        <w:numPr>
          <w:ilvl w:val="0"/>
          <w:numId w:val="14"/>
        </w:numPr>
        <w:tabs>
          <w:tab w:val="left" w:pos="-720"/>
        </w:tabs>
        <w:jc w:val="both"/>
        <w:outlineLvl w:val="0"/>
      </w:pPr>
      <w:r w:rsidRPr="007D535D">
        <w:t xml:space="preserve">Developed </w:t>
      </w:r>
      <w:r w:rsidR="00AC330F">
        <w:t xml:space="preserve">and implemented </w:t>
      </w:r>
      <w:r w:rsidRPr="007D535D">
        <w:t>D-H/ NCCC APRN Peer Review Process</w:t>
      </w:r>
      <w:r>
        <w:t xml:space="preserve"> 2013</w:t>
      </w:r>
    </w:p>
    <w:p w:rsidR="00201554" w:rsidRDefault="00201554" w:rsidP="00201554">
      <w:pPr>
        <w:pStyle w:val="ListParagraph"/>
        <w:tabs>
          <w:tab w:val="left" w:pos="-720"/>
        </w:tabs>
        <w:ind w:left="1800"/>
        <w:jc w:val="both"/>
        <w:outlineLvl w:val="0"/>
      </w:pPr>
    </w:p>
    <w:p w:rsidR="00A04FAE" w:rsidRDefault="00A04FAE" w:rsidP="00A04FAE">
      <w:pPr>
        <w:ind w:left="720"/>
      </w:pPr>
      <w:r>
        <w:t xml:space="preserve">Member Colby Sawyer Sigma Theta Tau </w:t>
      </w:r>
      <w:r w:rsidR="006A74FE">
        <w:t xml:space="preserve">Chapter </w:t>
      </w:r>
      <w:r>
        <w:t xml:space="preserve">Educational </w:t>
      </w:r>
      <w:r w:rsidR="00A01683">
        <w:t>P</w:t>
      </w:r>
      <w:r w:rsidR="006A74FE">
        <w:t>lanning</w:t>
      </w:r>
      <w:r>
        <w:t xml:space="preserve"> </w:t>
      </w:r>
      <w:r w:rsidR="00A01683">
        <w:t>C</w:t>
      </w:r>
      <w:r>
        <w:t>ommittee 2016</w:t>
      </w:r>
    </w:p>
    <w:p w:rsidR="00972B7E" w:rsidRDefault="00972B7E" w:rsidP="0059533F">
      <w:pPr>
        <w:ind w:firstLine="720"/>
      </w:pPr>
    </w:p>
    <w:p w:rsidR="00A3284A" w:rsidRDefault="00A3284A" w:rsidP="000947BD">
      <w:pPr>
        <w:ind w:left="720"/>
      </w:pPr>
      <w:r>
        <w:t xml:space="preserve">Member </w:t>
      </w:r>
      <w:r w:rsidR="00972B7E">
        <w:t xml:space="preserve">Board of Directors </w:t>
      </w:r>
      <w:r w:rsidR="00972B7E" w:rsidRPr="00972B7E">
        <w:t>New Hampshire Comprehensive Cancer Collaboration</w:t>
      </w:r>
      <w:r w:rsidR="007E54C3">
        <w:t xml:space="preserve"> (NHCCC)</w:t>
      </w:r>
      <w:r w:rsidR="000947BD">
        <w:t xml:space="preserve"> 2015-present</w:t>
      </w:r>
    </w:p>
    <w:p w:rsidR="0068610D" w:rsidRDefault="00E04A61" w:rsidP="00AC330F">
      <w:pPr>
        <w:pStyle w:val="ListParagraph"/>
        <w:numPr>
          <w:ilvl w:val="0"/>
          <w:numId w:val="12"/>
        </w:numPr>
      </w:pPr>
      <w:r>
        <w:t xml:space="preserve">Member NHCCC Quality of Life </w:t>
      </w:r>
      <w:r w:rsidR="00AC330F">
        <w:t>Task Force</w:t>
      </w:r>
      <w:r>
        <w:t xml:space="preserve"> 2014-present</w:t>
      </w:r>
    </w:p>
    <w:p w:rsidR="00A31227" w:rsidRDefault="00A31227" w:rsidP="00AC330F">
      <w:pPr>
        <w:pStyle w:val="ListParagraph"/>
        <w:numPr>
          <w:ilvl w:val="0"/>
          <w:numId w:val="12"/>
        </w:numPr>
      </w:pPr>
      <w:r>
        <w:t>Co-Chair NHCCC Quality of Life Task force 2017-</w:t>
      </w:r>
    </w:p>
    <w:p w:rsidR="00A31227" w:rsidRPr="0068610D" w:rsidRDefault="00A31227" w:rsidP="00AC330F">
      <w:pPr>
        <w:pStyle w:val="ListParagraph"/>
        <w:numPr>
          <w:ilvl w:val="0"/>
          <w:numId w:val="12"/>
        </w:numPr>
      </w:pPr>
      <w:r>
        <w:t>Vice Chair Board of Directors 2017</w:t>
      </w:r>
      <w:bookmarkStart w:id="0" w:name="_GoBack"/>
      <w:bookmarkEnd w:id="0"/>
    </w:p>
    <w:p w:rsidR="00201554" w:rsidRDefault="00201554" w:rsidP="00201554">
      <w:pPr>
        <w:tabs>
          <w:tab w:val="left" w:pos="-720"/>
        </w:tabs>
        <w:jc w:val="both"/>
        <w:outlineLvl w:val="0"/>
      </w:pPr>
    </w:p>
    <w:p w:rsidR="006D3DFD" w:rsidRDefault="00B203AD" w:rsidP="006B26C4">
      <w:pPr>
        <w:tabs>
          <w:tab w:val="left" w:pos="-720"/>
        </w:tabs>
        <w:ind w:left="720"/>
        <w:jc w:val="both"/>
        <w:outlineLvl w:val="0"/>
      </w:pPr>
      <w:r w:rsidRPr="006F730C">
        <w:t>Advanced Practice Clinical Preceptor</w:t>
      </w:r>
      <w:r w:rsidR="00B4462D">
        <w:t>:</w:t>
      </w:r>
    </w:p>
    <w:p w:rsidR="0063065B" w:rsidRDefault="0063065B" w:rsidP="0063065B">
      <w:pPr>
        <w:pStyle w:val="ListParagraph"/>
        <w:tabs>
          <w:tab w:val="left" w:pos="-720"/>
        </w:tabs>
        <w:ind w:left="1500"/>
        <w:jc w:val="both"/>
        <w:outlineLvl w:val="0"/>
      </w:pPr>
    </w:p>
    <w:p w:rsidR="005C4EA2" w:rsidRDefault="005C4EA2" w:rsidP="007548E3">
      <w:pPr>
        <w:pStyle w:val="ListParagraph"/>
        <w:numPr>
          <w:ilvl w:val="0"/>
          <w:numId w:val="4"/>
        </w:numPr>
        <w:tabs>
          <w:tab w:val="left" w:pos="-720"/>
        </w:tabs>
        <w:jc w:val="both"/>
        <w:outlineLvl w:val="0"/>
      </w:pPr>
      <w:r>
        <w:t>Walden University 2017</w:t>
      </w:r>
    </w:p>
    <w:p w:rsidR="007548E3" w:rsidRDefault="007548E3" w:rsidP="007548E3">
      <w:pPr>
        <w:pStyle w:val="ListParagraph"/>
        <w:numPr>
          <w:ilvl w:val="0"/>
          <w:numId w:val="4"/>
        </w:numPr>
        <w:tabs>
          <w:tab w:val="left" w:pos="-720"/>
        </w:tabs>
        <w:jc w:val="both"/>
        <w:outlineLvl w:val="0"/>
      </w:pPr>
      <w:r>
        <w:t>Frontier Nursing University 2017</w:t>
      </w:r>
    </w:p>
    <w:p w:rsidR="00F11AA4" w:rsidRDefault="00F11AA4" w:rsidP="006D3DFD">
      <w:pPr>
        <w:pStyle w:val="ListParagraph"/>
        <w:numPr>
          <w:ilvl w:val="0"/>
          <w:numId w:val="4"/>
        </w:numPr>
        <w:tabs>
          <w:tab w:val="left" w:pos="-720"/>
        </w:tabs>
        <w:jc w:val="both"/>
        <w:outlineLvl w:val="0"/>
      </w:pPr>
      <w:r>
        <w:t>Colby-Sawyer College 2016</w:t>
      </w:r>
    </w:p>
    <w:p w:rsidR="0063065B" w:rsidRDefault="00066F0F" w:rsidP="006D3DFD">
      <w:pPr>
        <w:pStyle w:val="ListParagraph"/>
        <w:numPr>
          <w:ilvl w:val="0"/>
          <w:numId w:val="4"/>
        </w:numPr>
        <w:tabs>
          <w:tab w:val="left" w:pos="-720"/>
        </w:tabs>
        <w:jc w:val="both"/>
        <w:outlineLvl w:val="0"/>
      </w:pPr>
      <w:r>
        <w:t>Northeastern University 2016</w:t>
      </w:r>
    </w:p>
    <w:p w:rsidR="002F33E0" w:rsidRDefault="002F33E0" w:rsidP="006D3DFD">
      <w:pPr>
        <w:pStyle w:val="ListParagraph"/>
        <w:numPr>
          <w:ilvl w:val="0"/>
          <w:numId w:val="4"/>
        </w:numPr>
        <w:tabs>
          <w:tab w:val="left" w:pos="-720"/>
        </w:tabs>
        <w:jc w:val="both"/>
        <w:outlineLvl w:val="0"/>
      </w:pPr>
      <w:r>
        <w:t>Georgetown University 2015</w:t>
      </w:r>
    </w:p>
    <w:p w:rsidR="006D3DFD" w:rsidRDefault="00B203AD" w:rsidP="006D3DFD">
      <w:pPr>
        <w:pStyle w:val="ListParagraph"/>
        <w:numPr>
          <w:ilvl w:val="0"/>
          <w:numId w:val="4"/>
        </w:numPr>
        <w:tabs>
          <w:tab w:val="left" w:pos="-720"/>
        </w:tabs>
        <w:jc w:val="both"/>
        <w:outlineLvl w:val="0"/>
      </w:pPr>
      <w:r>
        <w:t>Boston College</w:t>
      </w:r>
      <w:r w:rsidR="006D3DFD">
        <w:t xml:space="preserve"> 2012, 2013, 2014</w:t>
      </w:r>
    </w:p>
    <w:p w:rsidR="006D3DFD" w:rsidRDefault="006B26C4" w:rsidP="006D3DFD">
      <w:pPr>
        <w:pStyle w:val="ListParagraph"/>
        <w:numPr>
          <w:ilvl w:val="0"/>
          <w:numId w:val="4"/>
        </w:numPr>
        <w:tabs>
          <w:tab w:val="left" w:pos="-720"/>
        </w:tabs>
        <w:jc w:val="both"/>
        <w:outlineLvl w:val="0"/>
      </w:pPr>
      <w:r>
        <w:t>University of NH</w:t>
      </w:r>
      <w:r w:rsidR="006D3DFD">
        <w:t xml:space="preserve"> 2014</w:t>
      </w:r>
    </w:p>
    <w:p w:rsidR="006B26C4" w:rsidRDefault="008910FE" w:rsidP="006D3DFD">
      <w:pPr>
        <w:pStyle w:val="ListParagraph"/>
        <w:numPr>
          <w:ilvl w:val="0"/>
          <w:numId w:val="4"/>
        </w:numPr>
        <w:tabs>
          <w:tab w:val="left" w:pos="-720"/>
        </w:tabs>
        <w:jc w:val="both"/>
        <w:outlineLvl w:val="0"/>
      </w:pPr>
      <w:r>
        <w:t>University of South Alabama</w:t>
      </w:r>
      <w:r w:rsidR="00706337">
        <w:t xml:space="preserve"> </w:t>
      </w:r>
      <w:r w:rsidR="006D3DFD">
        <w:t>2014</w:t>
      </w:r>
    </w:p>
    <w:p w:rsidR="00C14D71" w:rsidRDefault="00C14D71" w:rsidP="00C14D71">
      <w:pPr>
        <w:tabs>
          <w:tab w:val="left" w:pos="-720"/>
        </w:tabs>
        <w:jc w:val="both"/>
        <w:outlineLvl w:val="0"/>
      </w:pPr>
    </w:p>
    <w:p w:rsidR="00C14D71" w:rsidRPr="006F730C" w:rsidRDefault="00C14D71" w:rsidP="00C14D71">
      <w:pPr>
        <w:tabs>
          <w:tab w:val="left" w:pos="-720"/>
        </w:tabs>
        <w:jc w:val="both"/>
        <w:outlineLvl w:val="0"/>
      </w:pPr>
      <w:r>
        <w:tab/>
        <w:t>Member D-H Evidenced Based Practice and Research Committee 2014-</w:t>
      </w:r>
      <w:r w:rsidR="0063065B">
        <w:t>2015</w:t>
      </w:r>
    </w:p>
    <w:p w:rsidR="00417290" w:rsidRDefault="00417290" w:rsidP="007E54C3">
      <w:pPr>
        <w:tabs>
          <w:tab w:val="left" w:pos="-720"/>
        </w:tabs>
        <w:jc w:val="both"/>
        <w:outlineLvl w:val="0"/>
      </w:pPr>
    </w:p>
    <w:p w:rsidR="000A5738" w:rsidRDefault="00417290">
      <w:pPr>
        <w:tabs>
          <w:tab w:val="left" w:pos="-720"/>
        </w:tabs>
        <w:jc w:val="both"/>
        <w:outlineLvl w:val="0"/>
      </w:pPr>
      <w:r>
        <w:tab/>
      </w:r>
      <w:r w:rsidR="00ED2BFF">
        <w:t>O</w:t>
      </w:r>
      <w:r w:rsidR="00BC4130">
        <w:t xml:space="preserve">ncology </w:t>
      </w:r>
      <w:r w:rsidR="00ED2BFF">
        <w:t>N</w:t>
      </w:r>
      <w:r w:rsidR="00BC4130">
        <w:t xml:space="preserve">ursing </w:t>
      </w:r>
      <w:r w:rsidR="00ED2BFF">
        <w:t>S</w:t>
      </w:r>
      <w:r w:rsidR="00BC4130">
        <w:t>ociety (ONS)</w:t>
      </w:r>
      <w:r w:rsidR="00ED2BFF">
        <w:t xml:space="preserve"> AOCNP </w:t>
      </w:r>
      <w:r w:rsidR="000A5738">
        <w:t xml:space="preserve">online </w:t>
      </w:r>
      <w:r w:rsidR="00ED2BFF">
        <w:t xml:space="preserve">certification </w:t>
      </w:r>
      <w:r w:rsidR="000A5738">
        <w:t xml:space="preserve">review course </w:t>
      </w:r>
      <w:r w:rsidR="007548E3">
        <w:t>reviewer</w:t>
      </w:r>
      <w:r w:rsidR="000A5738">
        <w:t xml:space="preserve"> 2014</w:t>
      </w:r>
      <w:r w:rsidR="00AC330F">
        <w:t>, 2016</w:t>
      </w:r>
      <w:r w:rsidR="00DC1D21">
        <w:t xml:space="preserve"> </w:t>
      </w:r>
    </w:p>
    <w:p w:rsidR="008910FE" w:rsidRDefault="008910FE">
      <w:pPr>
        <w:tabs>
          <w:tab w:val="left" w:pos="-720"/>
        </w:tabs>
        <w:jc w:val="both"/>
        <w:outlineLvl w:val="0"/>
      </w:pPr>
    </w:p>
    <w:p w:rsidR="001964AC" w:rsidRDefault="008910FE" w:rsidP="001964AC">
      <w:pPr>
        <w:tabs>
          <w:tab w:val="left" w:pos="-720"/>
        </w:tabs>
        <w:jc w:val="both"/>
        <w:outlineLvl w:val="0"/>
      </w:pPr>
      <w:r>
        <w:tab/>
      </w:r>
      <w:r w:rsidR="001964AC">
        <w:t xml:space="preserve">American Holistic Nursing Association (AHNA) </w:t>
      </w:r>
    </w:p>
    <w:p w:rsidR="001964AC" w:rsidRDefault="001964AC" w:rsidP="001964AC">
      <w:pPr>
        <w:pStyle w:val="ListParagraph"/>
        <w:numPr>
          <w:ilvl w:val="0"/>
          <w:numId w:val="16"/>
        </w:numPr>
        <w:tabs>
          <w:tab w:val="left" w:pos="-720"/>
        </w:tabs>
        <w:jc w:val="both"/>
        <w:outlineLvl w:val="0"/>
      </w:pPr>
      <w:r>
        <w:t>Abstract Peer reviewer for annual meeting 2014, 2015</w:t>
      </w:r>
    </w:p>
    <w:p w:rsidR="001964AC" w:rsidRDefault="001964AC" w:rsidP="001964AC">
      <w:pPr>
        <w:pStyle w:val="ListParagraph"/>
        <w:numPr>
          <w:ilvl w:val="0"/>
          <w:numId w:val="16"/>
        </w:numPr>
        <w:tabs>
          <w:tab w:val="left" w:pos="-720"/>
        </w:tabs>
        <w:jc w:val="both"/>
        <w:outlineLvl w:val="0"/>
      </w:pPr>
      <w:r>
        <w:t>Research abstract reviewer for annual meeting 2015</w:t>
      </w:r>
    </w:p>
    <w:p w:rsidR="001964AC" w:rsidRDefault="001964AC" w:rsidP="001964AC">
      <w:pPr>
        <w:tabs>
          <w:tab w:val="left" w:pos="-720"/>
        </w:tabs>
        <w:jc w:val="both"/>
        <w:outlineLvl w:val="0"/>
      </w:pPr>
    </w:p>
    <w:p w:rsidR="001964AC" w:rsidRDefault="001964AC" w:rsidP="001964AC">
      <w:pPr>
        <w:tabs>
          <w:tab w:val="left" w:pos="-720"/>
        </w:tabs>
        <w:jc w:val="both"/>
        <w:outlineLvl w:val="0"/>
      </w:pPr>
      <w:r>
        <w:tab/>
      </w:r>
      <w:r w:rsidRPr="006D3DFD">
        <w:t>H</w:t>
      </w:r>
      <w:r>
        <w:t xml:space="preserve">ospice and </w:t>
      </w:r>
      <w:r w:rsidRPr="006D3DFD">
        <w:t>P</w:t>
      </w:r>
      <w:r>
        <w:t xml:space="preserve">alliative Care </w:t>
      </w:r>
      <w:r w:rsidRPr="006D3DFD">
        <w:t>N</w:t>
      </w:r>
      <w:r>
        <w:t xml:space="preserve">urse </w:t>
      </w:r>
      <w:r w:rsidRPr="006D3DFD">
        <w:t>A</w:t>
      </w:r>
      <w:r>
        <w:t xml:space="preserve">ssociation (HPNA) </w:t>
      </w:r>
    </w:p>
    <w:p w:rsidR="001964AC" w:rsidRDefault="00820A7E" w:rsidP="001964AC">
      <w:pPr>
        <w:pStyle w:val="ListParagraph"/>
        <w:numPr>
          <w:ilvl w:val="0"/>
          <w:numId w:val="15"/>
        </w:numPr>
        <w:tabs>
          <w:tab w:val="left" w:pos="-720"/>
        </w:tabs>
        <w:jc w:val="both"/>
        <w:outlineLvl w:val="0"/>
      </w:pPr>
      <w:r>
        <w:t>Awards Reviewer 2014- present</w:t>
      </w:r>
    </w:p>
    <w:p w:rsidR="001964AC" w:rsidRDefault="001964AC" w:rsidP="001964AC">
      <w:pPr>
        <w:pStyle w:val="ListParagraph"/>
        <w:numPr>
          <w:ilvl w:val="0"/>
          <w:numId w:val="15"/>
        </w:numPr>
        <w:tabs>
          <w:tab w:val="left" w:pos="-720"/>
        </w:tabs>
        <w:jc w:val="both"/>
        <w:outlineLvl w:val="0"/>
      </w:pPr>
      <w:r>
        <w:t xml:space="preserve">HPNF </w:t>
      </w:r>
      <w:r w:rsidRPr="005A3CBD">
        <w:t>Certification Scholarship Review Committee</w:t>
      </w:r>
      <w:r>
        <w:t xml:space="preserve"> 2015-present</w:t>
      </w:r>
    </w:p>
    <w:p w:rsidR="001964AC" w:rsidRDefault="001964AC" w:rsidP="001964AC">
      <w:pPr>
        <w:pStyle w:val="ListParagraph"/>
        <w:numPr>
          <w:ilvl w:val="0"/>
          <w:numId w:val="15"/>
        </w:numPr>
        <w:tabs>
          <w:tab w:val="left" w:pos="-720"/>
        </w:tabs>
        <w:jc w:val="both"/>
        <w:outlineLvl w:val="0"/>
      </w:pPr>
      <w:r w:rsidRPr="006D3DFD">
        <w:t>HPNA M</w:t>
      </w:r>
      <w:r>
        <w:t>ark of</w:t>
      </w:r>
      <w:r w:rsidRPr="006D3DFD">
        <w:t xml:space="preserve"> E</w:t>
      </w:r>
      <w:r>
        <w:t>ndorsement</w:t>
      </w:r>
      <w:r w:rsidRPr="006D3DFD">
        <w:t xml:space="preserve"> E</w:t>
      </w:r>
      <w:r>
        <w:t>valuation</w:t>
      </w:r>
      <w:r w:rsidRPr="006D3DFD">
        <w:t xml:space="preserve">- Book review 6/14 </w:t>
      </w:r>
    </w:p>
    <w:p w:rsidR="001964AC" w:rsidRDefault="001964AC" w:rsidP="001964AC">
      <w:pPr>
        <w:pStyle w:val="ListParagraph"/>
        <w:numPr>
          <w:ilvl w:val="0"/>
          <w:numId w:val="15"/>
        </w:numPr>
        <w:tabs>
          <w:tab w:val="left" w:pos="-720"/>
        </w:tabs>
        <w:jc w:val="both"/>
        <w:outlineLvl w:val="0"/>
      </w:pPr>
      <w:r>
        <w:t>Member HPNA Advocacy Committee 2013-present</w:t>
      </w:r>
    </w:p>
    <w:p w:rsidR="001964AC" w:rsidRDefault="001964AC" w:rsidP="001964AC">
      <w:pPr>
        <w:pStyle w:val="ListParagraph"/>
        <w:numPr>
          <w:ilvl w:val="0"/>
          <w:numId w:val="15"/>
        </w:numPr>
        <w:tabs>
          <w:tab w:val="left" w:pos="-720"/>
        </w:tabs>
        <w:jc w:val="both"/>
        <w:outlineLvl w:val="0"/>
      </w:pPr>
      <w:r>
        <w:t>Member HPNA Professional Development Council 2013-present</w:t>
      </w:r>
    </w:p>
    <w:p w:rsidR="001964AC" w:rsidRDefault="001964AC" w:rsidP="001964AC">
      <w:pPr>
        <w:tabs>
          <w:tab w:val="left" w:pos="-720"/>
        </w:tabs>
        <w:jc w:val="both"/>
        <w:outlineLvl w:val="0"/>
      </w:pPr>
    </w:p>
    <w:p w:rsidR="00C6195E" w:rsidRDefault="001964AC" w:rsidP="001964AC">
      <w:pPr>
        <w:tabs>
          <w:tab w:val="left" w:pos="-720"/>
        </w:tabs>
        <w:jc w:val="both"/>
        <w:outlineLvl w:val="0"/>
      </w:pPr>
      <w:r>
        <w:tab/>
      </w:r>
      <w:r w:rsidR="00C6195E">
        <w:t>Gerontological Advanced Nurse Practitioner Association Awards reviewer 2014-present</w:t>
      </w:r>
    </w:p>
    <w:p w:rsidR="00C6195E" w:rsidRDefault="00C6195E" w:rsidP="001964AC">
      <w:pPr>
        <w:tabs>
          <w:tab w:val="left" w:pos="-720"/>
        </w:tabs>
        <w:jc w:val="both"/>
        <w:outlineLvl w:val="0"/>
      </w:pPr>
    </w:p>
    <w:p w:rsidR="001964AC" w:rsidRDefault="00C6195E" w:rsidP="001964AC">
      <w:pPr>
        <w:tabs>
          <w:tab w:val="left" w:pos="-720"/>
        </w:tabs>
        <w:jc w:val="both"/>
        <w:outlineLvl w:val="0"/>
      </w:pPr>
      <w:r>
        <w:tab/>
      </w:r>
      <w:r w:rsidR="001964AC">
        <w:t xml:space="preserve">ONS </w:t>
      </w:r>
      <w:r w:rsidR="00AC330F">
        <w:t xml:space="preserve">Annual </w:t>
      </w:r>
      <w:r w:rsidR="001964AC">
        <w:t>Awards reviewer 2012-present</w:t>
      </w:r>
    </w:p>
    <w:p w:rsidR="0049214B" w:rsidRDefault="0049214B" w:rsidP="001964AC">
      <w:pPr>
        <w:tabs>
          <w:tab w:val="left" w:pos="-720"/>
        </w:tabs>
        <w:jc w:val="both"/>
        <w:outlineLvl w:val="0"/>
      </w:pPr>
    </w:p>
    <w:p w:rsidR="009C5754" w:rsidRDefault="0049214B">
      <w:pPr>
        <w:tabs>
          <w:tab w:val="left" w:pos="-720"/>
        </w:tabs>
        <w:jc w:val="both"/>
        <w:outlineLvl w:val="0"/>
      </w:pPr>
      <w:r>
        <w:tab/>
      </w:r>
      <w:r w:rsidR="009C5754">
        <w:t>Member D</w:t>
      </w:r>
      <w:r w:rsidR="00ED2BFF">
        <w:t>-</w:t>
      </w:r>
      <w:r w:rsidR="009C5754">
        <w:t xml:space="preserve">H Holistic Nursing Committee </w:t>
      </w:r>
      <w:r w:rsidR="00B4462D">
        <w:t xml:space="preserve">and Conference Planning Committee </w:t>
      </w:r>
      <w:r w:rsidR="009C5754">
        <w:t>2012</w:t>
      </w:r>
      <w:r w:rsidR="006F730C">
        <w:t>-present</w:t>
      </w:r>
    </w:p>
    <w:p w:rsidR="009C5754" w:rsidRDefault="009C5754">
      <w:pPr>
        <w:tabs>
          <w:tab w:val="left" w:pos="-720"/>
        </w:tabs>
        <w:jc w:val="both"/>
        <w:outlineLvl w:val="0"/>
      </w:pPr>
    </w:p>
    <w:p w:rsidR="00F27005" w:rsidRDefault="009C5754">
      <w:pPr>
        <w:tabs>
          <w:tab w:val="left" w:pos="-720"/>
        </w:tabs>
        <w:jc w:val="both"/>
        <w:outlineLvl w:val="0"/>
      </w:pPr>
      <w:r>
        <w:tab/>
      </w:r>
      <w:r w:rsidR="00F27005">
        <w:t>ONS NH/VT Chapter President 2012</w:t>
      </w:r>
      <w:r w:rsidR="006F730C">
        <w:t>-</w:t>
      </w:r>
      <w:r w:rsidR="006B26C4">
        <w:t>2014</w:t>
      </w:r>
    </w:p>
    <w:p w:rsidR="007E54C3" w:rsidRDefault="007E54C3">
      <w:pPr>
        <w:tabs>
          <w:tab w:val="left" w:pos="-720"/>
        </w:tabs>
        <w:jc w:val="both"/>
        <w:outlineLvl w:val="0"/>
      </w:pPr>
    </w:p>
    <w:p w:rsidR="008772E1" w:rsidRDefault="007E54C3">
      <w:pPr>
        <w:tabs>
          <w:tab w:val="left" w:pos="-720"/>
        </w:tabs>
        <w:jc w:val="both"/>
        <w:outlineLvl w:val="0"/>
      </w:pPr>
      <w:r>
        <w:tab/>
      </w:r>
      <w:r w:rsidR="008772E1">
        <w:t>ONS NH</w:t>
      </w:r>
      <w:r w:rsidR="00F27005">
        <w:t>/VT</w:t>
      </w:r>
      <w:r w:rsidR="008772E1">
        <w:t xml:space="preserve"> Chapter </w:t>
      </w:r>
      <w:r w:rsidR="004E765D">
        <w:t>P</w:t>
      </w:r>
      <w:r w:rsidR="008772E1">
        <w:t xml:space="preserve">resident </w:t>
      </w:r>
      <w:r w:rsidR="004E765D">
        <w:t>E</w:t>
      </w:r>
      <w:r w:rsidR="008772E1">
        <w:t>lect</w:t>
      </w:r>
      <w:r w:rsidR="004E765D">
        <w:t xml:space="preserve"> 2011</w:t>
      </w:r>
      <w:r w:rsidR="00794485">
        <w:tab/>
      </w:r>
    </w:p>
    <w:p w:rsidR="003D4110" w:rsidRDefault="003D4110">
      <w:pPr>
        <w:tabs>
          <w:tab w:val="left" w:pos="-720"/>
        </w:tabs>
        <w:jc w:val="both"/>
        <w:outlineLvl w:val="0"/>
      </w:pPr>
    </w:p>
    <w:p w:rsidR="009F5908" w:rsidRPr="009F5908" w:rsidRDefault="008772E1" w:rsidP="0080792A">
      <w:pPr>
        <w:tabs>
          <w:tab w:val="left" w:pos="-720"/>
        </w:tabs>
        <w:jc w:val="both"/>
        <w:outlineLvl w:val="0"/>
        <w:rPr>
          <w:rFonts w:cs="Arial"/>
        </w:rPr>
      </w:pPr>
      <w:r>
        <w:tab/>
      </w:r>
      <w:r w:rsidR="009F5908">
        <w:t xml:space="preserve">D-H </w:t>
      </w:r>
      <w:r w:rsidR="009F5908" w:rsidRPr="009F5908">
        <w:rPr>
          <w:rStyle w:val="sfimagewrapper"/>
          <w:rFonts w:cs="Arial"/>
          <w:color w:val="333333"/>
        </w:rPr>
        <w:t xml:space="preserve">Value Institute Learning Center Yellowbelt </w:t>
      </w:r>
      <w:r w:rsidR="009F5908">
        <w:rPr>
          <w:rStyle w:val="sfimagewrapper"/>
          <w:rFonts w:cs="Arial"/>
          <w:color w:val="333333"/>
        </w:rPr>
        <w:t xml:space="preserve">process improvement </w:t>
      </w:r>
      <w:r w:rsidR="009F5908" w:rsidRPr="009F5908">
        <w:rPr>
          <w:rStyle w:val="sfimagewrapper"/>
          <w:rFonts w:cs="Arial"/>
          <w:color w:val="333333"/>
        </w:rPr>
        <w:t>training</w:t>
      </w:r>
      <w:r w:rsidR="009F5908">
        <w:rPr>
          <w:rStyle w:val="sfimagewrapper"/>
          <w:rFonts w:cs="Arial"/>
          <w:color w:val="333333"/>
        </w:rPr>
        <w:t xml:space="preserve"> 2013</w:t>
      </w:r>
    </w:p>
    <w:p w:rsidR="009F5908" w:rsidRDefault="009F5908" w:rsidP="0080792A">
      <w:pPr>
        <w:tabs>
          <w:tab w:val="left" w:pos="-720"/>
        </w:tabs>
        <w:jc w:val="both"/>
        <w:outlineLvl w:val="0"/>
      </w:pPr>
    </w:p>
    <w:p w:rsidR="006B26C4" w:rsidRDefault="009F5908" w:rsidP="0080792A">
      <w:pPr>
        <w:tabs>
          <w:tab w:val="left" w:pos="-720"/>
        </w:tabs>
        <w:jc w:val="both"/>
        <w:outlineLvl w:val="0"/>
      </w:pPr>
      <w:r>
        <w:tab/>
      </w:r>
      <w:r w:rsidR="00794485">
        <w:t>ONS Geriatric Focus Group Coordinator</w:t>
      </w:r>
      <w:r w:rsidR="004E765D">
        <w:t xml:space="preserve"> 2009</w:t>
      </w:r>
      <w:r w:rsidR="006F730C">
        <w:t>-present</w:t>
      </w:r>
    </w:p>
    <w:p w:rsidR="004E765D" w:rsidRDefault="009C5754">
      <w:pPr>
        <w:tabs>
          <w:tab w:val="left" w:pos="-720"/>
        </w:tabs>
        <w:jc w:val="both"/>
        <w:outlineLvl w:val="0"/>
      </w:pPr>
      <w:r>
        <w:tab/>
      </w:r>
      <w:r>
        <w:tab/>
      </w:r>
    </w:p>
    <w:p w:rsidR="008772E1" w:rsidRPr="00794485" w:rsidRDefault="004E765D">
      <w:pPr>
        <w:tabs>
          <w:tab w:val="left" w:pos="-720"/>
        </w:tabs>
        <w:jc w:val="both"/>
        <w:outlineLvl w:val="0"/>
      </w:pPr>
      <w:r>
        <w:tab/>
      </w:r>
      <w:r w:rsidR="008772E1">
        <w:t>ONS City of Hope Project</w:t>
      </w:r>
      <w:r>
        <w:t xml:space="preserve"> “Care of the Caregiver” project 2010</w:t>
      </w:r>
    </w:p>
    <w:p w:rsidR="00794485" w:rsidRPr="00794485" w:rsidRDefault="00794485">
      <w:pPr>
        <w:tabs>
          <w:tab w:val="left" w:pos="-720"/>
        </w:tabs>
        <w:jc w:val="both"/>
        <w:outlineLvl w:val="0"/>
      </w:pPr>
    </w:p>
    <w:p w:rsidR="0034364D" w:rsidRDefault="00794485">
      <w:pPr>
        <w:tabs>
          <w:tab w:val="left" w:pos="-720"/>
        </w:tabs>
        <w:jc w:val="both"/>
        <w:outlineLvl w:val="0"/>
      </w:pPr>
      <w:r w:rsidRPr="00794485">
        <w:tab/>
      </w:r>
      <w:r>
        <w:t xml:space="preserve">Member </w:t>
      </w:r>
      <w:r w:rsidR="00706337">
        <w:t>D</w:t>
      </w:r>
      <w:r w:rsidR="00ED2BFF">
        <w:t>-</w:t>
      </w:r>
      <w:r w:rsidR="00706337">
        <w:t>H</w:t>
      </w:r>
      <w:r w:rsidR="0062046E">
        <w:t>/</w:t>
      </w:r>
      <w:r>
        <w:t xml:space="preserve">NCCC </w:t>
      </w:r>
      <w:r w:rsidR="00B951B5">
        <w:t>Process Improvement Committee/ Patient E</w:t>
      </w:r>
      <w:r>
        <w:t>ducation</w:t>
      </w:r>
      <w:r w:rsidR="004E765D">
        <w:t xml:space="preserve"> 2009</w:t>
      </w:r>
    </w:p>
    <w:p w:rsidR="00137B70" w:rsidRPr="00137B70" w:rsidRDefault="00137B70">
      <w:pPr>
        <w:tabs>
          <w:tab w:val="left" w:pos="-720"/>
        </w:tabs>
        <w:jc w:val="both"/>
        <w:outlineLvl w:val="0"/>
      </w:pPr>
    </w:p>
    <w:p w:rsidR="009526AB" w:rsidRDefault="00A93F30">
      <w:pPr>
        <w:tabs>
          <w:tab w:val="left" w:pos="-720"/>
        </w:tabs>
        <w:jc w:val="both"/>
        <w:outlineLvl w:val="0"/>
        <w:rPr>
          <w:b/>
          <w:sz w:val="24"/>
          <w:szCs w:val="24"/>
        </w:rPr>
      </w:pPr>
      <w:r w:rsidRPr="00A93F30">
        <w:rPr>
          <w:b/>
          <w:sz w:val="24"/>
          <w:szCs w:val="24"/>
        </w:rPr>
        <w:t>PRESENTATIONS</w:t>
      </w:r>
      <w:r w:rsidR="004F518A">
        <w:rPr>
          <w:b/>
          <w:sz w:val="24"/>
          <w:szCs w:val="24"/>
        </w:rPr>
        <w:t xml:space="preserve"> (past </w:t>
      </w:r>
      <w:r w:rsidR="001F1AE9">
        <w:rPr>
          <w:b/>
          <w:sz w:val="24"/>
          <w:szCs w:val="24"/>
        </w:rPr>
        <w:t>7</w:t>
      </w:r>
      <w:r w:rsidR="007E2170" w:rsidRPr="00A93F30">
        <w:rPr>
          <w:b/>
          <w:sz w:val="24"/>
          <w:szCs w:val="24"/>
        </w:rPr>
        <w:t xml:space="preserve"> Years)</w:t>
      </w:r>
    </w:p>
    <w:p w:rsidR="009526AB" w:rsidRDefault="009526AB">
      <w:pPr>
        <w:tabs>
          <w:tab w:val="left" w:pos="-720"/>
        </w:tabs>
        <w:jc w:val="both"/>
        <w:outlineLvl w:val="0"/>
        <w:rPr>
          <w:b/>
          <w:sz w:val="24"/>
          <w:szCs w:val="24"/>
        </w:rPr>
      </w:pPr>
      <w:r>
        <w:rPr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A93F30">
        <w:tab/>
      </w:r>
    </w:p>
    <w:p w:rsidR="00614966" w:rsidRDefault="00614966" w:rsidP="00614966">
      <w:pPr>
        <w:tabs>
          <w:tab w:val="left" w:pos="-720"/>
        </w:tabs>
        <w:jc w:val="both"/>
        <w:outlineLvl w:val="0"/>
      </w:pPr>
    </w:p>
    <w:p w:rsidR="00A31227" w:rsidRPr="00A31227" w:rsidRDefault="00A31227" w:rsidP="00A31227">
      <w:pPr>
        <w:tabs>
          <w:tab w:val="left" w:pos="-720"/>
        </w:tabs>
        <w:outlineLvl w:val="0"/>
      </w:pPr>
      <w:r>
        <w:t xml:space="preserve">6/22/17 </w:t>
      </w:r>
      <w:r w:rsidRPr="00A31227">
        <w:t xml:space="preserve">Dartmouth </w:t>
      </w:r>
      <w:r>
        <w:t xml:space="preserve">INBRE </w:t>
      </w:r>
      <w:r w:rsidRPr="00A31227">
        <w:t xml:space="preserve">Summer Undergraduate Research Fellowship in </w:t>
      </w:r>
      <w:proofErr w:type="gramStart"/>
      <w:r w:rsidRPr="00A31227">
        <w:t>Nursing</w:t>
      </w:r>
      <w:proofErr w:type="gramEnd"/>
      <w:r w:rsidRPr="00A31227">
        <w:t xml:space="preserve"> lecture: </w:t>
      </w:r>
    </w:p>
    <w:p w:rsidR="00A31227" w:rsidRPr="00A31227" w:rsidRDefault="00A31227" w:rsidP="00A31227">
      <w:pPr>
        <w:tabs>
          <w:tab w:val="left" w:pos="-720"/>
        </w:tabs>
        <w:outlineLvl w:val="0"/>
        <w:rPr>
          <w:b/>
          <w:i/>
        </w:rPr>
      </w:pPr>
      <w:r w:rsidRPr="00A31227">
        <w:tab/>
      </w:r>
      <w:r w:rsidRPr="00A31227">
        <w:rPr>
          <w:b/>
          <w:i/>
        </w:rPr>
        <w:t>Critical Appraisal of the Evidence</w:t>
      </w:r>
    </w:p>
    <w:p w:rsidR="00A31227" w:rsidRDefault="00A31227" w:rsidP="00FA40EA">
      <w:pPr>
        <w:tabs>
          <w:tab w:val="left" w:pos="-720"/>
        </w:tabs>
        <w:outlineLvl w:val="0"/>
      </w:pPr>
    </w:p>
    <w:p w:rsidR="00BB2311" w:rsidRDefault="00BB2311" w:rsidP="00FA40EA">
      <w:pPr>
        <w:tabs>
          <w:tab w:val="left" w:pos="-720"/>
        </w:tabs>
        <w:outlineLvl w:val="0"/>
      </w:pPr>
      <w:r>
        <w:t>6/15/17 Southern New Hampshire ONS Chapter: Presentation</w:t>
      </w:r>
    </w:p>
    <w:p w:rsidR="00BB2311" w:rsidRPr="00BB2311" w:rsidRDefault="00BB2311" w:rsidP="00FA40EA">
      <w:pPr>
        <w:tabs>
          <w:tab w:val="left" w:pos="-720"/>
        </w:tabs>
        <w:outlineLvl w:val="0"/>
        <w:rPr>
          <w:b/>
          <w:i/>
        </w:rPr>
      </w:pPr>
      <w:r>
        <w:tab/>
      </w:r>
      <w:r>
        <w:rPr>
          <w:b/>
          <w:i/>
        </w:rPr>
        <w:t>Holistic Nursing Theory</w:t>
      </w:r>
      <w:r w:rsidR="004C0F0C">
        <w:rPr>
          <w:b/>
          <w:i/>
        </w:rPr>
        <w:t xml:space="preserve"> and Practice</w:t>
      </w:r>
    </w:p>
    <w:p w:rsidR="00BB2311" w:rsidRDefault="00BB2311" w:rsidP="00FA40EA">
      <w:pPr>
        <w:tabs>
          <w:tab w:val="left" w:pos="-720"/>
        </w:tabs>
        <w:outlineLvl w:val="0"/>
      </w:pPr>
    </w:p>
    <w:p w:rsidR="003D570D" w:rsidRDefault="00FA40EA" w:rsidP="00FA40EA">
      <w:pPr>
        <w:tabs>
          <w:tab w:val="left" w:pos="-720"/>
        </w:tabs>
        <w:outlineLvl w:val="0"/>
      </w:pPr>
      <w:r>
        <w:t xml:space="preserve">5/15/17 </w:t>
      </w:r>
      <w:r w:rsidR="003D570D">
        <w:t>Upper Valley Community Network Forum:  Panelist:</w:t>
      </w:r>
    </w:p>
    <w:p w:rsidR="00FA40EA" w:rsidRPr="003D570D" w:rsidRDefault="003D570D" w:rsidP="00FA40EA">
      <w:pPr>
        <w:tabs>
          <w:tab w:val="left" w:pos="-720"/>
        </w:tabs>
        <w:outlineLvl w:val="0"/>
        <w:rPr>
          <w:b/>
          <w:i/>
        </w:rPr>
      </w:pPr>
      <w:r>
        <w:tab/>
      </w:r>
      <w:r w:rsidRPr="003D570D">
        <w:rPr>
          <w:b/>
          <w:i/>
        </w:rPr>
        <w:t xml:space="preserve">Healing </w:t>
      </w:r>
      <w:r>
        <w:rPr>
          <w:b/>
          <w:i/>
        </w:rPr>
        <w:t>the Body, Healing the Soul: Exploring the Spiritual Dimensions of Health Care</w:t>
      </w:r>
    </w:p>
    <w:p w:rsidR="00FA40EA" w:rsidRDefault="00FA40EA" w:rsidP="00FA40EA">
      <w:pPr>
        <w:tabs>
          <w:tab w:val="left" w:pos="-720"/>
        </w:tabs>
        <w:outlineLvl w:val="0"/>
      </w:pPr>
    </w:p>
    <w:p w:rsidR="00656412" w:rsidRDefault="00656412" w:rsidP="00FA40EA">
      <w:pPr>
        <w:tabs>
          <w:tab w:val="left" w:pos="-720"/>
        </w:tabs>
        <w:outlineLvl w:val="0"/>
      </w:pPr>
      <w:r>
        <w:t>5/1/17 1</w:t>
      </w:r>
      <w:r w:rsidRPr="00656412">
        <w:rPr>
          <w:vertAlign w:val="superscript"/>
        </w:rPr>
        <w:t>st</w:t>
      </w:r>
      <w:r>
        <w:t xml:space="preserve"> Annual </w:t>
      </w:r>
      <w:r w:rsidRPr="00656412">
        <w:t>Dartmouth-Hitchcock Nursing Research Symposium</w:t>
      </w:r>
      <w:r w:rsidR="00FA40EA">
        <w:t>: Podium Presentation:</w:t>
      </w:r>
    </w:p>
    <w:p w:rsidR="00FA40EA" w:rsidRPr="00FA40EA" w:rsidRDefault="00FA40EA" w:rsidP="00FA40EA">
      <w:pPr>
        <w:tabs>
          <w:tab w:val="left" w:pos="-720"/>
        </w:tabs>
        <w:ind w:left="720"/>
        <w:jc w:val="both"/>
        <w:outlineLvl w:val="0"/>
        <w:rPr>
          <w:b/>
          <w:i/>
        </w:rPr>
      </w:pPr>
      <w:r>
        <w:rPr>
          <w:b/>
          <w:i/>
        </w:rPr>
        <w:t>Distress Screening</w:t>
      </w:r>
      <w:r w:rsidRPr="00FA40EA">
        <w:rPr>
          <w:b/>
          <w:i/>
        </w:rPr>
        <w:t xml:space="preserve"> in Cancer Survivors</w:t>
      </w:r>
    </w:p>
    <w:p w:rsidR="00656412" w:rsidRDefault="00656412" w:rsidP="00037321">
      <w:pPr>
        <w:tabs>
          <w:tab w:val="left" w:pos="-720"/>
        </w:tabs>
        <w:jc w:val="both"/>
        <w:outlineLvl w:val="0"/>
      </w:pPr>
    </w:p>
    <w:p w:rsidR="002454D6" w:rsidRDefault="002454D6" w:rsidP="00037321">
      <w:pPr>
        <w:tabs>
          <w:tab w:val="left" w:pos="-720"/>
        </w:tabs>
        <w:jc w:val="both"/>
        <w:outlineLvl w:val="0"/>
      </w:pPr>
      <w:r>
        <w:t xml:space="preserve">4/7/17 </w:t>
      </w:r>
      <w:r w:rsidRPr="002454D6">
        <w:t>2017 Advanced Practice Nursing Conference</w:t>
      </w:r>
      <w:r>
        <w:t xml:space="preserve"> Mayo Clinic</w:t>
      </w:r>
      <w:r w:rsidR="00656412">
        <w:t>:</w:t>
      </w:r>
      <w:r w:rsidR="00592882">
        <w:t xml:space="preserve"> Podium Presentation: </w:t>
      </w:r>
    </w:p>
    <w:p w:rsidR="00592882" w:rsidRPr="00592882" w:rsidRDefault="00592882" w:rsidP="0003732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Pr="00592882">
        <w:rPr>
          <w:b/>
          <w:i/>
        </w:rPr>
        <w:t>APRN Led Innovation: Survivorship Care Planning-The Dartmouth Experience</w:t>
      </w:r>
    </w:p>
    <w:p w:rsidR="002454D6" w:rsidRDefault="002454D6" w:rsidP="00037321">
      <w:pPr>
        <w:tabs>
          <w:tab w:val="left" w:pos="-720"/>
        </w:tabs>
        <w:jc w:val="both"/>
        <w:outlineLvl w:val="0"/>
      </w:pPr>
      <w:r>
        <w:tab/>
      </w:r>
    </w:p>
    <w:p w:rsidR="00592882" w:rsidRDefault="002454D6" w:rsidP="00592882">
      <w:pPr>
        <w:tabs>
          <w:tab w:val="left" w:pos="-720"/>
        </w:tabs>
        <w:jc w:val="both"/>
        <w:outlineLvl w:val="0"/>
      </w:pPr>
      <w:r>
        <w:t>4/5/17 New Hampshire Comprehensive Cancer Collaborative Annual Meeting Podium Presentation:</w:t>
      </w:r>
    </w:p>
    <w:p w:rsidR="002454D6" w:rsidRPr="00592882" w:rsidRDefault="002454D6" w:rsidP="00592882">
      <w:pPr>
        <w:tabs>
          <w:tab w:val="left" w:pos="-720"/>
        </w:tabs>
        <w:ind w:left="720"/>
        <w:jc w:val="both"/>
        <w:outlineLvl w:val="0"/>
      </w:pPr>
      <w:r w:rsidRPr="002454D6">
        <w:rPr>
          <w:b/>
          <w:i/>
        </w:rPr>
        <w:lastRenderedPageBreak/>
        <w:t>Adaptation of Survivorship Care Plans in the Age of the EMR: Challenges and Practical Solutions</w:t>
      </w:r>
    </w:p>
    <w:p w:rsidR="002454D6" w:rsidRDefault="002454D6" w:rsidP="00037321">
      <w:pPr>
        <w:tabs>
          <w:tab w:val="left" w:pos="-720"/>
        </w:tabs>
        <w:jc w:val="both"/>
        <w:outlineLvl w:val="0"/>
      </w:pPr>
    </w:p>
    <w:p w:rsidR="00967394" w:rsidRDefault="002454D6" w:rsidP="00037321">
      <w:pPr>
        <w:tabs>
          <w:tab w:val="left" w:pos="-720"/>
        </w:tabs>
        <w:jc w:val="both"/>
        <w:outlineLvl w:val="0"/>
      </w:pPr>
      <w:r>
        <w:t xml:space="preserve">3/25/16 Northern New England Clinical Oncology Society Spring Meeting </w:t>
      </w:r>
    </w:p>
    <w:p w:rsidR="002454D6" w:rsidRDefault="00967394" w:rsidP="00037321">
      <w:pPr>
        <w:tabs>
          <w:tab w:val="left" w:pos="-720"/>
        </w:tabs>
        <w:jc w:val="both"/>
        <w:outlineLvl w:val="0"/>
      </w:pPr>
      <w:r>
        <w:tab/>
      </w:r>
      <w:r w:rsidR="002454D6">
        <w:t>Podium Presentations:</w:t>
      </w:r>
    </w:p>
    <w:p w:rsidR="00592882" w:rsidRPr="00967394" w:rsidRDefault="00592882" w:rsidP="0003732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="00967394" w:rsidRPr="00967394">
        <w:rPr>
          <w:b/>
          <w:i/>
        </w:rPr>
        <w:t>Screening for Chemotherapy Induced Peripheral Neuropathy</w:t>
      </w:r>
    </w:p>
    <w:p w:rsidR="00592882" w:rsidRPr="00967394" w:rsidRDefault="00592882" w:rsidP="00037321">
      <w:pPr>
        <w:tabs>
          <w:tab w:val="left" w:pos="-720"/>
        </w:tabs>
        <w:jc w:val="both"/>
        <w:outlineLvl w:val="0"/>
        <w:rPr>
          <w:b/>
          <w:i/>
        </w:rPr>
      </w:pPr>
      <w:r w:rsidRPr="00967394">
        <w:rPr>
          <w:b/>
          <w:i/>
        </w:rPr>
        <w:tab/>
        <w:t>Cancer Survivorship</w:t>
      </w:r>
    </w:p>
    <w:p w:rsidR="00592882" w:rsidRPr="00967394" w:rsidRDefault="00592882" w:rsidP="00037321">
      <w:pPr>
        <w:tabs>
          <w:tab w:val="left" w:pos="-720"/>
        </w:tabs>
        <w:jc w:val="both"/>
        <w:outlineLvl w:val="0"/>
        <w:rPr>
          <w:b/>
          <w:i/>
        </w:rPr>
      </w:pPr>
      <w:r w:rsidRPr="00967394">
        <w:rPr>
          <w:b/>
          <w:i/>
        </w:rPr>
        <w:tab/>
        <w:t>Psychosocial</w:t>
      </w:r>
      <w:r w:rsidR="00967394" w:rsidRPr="00967394">
        <w:rPr>
          <w:b/>
          <w:i/>
        </w:rPr>
        <w:t xml:space="preserve"> Dimensions </w:t>
      </w:r>
      <w:r w:rsidRPr="00967394">
        <w:rPr>
          <w:b/>
          <w:i/>
        </w:rPr>
        <w:t>of Care</w:t>
      </w:r>
    </w:p>
    <w:p w:rsidR="00967394" w:rsidRDefault="00967394" w:rsidP="00037321">
      <w:pPr>
        <w:tabs>
          <w:tab w:val="left" w:pos="-720"/>
        </w:tabs>
        <w:jc w:val="both"/>
        <w:outlineLvl w:val="0"/>
      </w:pPr>
      <w:r>
        <w:tab/>
        <w:t xml:space="preserve">Panel Member: </w:t>
      </w:r>
    </w:p>
    <w:p w:rsidR="00592882" w:rsidRDefault="00967394" w:rsidP="0003732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Pr="00967394">
        <w:rPr>
          <w:b/>
          <w:i/>
        </w:rPr>
        <w:t>Evidenced-based Practice for Symptom Management: Immunotherapy</w:t>
      </w:r>
    </w:p>
    <w:p w:rsidR="00967394" w:rsidRPr="00967394" w:rsidRDefault="00967394" w:rsidP="00037321">
      <w:pPr>
        <w:tabs>
          <w:tab w:val="left" w:pos="-720"/>
        </w:tabs>
        <w:jc w:val="both"/>
        <w:outlineLvl w:val="0"/>
      </w:pPr>
      <w:r>
        <w:tab/>
        <w:t xml:space="preserve">Poster: </w:t>
      </w:r>
      <w:r w:rsidRPr="00967394">
        <w:rPr>
          <w:b/>
          <w:i/>
        </w:rPr>
        <w:t>Screening for Chemotherapy Induced Peripheral Neuropathy</w:t>
      </w:r>
    </w:p>
    <w:p w:rsidR="00967394" w:rsidRDefault="00967394" w:rsidP="00037321">
      <w:pPr>
        <w:tabs>
          <w:tab w:val="left" w:pos="-720"/>
        </w:tabs>
        <w:jc w:val="both"/>
        <w:outlineLvl w:val="0"/>
      </w:pPr>
    </w:p>
    <w:p w:rsidR="00592882" w:rsidRDefault="00592882" w:rsidP="00037321">
      <w:pPr>
        <w:tabs>
          <w:tab w:val="left" w:pos="-720"/>
        </w:tabs>
        <w:jc w:val="both"/>
        <w:outlineLvl w:val="0"/>
      </w:pPr>
      <w:r>
        <w:t>3/15/17 Dartmouth-Hitchcock Quality &amp; Safety Fair Poster:</w:t>
      </w:r>
    </w:p>
    <w:p w:rsidR="002454D6" w:rsidRPr="00592882" w:rsidRDefault="00592882" w:rsidP="0003732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Pr="00592882">
        <w:rPr>
          <w:b/>
          <w:i/>
        </w:rPr>
        <w:t>Screening for Chemotherapy Induced Peripheral Neuropathy</w:t>
      </w:r>
    </w:p>
    <w:p w:rsidR="002454D6" w:rsidRDefault="002454D6" w:rsidP="00037321">
      <w:pPr>
        <w:tabs>
          <w:tab w:val="left" w:pos="-720"/>
        </w:tabs>
        <w:jc w:val="both"/>
        <w:outlineLvl w:val="0"/>
      </w:pPr>
    </w:p>
    <w:p w:rsidR="00091E1C" w:rsidRDefault="00091E1C" w:rsidP="00037321">
      <w:pPr>
        <w:tabs>
          <w:tab w:val="left" w:pos="-720"/>
        </w:tabs>
        <w:jc w:val="both"/>
        <w:outlineLvl w:val="0"/>
      </w:pPr>
      <w:r>
        <w:t xml:space="preserve">2/9/17 D-H Nursing: </w:t>
      </w:r>
      <w:proofErr w:type="spellStart"/>
      <w:r>
        <w:t>Vizient</w:t>
      </w:r>
      <w:proofErr w:type="spellEnd"/>
      <w:r>
        <w:t xml:space="preserve"> Cohort 2 </w:t>
      </w:r>
    </w:p>
    <w:p w:rsidR="00091E1C" w:rsidRPr="00091E1C" w:rsidRDefault="00091E1C" w:rsidP="0003732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>
        <w:rPr>
          <w:b/>
          <w:i/>
        </w:rPr>
        <w:t>Evidence Based Practice</w:t>
      </w:r>
    </w:p>
    <w:p w:rsidR="00091E1C" w:rsidRDefault="00091E1C" w:rsidP="00037321">
      <w:pPr>
        <w:tabs>
          <w:tab w:val="left" w:pos="-720"/>
        </w:tabs>
        <w:jc w:val="both"/>
        <w:outlineLvl w:val="0"/>
      </w:pPr>
    </w:p>
    <w:p w:rsidR="00913F12" w:rsidRDefault="00913F12" w:rsidP="00037321">
      <w:pPr>
        <w:tabs>
          <w:tab w:val="left" w:pos="-720"/>
        </w:tabs>
        <w:jc w:val="both"/>
        <w:outlineLvl w:val="0"/>
      </w:pPr>
      <w:r>
        <w:t xml:space="preserve">12/22/16 D-H Nursing: </w:t>
      </w:r>
      <w:proofErr w:type="spellStart"/>
      <w:r>
        <w:t>Vizient</w:t>
      </w:r>
      <w:proofErr w:type="spellEnd"/>
      <w:r>
        <w:t>, Cohort 1</w:t>
      </w:r>
    </w:p>
    <w:p w:rsidR="00913F12" w:rsidRPr="00913F12" w:rsidRDefault="00913F12" w:rsidP="0003732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Pr="00913F12">
        <w:rPr>
          <w:b/>
          <w:i/>
        </w:rPr>
        <w:t>Evidence Based Practice</w:t>
      </w:r>
    </w:p>
    <w:p w:rsidR="00913F12" w:rsidRDefault="00913F12" w:rsidP="00037321">
      <w:pPr>
        <w:tabs>
          <w:tab w:val="left" w:pos="-720"/>
        </w:tabs>
        <w:jc w:val="both"/>
        <w:outlineLvl w:val="0"/>
      </w:pPr>
    </w:p>
    <w:p w:rsidR="001D6B37" w:rsidRDefault="001D6B37" w:rsidP="00037321">
      <w:pPr>
        <w:tabs>
          <w:tab w:val="left" w:pos="-720"/>
        </w:tabs>
        <w:jc w:val="both"/>
        <w:outlineLvl w:val="0"/>
      </w:pPr>
      <w:r>
        <w:t xml:space="preserve">11/7/16 </w:t>
      </w:r>
      <w:r w:rsidR="00DA5E41">
        <w:t xml:space="preserve">D-H </w:t>
      </w:r>
      <w:r w:rsidR="00DA5E41" w:rsidRPr="00DA5E41">
        <w:t>O</w:t>
      </w:r>
      <w:r w:rsidR="00DA5E41">
        <w:t>ncology</w:t>
      </w:r>
      <w:r w:rsidR="00592882">
        <w:t xml:space="preserve"> Fellowship: </w:t>
      </w:r>
      <w:r w:rsidR="00DA5E41" w:rsidRPr="00DA5E41">
        <w:t>Oncology Diagnoses &amp; Disease Specifics</w:t>
      </w:r>
    </w:p>
    <w:p w:rsidR="00DA5E41" w:rsidRPr="00DA5E41" w:rsidRDefault="00DA5E41" w:rsidP="00DA5E41">
      <w:pPr>
        <w:tabs>
          <w:tab w:val="left" w:pos="-720"/>
        </w:tabs>
        <w:ind w:left="720" w:hanging="720"/>
        <w:jc w:val="both"/>
        <w:outlineLvl w:val="0"/>
        <w:rPr>
          <w:b/>
          <w:i/>
        </w:rPr>
      </w:pPr>
      <w:r>
        <w:tab/>
      </w:r>
      <w:r>
        <w:rPr>
          <w:b/>
          <w:i/>
        </w:rPr>
        <w:t>Solid Tumors</w:t>
      </w:r>
    </w:p>
    <w:p w:rsidR="001D6B37" w:rsidRDefault="001D6B37" w:rsidP="00037321">
      <w:pPr>
        <w:tabs>
          <w:tab w:val="left" w:pos="-720"/>
        </w:tabs>
        <w:jc w:val="both"/>
        <w:outlineLvl w:val="0"/>
      </w:pPr>
    </w:p>
    <w:p w:rsidR="00F11AA4" w:rsidRDefault="00F11AA4" w:rsidP="00037321">
      <w:pPr>
        <w:tabs>
          <w:tab w:val="left" w:pos="-720"/>
        </w:tabs>
        <w:jc w:val="both"/>
        <w:outlineLvl w:val="0"/>
      </w:pPr>
      <w:r>
        <w:t>10/</w:t>
      </w:r>
      <w:r w:rsidR="00137B70">
        <w:t>28/16 Northern New England Clinical Oncology Society (NNECOS) Annual Meeting 2016 Poster:</w:t>
      </w:r>
    </w:p>
    <w:p w:rsidR="00137B70" w:rsidRPr="00137B70" w:rsidRDefault="00137B70" w:rsidP="00137B70">
      <w:pPr>
        <w:tabs>
          <w:tab w:val="left" w:pos="-720"/>
        </w:tabs>
        <w:ind w:left="720"/>
        <w:jc w:val="both"/>
        <w:outlineLvl w:val="0"/>
        <w:rPr>
          <w:b/>
          <w:i/>
        </w:rPr>
      </w:pPr>
      <w:r w:rsidRPr="00137B70">
        <w:rPr>
          <w:b/>
          <w:i/>
        </w:rPr>
        <w:t>Research Self-Efficacy of Nurses in the Dartmouth Hitchcock Shared Governance Structure</w:t>
      </w:r>
    </w:p>
    <w:p w:rsidR="00F11AA4" w:rsidRDefault="00F11AA4" w:rsidP="00037321">
      <w:pPr>
        <w:tabs>
          <w:tab w:val="left" w:pos="-720"/>
        </w:tabs>
        <w:jc w:val="both"/>
        <w:outlineLvl w:val="0"/>
      </w:pPr>
    </w:p>
    <w:p w:rsidR="00CF1C57" w:rsidRDefault="00CF1C57" w:rsidP="00037321">
      <w:pPr>
        <w:tabs>
          <w:tab w:val="left" w:pos="-720"/>
        </w:tabs>
        <w:jc w:val="both"/>
        <w:outlineLvl w:val="0"/>
      </w:pPr>
      <w:r>
        <w:t>10/8/16 3</w:t>
      </w:r>
      <w:r w:rsidRPr="00CF1C57">
        <w:rPr>
          <w:vertAlign w:val="superscript"/>
        </w:rPr>
        <w:t>rd</w:t>
      </w:r>
      <w:r>
        <w:t xml:space="preserve"> An</w:t>
      </w:r>
      <w:r w:rsidR="00592882">
        <w:t>nual Oncology Nursing Symposium:</w:t>
      </w:r>
      <w:r>
        <w:t xml:space="preserve"> Living as a Survivor</w:t>
      </w:r>
    </w:p>
    <w:p w:rsidR="00CF1C57" w:rsidRPr="00CF1C57" w:rsidRDefault="00CF1C57" w:rsidP="0003732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Pr="00CF1C57">
        <w:rPr>
          <w:b/>
          <w:i/>
        </w:rPr>
        <w:t>Cancer Survivorship at Dartmouth: Past, Present and Future</w:t>
      </w:r>
    </w:p>
    <w:p w:rsidR="00CF1C57" w:rsidRDefault="00CF1C57" w:rsidP="00037321">
      <w:pPr>
        <w:tabs>
          <w:tab w:val="left" w:pos="-720"/>
        </w:tabs>
        <w:jc w:val="both"/>
        <w:outlineLvl w:val="0"/>
      </w:pPr>
    </w:p>
    <w:p w:rsidR="00CF1C57" w:rsidRDefault="00CF1C57" w:rsidP="00037321">
      <w:pPr>
        <w:tabs>
          <w:tab w:val="left" w:pos="-720"/>
        </w:tabs>
        <w:jc w:val="both"/>
        <w:outlineLvl w:val="0"/>
      </w:pPr>
      <w:r>
        <w:t>10/4/16 Hospice Foundation Community presentation: Panel Member</w:t>
      </w:r>
    </w:p>
    <w:p w:rsidR="00F11AA4" w:rsidRPr="00F11AA4" w:rsidRDefault="00F11AA4" w:rsidP="0003732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Pr="00F11AA4">
        <w:rPr>
          <w:b/>
          <w:i/>
        </w:rPr>
        <w:t>Being Mortal</w:t>
      </w:r>
    </w:p>
    <w:p w:rsidR="00CF1C57" w:rsidRDefault="00CF1C57" w:rsidP="00037321">
      <w:pPr>
        <w:tabs>
          <w:tab w:val="left" w:pos="-720"/>
        </w:tabs>
        <w:jc w:val="both"/>
        <w:outlineLvl w:val="0"/>
      </w:pPr>
    </w:p>
    <w:p w:rsidR="00037321" w:rsidRPr="00037321" w:rsidRDefault="00037321" w:rsidP="00037321">
      <w:pPr>
        <w:tabs>
          <w:tab w:val="left" w:pos="-720"/>
        </w:tabs>
        <w:jc w:val="both"/>
        <w:outlineLvl w:val="0"/>
      </w:pPr>
      <w:r>
        <w:t xml:space="preserve">9/16/16 </w:t>
      </w:r>
      <w:r w:rsidRPr="00037321">
        <w:t>D-H OCN Review Course D-H Presentation:</w:t>
      </w:r>
    </w:p>
    <w:p w:rsidR="00037321" w:rsidRPr="00037321" w:rsidRDefault="00037321" w:rsidP="00037321">
      <w:pPr>
        <w:tabs>
          <w:tab w:val="left" w:pos="-720"/>
        </w:tabs>
        <w:jc w:val="both"/>
        <w:outlineLvl w:val="0"/>
        <w:rPr>
          <w:b/>
          <w:i/>
        </w:rPr>
      </w:pPr>
      <w:r w:rsidRPr="00037321">
        <w:tab/>
      </w:r>
      <w:r w:rsidRPr="00037321">
        <w:rPr>
          <w:b/>
          <w:i/>
        </w:rPr>
        <w:t>Test Taking Strategies</w:t>
      </w:r>
    </w:p>
    <w:p w:rsidR="00037321" w:rsidRDefault="00037321" w:rsidP="00342063">
      <w:pPr>
        <w:tabs>
          <w:tab w:val="left" w:pos="-720"/>
        </w:tabs>
        <w:jc w:val="both"/>
        <w:outlineLvl w:val="0"/>
      </w:pPr>
    </w:p>
    <w:p w:rsidR="00342063" w:rsidRDefault="00342063" w:rsidP="00342063">
      <w:pPr>
        <w:tabs>
          <w:tab w:val="left" w:pos="-720"/>
        </w:tabs>
        <w:jc w:val="both"/>
        <w:outlineLvl w:val="0"/>
        <w:rPr>
          <w:i/>
        </w:rPr>
      </w:pPr>
      <w:r>
        <w:t>8/29/16 Oncology Fellows D-H Presentation:</w:t>
      </w:r>
      <w:r w:rsidRPr="00ED62F8">
        <w:rPr>
          <w:i/>
        </w:rPr>
        <w:t xml:space="preserve"> </w:t>
      </w:r>
    </w:p>
    <w:p w:rsidR="00342063" w:rsidRDefault="00342063" w:rsidP="00614966">
      <w:pPr>
        <w:tabs>
          <w:tab w:val="left" w:pos="-720"/>
        </w:tabs>
        <w:jc w:val="both"/>
        <w:outlineLvl w:val="0"/>
        <w:rPr>
          <w:b/>
          <w:i/>
        </w:rPr>
      </w:pPr>
      <w:r>
        <w:rPr>
          <w:i/>
        </w:rPr>
        <w:tab/>
      </w:r>
      <w:r w:rsidRPr="00DB071D">
        <w:rPr>
          <w:b/>
          <w:i/>
        </w:rPr>
        <w:t>Su</w:t>
      </w:r>
      <w:r>
        <w:rPr>
          <w:b/>
          <w:i/>
        </w:rPr>
        <w:t>rvivorship and Su</w:t>
      </w:r>
      <w:r w:rsidRPr="00DB071D">
        <w:rPr>
          <w:b/>
          <w:i/>
        </w:rPr>
        <w:t>pportive Care for Oncology Patients</w:t>
      </w:r>
    </w:p>
    <w:p w:rsidR="00342063" w:rsidRDefault="00342063" w:rsidP="00614966">
      <w:pPr>
        <w:tabs>
          <w:tab w:val="left" w:pos="-720"/>
        </w:tabs>
        <w:jc w:val="both"/>
        <w:outlineLvl w:val="0"/>
        <w:rPr>
          <w:b/>
          <w:i/>
        </w:rPr>
      </w:pPr>
    </w:p>
    <w:p w:rsidR="00342063" w:rsidRDefault="00372E17" w:rsidP="00614966">
      <w:pPr>
        <w:tabs>
          <w:tab w:val="left" w:pos="-720"/>
        </w:tabs>
        <w:jc w:val="both"/>
        <w:outlineLvl w:val="0"/>
      </w:pPr>
      <w:r>
        <w:t xml:space="preserve">8/26/16 </w:t>
      </w:r>
      <w:proofErr w:type="spellStart"/>
      <w:r>
        <w:t>Bouv</w:t>
      </w:r>
      <w:r w:rsidR="00137B70">
        <w:rPr>
          <w:rFonts w:cs="Arial"/>
        </w:rPr>
        <w:t>e</w:t>
      </w:r>
      <w:proofErr w:type="spellEnd"/>
      <w:r w:rsidR="00137B70">
        <w:rPr>
          <w:rFonts w:cs="Arial"/>
        </w:rPr>
        <w:t>ʹ</w:t>
      </w:r>
      <w:r>
        <w:t xml:space="preserve"> College of Science: Northeastern University</w:t>
      </w:r>
    </w:p>
    <w:p w:rsidR="00372E17" w:rsidRPr="00372E17" w:rsidRDefault="00372E17" w:rsidP="00614966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>
        <w:rPr>
          <w:b/>
          <w:i/>
        </w:rPr>
        <w:t>DNP Graduate</w:t>
      </w:r>
      <w:r w:rsidR="00F820D4">
        <w:rPr>
          <w:b/>
          <w:i/>
        </w:rPr>
        <w:t xml:space="preserve"> Alumni</w:t>
      </w:r>
      <w:r>
        <w:rPr>
          <w:b/>
          <w:i/>
        </w:rPr>
        <w:t xml:space="preserve"> Nursing Panel </w:t>
      </w:r>
    </w:p>
    <w:p w:rsidR="00AA6F19" w:rsidRDefault="00AA6F19" w:rsidP="00C6195E">
      <w:pPr>
        <w:tabs>
          <w:tab w:val="left" w:pos="-720"/>
        </w:tabs>
        <w:jc w:val="both"/>
        <w:outlineLvl w:val="0"/>
      </w:pPr>
    </w:p>
    <w:p w:rsidR="00AA6F19" w:rsidRDefault="00AA6F19" w:rsidP="00C6195E">
      <w:pPr>
        <w:tabs>
          <w:tab w:val="left" w:pos="-720"/>
        </w:tabs>
        <w:jc w:val="both"/>
        <w:outlineLvl w:val="0"/>
      </w:pPr>
      <w:r>
        <w:t xml:space="preserve">7/21/16 </w:t>
      </w:r>
      <w:r w:rsidR="0034364D" w:rsidRPr="0034364D">
        <w:t>D</w:t>
      </w:r>
      <w:r w:rsidR="0034364D">
        <w:t>artmouth</w:t>
      </w:r>
      <w:r w:rsidR="0034364D" w:rsidRPr="0034364D">
        <w:t xml:space="preserve"> Summer Undergraduate Research Fellowship in Nursing</w:t>
      </w:r>
      <w:r w:rsidR="0034364D">
        <w:t xml:space="preserve"> panel member:</w:t>
      </w:r>
    </w:p>
    <w:p w:rsidR="0034364D" w:rsidRPr="0034364D" w:rsidRDefault="0034364D" w:rsidP="00C6195E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Pr="0034364D">
        <w:rPr>
          <w:b/>
          <w:i/>
        </w:rPr>
        <w:t>Graduate Nursing Education</w:t>
      </w:r>
      <w:r w:rsidRPr="0034364D">
        <w:rPr>
          <w:b/>
          <w:i/>
        </w:rPr>
        <w:tab/>
      </w:r>
    </w:p>
    <w:p w:rsidR="0034364D" w:rsidRDefault="0034364D" w:rsidP="00C6195E">
      <w:pPr>
        <w:tabs>
          <w:tab w:val="left" w:pos="-720"/>
        </w:tabs>
        <w:jc w:val="both"/>
        <w:outlineLvl w:val="0"/>
      </w:pPr>
    </w:p>
    <w:p w:rsidR="00C6195E" w:rsidRDefault="00C6195E" w:rsidP="00C6195E">
      <w:pPr>
        <w:tabs>
          <w:tab w:val="left" w:pos="-720"/>
        </w:tabs>
        <w:jc w:val="both"/>
        <w:outlineLvl w:val="0"/>
      </w:pPr>
      <w:r>
        <w:t xml:space="preserve">6/23/16 </w:t>
      </w:r>
      <w:r w:rsidRPr="0068610D">
        <w:t>D</w:t>
      </w:r>
      <w:r w:rsidR="0034364D">
        <w:t>artmouth</w:t>
      </w:r>
      <w:r w:rsidRPr="0068610D">
        <w:t xml:space="preserve"> Summer Undergraduate Research Fellowship in Nursing</w:t>
      </w:r>
      <w:r>
        <w:t xml:space="preserve"> lecture:</w:t>
      </w:r>
      <w:r w:rsidRPr="0068610D">
        <w:t xml:space="preserve"> </w:t>
      </w:r>
    </w:p>
    <w:p w:rsidR="00C6195E" w:rsidRDefault="00C6195E" w:rsidP="00C6195E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Pr="00DB071D">
        <w:rPr>
          <w:b/>
          <w:i/>
        </w:rPr>
        <w:t>Critical Appraisal of the Evidence</w:t>
      </w:r>
    </w:p>
    <w:p w:rsidR="00C6195E" w:rsidRDefault="00C6195E" w:rsidP="00C6195E">
      <w:pPr>
        <w:tabs>
          <w:tab w:val="left" w:pos="-720"/>
        </w:tabs>
        <w:jc w:val="both"/>
        <w:outlineLvl w:val="0"/>
        <w:rPr>
          <w:b/>
          <w:i/>
        </w:rPr>
      </w:pPr>
    </w:p>
    <w:p w:rsidR="005658AB" w:rsidRDefault="005658AB" w:rsidP="00232B80">
      <w:pPr>
        <w:tabs>
          <w:tab w:val="left" w:pos="-720"/>
        </w:tabs>
        <w:jc w:val="both"/>
        <w:outlineLvl w:val="0"/>
      </w:pPr>
      <w:r>
        <w:t>4/13/16 NH/VT ONS Chapter Meeting Presentation:</w:t>
      </w:r>
    </w:p>
    <w:p w:rsidR="00350CE8" w:rsidRPr="005658AB" w:rsidRDefault="005658AB" w:rsidP="00232B80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>
        <w:rPr>
          <w:b/>
          <w:i/>
        </w:rPr>
        <w:t>Immunotherapy in Cancer:</w:t>
      </w:r>
      <w:r w:rsidRPr="005658AB">
        <w:rPr>
          <w:b/>
          <w:i/>
        </w:rPr>
        <w:t xml:space="preserve"> Insights for Nursing </w:t>
      </w:r>
    </w:p>
    <w:p w:rsidR="00350CE8" w:rsidRDefault="00350CE8" w:rsidP="00232B80">
      <w:pPr>
        <w:tabs>
          <w:tab w:val="left" w:pos="-720"/>
        </w:tabs>
        <w:jc w:val="both"/>
        <w:outlineLvl w:val="0"/>
      </w:pPr>
    </w:p>
    <w:p w:rsidR="00232B80" w:rsidRDefault="00694328" w:rsidP="00232B80">
      <w:pPr>
        <w:tabs>
          <w:tab w:val="left" w:pos="-720"/>
        </w:tabs>
        <w:jc w:val="both"/>
        <w:outlineLvl w:val="0"/>
      </w:pPr>
      <w:r>
        <w:t>3/4/16 Northern New England Clinical Oncology Society (NNECOS) spring Meeting 2016 OCN Review</w:t>
      </w:r>
      <w:r w:rsidR="00232B80">
        <w:t xml:space="preserve"> </w:t>
      </w:r>
    </w:p>
    <w:p w:rsidR="00694328" w:rsidRDefault="00232B80" w:rsidP="00232B80">
      <w:pPr>
        <w:tabs>
          <w:tab w:val="left" w:pos="-720"/>
        </w:tabs>
        <w:jc w:val="both"/>
        <w:outlineLvl w:val="0"/>
      </w:pPr>
      <w:r>
        <w:tab/>
        <w:t>Presentations:</w:t>
      </w:r>
    </w:p>
    <w:p w:rsidR="00570D56" w:rsidRDefault="00232B80" w:rsidP="00614966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="00694328" w:rsidRPr="00232B80">
        <w:rPr>
          <w:b/>
          <w:i/>
        </w:rPr>
        <w:t>Test Taking Strategies</w:t>
      </w:r>
    </w:p>
    <w:p w:rsidR="00570D56" w:rsidRDefault="00570D56" w:rsidP="00614966">
      <w:pPr>
        <w:tabs>
          <w:tab w:val="left" w:pos="-720"/>
        </w:tabs>
        <w:jc w:val="both"/>
        <w:outlineLvl w:val="0"/>
        <w:rPr>
          <w:b/>
          <w:i/>
        </w:rPr>
      </w:pPr>
      <w:r>
        <w:rPr>
          <w:b/>
          <w:i/>
        </w:rPr>
        <w:tab/>
      </w:r>
      <w:r w:rsidR="00694328" w:rsidRPr="00DB071D">
        <w:rPr>
          <w:b/>
          <w:i/>
        </w:rPr>
        <w:t>Survivorship</w:t>
      </w:r>
    </w:p>
    <w:p w:rsidR="00694328" w:rsidRDefault="00570D56" w:rsidP="00614966">
      <w:pPr>
        <w:tabs>
          <w:tab w:val="left" w:pos="-720"/>
        </w:tabs>
        <w:jc w:val="both"/>
        <w:outlineLvl w:val="0"/>
        <w:rPr>
          <w:b/>
          <w:i/>
        </w:rPr>
      </w:pPr>
      <w:r>
        <w:rPr>
          <w:b/>
          <w:i/>
        </w:rPr>
        <w:lastRenderedPageBreak/>
        <w:tab/>
      </w:r>
      <w:r w:rsidR="00694328" w:rsidRPr="00DB071D">
        <w:rPr>
          <w:b/>
          <w:i/>
        </w:rPr>
        <w:t>Sexual and Psychological Issues</w:t>
      </w:r>
    </w:p>
    <w:p w:rsidR="00232B80" w:rsidRDefault="00232B80" w:rsidP="00614966">
      <w:pPr>
        <w:tabs>
          <w:tab w:val="left" w:pos="-720"/>
        </w:tabs>
        <w:jc w:val="both"/>
        <w:outlineLvl w:val="0"/>
      </w:pPr>
      <w:r>
        <w:rPr>
          <w:b/>
          <w:i/>
        </w:rPr>
        <w:tab/>
      </w:r>
      <w:r>
        <w:t xml:space="preserve">Poster: </w:t>
      </w:r>
    </w:p>
    <w:p w:rsidR="00232B80" w:rsidRPr="00232B80" w:rsidRDefault="00232B80" w:rsidP="00614966">
      <w:pPr>
        <w:tabs>
          <w:tab w:val="left" w:pos="-720"/>
        </w:tabs>
        <w:jc w:val="both"/>
        <w:outlineLvl w:val="0"/>
        <w:rPr>
          <w:rFonts w:eastAsiaTheme="majorEastAsia" w:cs="Arial"/>
          <w:iCs/>
        </w:rPr>
      </w:pPr>
      <w:r>
        <w:tab/>
      </w:r>
      <w:r w:rsidRPr="00232B80">
        <w:rPr>
          <w:rFonts w:eastAsiaTheme="majorEastAsia" w:cs="Arial"/>
          <w:b/>
          <w:i/>
          <w:iCs/>
        </w:rPr>
        <w:t>Adaptation of Survivorship Care Plans in the Age of EMR's</w:t>
      </w:r>
    </w:p>
    <w:p w:rsidR="00232B80" w:rsidRPr="00232B80" w:rsidRDefault="00232B80" w:rsidP="00614966">
      <w:pPr>
        <w:tabs>
          <w:tab w:val="left" w:pos="-720"/>
        </w:tabs>
        <w:jc w:val="both"/>
        <w:outlineLvl w:val="0"/>
        <w:rPr>
          <w:rFonts w:eastAsiaTheme="majorEastAsia" w:cs="Arial"/>
          <w:iCs/>
        </w:rPr>
      </w:pPr>
    </w:p>
    <w:p w:rsidR="00570D56" w:rsidRDefault="00232B80" w:rsidP="00570D56">
      <w:pPr>
        <w:tabs>
          <w:tab w:val="left" w:pos="-720"/>
        </w:tabs>
        <w:jc w:val="both"/>
        <w:outlineLvl w:val="0"/>
        <w:rPr>
          <w:rFonts w:eastAsiaTheme="majorEastAsia" w:cs="Arial"/>
          <w:iCs/>
        </w:rPr>
      </w:pPr>
      <w:r w:rsidRPr="00232B80">
        <w:rPr>
          <w:rFonts w:eastAsiaTheme="majorEastAsia" w:cs="Arial"/>
          <w:iCs/>
        </w:rPr>
        <w:t xml:space="preserve">3/2/16 </w:t>
      </w:r>
      <w:r>
        <w:rPr>
          <w:rFonts w:eastAsiaTheme="majorEastAsia" w:cs="Arial"/>
          <w:iCs/>
        </w:rPr>
        <w:t>American Psychosocial Annual Meeting Poster:</w:t>
      </w:r>
    </w:p>
    <w:p w:rsidR="00232B80" w:rsidRPr="00570D56" w:rsidRDefault="00570D56" w:rsidP="00614966">
      <w:pPr>
        <w:tabs>
          <w:tab w:val="left" w:pos="-720"/>
        </w:tabs>
        <w:jc w:val="both"/>
        <w:outlineLvl w:val="0"/>
        <w:rPr>
          <w:rFonts w:eastAsiaTheme="majorEastAsia" w:cs="Arial"/>
          <w:iCs/>
        </w:rPr>
      </w:pPr>
      <w:r>
        <w:rPr>
          <w:rFonts w:eastAsiaTheme="majorEastAsia" w:cs="Arial"/>
          <w:iCs/>
        </w:rPr>
        <w:tab/>
      </w:r>
      <w:r w:rsidR="00232B80" w:rsidRPr="00570D56">
        <w:rPr>
          <w:rFonts w:eastAsiaTheme="minorEastAsia" w:cs="Arial"/>
          <w:b/>
          <w:i/>
          <w:kern w:val="24"/>
          <w:position w:val="2"/>
        </w:rPr>
        <w:t>Implementation of Distress Screening: The Dartmouth Experience</w:t>
      </w:r>
    </w:p>
    <w:p w:rsidR="00232B80" w:rsidRPr="00232B80" w:rsidRDefault="00570D56" w:rsidP="00614966">
      <w:pPr>
        <w:tabs>
          <w:tab w:val="left" w:pos="-720"/>
        </w:tabs>
        <w:jc w:val="both"/>
        <w:outlineLvl w:val="0"/>
      </w:pPr>
      <w:r>
        <w:tab/>
      </w:r>
    </w:p>
    <w:p w:rsidR="00A01683" w:rsidRDefault="00614966" w:rsidP="00614966">
      <w:pPr>
        <w:tabs>
          <w:tab w:val="left" w:pos="-720"/>
        </w:tabs>
        <w:jc w:val="both"/>
        <w:outlineLvl w:val="0"/>
      </w:pPr>
      <w:r>
        <w:t xml:space="preserve">1/30/16 </w:t>
      </w:r>
      <w:r w:rsidRPr="00844104">
        <w:t xml:space="preserve">NH/VT ONS </w:t>
      </w:r>
      <w:r>
        <w:t>S</w:t>
      </w:r>
      <w:r w:rsidRPr="00844104">
        <w:t>ymposium</w:t>
      </w:r>
      <w:r>
        <w:t xml:space="preserve">: </w:t>
      </w:r>
    </w:p>
    <w:p w:rsidR="00614966" w:rsidRDefault="00A01683" w:rsidP="00614966">
      <w:pPr>
        <w:tabs>
          <w:tab w:val="left" w:pos="-720"/>
        </w:tabs>
        <w:jc w:val="both"/>
        <w:outlineLvl w:val="0"/>
      </w:pPr>
      <w:r>
        <w:tab/>
      </w:r>
      <w:r w:rsidR="00614966" w:rsidRPr="00DB071D">
        <w:rPr>
          <w:b/>
          <w:i/>
        </w:rPr>
        <w:t>GI Malignancies</w:t>
      </w:r>
    </w:p>
    <w:p w:rsidR="0063065B" w:rsidRDefault="0063065B">
      <w:pPr>
        <w:tabs>
          <w:tab w:val="left" w:pos="-720"/>
        </w:tabs>
        <w:jc w:val="both"/>
        <w:outlineLvl w:val="0"/>
      </w:pPr>
    </w:p>
    <w:p w:rsidR="000F5A23" w:rsidRDefault="004F518A">
      <w:pPr>
        <w:tabs>
          <w:tab w:val="left" w:pos="-720"/>
        </w:tabs>
        <w:jc w:val="both"/>
        <w:outlineLvl w:val="0"/>
      </w:pPr>
      <w:r>
        <w:t xml:space="preserve">11/11/15 </w:t>
      </w:r>
      <w:r w:rsidR="000F5A23">
        <w:t xml:space="preserve">Colby-Sawyer </w:t>
      </w:r>
      <w:r>
        <w:t xml:space="preserve">Sigma Theta Tau </w:t>
      </w:r>
      <w:r w:rsidR="00E04A61">
        <w:t>F</w:t>
      </w:r>
      <w:r w:rsidR="000F5A23">
        <w:t xml:space="preserve">all </w:t>
      </w:r>
      <w:r w:rsidR="00E04A61">
        <w:t>M</w:t>
      </w:r>
      <w:r w:rsidR="000F5A23">
        <w:t>eeting: Panel member</w:t>
      </w:r>
      <w:r w:rsidR="00A01683">
        <w:t>:</w:t>
      </w:r>
    </w:p>
    <w:p w:rsidR="004F518A" w:rsidRPr="00DB071D" w:rsidRDefault="000F5A23" w:rsidP="0034364D">
      <w:pPr>
        <w:tabs>
          <w:tab w:val="left" w:pos="-720"/>
        </w:tabs>
        <w:ind w:left="720"/>
        <w:outlineLvl w:val="0"/>
        <w:rPr>
          <w:b/>
          <w:i/>
        </w:rPr>
      </w:pPr>
      <w:r w:rsidRPr="00DB071D">
        <w:rPr>
          <w:b/>
          <w:i/>
        </w:rPr>
        <w:t>Charting your course in professional nursing: your role as a practitioner, leader/decision</w:t>
      </w:r>
      <w:r w:rsidR="001405DB">
        <w:rPr>
          <w:b/>
          <w:i/>
        </w:rPr>
        <w:t xml:space="preserve">    </w:t>
      </w:r>
      <w:r w:rsidR="0034364D">
        <w:rPr>
          <w:b/>
          <w:i/>
        </w:rPr>
        <w:t xml:space="preserve">   </w:t>
      </w:r>
      <w:r w:rsidR="00E04A61" w:rsidRPr="00DB071D">
        <w:rPr>
          <w:b/>
          <w:i/>
        </w:rPr>
        <w:t>maker, scientist and transferor</w:t>
      </w:r>
    </w:p>
    <w:p w:rsidR="004F518A" w:rsidRDefault="004F518A">
      <w:pPr>
        <w:tabs>
          <w:tab w:val="left" w:pos="-720"/>
        </w:tabs>
        <w:jc w:val="both"/>
        <w:outlineLvl w:val="0"/>
      </w:pPr>
    </w:p>
    <w:p w:rsidR="004F518A" w:rsidRDefault="004F518A">
      <w:pPr>
        <w:tabs>
          <w:tab w:val="left" w:pos="-720"/>
        </w:tabs>
        <w:jc w:val="both"/>
        <w:outlineLvl w:val="0"/>
      </w:pPr>
      <w:r>
        <w:t xml:space="preserve">11/7/15 Southern NH ONS Chapter Annual Symposium presentation: </w:t>
      </w:r>
    </w:p>
    <w:p w:rsidR="004F518A" w:rsidRPr="00DB071D" w:rsidRDefault="00E04A6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="004F518A" w:rsidRPr="00DB071D">
        <w:rPr>
          <w:b/>
          <w:i/>
        </w:rPr>
        <w:t xml:space="preserve">Distress Screening In Cancer: The </w:t>
      </w:r>
      <w:r w:rsidRPr="00DB071D">
        <w:rPr>
          <w:b/>
          <w:i/>
        </w:rPr>
        <w:t>Dartmouth Experience</w:t>
      </w:r>
    </w:p>
    <w:p w:rsidR="004F518A" w:rsidRDefault="004F518A">
      <w:pPr>
        <w:tabs>
          <w:tab w:val="left" w:pos="-720"/>
        </w:tabs>
        <w:jc w:val="both"/>
        <w:outlineLvl w:val="0"/>
      </w:pPr>
    </w:p>
    <w:p w:rsidR="0090329B" w:rsidRDefault="0090329B">
      <w:pPr>
        <w:tabs>
          <w:tab w:val="left" w:pos="-720"/>
        </w:tabs>
        <w:jc w:val="both"/>
        <w:outlineLvl w:val="0"/>
      </w:pPr>
      <w:r>
        <w:t xml:space="preserve">10/23/15 </w:t>
      </w:r>
      <w:r w:rsidRPr="00ED2BFF">
        <w:t>N</w:t>
      </w:r>
      <w:r>
        <w:t xml:space="preserve">orthern </w:t>
      </w:r>
      <w:r w:rsidRPr="00ED2BFF">
        <w:t>N</w:t>
      </w:r>
      <w:r>
        <w:t xml:space="preserve">ew </w:t>
      </w:r>
      <w:r w:rsidRPr="00ED2BFF">
        <w:t>E</w:t>
      </w:r>
      <w:r>
        <w:t xml:space="preserve">ngland </w:t>
      </w:r>
      <w:r w:rsidRPr="00ED2BFF">
        <w:t>C</w:t>
      </w:r>
      <w:r>
        <w:t xml:space="preserve">linical </w:t>
      </w:r>
      <w:r w:rsidRPr="00ED2BFF">
        <w:t>O</w:t>
      </w:r>
      <w:r>
        <w:t xml:space="preserve">ncology </w:t>
      </w:r>
      <w:r w:rsidRPr="00ED2BFF">
        <w:t>S</w:t>
      </w:r>
      <w:r>
        <w:t xml:space="preserve">ociety (NNECOS) 2015 Annual Meeting </w:t>
      </w:r>
    </w:p>
    <w:p w:rsidR="00C14D71" w:rsidRDefault="0090329B" w:rsidP="00E04A61">
      <w:pPr>
        <w:pStyle w:val="ListParagraph"/>
        <w:tabs>
          <w:tab w:val="left" w:pos="-720"/>
        </w:tabs>
        <w:jc w:val="both"/>
        <w:outlineLvl w:val="0"/>
      </w:pPr>
      <w:r>
        <w:t>Poster presentation</w:t>
      </w:r>
      <w:r w:rsidR="00C14D71">
        <w:t>s</w:t>
      </w:r>
      <w:r>
        <w:t>:</w:t>
      </w:r>
    </w:p>
    <w:p w:rsidR="00A01683" w:rsidRDefault="0090329B" w:rsidP="00A01683">
      <w:pPr>
        <w:tabs>
          <w:tab w:val="left" w:pos="-720"/>
        </w:tabs>
        <w:ind w:left="720"/>
        <w:jc w:val="both"/>
        <w:outlineLvl w:val="0"/>
        <w:rPr>
          <w:b/>
          <w:i/>
        </w:rPr>
      </w:pPr>
      <w:r w:rsidRPr="00A01683">
        <w:rPr>
          <w:b/>
          <w:i/>
        </w:rPr>
        <w:t>Comparison of the NCCN-Distress Thermometer and Hospital Anxiety and Depression Scale in Cancer Survivors</w:t>
      </w:r>
    </w:p>
    <w:p w:rsidR="00C14D71" w:rsidRPr="00A01683" w:rsidRDefault="00C14D71" w:rsidP="00A01683">
      <w:pPr>
        <w:tabs>
          <w:tab w:val="left" w:pos="-720"/>
        </w:tabs>
        <w:ind w:left="720"/>
        <w:jc w:val="both"/>
        <w:outlineLvl w:val="0"/>
        <w:rPr>
          <w:b/>
          <w:i/>
        </w:rPr>
      </w:pPr>
      <w:r w:rsidRPr="00A01683">
        <w:rPr>
          <w:b/>
          <w:i/>
        </w:rPr>
        <w:t>Determining if Distress Screening Leads to the Necessary Referrals</w:t>
      </w:r>
      <w:r w:rsidR="00E04A61" w:rsidRPr="00A01683">
        <w:rPr>
          <w:b/>
          <w:i/>
        </w:rPr>
        <w:t xml:space="preserve"> and Care for Oncology Patients</w:t>
      </w:r>
    </w:p>
    <w:p w:rsidR="0090329B" w:rsidRDefault="00E04A61" w:rsidP="00E04A61">
      <w:pPr>
        <w:tabs>
          <w:tab w:val="left" w:pos="-720"/>
        </w:tabs>
        <w:jc w:val="both"/>
        <w:outlineLvl w:val="0"/>
      </w:pPr>
      <w:r>
        <w:tab/>
      </w:r>
      <w:r w:rsidR="0090329B">
        <w:t>M</w:t>
      </w:r>
      <w:r w:rsidR="00A926E5">
        <w:t>oderator Panel Presentation:</w:t>
      </w:r>
      <w:r w:rsidR="0090329B">
        <w:t xml:space="preserve"> </w:t>
      </w:r>
      <w:r w:rsidR="0090329B" w:rsidRPr="00DB071D">
        <w:rPr>
          <w:b/>
          <w:i/>
        </w:rPr>
        <w:t>Nursing Leadership</w:t>
      </w:r>
    </w:p>
    <w:p w:rsidR="0090329B" w:rsidRPr="00137B70" w:rsidRDefault="00E04A61">
      <w:pPr>
        <w:tabs>
          <w:tab w:val="left" w:pos="-720"/>
        </w:tabs>
        <w:jc w:val="both"/>
        <w:outlineLvl w:val="0"/>
        <w:rPr>
          <w:i/>
        </w:rPr>
      </w:pPr>
      <w:r>
        <w:tab/>
      </w:r>
      <w:r w:rsidR="00A926E5">
        <w:t xml:space="preserve">Panel Member: </w:t>
      </w:r>
      <w:r w:rsidR="00A926E5" w:rsidRPr="00A926E5">
        <w:t xml:space="preserve">Research Panel: </w:t>
      </w:r>
      <w:r w:rsidR="00A926E5" w:rsidRPr="00DB071D">
        <w:rPr>
          <w:b/>
          <w:i/>
        </w:rPr>
        <w:t>What does the nurse need to know?</w:t>
      </w:r>
    </w:p>
    <w:p w:rsidR="00037321" w:rsidRDefault="00037321">
      <w:pPr>
        <w:tabs>
          <w:tab w:val="left" w:pos="-720"/>
        </w:tabs>
        <w:jc w:val="both"/>
        <w:outlineLvl w:val="0"/>
      </w:pPr>
    </w:p>
    <w:p w:rsidR="00A01683" w:rsidRDefault="00BE3753">
      <w:pPr>
        <w:tabs>
          <w:tab w:val="left" w:pos="-720"/>
        </w:tabs>
        <w:jc w:val="both"/>
        <w:outlineLvl w:val="0"/>
      </w:pPr>
      <w:r>
        <w:t>9/19</w:t>
      </w:r>
      <w:r w:rsidR="007D535D">
        <w:t xml:space="preserve">/15 </w:t>
      </w:r>
      <w:r w:rsidR="00C14D71">
        <w:t xml:space="preserve">D-H </w:t>
      </w:r>
      <w:r w:rsidR="007D535D">
        <w:t>OCN Review Course D-H</w:t>
      </w:r>
      <w:r w:rsidR="00A01683">
        <w:t xml:space="preserve"> Presentation:</w:t>
      </w:r>
    </w:p>
    <w:p w:rsidR="007D535D" w:rsidRDefault="00A01683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="007D535D" w:rsidRPr="00DB071D">
        <w:rPr>
          <w:b/>
          <w:i/>
        </w:rPr>
        <w:t>Test T</w:t>
      </w:r>
      <w:r w:rsidR="00E04A61" w:rsidRPr="00DB071D">
        <w:rPr>
          <w:b/>
          <w:i/>
        </w:rPr>
        <w:t>aking Strategies</w:t>
      </w:r>
    </w:p>
    <w:p w:rsidR="00A01683" w:rsidRPr="00A01683" w:rsidRDefault="00A01683">
      <w:pPr>
        <w:tabs>
          <w:tab w:val="left" w:pos="-720"/>
        </w:tabs>
        <w:jc w:val="both"/>
        <w:outlineLvl w:val="0"/>
      </w:pPr>
    </w:p>
    <w:p w:rsidR="00C14D71" w:rsidRDefault="007D535D">
      <w:pPr>
        <w:tabs>
          <w:tab w:val="left" w:pos="-720"/>
        </w:tabs>
        <w:jc w:val="both"/>
        <w:outlineLvl w:val="0"/>
      </w:pPr>
      <w:r>
        <w:t xml:space="preserve">8/27/15 UNH School of Nursing Symposium- Poster Presentation </w:t>
      </w:r>
    </w:p>
    <w:p w:rsidR="007D535D" w:rsidRPr="00DB071D" w:rsidRDefault="00E04A6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="007D535D" w:rsidRPr="00DB071D">
        <w:rPr>
          <w:b/>
          <w:i/>
        </w:rPr>
        <w:t>Development</w:t>
      </w:r>
      <w:r w:rsidRPr="00DB071D">
        <w:rPr>
          <w:b/>
          <w:i/>
        </w:rPr>
        <w:t xml:space="preserve"> of an APRN Peer Review Process</w:t>
      </w:r>
    </w:p>
    <w:p w:rsidR="007D535D" w:rsidRDefault="007D535D">
      <w:pPr>
        <w:tabs>
          <w:tab w:val="left" w:pos="-720"/>
        </w:tabs>
        <w:jc w:val="both"/>
        <w:outlineLvl w:val="0"/>
      </w:pPr>
    </w:p>
    <w:p w:rsidR="00A01683" w:rsidRDefault="007D535D">
      <w:pPr>
        <w:tabs>
          <w:tab w:val="left" w:pos="-720"/>
        </w:tabs>
        <w:jc w:val="both"/>
        <w:outlineLvl w:val="0"/>
        <w:rPr>
          <w:i/>
        </w:rPr>
      </w:pPr>
      <w:r>
        <w:t>8</w:t>
      </w:r>
      <w:r w:rsidRPr="007D535D">
        <w:t>/</w:t>
      </w:r>
      <w:r>
        <w:t>6</w:t>
      </w:r>
      <w:r w:rsidRPr="007D535D">
        <w:t>/1</w:t>
      </w:r>
      <w:r>
        <w:t>5</w:t>
      </w:r>
      <w:r w:rsidR="00E04A61">
        <w:t xml:space="preserve"> </w:t>
      </w:r>
      <w:r w:rsidR="0034364D">
        <w:t xml:space="preserve">  </w:t>
      </w:r>
      <w:r w:rsidR="00ED62F8">
        <w:t>Oncology Fellows D-H</w:t>
      </w:r>
      <w:r w:rsidR="00A01683">
        <w:t xml:space="preserve"> Presentation</w:t>
      </w:r>
      <w:r w:rsidR="00ED62F8">
        <w:t>:</w:t>
      </w:r>
      <w:r w:rsidR="00ED62F8" w:rsidRPr="00ED62F8">
        <w:rPr>
          <w:i/>
        </w:rPr>
        <w:t xml:space="preserve"> </w:t>
      </w:r>
    </w:p>
    <w:p w:rsidR="00ED62F8" w:rsidRDefault="0034364D">
      <w:pPr>
        <w:tabs>
          <w:tab w:val="left" w:pos="-720"/>
        </w:tabs>
        <w:jc w:val="both"/>
        <w:outlineLvl w:val="0"/>
      </w:pPr>
      <w:r>
        <w:rPr>
          <w:i/>
        </w:rPr>
        <w:tab/>
      </w:r>
      <w:r w:rsidR="00ED62F8" w:rsidRPr="00DB071D">
        <w:rPr>
          <w:b/>
          <w:i/>
        </w:rPr>
        <w:t>Supportive Care for Oncology Patients</w:t>
      </w:r>
    </w:p>
    <w:p w:rsidR="00ED62F8" w:rsidRDefault="00ED62F8">
      <w:pPr>
        <w:tabs>
          <w:tab w:val="left" w:pos="-720"/>
        </w:tabs>
        <w:jc w:val="both"/>
        <w:outlineLvl w:val="0"/>
      </w:pPr>
    </w:p>
    <w:p w:rsidR="00A01683" w:rsidRDefault="0068610D">
      <w:pPr>
        <w:tabs>
          <w:tab w:val="left" w:pos="-720"/>
        </w:tabs>
        <w:jc w:val="both"/>
        <w:outlineLvl w:val="0"/>
      </w:pPr>
      <w:r>
        <w:t xml:space="preserve">6/25/15 </w:t>
      </w:r>
      <w:r w:rsidRPr="0068610D">
        <w:t>D</w:t>
      </w:r>
      <w:r w:rsidR="0034364D">
        <w:t xml:space="preserve">artmouth </w:t>
      </w:r>
      <w:r w:rsidRPr="0068610D">
        <w:t xml:space="preserve">Summer Undergraduate Research Fellowship in </w:t>
      </w:r>
      <w:proofErr w:type="gramStart"/>
      <w:r w:rsidRPr="0068610D">
        <w:t>Nursing</w:t>
      </w:r>
      <w:proofErr w:type="gramEnd"/>
      <w:r w:rsidR="00ED4F0F">
        <w:t xml:space="preserve"> lecture:</w:t>
      </w:r>
      <w:r w:rsidRPr="0068610D">
        <w:t xml:space="preserve"> </w:t>
      </w:r>
    </w:p>
    <w:p w:rsidR="00ED4F0F" w:rsidRDefault="00A01683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="0068610D" w:rsidRPr="00DB071D">
        <w:rPr>
          <w:b/>
          <w:i/>
        </w:rPr>
        <w:t>Critical Apprais</w:t>
      </w:r>
      <w:r w:rsidR="00ED4F0F" w:rsidRPr="00DB071D">
        <w:rPr>
          <w:b/>
          <w:i/>
        </w:rPr>
        <w:t>al of the Evidence</w:t>
      </w:r>
    </w:p>
    <w:p w:rsidR="00A01683" w:rsidRPr="00DB071D" w:rsidRDefault="00A01683">
      <w:pPr>
        <w:tabs>
          <w:tab w:val="left" w:pos="-720"/>
        </w:tabs>
        <w:jc w:val="both"/>
        <w:outlineLvl w:val="0"/>
        <w:rPr>
          <w:b/>
          <w:i/>
        </w:rPr>
      </w:pPr>
    </w:p>
    <w:p w:rsidR="00A01683" w:rsidRDefault="00AB43A7">
      <w:pPr>
        <w:tabs>
          <w:tab w:val="left" w:pos="-720"/>
        </w:tabs>
        <w:jc w:val="both"/>
        <w:outlineLvl w:val="0"/>
      </w:pPr>
      <w:r>
        <w:t>4/29/15 NH/VT ONS Chapter</w:t>
      </w:r>
      <w:r w:rsidR="00ED4F0F">
        <w:t xml:space="preserve"> presentation:</w:t>
      </w:r>
      <w:r>
        <w:t xml:space="preserve"> </w:t>
      </w:r>
    </w:p>
    <w:p w:rsidR="00AB43A7" w:rsidRDefault="00A01683">
      <w:pPr>
        <w:tabs>
          <w:tab w:val="left" w:pos="-720"/>
        </w:tabs>
        <w:jc w:val="both"/>
        <w:outlineLvl w:val="0"/>
      </w:pPr>
      <w:r>
        <w:tab/>
      </w:r>
      <w:r w:rsidR="00ED4F0F" w:rsidRPr="00DB071D">
        <w:rPr>
          <w:b/>
          <w:i/>
        </w:rPr>
        <w:t>Oncologic Emergencies</w:t>
      </w:r>
    </w:p>
    <w:p w:rsidR="00AB43A7" w:rsidRDefault="00AB43A7">
      <w:pPr>
        <w:tabs>
          <w:tab w:val="left" w:pos="-720"/>
        </w:tabs>
        <w:jc w:val="both"/>
        <w:outlineLvl w:val="0"/>
      </w:pPr>
    </w:p>
    <w:p w:rsidR="00170E48" w:rsidRDefault="00170E48">
      <w:pPr>
        <w:tabs>
          <w:tab w:val="left" w:pos="-720"/>
        </w:tabs>
        <w:jc w:val="both"/>
        <w:outlineLvl w:val="0"/>
      </w:pPr>
      <w:r>
        <w:t>3/28/15 NNECOS OCN Review Course presentations:</w:t>
      </w:r>
    </w:p>
    <w:p w:rsidR="00170E48" w:rsidRPr="00DB071D" w:rsidRDefault="00E04A6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="00ED4F0F" w:rsidRPr="00DB071D">
        <w:rPr>
          <w:b/>
          <w:i/>
        </w:rPr>
        <w:t>Test Taking Strategies</w:t>
      </w:r>
    </w:p>
    <w:p w:rsidR="00170E48" w:rsidRPr="00DB071D" w:rsidRDefault="00E04A61">
      <w:pPr>
        <w:tabs>
          <w:tab w:val="left" w:pos="-720"/>
        </w:tabs>
        <w:jc w:val="both"/>
        <w:outlineLvl w:val="0"/>
        <w:rPr>
          <w:b/>
          <w:i/>
        </w:rPr>
      </w:pPr>
      <w:r w:rsidRPr="00DB071D">
        <w:rPr>
          <w:b/>
          <w:i/>
        </w:rPr>
        <w:tab/>
      </w:r>
      <w:r w:rsidR="00ED4F0F" w:rsidRPr="00DB071D">
        <w:rPr>
          <w:b/>
          <w:i/>
        </w:rPr>
        <w:t>Oncologic Emergencies</w:t>
      </w:r>
    </w:p>
    <w:p w:rsidR="00170E48" w:rsidRPr="00DB071D" w:rsidRDefault="00E04A61">
      <w:pPr>
        <w:tabs>
          <w:tab w:val="left" w:pos="-720"/>
        </w:tabs>
        <w:jc w:val="both"/>
        <w:outlineLvl w:val="0"/>
        <w:rPr>
          <w:b/>
          <w:i/>
        </w:rPr>
      </w:pPr>
      <w:r w:rsidRPr="00DB071D">
        <w:rPr>
          <w:b/>
          <w:i/>
        </w:rPr>
        <w:tab/>
      </w:r>
      <w:r w:rsidR="00170E48" w:rsidRPr="00DB071D">
        <w:rPr>
          <w:b/>
          <w:i/>
        </w:rPr>
        <w:t>Survivorship, Sexual and Psychological Iss</w:t>
      </w:r>
      <w:r w:rsidR="00ED4F0F" w:rsidRPr="00DB071D">
        <w:rPr>
          <w:b/>
          <w:i/>
        </w:rPr>
        <w:t>ues</w:t>
      </w:r>
    </w:p>
    <w:p w:rsidR="00170E48" w:rsidRPr="00DB071D" w:rsidRDefault="00170E48">
      <w:pPr>
        <w:tabs>
          <w:tab w:val="left" w:pos="-720"/>
        </w:tabs>
        <w:jc w:val="both"/>
        <w:outlineLvl w:val="0"/>
        <w:rPr>
          <w:b/>
        </w:rPr>
      </w:pPr>
    </w:p>
    <w:p w:rsidR="003123DB" w:rsidRDefault="003123DB">
      <w:pPr>
        <w:tabs>
          <w:tab w:val="left" w:pos="-720"/>
        </w:tabs>
        <w:jc w:val="both"/>
        <w:outlineLvl w:val="0"/>
      </w:pPr>
      <w:r>
        <w:t xml:space="preserve">3/19/15 </w:t>
      </w:r>
      <w:r w:rsidR="00BC4130">
        <w:t xml:space="preserve">Author: </w:t>
      </w:r>
      <w:r>
        <w:t>Poster presentations at the Annual Quality &amp; Safety fair D-H:</w:t>
      </w:r>
    </w:p>
    <w:p w:rsidR="003123DB" w:rsidRPr="00DB071D" w:rsidRDefault="00E04A61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="003123DB" w:rsidRPr="00DB071D">
        <w:rPr>
          <w:b/>
          <w:i/>
        </w:rPr>
        <w:t>Standardization of Safe Sexual Practice Education after Chemotherapy</w:t>
      </w:r>
    </w:p>
    <w:p w:rsidR="003123DB" w:rsidRPr="00DB071D" w:rsidRDefault="00E04A61">
      <w:pPr>
        <w:tabs>
          <w:tab w:val="left" w:pos="-720"/>
        </w:tabs>
        <w:jc w:val="both"/>
        <w:outlineLvl w:val="0"/>
        <w:rPr>
          <w:b/>
          <w:i/>
        </w:rPr>
      </w:pPr>
      <w:r w:rsidRPr="00DB071D">
        <w:rPr>
          <w:b/>
          <w:i/>
        </w:rPr>
        <w:tab/>
      </w:r>
      <w:r w:rsidR="003123DB" w:rsidRPr="00DB071D">
        <w:rPr>
          <w:b/>
          <w:i/>
        </w:rPr>
        <w:t>Distress Screening In Cancer Survivors: Prelimi</w:t>
      </w:r>
      <w:r w:rsidR="00ED4F0F" w:rsidRPr="00DB071D">
        <w:rPr>
          <w:b/>
          <w:i/>
        </w:rPr>
        <w:t>nary Findings from a QI Project</w:t>
      </w:r>
    </w:p>
    <w:p w:rsidR="003123DB" w:rsidRPr="00DB071D" w:rsidRDefault="00E04A61">
      <w:pPr>
        <w:tabs>
          <w:tab w:val="left" w:pos="-720"/>
        </w:tabs>
        <w:jc w:val="both"/>
        <w:outlineLvl w:val="0"/>
        <w:rPr>
          <w:b/>
        </w:rPr>
      </w:pPr>
      <w:r w:rsidRPr="00DB071D">
        <w:rPr>
          <w:b/>
          <w:i/>
        </w:rPr>
        <w:tab/>
      </w:r>
      <w:r w:rsidR="003123DB" w:rsidRPr="00DB071D">
        <w:rPr>
          <w:b/>
          <w:i/>
        </w:rPr>
        <w:t xml:space="preserve">Development </w:t>
      </w:r>
      <w:r w:rsidR="00ED4F0F" w:rsidRPr="00DB071D">
        <w:rPr>
          <w:b/>
          <w:i/>
        </w:rPr>
        <w:t>of an APRN Peer Review Process</w:t>
      </w:r>
    </w:p>
    <w:p w:rsidR="003123DB" w:rsidRPr="00DB071D" w:rsidRDefault="003123DB">
      <w:pPr>
        <w:tabs>
          <w:tab w:val="left" w:pos="-720"/>
        </w:tabs>
        <w:jc w:val="both"/>
        <w:outlineLvl w:val="0"/>
      </w:pPr>
    </w:p>
    <w:p w:rsidR="00A01683" w:rsidRDefault="00F265E1">
      <w:pPr>
        <w:tabs>
          <w:tab w:val="left" w:pos="-720"/>
        </w:tabs>
        <w:jc w:val="both"/>
        <w:outlineLvl w:val="0"/>
      </w:pPr>
      <w:r w:rsidRPr="00ED2BFF">
        <w:t xml:space="preserve">1/31/15 </w:t>
      </w:r>
      <w:r w:rsidR="00844104" w:rsidRPr="00844104">
        <w:t xml:space="preserve">NH/VT ONS </w:t>
      </w:r>
      <w:r w:rsidR="00844104">
        <w:t>S</w:t>
      </w:r>
      <w:r w:rsidR="00844104" w:rsidRPr="00844104">
        <w:t>ymposium</w:t>
      </w:r>
      <w:r w:rsidR="00ED4F0F">
        <w:t>:</w:t>
      </w:r>
      <w:r w:rsidR="00844104">
        <w:t xml:space="preserve"> </w:t>
      </w:r>
    </w:p>
    <w:p w:rsidR="00F265E1" w:rsidRPr="00ED62F8" w:rsidRDefault="00A01683">
      <w:pPr>
        <w:tabs>
          <w:tab w:val="left" w:pos="-720"/>
        </w:tabs>
        <w:jc w:val="both"/>
        <w:outlineLvl w:val="0"/>
        <w:rPr>
          <w:i/>
          <w:highlight w:val="yellow"/>
        </w:rPr>
      </w:pPr>
      <w:r>
        <w:tab/>
      </w:r>
      <w:r w:rsidR="00F265E1" w:rsidRPr="00DB071D">
        <w:rPr>
          <w:b/>
          <w:i/>
        </w:rPr>
        <w:t>Distress in Cancer Patients</w:t>
      </w:r>
    </w:p>
    <w:p w:rsidR="00F265E1" w:rsidRPr="00F265E1" w:rsidRDefault="00F265E1">
      <w:pPr>
        <w:tabs>
          <w:tab w:val="left" w:pos="-720"/>
        </w:tabs>
        <w:jc w:val="both"/>
        <w:outlineLvl w:val="0"/>
        <w:rPr>
          <w:highlight w:val="yellow"/>
        </w:rPr>
      </w:pPr>
    </w:p>
    <w:p w:rsidR="00355AB0" w:rsidRDefault="00F265E1" w:rsidP="00AB43A7">
      <w:pPr>
        <w:tabs>
          <w:tab w:val="left" w:pos="-720"/>
        </w:tabs>
        <w:jc w:val="both"/>
        <w:outlineLvl w:val="0"/>
      </w:pPr>
      <w:r w:rsidRPr="00ED2BFF">
        <w:t>10/2014 N</w:t>
      </w:r>
      <w:r w:rsidR="00355AB0">
        <w:t>orthern Regional Hematology/Oncology Pharmacists Symposium</w:t>
      </w:r>
      <w:r w:rsidR="00A01683">
        <w:t xml:space="preserve"> Presentations:</w:t>
      </w:r>
    </w:p>
    <w:p w:rsidR="00ED4F0F" w:rsidRPr="00DB071D" w:rsidRDefault="00ED2BFF" w:rsidP="00E04A61">
      <w:pPr>
        <w:tabs>
          <w:tab w:val="left" w:pos="-720"/>
        </w:tabs>
        <w:ind w:left="720"/>
        <w:jc w:val="both"/>
        <w:outlineLvl w:val="0"/>
        <w:rPr>
          <w:b/>
          <w:i/>
        </w:rPr>
      </w:pPr>
      <w:r w:rsidRPr="00DB071D">
        <w:rPr>
          <w:b/>
          <w:i/>
        </w:rPr>
        <w:lastRenderedPageBreak/>
        <w:t>Di</w:t>
      </w:r>
      <w:r w:rsidR="00F265E1" w:rsidRPr="00DB071D">
        <w:rPr>
          <w:b/>
          <w:i/>
        </w:rPr>
        <w:t xml:space="preserve">stress </w:t>
      </w:r>
      <w:r w:rsidRPr="00DB071D">
        <w:rPr>
          <w:b/>
          <w:i/>
        </w:rPr>
        <w:t xml:space="preserve">in the </w:t>
      </w:r>
      <w:r w:rsidR="00170E48" w:rsidRPr="00DB071D">
        <w:rPr>
          <w:b/>
          <w:i/>
        </w:rPr>
        <w:t>C</w:t>
      </w:r>
      <w:r w:rsidRPr="00DB071D">
        <w:rPr>
          <w:b/>
          <w:i/>
        </w:rPr>
        <w:t>ancer Patient: Incorporating Distress Management into Patient</w:t>
      </w:r>
    </w:p>
    <w:p w:rsidR="00ED62F8" w:rsidRPr="00DB071D" w:rsidRDefault="00ED2BFF" w:rsidP="00E04A61">
      <w:pPr>
        <w:tabs>
          <w:tab w:val="left" w:pos="-720"/>
        </w:tabs>
        <w:ind w:left="720"/>
        <w:jc w:val="both"/>
        <w:outlineLvl w:val="0"/>
        <w:rPr>
          <w:b/>
          <w:i/>
        </w:rPr>
      </w:pPr>
      <w:r w:rsidRPr="00DB071D">
        <w:rPr>
          <w:b/>
          <w:i/>
        </w:rPr>
        <w:t xml:space="preserve">Care </w:t>
      </w:r>
    </w:p>
    <w:p w:rsidR="000A5738" w:rsidRPr="00DB071D" w:rsidRDefault="00ED2BFF" w:rsidP="00E04A61">
      <w:pPr>
        <w:tabs>
          <w:tab w:val="left" w:pos="-720"/>
        </w:tabs>
        <w:ind w:left="720"/>
        <w:jc w:val="both"/>
        <w:outlineLvl w:val="0"/>
        <w:rPr>
          <w:b/>
          <w:i/>
        </w:rPr>
      </w:pPr>
      <w:r w:rsidRPr="00DB071D">
        <w:rPr>
          <w:b/>
          <w:i/>
        </w:rPr>
        <w:t>Understanding and Addressing A</w:t>
      </w:r>
      <w:r w:rsidR="00F265E1" w:rsidRPr="00DB071D">
        <w:rPr>
          <w:b/>
          <w:i/>
        </w:rPr>
        <w:t>nemia</w:t>
      </w:r>
      <w:r w:rsidRPr="00DB071D">
        <w:rPr>
          <w:b/>
          <w:i/>
        </w:rPr>
        <w:t xml:space="preserve"> in </w:t>
      </w:r>
      <w:r w:rsidR="00170E48" w:rsidRPr="00DB071D">
        <w:rPr>
          <w:b/>
          <w:i/>
        </w:rPr>
        <w:t>C</w:t>
      </w:r>
      <w:r w:rsidRPr="00DB071D">
        <w:rPr>
          <w:b/>
          <w:i/>
        </w:rPr>
        <w:t>ancer Patients</w:t>
      </w:r>
    </w:p>
    <w:p w:rsidR="00F265E1" w:rsidRPr="00F265E1" w:rsidRDefault="00F265E1">
      <w:pPr>
        <w:tabs>
          <w:tab w:val="left" w:pos="-720"/>
        </w:tabs>
        <w:jc w:val="both"/>
        <w:outlineLvl w:val="0"/>
        <w:rPr>
          <w:highlight w:val="yellow"/>
        </w:rPr>
      </w:pPr>
    </w:p>
    <w:p w:rsidR="00355AB0" w:rsidRDefault="00F265E1" w:rsidP="00AB43A7">
      <w:pPr>
        <w:tabs>
          <w:tab w:val="left" w:pos="-720"/>
        </w:tabs>
        <w:jc w:val="both"/>
        <w:outlineLvl w:val="0"/>
      </w:pPr>
      <w:r w:rsidRPr="00ED2BFF">
        <w:t>10/2014 N</w:t>
      </w:r>
      <w:r w:rsidR="00ED2BFF">
        <w:t xml:space="preserve">orthern </w:t>
      </w:r>
      <w:r w:rsidRPr="00ED2BFF">
        <w:t>N</w:t>
      </w:r>
      <w:r w:rsidR="00ED2BFF">
        <w:t xml:space="preserve">ew </w:t>
      </w:r>
      <w:r w:rsidRPr="00ED2BFF">
        <w:t>E</w:t>
      </w:r>
      <w:r w:rsidR="00ED2BFF">
        <w:t xml:space="preserve">ngland </w:t>
      </w:r>
      <w:r w:rsidRPr="00ED2BFF">
        <w:t>C</w:t>
      </w:r>
      <w:r w:rsidR="00ED2BFF">
        <w:t xml:space="preserve">linical </w:t>
      </w:r>
      <w:r w:rsidRPr="00ED2BFF">
        <w:t>O</w:t>
      </w:r>
      <w:r w:rsidR="00ED2BFF">
        <w:t xml:space="preserve">ncology </w:t>
      </w:r>
      <w:r w:rsidRPr="00ED2BFF">
        <w:t>S</w:t>
      </w:r>
      <w:r w:rsidR="00ED2BFF">
        <w:t>ociety</w:t>
      </w:r>
      <w:r w:rsidR="00052F14">
        <w:t xml:space="preserve"> (NNECOS)</w:t>
      </w:r>
      <w:r w:rsidR="0090329B">
        <w:t xml:space="preserve"> 2014 Annual Meeting</w:t>
      </w:r>
      <w:r w:rsidR="00052F14">
        <w:t>:</w:t>
      </w:r>
      <w:r w:rsidRPr="00ED2BFF">
        <w:t xml:space="preserve"> </w:t>
      </w:r>
    </w:p>
    <w:p w:rsidR="00355AB0" w:rsidRDefault="00E04A61" w:rsidP="00E04A61">
      <w:pPr>
        <w:tabs>
          <w:tab w:val="left" w:pos="-720"/>
        </w:tabs>
        <w:outlineLvl w:val="0"/>
      </w:pPr>
      <w:r>
        <w:tab/>
      </w:r>
      <w:r w:rsidR="00355AB0">
        <w:t>P</w:t>
      </w:r>
      <w:r w:rsidR="00F265E1" w:rsidRPr="00ED2BFF">
        <w:t>oster</w:t>
      </w:r>
      <w:r w:rsidR="0068610D">
        <w:t xml:space="preserve"> </w:t>
      </w:r>
      <w:r w:rsidR="00052F14">
        <w:t xml:space="preserve">presentation: </w:t>
      </w:r>
      <w:r w:rsidR="00052F14" w:rsidRPr="00DB071D">
        <w:rPr>
          <w:b/>
          <w:i/>
        </w:rPr>
        <w:t>Standardization of Safe Sexual Practice Education after Chemotherapy</w:t>
      </w:r>
    </w:p>
    <w:p w:rsidR="00500170" w:rsidRDefault="00052F14">
      <w:pPr>
        <w:tabs>
          <w:tab w:val="left" w:pos="-720"/>
        </w:tabs>
        <w:jc w:val="both"/>
        <w:outlineLvl w:val="0"/>
      </w:pPr>
      <w:r>
        <w:t xml:space="preserve"> </w:t>
      </w:r>
      <w:r w:rsidR="00E04A61">
        <w:tab/>
      </w:r>
      <w:r>
        <w:t xml:space="preserve">Podium presentation: </w:t>
      </w:r>
      <w:r w:rsidRPr="00DB071D">
        <w:rPr>
          <w:b/>
          <w:i/>
        </w:rPr>
        <w:t>Reproduct</w:t>
      </w:r>
      <w:r w:rsidR="00ED4F0F" w:rsidRPr="00DB071D">
        <w:rPr>
          <w:b/>
          <w:i/>
        </w:rPr>
        <w:t>ive Health in Cancer Healthcare</w:t>
      </w:r>
    </w:p>
    <w:p w:rsidR="00A01683" w:rsidRDefault="000A5738" w:rsidP="00AB43A7">
      <w:pPr>
        <w:tabs>
          <w:tab w:val="left" w:pos="-720"/>
        </w:tabs>
        <w:jc w:val="both"/>
        <w:outlineLvl w:val="0"/>
        <w:rPr>
          <w:b/>
          <w:i/>
        </w:rPr>
      </w:pPr>
      <w:r>
        <w:t>7</w:t>
      </w:r>
      <w:r w:rsidRPr="000A5738">
        <w:t>/</w:t>
      </w:r>
      <w:r>
        <w:t>31/</w:t>
      </w:r>
      <w:r w:rsidRPr="000A5738">
        <w:t>1</w:t>
      </w:r>
      <w:r>
        <w:t>4</w:t>
      </w:r>
      <w:r w:rsidRPr="000A5738">
        <w:t xml:space="preserve"> </w:t>
      </w:r>
      <w:r w:rsidR="00ED62F8">
        <w:t>Oncology Fellows D-H</w:t>
      </w:r>
      <w:r w:rsidR="00ED62F8" w:rsidRPr="00DB071D">
        <w:rPr>
          <w:b/>
        </w:rPr>
        <w:t>:</w:t>
      </w:r>
      <w:r w:rsidR="00ED62F8" w:rsidRPr="00DB071D">
        <w:rPr>
          <w:b/>
          <w:i/>
        </w:rPr>
        <w:t xml:space="preserve"> </w:t>
      </w:r>
    </w:p>
    <w:p w:rsidR="00C879A4" w:rsidRDefault="00A01683" w:rsidP="00AB43A7">
      <w:pPr>
        <w:tabs>
          <w:tab w:val="left" w:pos="-720"/>
        </w:tabs>
        <w:jc w:val="both"/>
        <w:outlineLvl w:val="0"/>
      </w:pPr>
      <w:r>
        <w:rPr>
          <w:b/>
          <w:i/>
        </w:rPr>
        <w:tab/>
      </w:r>
      <w:r w:rsidR="00ED62F8" w:rsidRPr="00DB071D">
        <w:rPr>
          <w:b/>
          <w:i/>
        </w:rPr>
        <w:t>Supportive Care for Oncology Patients</w:t>
      </w:r>
    </w:p>
    <w:p w:rsidR="00C879A4" w:rsidRDefault="00C879A4" w:rsidP="00F169C2">
      <w:pPr>
        <w:tabs>
          <w:tab w:val="left" w:pos="-720"/>
        </w:tabs>
        <w:ind w:left="720"/>
        <w:jc w:val="both"/>
        <w:outlineLvl w:val="0"/>
      </w:pPr>
    </w:p>
    <w:p w:rsidR="00A01683" w:rsidRDefault="00052F14" w:rsidP="00AB43A7">
      <w:pPr>
        <w:tabs>
          <w:tab w:val="left" w:pos="-720"/>
        </w:tabs>
        <w:jc w:val="both"/>
        <w:outlineLvl w:val="0"/>
      </w:pPr>
      <w:r>
        <w:t>6/26/14 D</w:t>
      </w:r>
      <w:r w:rsidR="00F46FD5">
        <w:t>artmouth</w:t>
      </w:r>
      <w:r>
        <w:t xml:space="preserve"> Summer Undergraduate</w:t>
      </w:r>
      <w:r w:rsidR="00ED62F8">
        <w:t xml:space="preserve"> Research Fellowship in Nursing</w:t>
      </w:r>
      <w:r w:rsidR="00ED4F0F">
        <w:t xml:space="preserve">: </w:t>
      </w:r>
    </w:p>
    <w:p w:rsidR="00052F14" w:rsidRPr="00ED62F8" w:rsidRDefault="00A01683" w:rsidP="00AB43A7">
      <w:pPr>
        <w:tabs>
          <w:tab w:val="left" w:pos="-720"/>
        </w:tabs>
        <w:jc w:val="both"/>
        <w:outlineLvl w:val="0"/>
        <w:rPr>
          <w:i/>
        </w:rPr>
      </w:pPr>
      <w:r>
        <w:tab/>
      </w:r>
      <w:r w:rsidR="00052F14" w:rsidRPr="00DB071D">
        <w:rPr>
          <w:b/>
          <w:i/>
        </w:rPr>
        <w:t>Cri</w:t>
      </w:r>
      <w:r w:rsidR="00ED4F0F" w:rsidRPr="00DB071D">
        <w:rPr>
          <w:b/>
          <w:i/>
        </w:rPr>
        <w:t>tical Appraisal of the Evidence</w:t>
      </w:r>
    </w:p>
    <w:p w:rsidR="00052F14" w:rsidRDefault="00052F14" w:rsidP="00F169C2">
      <w:pPr>
        <w:tabs>
          <w:tab w:val="left" w:pos="-720"/>
        </w:tabs>
        <w:ind w:left="720"/>
        <w:jc w:val="both"/>
        <w:outlineLvl w:val="0"/>
      </w:pPr>
    </w:p>
    <w:p w:rsidR="00A01683" w:rsidRDefault="00F265E1" w:rsidP="00AB43A7">
      <w:pPr>
        <w:tabs>
          <w:tab w:val="left" w:pos="-720"/>
        </w:tabs>
        <w:jc w:val="both"/>
        <w:outlineLvl w:val="0"/>
      </w:pPr>
      <w:r w:rsidRPr="00052F14">
        <w:t>4/2014 NNECOS</w:t>
      </w:r>
      <w:r w:rsidR="00052F14">
        <w:t xml:space="preserve"> Spring Meeting: Moderator for panel discussion</w:t>
      </w:r>
      <w:r w:rsidR="00ED4F0F">
        <w:t>:</w:t>
      </w:r>
      <w:r w:rsidR="00052F14">
        <w:t xml:space="preserve"> </w:t>
      </w:r>
    </w:p>
    <w:p w:rsidR="00F265E1" w:rsidRDefault="00A01683" w:rsidP="00AB43A7">
      <w:pPr>
        <w:tabs>
          <w:tab w:val="left" w:pos="-720"/>
        </w:tabs>
        <w:jc w:val="both"/>
        <w:outlineLvl w:val="0"/>
      </w:pPr>
      <w:r>
        <w:tab/>
      </w:r>
      <w:r w:rsidR="00ED4F0F" w:rsidRPr="00DB071D">
        <w:rPr>
          <w:b/>
          <w:i/>
        </w:rPr>
        <w:t>A Room Full of Expert</w:t>
      </w:r>
      <w:r w:rsidR="00ED62F8" w:rsidRPr="00DB071D">
        <w:rPr>
          <w:b/>
          <w:i/>
        </w:rPr>
        <w:t>s</w:t>
      </w:r>
      <w:r w:rsidR="00052F14">
        <w:t xml:space="preserve"> </w:t>
      </w:r>
    </w:p>
    <w:p w:rsidR="00F265E1" w:rsidRDefault="00F265E1" w:rsidP="00F169C2">
      <w:pPr>
        <w:tabs>
          <w:tab w:val="left" w:pos="-720"/>
        </w:tabs>
        <w:ind w:left="720"/>
        <w:jc w:val="both"/>
        <w:outlineLvl w:val="0"/>
      </w:pPr>
    </w:p>
    <w:p w:rsidR="00A01683" w:rsidRDefault="00F169C2" w:rsidP="00AB43A7">
      <w:pPr>
        <w:tabs>
          <w:tab w:val="left" w:pos="-720"/>
        </w:tabs>
        <w:jc w:val="both"/>
        <w:outlineLvl w:val="0"/>
      </w:pPr>
      <w:r>
        <w:t xml:space="preserve">11/29/13 </w:t>
      </w:r>
      <w:r w:rsidR="00ED4F0F">
        <w:t xml:space="preserve">Certified Coders Association Meeting: </w:t>
      </w:r>
    </w:p>
    <w:p w:rsidR="00F169C2" w:rsidRDefault="00A01683" w:rsidP="00AB43A7">
      <w:pPr>
        <w:tabs>
          <w:tab w:val="left" w:pos="-720"/>
        </w:tabs>
        <w:jc w:val="both"/>
        <w:outlineLvl w:val="0"/>
      </w:pPr>
      <w:r>
        <w:tab/>
      </w:r>
      <w:r w:rsidR="00F169C2" w:rsidRPr="00DB071D">
        <w:rPr>
          <w:b/>
          <w:i/>
        </w:rPr>
        <w:t>Radiation Oncology</w:t>
      </w:r>
    </w:p>
    <w:p w:rsidR="00F169C2" w:rsidRDefault="00F169C2" w:rsidP="00F169C2">
      <w:pPr>
        <w:tabs>
          <w:tab w:val="left" w:pos="-720"/>
        </w:tabs>
        <w:ind w:left="720"/>
        <w:jc w:val="both"/>
        <w:outlineLvl w:val="0"/>
      </w:pPr>
    </w:p>
    <w:p w:rsidR="00A01683" w:rsidRDefault="00F169C2" w:rsidP="00AB43A7">
      <w:pPr>
        <w:tabs>
          <w:tab w:val="left" w:pos="-720"/>
        </w:tabs>
        <w:jc w:val="both"/>
        <w:outlineLvl w:val="0"/>
      </w:pPr>
      <w:r>
        <w:t xml:space="preserve">10/17/13 &amp; 3/18/13 </w:t>
      </w:r>
      <w:r w:rsidR="00C879A4">
        <w:t>OCN Review Course D</w:t>
      </w:r>
      <w:r w:rsidR="00170E48">
        <w:t>-</w:t>
      </w:r>
      <w:r w:rsidR="00C879A4">
        <w:t>H</w:t>
      </w:r>
      <w:r w:rsidR="00ED4F0F">
        <w:t xml:space="preserve">: </w:t>
      </w:r>
    </w:p>
    <w:p w:rsidR="00F169C2" w:rsidRDefault="00A01683" w:rsidP="00AB43A7">
      <w:pPr>
        <w:tabs>
          <w:tab w:val="left" w:pos="-720"/>
        </w:tabs>
        <w:jc w:val="both"/>
        <w:outlineLvl w:val="0"/>
      </w:pPr>
      <w:r>
        <w:tab/>
      </w:r>
      <w:r w:rsidR="00ED4F0F" w:rsidRPr="00DB071D">
        <w:rPr>
          <w:b/>
          <w:i/>
        </w:rPr>
        <w:t>Test Taking Strategies</w:t>
      </w:r>
    </w:p>
    <w:p w:rsidR="00F169C2" w:rsidRDefault="00F169C2" w:rsidP="00F169C2">
      <w:pPr>
        <w:tabs>
          <w:tab w:val="left" w:pos="-720"/>
        </w:tabs>
        <w:ind w:left="720"/>
        <w:jc w:val="both"/>
        <w:outlineLvl w:val="0"/>
      </w:pPr>
    </w:p>
    <w:p w:rsidR="00A01683" w:rsidRDefault="00F169C2" w:rsidP="00AB43A7">
      <w:pPr>
        <w:tabs>
          <w:tab w:val="left" w:pos="-720"/>
        </w:tabs>
        <w:jc w:val="both"/>
        <w:outlineLvl w:val="0"/>
        <w:rPr>
          <w:i/>
        </w:rPr>
      </w:pPr>
      <w:r>
        <w:t>8/8/13</w:t>
      </w:r>
      <w:r w:rsidR="00ED4F0F">
        <w:t>:</w:t>
      </w:r>
      <w:r>
        <w:t xml:space="preserve"> </w:t>
      </w:r>
      <w:r w:rsidR="00C879A4">
        <w:t>Oncology Fellows D</w:t>
      </w:r>
      <w:r w:rsidR="00170E48">
        <w:t>-</w:t>
      </w:r>
      <w:r w:rsidR="00C879A4">
        <w:t>H</w:t>
      </w:r>
      <w:r w:rsidR="00ED62F8">
        <w:t>:</w:t>
      </w:r>
      <w:r w:rsidR="00ED62F8" w:rsidRPr="00ED62F8">
        <w:rPr>
          <w:i/>
        </w:rPr>
        <w:t xml:space="preserve"> </w:t>
      </w:r>
    </w:p>
    <w:p w:rsidR="00F169C2" w:rsidRDefault="00A01683" w:rsidP="00AB43A7">
      <w:pPr>
        <w:tabs>
          <w:tab w:val="left" w:pos="-720"/>
        </w:tabs>
        <w:jc w:val="both"/>
        <w:outlineLvl w:val="0"/>
      </w:pPr>
      <w:r>
        <w:rPr>
          <w:i/>
        </w:rPr>
        <w:tab/>
      </w:r>
      <w:r w:rsidR="00ED62F8" w:rsidRPr="00DB071D">
        <w:rPr>
          <w:b/>
          <w:i/>
        </w:rPr>
        <w:t>Supportive Care for Oncology Patients</w:t>
      </w:r>
    </w:p>
    <w:p w:rsidR="00F169C2" w:rsidRDefault="00F169C2" w:rsidP="00500170">
      <w:pPr>
        <w:tabs>
          <w:tab w:val="left" w:pos="-720"/>
        </w:tabs>
        <w:ind w:left="720"/>
        <w:jc w:val="both"/>
        <w:outlineLvl w:val="0"/>
      </w:pPr>
    </w:p>
    <w:p w:rsidR="00ED4F0F" w:rsidRDefault="00500170" w:rsidP="00ED4F0F">
      <w:pPr>
        <w:tabs>
          <w:tab w:val="left" w:pos="-720"/>
        </w:tabs>
        <w:jc w:val="both"/>
        <w:outlineLvl w:val="0"/>
      </w:pPr>
      <w:r>
        <w:t xml:space="preserve">3/26/13 </w:t>
      </w:r>
      <w:r w:rsidR="00ED4F0F">
        <w:t xml:space="preserve">Advancing Competency for Geriatric Care in </w:t>
      </w:r>
      <w:r w:rsidR="00ED62F8">
        <w:t>Rural Northern New England</w:t>
      </w:r>
      <w:r w:rsidR="00ED4F0F">
        <w:t>:</w:t>
      </w:r>
    </w:p>
    <w:p w:rsidR="00500170" w:rsidRPr="00DB071D" w:rsidRDefault="00500170" w:rsidP="00ED62F8">
      <w:pPr>
        <w:tabs>
          <w:tab w:val="left" w:pos="-720"/>
        </w:tabs>
        <w:ind w:left="720"/>
        <w:jc w:val="both"/>
        <w:outlineLvl w:val="0"/>
        <w:rPr>
          <w:b/>
          <w:i/>
        </w:rPr>
      </w:pPr>
      <w:r w:rsidRPr="00DB071D">
        <w:rPr>
          <w:b/>
          <w:i/>
        </w:rPr>
        <w:t xml:space="preserve">Challenges of 3D’s: Depression, Dementia, </w:t>
      </w:r>
      <w:r w:rsidR="003123DB" w:rsidRPr="00DB071D">
        <w:rPr>
          <w:b/>
          <w:i/>
        </w:rPr>
        <w:t>and Delirium</w:t>
      </w:r>
      <w:r w:rsidRPr="00DB071D">
        <w:rPr>
          <w:b/>
          <w:i/>
        </w:rPr>
        <w:t xml:space="preserve"> in the Older Adult with Cancer</w:t>
      </w:r>
    </w:p>
    <w:p w:rsidR="00ED4F0F" w:rsidRPr="00DB071D" w:rsidRDefault="00ED4F0F" w:rsidP="00ED62F8">
      <w:pPr>
        <w:tabs>
          <w:tab w:val="left" w:pos="-720"/>
        </w:tabs>
        <w:ind w:left="720"/>
        <w:jc w:val="both"/>
        <w:outlineLvl w:val="0"/>
        <w:rPr>
          <w:b/>
          <w:i/>
        </w:rPr>
      </w:pPr>
      <w:r w:rsidRPr="00DB071D">
        <w:rPr>
          <w:b/>
          <w:i/>
        </w:rPr>
        <w:t xml:space="preserve">Cancer as a Family Disease: </w:t>
      </w:r>
      <w:r w:rsidR="00DB071D">
        <w:rPr>
          <w:b/>
          <w:i/>
        </w:rPr>
        <w:t>C</w:t>
      </w:r>
      <w:r w:rsidRPr="00DB071D">
        <w:rPr>
          <w:b/>
          <w:i/>
        </w:rPr>
        <w:t xml:space="preserve">ase </w:t>
      </w:r>
      <w:r w:rsidR="00DB071D">
        <w:rPr>
          <w:b/>
          <w:i/>
        </w:rPr>
        <w:t>S</w:t>
      </w:r>
      <w:r w:rsidRPr="00DB071D">
        <w:rPr>
          <w:b/>
          <w:i/>
        </w:rPr>
        <w:t>tudy</w:t>
      </w:r>
    </w:p>
    <w:p w:rsidR="00500170" w:rsidRDefault="00500170" w:rsidP="00ED4F0F">
      <w:pPr>
        <w:tabs>
          <w:tab w:val="left" w:pos="-720"/>
        </w:tabs>
        <w:jc w:val="both"/>
        <w:outlineLvl w:val="0"/>
      </w:pPr>
    </w:p>
    <w:p w:rsidR="00A01683" w:rsidRDefault="00277A5E" w:rsidP="00A01683">
      <w:pPr>
        <w:tabs>
          <w:tab w:val="left" w:pos="-720"/>
        </w:tabs>
        <w:jc w:val="both"/>
        <w:outlineLvl w:val="0"/>
      </w:pPr>
      <w:r>
        <w:t xml:space="preserve">2/13/13 </w:t>
      </w:r>
      <w:r w:rsidR="00ED4F0F">
        <w:t xml:space="preserve">Coordinating Council Shared Governance D-H: </w:t>
      </w:r>
    </w:p>
    <w:p w:rsidR="00277A5E" w:rsidRPr="00DB071D" w:rsidRDefault="00A01683" w:rsidP="00A01683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="00277A5E" w:rsidRPr="00DB071D">
        <w:rPr>
          <w:b/>
          <w:i/>
        </w:rPr>
        <w:t>RN to BSN</w:t>
      </w:r>
      <w:r w:rsidR="00832378" w:rsidRPr="00DB071D">
        <w:rPr>
          <w:b/>
          <w:i/>
        </w:rPr>
        <w:t>:</w:t>
      </w:r>
      <w:r w:rsidR="00277A5E" w:rsidRPr="00DB071D">
        <w:rPr>
          <w:b/>
          <w:i/>
        </w:rPr>
        <w:t xml:space="preserve"> </w:t>
      </w:r>
      <w:r w:rsidR="00832378" w:rsidRPr="00DB071D">
        <w:rPr>
          <w:b/>
          <w:i/>
        </w:rPr>
        <w:t>M</w:t>
      </w:r>
      <w:r w:rsidR="00277A5E" w:rsidRPr="00DB071D">
        <w:rPr>
          <w:b/>
          <w:i/>
        </w:rPr>
        <w:t>eeting the Goals of the Nursing Strategic Plan</w:t>
      </w:r>
    </w:p>
    <w:p w:rsidR="00C23547" w:rsidRDefault="009526AB" w:rsidP="00C23547">
      <w:pPr>
        <w:tabs>
          <w:tab w:val="left" w:pos="-720"/>
        </w:tabs>
        <w:ind w:left="720"/>
        <w:jc w:val="both"/>
        <w:outlineLvl w:val="0"/>
      </w:pPr>
      <w:r>
        <w:t xml:space="preserve"> </w:t>
      </w:r>
    </w:p>
    <w:p w:rsidR="00A01683" w:rsidRDefault="00C23547" w:rsidP="004225C0">
      <w:pPr>
        <w:tabs>
          <w:tab w:val="left" w:pos="-720"/>
        </w:tabs>
        <w:jc w:val="both"/>
        <w:outlineLvl w:val="0"/>
      </w:pPr>
      <w:r>
        <w:t xml:space="preserve">11/5/12 </w:t>
      </w:r>
      <w:r w:rsidR="00C879A4">
        <w:t>Radiation Therapist</w:t>
      </w:r>
      <w:r w:rsidR="0080792A">
        <w:t>s</w:t>
      </w:r>
      <w:r w:rsidR="00C879A4">
        <w:t xml:space="preserve"> D</w:t>
      </w:r>
      <w:r w:rsidR="00170E48">
        <w:t>-</w:t>
      </w:r>
      <w:r w:rsidR="00C879A4">
        <w:t>H</w:t>
      </w:r>
      <w:r w:rsidR="00ED4F0F">
        <w:t xml:space="preserve">: </w:t>
      </w:r>
    </w:p>
    <w:p w:rsidR="00C23547" w:rsidRDefault="00A01683" w:rsidP="004225C0">
      <w:pPr>
        <w:tabs>
          <w:tab w:val="left" w:pos="-720"/>
        </w:tabs>
        <w:jc w:val="both"/>
        <w:outlineLvl w:val="0"/>
      </w:pPr>
      <w:r>
        <w:tab/>
      </w:r>
      <w:r w:rsidR="00ED4F0F" w:rsidRPr="00DB071D">
        <w:rPr>
          <w:b/>
          <w:i/>
        </w:rPr>
        <w:t xml:space="preserve">What’s New in Medical </w:t>
      </w:r>
      <w:r w:rsidR="00ED62F8" w:rsidRPr="00DB071D">
        <w:rPr>
          <w:b/>
          <w:i/>
        </w:rPr>
        <w:t>Oncology?</w:t>
      </w:r>
    </w:p>
    <w:p w:rsidR="00844104" w:rsidRDefault="00844104" w:rsidP="004225C0">
      <w:pPr>
        <w:tabs>
          <w:tab w:val="left" w:pos="-720"/>
        </w:tabs>
        <w:jc w:val="both"/>
        <w:outlineLvl w:val="0"/>
      </w:pPr>
    </w:p>
    <w:p w:rsidR="00A01683" w:rsidRDefault="003C3577" w:rsidP="001964AC">
      <w:pPr>
        <w:tabs>
          <w:tab w:val="left" w:pos="-720"/>
        </w:tabs>
        <w:jc w:val="both"/>
        <w:outlineLvl w:val="0"/>
      </w:pPr>
      <w:r>
        <w:t>10/19/2012</w:t>
      </w:r>
      <w:r w:rsidR="00E9075B">
        <w:t xml:space="preserve"> Northern New England Clinical Oncology Society Annual </w:t>
      </w:r>
      <w:r w:rsidR="00844104">
        <w:t>Meeting,</w:t>
      </w:r>
      <w:r>
        <w:t xml:space="preserve"> </w:t>
      </w:r>
      <w:r w:rsidR="00C23547">
        <w:t>Rockport M</w:t>
      </w:r>
      <w:r w:rsidR="0080792A">
        <w:t>E:</w:t>
      </w:r>
      <w:r w:rsidR="00ED4F0F" w:rsidRPr="00ED4F0F">
        <w:t xml:space="preserve"> </w:t>
      </w:r>
      <w:r w:rsidR="00ED4F0F">
        <w:t xml:space="preserve">Poster </w:t>
      </w:r>
    </w:p>
    <w:p w:rsidR="00A01683" w:rsidRDefault="00A01683" w:rsidP="001964AC">
      <w:pPr>
        <w:tabs>
          <w:tab w:val="left" w:pos="-720"/>
        </w:tabs>
        <w:jc w:val="both"/>
        <w:outlineLvl w:val="0"/>
      </w:pPr>
      <w:r>
        <w:tab/>
      </w:r>
      <w:r w:rsidR="00ED4F0F">
        <w:t xml:space="preserve">Presentation: </w:t>
      </w:r>
    </w:p>
    <w:p w:rsidR="003C3577" w:rsidRDefault="00A01683" w:rsidP="001964AC">
      <w:pPr>
        <w:tabs>
          <w:tab w:val="left" w:pos="-720"/>
        </w:tabs>
        <w:jc w:val="both"/>
        <w:outlineLvl w:val="0"/>
        <w:rPr>
          <w:i/>
        </w:rPr>
      </w:pPr>
      <w:r>
        <w:tab/>
      </w:r>
      <w:r w:rsidR="00ED4F0F" w:rsidRPr="00DB071D">
        <w:rPr>
          <w:b/>
          <w:i/>
        </w:rPr>
        <w:t>Barriers and Facilitators to Implementing Survivorship Care Plans</w:t>
      </w:r>
    </w:p>
    <w:p w:rsidR="0080792A" w:rsidRPr="0080792A" w:rsidRDefault="0080792A" w:rsidP="001964AC">
      <w:pPr>
        <w:tabs>
          <w:tab w:val="left" w:pos="-720"/>
        </w:tabs>
        <w:jc w:val="both"/>
        <w:outlineLvl w:val="0"/>
      </w:pPr>
    </w:p>
    <w:p w:rsidR="00A01683" w:rsidRDefault="003C3577" w:rsidP="00ED4F0F">
      <w:pPr>
        <w:tabs>
          <w:tab w:val="left" w:pos="-720"/>
        </w:tabs>
        <w:jc w:val="both"/>
        <w:outlineLvl w:val="0"/>
      </w:pPr>
      <w:r>
        <w:t xml:space="preserve">10/5/2012 </w:t>
      </w:r>
      <w:r w:rsidR="00ED4F0F">
        <w:t xml:space="preserve">Vermont Cancer Center Annual Breast Cancer Conference, Burlington, VT: </w:t>
      </w:r>
    </w:p>
    <w:p w:rsidR="003C3577" w:rsidRPr="00DB071D" w:rsidRDefault="00A01683" w:rsidP="00ED4F0F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="003C3577" w:rsidRPr="00DB071D">
        <w:rPr>
          <w:b/>
          <w:i/>
        </w:rPr>
        <w:t>Survivorship Care Planning</w:t>
      </w:r>
    </w:p>
    <w:p w:rsidR="00277A5E" w:rsidRDefault="00277A5E" w:rsidP="00500170">
      <w:pPr>
        <w:tabs>
          <w:tab w:val="left" w:pos="-720"/>
        </w:tabs>
        <w:ind w:left="720"/>
        <w:jc w:val="both"/>
        <w:outlineLvl w:val="0"/>
      </w:pPr>
    </w:p>
    <w:p w:rsidR="00A01683" w:rsidRDefault="00277A5E" w:rsidP="00AB43A7">
      <w:pPr>
        <w:tabs>
          <w:tab w:val="left" w:pos="-720"/>
        </w:tabs>
        <w:jc w:val="both"/>
        <w:outlineLvl w:val="0"/>
      </w:pPr>
      <w:r>
        <w:t xml:space="preserve">10/1/2012-10/2/2012 </w:t>
      </w:r>
      <w:r w:rsidR="00DB071D">
        <w:t xml:space="preserve">D-H: </w:t>
      </w:r>
    </w:p>
    <w:p w:rsidR="00277A5E" w:rsidRDefault="00A01683" w:rsidP="00AB43A7">
      <w:pPr>
        <w:tabs>
          <w:tab w:val="left" w:pos="-720"/>
        </w:tabs>
        <w:jc w:val="both"/>
        <w:outlineLvl w:val="0"/>
      </w:pPr>
      <w:r>
        <w:tab/>
      </w:r>
      <w:r w:rsidR="00277A5E" w:rsidRPr="00DB071D">
        <w:rPr>
          <w:b/>
          <w:i/>
        </w:rPr>
        <w:t xml:space="preserve">ONS Chemotherapy </w:t>
      </w:r>
      <w:r w:rsidR="000A5738" w:rsidRPr="00DB071D">
        <w:rPr>
          <w:b/>
          <w:i/>
        </w:rPr>
        <w:t>and Biotherapy</w:t>
      </w:r>
      <w:r w:rsidR="00277A5E" w:rsidRPr="00DB071D">
        <w:rPr>
          <w:b/>
          <w:i/>
        </w:rPr>
        <w:t xml:space="preserve"> Course Cer</w:t>
      </w:r>
      <w:r w:rsidR="00C879A4" w:rsidRPr="00DB071D">
        <w:rPr>
          <w:b/>
          <w:i/>
        </w:rPr>
        <w:t>tification</w:t>
      </w:r>
    </w:p>
    <w:p w:rsidR="00500170" w:rsidRDefault="00500170" w:rsidP="00500170">
      <w:pPr>
        <w:tabs>
          <w:tab w:val="left" w:pos="-720"/>
        </w:tabs>
        <w:ind w:left="720"/>
        <w:jc w:val="both"/>
        <w:outlineLvl w:val="0"/>
      </w:pPr>
    </w:p>
    <w:p w:rsidR="00A01683" w:rsidRDefault="00500170" w:rsidP="00ED4F0F">
      <w:pPr>
        <w:tabs>
          <w:tab w:val="left" w:pos="-720"/>
        </w:tabs>
        <w:jc w:val="both"/>
        <w:outlineLvl w:val="0"/>
      </w:pPr>
      <w:r>
        <w:t>6/7/2012 Norris Cotton Cancer Center Grand Rounds</w:t>
      </w:r>
      <w:r w:rsidR="00C879A4">
        <w:t xml:space="preserve"> D</w:t>
      </w:r>
      <w:r w:rsidR="003123DB">
        <w:t>-</w:t>
      </w:r>
      <w:r w:rsidR="00C879A4">
        <w:t>H</w:t>
      </w:r>
      <w:r w:rsidR="00ED4F0F">
        <w:t>:</w:t>
      </w:r>
      <w:r w:rsidR="00ED62F8">
        <w:t xml:space="preserve"> </w:t>
      </w:r>
    </w:p>
    <w:p w:rsidR="00C037D9" w:rsidRPr="00DB071D" w:rsidRDefault="00A01683" w:rsidP="00ED4F0F">
      <w:pPr>
        <w:tabs>
          <w:tab w:val="left" w:pos="-720"/>
        </w:tabs>
        <w:jc w:val="both"/>
        <w:outlineLvl w:val="0"/>
        <w:rPr>
          <w:b/>
          <w:i/>
        </w:rPr>
      </w:pPr>
      <w:r>
        <w:tab/>
      </w:r>
      <w:r w:rsidR="00ED4F0F" w:rsidRPr="00DB071D">
        <w:rPr>
          <w:b/>
          <w:i/>
        </w:rPr>
        <w:t>Dimensions of Survivorship. The 2015 Mandate- Are We Prepared?</w:t>
      </w:r>
    </w:p>
    <w:p w:rsidR="00ED62F8" w:rsidRDefault="00ED62F8" w:rsidP="00ED4F0F">
      <w:pPr>
        <w:tabs>
          <w:tab w:val="left" w:pos="-720"/>
        </w:tabs>
        <w:jc w:val="both"/>
        <w:outlineLvl w:val="0"/>
      </w:pPr>
    </w:p>
    <w:p w:rsidR="00A01683" w:rsidRDefault="00C037D9" w:rsidP="00AB43A7">
      <w:pPr>
        <w:tabs>
          <w:tab w:val="left" w:pos="-720"/>
        </w:tabs>
        <w:jc w:val="both"/>
        <w:outlineLvl w:val="0"/>
      </w:pPr>
      <w:r>
        <w:t>3/12/2012 Hemat</w:t>
      </w:r>
      <w:r w:rsidR="00C879A4">
        <w:t>ology/Oncology Mini Course D</w:t>
      </w:r>
      <w:r w:rsidR="003123DB">
        <w:t>-</w:t>
      </w:r>
      <w:r w:rsidR="00C879A4">
        <w:t>H</w:t>
      </w:r>
      <w:r w:rsidR="00ED62F8">
        <w:t xml:space="preserve">: </w:t>
      </w:r>
    </w:p>
    <w:p w:rsidR="00C037D9" w:rsidRDefault="00A01683" w:rsidP="00AB43A7">
      <w:pPr>
        <w:tabs>
          <w:tab w:val="left" w:pos="-720"/>
        </w:tabs>
        <w:jc w:val="both"/>
        <w:outlineLvl w:val="0"/>
      </w:pPr>
      <w:r>
        <w:tab/>
      </w:r>
      <w:r w:rsidR="00ED62F8" w:rsidRPr="00DB071D">
        <w:rPr>
          <w:b/>
          <w:i/>
        </w:rPr>
        <w:t>Esophageal Cancer</w:t>
      </w:r>
    </w:p>
    <w:p w:rsidR="00C037D9" w:rsidRDefault="00C037D9" w:rsidP="00500170">
      <w:pPr>
        <w:tabs>
          <w:tab w:val="left" w:pos="-720"/>
        </w:tabs>
        <w:ind w:left="720"/>
        <w:jc w:val="both"/>
        <w:outlineLvl w:val="0"/>
      </w:pPr>
    </w:p>
    <w:p w:rsidR="00A01683" w:rsidRDefault="00C037D9" w:rsidP="00AB43A7">
      <w:pPr>
        <w:tabs>
          <w:tab w:val="left" w:pos="-720"/>
        </w:tabs>
        <w:jc w:val="both"/>
        <w:outlineLvl w:val="0"/>
      </w:pPr>
      <w:r>
        <w:t xml:space="preserve">3/13/2012 </w:t>
      </w:r>
      <w:bookmarkStart w:id="1" w:name="OLE_LINK1"/>
      <w:bookmarkStart w:id="2" w:name="OLE_LINK2"/>
      <w:r>
        <w:t>Hematology/Oncology Mini Cour</w:t>
      </w:r>
      <w:r w:rsidR="00ED62F8">
        <w:t>se</w:t>
      </w:r>
      <w:r w:rsidR="00C879A4">
        <w:t xml:space="preserve"> D</w:t>
      </w:r>
      <w:r w:rsidR="003123DB">
        <w:t>-</w:t>
      </w:r>
      <w:r w:rsidR="00C879A4">
        <w:t>H</w:t>
      </w:r>
      <w:r w:rsidR="00ED62F8">
        <w:t>:</w:t>
      </w:r>
      <w:r w:rsidR="00ED62F8" w:rsidRPr="00ED62F8">
        <w:t xml:space="preserve"> </w:t>
      </w:r>
    </w:p>
    <w:p w:rsidR="00C037D9" w:rsidRDefault="00A01683" w:rsidP="00AB43A7">
      <w:pPr>
        <w:tabs>
          <w:tab w:val="left" w:pos="-720"/>
        </w:tabs>
        <w:jc w:val="both"/>
        <w:outlineLvl w:val="0"/>
      </w:pPr>
      <w:r>
        <w:tab/>
      </w:r>
      <w:r w:rsidR="00ED62F8" w:rsidRPr="00DB071D">
        <w:rPr>
          <w:b/>
          <w:i/>
        </w:rPr>
        <w:t>GI Cancers</w:t>
      </w:r>
    </w:p>
    <w:bookmarkEnd w:id="1"/>
    <w:bookmarkEnd w:id="2"/>
    <w:p w:rsidR="00C037D9" w:rsidRDefault="00C037D9" w:rsidP="00500170">
      <w:pPr>
        <w:tabs>
          <w:tab w:val="left" w:pos="-720"/>
        </w:tabs>
        <w:ind w:left="720"/>
        <w:jc w:val="both"/>
        <w:outlineLvl w:val="0"/>
      </w:pPr>
    </w:p>
    <w:p w:rsidR="00A01683" w:rsidRDefault="00C037D9" w:rsidP="00AB43A7">
      <w:pPr>
        <w:tabs>
          <w:tab w:val="left" w:pos="-720"/>
        </w:tabs>
        <w:jc w:val="both"/>
        <w:outlineLvl w:val="0"/>
      </w:pPr>
      <w:r>
        <w:t xml:space="preserve">3/18/2011 </w:t>
      </w:r>
      <w:r w:rsidR="00C879A4">
        <w:t xml:space="preserve">RN </w:t>
      </w:r>
      <w:r w:rsidR="00052F14">
        <w:t>In-service</w:t>
      </w:r>
      <w:r w:rsidR="00C879A4">
        <w:t xml:space="preserve"> NCCC D</w:t>
      </w:r>
      <w:r w:rsidR="003123DB">
        <w:t>-</w:t>
      </w:r>
      <w:r w:rsidR="00C879A4">
        <w:t>H</w:t>
      </w:r>
      <w:r w:rsidR="00ED62F8">
        <w:t xml:space="preserve">: </w:t>
      </w:r>
    </w:p>
    <w:p w:rsidR="00C037D9" w:rsidRPr="00DB071D" w:rsidRDefault="00A01683" w:rsidP="00AB43A7">
      <w:pPr>
        <w:tabs>
          <w:tab w:val="left" w:pos="-720"/>
        </w:tabs>
        <w:jc w:val="both"/>
        <w:outlineLvl w:val="0"/>
        <w:rPr>
          <w:b/>
        </w:rPr>
      </w:pPr>
      <w:r>
        <w:lastRenderedPageBreak/>
        <w:tab/>
      </w:r>
      <w:r w:rsidR="00ED62F8" w:rsidRPr="00DB071D">
        <w:rPr>
          <w:b/>
          <w:i/>
        </w:rPr>
        <w:t>Pancreas Cancer</w:t>
      </w:r>
    </w:p>
    <w:p w:rsidR="00C037D9" w:rsidRDefault="00C037D9" w:rsidP="00500170">
      <w:pPr>
        <w:tabs>
          <w:tab w:val="left" w:pos="-720"/>
        </w:tabs>
        <w:ind w:left="720"/>
        <w:jc w:val="both"/>
        <w:outlineLvl w:val="0"/>
      </w:pPr>
    </w:p>
    <w:p w:rsidR="00A01683" w:rsidRDefault="00832378" w:rsidP="00AB43A7">
      <w:pPr>
        <w:tabs>
          <w:tab w:val="left" w:pos="-720"/>
        </w:tabs>
        <w:jc w:val="both"/>
        <w:outlineLvl w:val="0"/>
      </w:pPr>
      <w:r>
        <w:t>11/11/2010 I</w:t>
      </w:r>
      <w:r w:rsidR="00C879A4">
        <w:t>nfectious Disease Nursing D</w:t>
      </w:r>
      <w:r w:rsidR="003123DB">
        <w:t>-</w:t>
      </w:r>
      <w:r w:rsidR="00C879A4">
        <w:t>H</w:t>
      </w:r>
      <w:r w:rsidR="00ED62F8">
        <w:t xml:space="preserve">: </w:t>
      </w:r>
    </w:p>
    <w:p w:rsidR="00832378" w:rsidRPr="00500170" w:rsidRDefault="00A01683" w:rsidP="00AB43A7">
      <w:pPr>
        <w:tabs>
          <w:tab w:val="left" w:pos="-720"/>
        </w:tabs>
        <w:jc w:val="both"/>
        <w:outlineLvl w:val="0"/>
      </w:pPr>
      <w:r>
        <w:tab/>
      </w:r>
      <w:r w:rsidR="00ED62F8" w:rsidRPr="00DB071D">
        <w:rPr>
          <w:b/>
          <w:i/>
        </w:rPr>
        <w:t>HIV and Related Malignancies</w:t>
      </w:r>
    </w:p>
    <w:p w:rsidR="00832378" w:rsidRDefault="00832378" w:rsidP="00832378">
      <w:pPr>
        <w:tabs>
          <w:tab w:val="left" w:pos="-720"/>
        </w:tabs>
        <w:jc w:val="both"/>
        <w:outlineLvl w:val="0"/>
      </w:pPr>
    </w:p>
    <w:p w:rsidR="00A01683" w:rsidRDefault="00C037D9" w:rsidP="007E54C3">
      <w:pPr>
        <w:tabs>
          <w:tab w:val="left" w:pos="-720"/>
        </w:tabs>
        <w:jc w:val="both"/>
        <w:outlineLvl w:val="0"/>
      </w:pPr>
      <w:r>
        <w:t>3/23/2010 Hemat</w:t>
      </w:r>
      <w:r w:rsidR="00C879A4">
        <w:t>ology/Oncology Mini Course D</w:t>
      </w:r>
      <w:r w:rsidR="003123DB">
        <w:t>-</w:t>
      </w:r>
      <w:r w:rsidR="00C879A4">
        <w:t>H</w:t>
      </w:r>
      <w:r w:rsidR="00ED62F8">
        <w:t>:</w:t>
      </w:r>
      <w:r w:rsidR="00ED62F8" w:rsidRPr="00ED62F8">
        <w:t xml:space="preserve"> </w:t>
      </w:r>
    </w:p>
    <w:p w:rsidR="00500170" w:rsidRPr="00137B70" w:rsidRDefault="00A01683">
      <w:pPr>
        <w:tabs>
          <w:tab w:val="left" w:pos="-720"/>
        </w:tabs>
        <w:jc w:val="both"/>
        <w:outlineLvl w:val="0"/>
      </w:pPr>
      <w:r>
        <w:tab/>
      </w:r>
      <w:r w:rsidR="00ED62F8" w:rsidRPr="00DB071D">
        <w:rPr>
          <w:b/>
          <w:i/>
        </w:rPr>
        <w:t>GI Malignancies</w:t>
      </w:r>
    </w:p>
    <w:p w:rsidR="006A3F8D" w:rsidRDefault="006A3F8D">
      <w:pPr>
        <w:tabs>
          <w:tab w:val="left" w:pos="-720"/>
        </w:tabs>
        <w:jc w:val="both"/>
        <w:outlineLvl w:val="0"/>
        <w:rPr>
          <w:b/>
          <w:sz w:val="24"/>
          <w:szCs w:val="24"/>
        </w:rPr>
      </w:pPr>
    </w:p>
    <w:p w:rsidR="00A93F30" w:rsidRDefault="00A93F30">
      <w:pPr>
        <w:tabs>
          <w:tab w:val="left" w:pos="-720"/>
        </w:tabs>
        <w:jc w:val="both"/>
        <w:outlineLvl w:val="0"/>
        <w:rPr>
          <w:b/>
          <w:sz w:val="24"/>
          <w:szCs w:val="24"/>
        </w:rPr>
      </w:pPr>
      <w:r w:rsidRPr="00A93F30">
        <w:rPr>
          <w:b/>
          <w:sz w:val="24"/>
          <w:szCs w:val="24"/>
        </w:rPr>
        <w:t>RESEARCH</w:t>
      </w:r>
      <w:r w:rsidR="007E2170" w:rsidRPr="00A93F30">
        <w:rPr>
          <w:b/>
          <w:sz w:val="24"/>
          <w:szCs w:val="24"/>
        </w:rPr>
        <w:tab/>
      </w:r>
    </w:p>
    <w:p w:rsidR="00BC4130" w:rsidRDefault="009526AB" w:rsidP="006631B9">
      <w:pPr>
        <w:tabs>
          <w:tab w:val="left" w:pos="-720"/>
        </w:tabs>
        <w:jc w:val="both"/>
        <w:outlineLvl w:val="0"/>
      </w:pPr>
      <w:r>
        <w:rPr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A93F30">
        <w:tab/>
      </w:r>
      <w:r w:rsidR="007E2170" w:rsidRPr="00A93F30">
        <w:rPr>
          <w:sz w:val="24"/>
          <w:szCs w:val="24"/>
        </w:rPr>
        <w:tab/>
      </w:r>
      <w:r w:rsidR="007E2170" w:rsidRPr="00A93F30">
        <w:rPr>
          <w:sz w:val="24"/>
          <w:szCs w:val="24"/>
        </w:rPr>
        <w:tab/>
      </w:r>
      <w:r w:rsidR="007E2170" w:rsidRPr="00A93F30">
        <w:rPr>
          <w:sz w:val="24"/>
          <w:szCs w:val="24"/>
        </w:rPr>
        <w:tab/>
      </w:r>
      <w:r w:rsidR="007E2170" w:rsidRPr="00A93F30">
        <w:rPr>
          <w:sz w:val="24"/>
          <w:szCs w:val="24"/>
        </w:rPr>
        <w:tab/>
      </w:r>
      <w:r w:rsidR="007E2170" w:rsidRPr="00A93F30">
        <w:rPr>
          <w:sz w:val="24"/>
          <w:szCs w:val="24"/>
        </w:rPr>
        <w:tab/>
      </w:r>
      <w:r w:rsidR="007E2170" w:rsidRPr="00A93F30">
        <w:rPr>
          <w:sz w:val="24"/>
          <w:szCs w:val="24"/>
        </w:rPr>
        <w:tab/>
      </w:r>
      <w:r w:rsidR="007E2170" w:rsidRPr="00A93F30">
        <w:rPr>
          <w:sz w:val="24"/>
          <w:szCs w:val="24"/>
        </w:rPr>
        <w:tab/>
      </w:r>
    </w:p>
    <w:p w:rsidR="00F46FD5" w:rsidRDefault="00F46FD5" w:rsidP="00500170">
      <w:pPr>
        <w:tabs>
          <w:tab w:val="left" w:pos="-720"/>
        </w:tabs>
        <w:ind w:left="720"/>
        <w:jc w:val="both"/>
        <w:outlineLvl w:val="0"/>
      </w:pPr>
      <w:r>
        <w:t>PI: “Research Self-Efficacy of the Dartmouth-Hitchcock Shared Governance Members”</w:t>
      </w:r>
      <w:r w:rsidR="00137B70">
        <w:t xml:space="preserve"> </w:t>
      </w:r>
      <w:proofErr w:type="spellStart"/>
      <w:r w:rsidR="00137B70">
        <w:t>Postr</w:t>
      </w:r>
      <w:proofErr w:type="spellEnd"/>
      <w:r w:rsidR="00137B70">
        <w:t xml:space="preserve"> Presentation NNECOS Annual Meeting October 2016</w:t>
      </w:r>
    </w:p>
    <w:p w:rsidR="00F46FD5" w:rsidRDefault="00F46FD5" w:rsidP="00500170">
      <w:pPr>
        <w:tabs>
          <w:tab w:val="left" w:pos="-720"/>
        </w:tabs>
        <w:ind w:left="720"/>
        <w:jc w:val="both"/>
        <w:outlineLvl w:val="0"/>
      </w:pPr>
    </w:p>
    <w:p w:rsidR="00AB43A7" w:rsidRDefault="001A2EAF" w:rsidP="00500170">
      <w:pPr>
        <w:tabs>
          <w:tab w:val="left" w:pos="-720"/>
        </w:tabs>
        <w:ind w:left="720"/>
        <w:jc w:val="both"/>
        <w:outlineLvl w:val="0"/>
      </w:pPr>
      <w:r>
        <w:t>PI</w:t>
      </w:r>
      <w:r w:rsidR="0059533F">
        <w:t>:</w:t>
      </w:r>
      <w:r>
        <w:t xml:space="preserve"> </w:t>
      </w:r>
      <w:r w:rsidR="0059533F">
        <w:t>“</w:t>
      </w:r>
      <w:r w:rsidRPr="001A2EAF">
        <w:t>Comparison of the National Comprehensive Cancer Network Distress Thermometer and Hospital Anxiety and Depression Scale among Gastrointestinal Cancer Survivors</w:t>
      </w:r>
      <w:r w:rsidR="0059533F">
        <w:t>”. DNP Capstone</w:t>
      </w:r>
      <w:r w:rsidR="006A74FE">
        <w:t>. Submitted for publication.</w:t>
      </w:r>
    </w:p>
    <w:p w:rsidR="00AB43A7" w:rsidRDefault="00AB43A7" w:rsidP="00500170">
      <w:pPr>
        <w:tabs>
          <w:tab w:val="left" w:pos="-720"/>
        </w:tabs>
        <w:ind w:left="720"/>
        <w:jc w:val="both"/>
        <w:outlineLvl w:val="0"/>
      </w:pPr>
    </w:p>
    <w:p w:rsidR="003D4110" w:rsidRPr="008772E1" w:rsidRDefault="007125EC" w:rsidP="00500170">
      <w:pPr>
        <w:tabs>
          <w:tab w:val="left" w:pos="-720"/>
        </w:tabs>
        <w:ind w:left="720"/>
        <w:jc w:val="both"/>
        <w:outlineLvl w:val="0"/>
      </w:pPr>
      <w:r>
        <w:t>Sub Investigator</w:t>
      </w:r>
      <w:r w:rsidR="008772E1">
        <w:t xml:space="preserve"> </w:t>
      </w:r>
      <w:r>
        <w:t>for</w:t>
      </w:r>
      <w:r w:rsidR="008772E1">
        <w:t xml:space="preserve"> CDC Study “Reducing Health Disparities in Health for Vulnerable Populations </w:t>
      </w:r>
      <w:r w:rsidR="009C5754">
        <w:t>i</w:t>
      </w:r>
      <w:r w:rsidR="008772E1">
        <w:t>n NH and VT: Journey Forward Survivor Care Planning in Rural Northeast”</w:t>
      </w:r>
      <w:r w:rsidR="00F27005">
        <w:t xml:space="preserve"> preparing Transitional Care Summaries for cancer survivors</w:t>
      </w:r>
      <w:r>
        <w:t xml:space="preserve"> 2011.</w:t>
      </w:r>
    </w:p>
    <w:p w:rsidR="008772E1" w:rsidRDefault="008772E1">
      <w:pPr>
        <w:tabs>
          <w:tab w:val="left" w:pos="-720"/>
        </w:tabs>
        <w:jc w:val="both"/>
        <w:outlineLvl w:val="0"/>
        <w:rPr>
          <w:b/>
          <w:u w:val="single"/>
        </w:rPr>
      </w:pPr>
    </w:p>
    <w:p w:rsidR="00A93F30" w:rsidRDefault="00A93F30">
      <w:pPr>
        <w:tabs>
          <w:tab w:val="left" w:pos="-720"/>
        </w:tabs>
        <w:jc w:val="both"/>
        <w:outlineLvl w:val="0"/>
        <w:rPr>
          <w:b/>
          <w:sz w:val="24"/>
          <w:szCs w:val="24"/>
        </w:rPr>
      </w:pPr>
      <w:r w:rsidRPr="00A93F30">
        <w:rPr>
          <w:b/>
          <w:sz w:val="24"/>
          <w:szCs w:val="24"/>
        </w:rPr>
        <w:t>PUBLICATIONS</w:t>
      </w:r>
    </w:p>
    <w:p w:rsidR="00CD2D41" w:rsidRDefault="009526AB">
      <w:pPr>
        <w:tabs>
          <w:tab w:val="left" w:pos="-720"/>
        </w:tabs>
        <w:jc w:val="both"/>
        <w:outlineLvl w:val="0"/>
      </w:pPr>
      <w:r>
        <w:rPr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A93F30">
        <w:tab/>
      </w:r>
    </w:p>
    <w:p w:rsidR="009526AB" w:rsidRDefault="009526AB">
      <w:pPr>
        <w:tabs>
          <w:tab w:val="left" w:pos="-720"/>
        </w:tabs>
        <w:ind w:left="720"/>
        <w:jc w:val="both"/>
      </w:pPr>
    </w:p>
    <w:p w:rsidR="00CD2D41" w:rsidRDefault="00CD2D41">
      <w:pPr>
        <w:tabs>
          <w:tab w:val="left" w:pos="-720"/>
        </w:tabs>
        <w:ind w:left="720"/>
        <w:jc w:val="both"/>
      </w:pPr>
      <w:r>
        <w:t xml:space="preserve">McGrath, E. B. (1992). Lymphedema.  In Dow, K. H., and </w:t>
      </w:r>
      <w:proofErr w:type="spellStart"/>
      <w:r>
        <w:t>Hilderley</w:t>
      </w:r>
      <w:proofErr w:type="spellEnd"/>
      <w:r>
        <w:t xml:space="preserve">, L. J. (Eds.). </w:t>
      </w:r>
      <w:r>
        <w:rPr>
          <w:u w:val="single"/>
        </w:rPr>
        <w:t>Nursing Care in Radiation Oncology</w:t>
      </w:r>
      <w:r>
        <w:t>. (pp. 323-333). Philadelphia: W.B. Saunders.</w:t>
      </w:r>
    </w:p>
    <w:p w:rsidR="00CD2D41" w:rsidRDefault="00CD2D41">
      <w:pPr>
        <w:tabs>
          <w:tab w:val="left" w:pos="-720"/>
        </w:tabs>
        <w:jc w:val="both"/>
      </w:pPr>
    </w:p>
    <w:p w:rsidR="00CD2D41" w:rsidRPr="00152A08" w:rsidRDefault="00CD2D41" w:rsidP="00BC4130">
      <w:pPr>
        <w:tabs>
          <w:tab w:val="left" w:pos="-720"/>
        </w:tabs>
        <w:ind w:left="720"/>
        <w:jc w:val="both"/>
      </w:pPr>
      <w:r>
        <w:t xml:space="preserve">McGrath, E. B. (1992). </w:t>
      </w:r>
      <w:proofErr w:type="spellStart"/>
      <w:r>
        <w:t>Myleopathy</w:t>
      </w:r>
      <w:proofErr w:type="spellEnd"/>
      <w:r>
        <w:t xml:space="preserve">, Brachial </w:t>
      </w:r>
      <w:proofErr w:type="spellStart"/>
      <w:r>
        <w:t>Plexopathy</w:t>
      </w:r>
      <w:proofErr w:type="spellEnd"/>
      <w:r>
        <w:t xml:space="preserve">, and Osteoradionecrosis. In Dow, K. H., and </w:t>
      </w:r>
      <w:proofErr w:type="spellStart"/>
      <w:r>
        <w:t>Hilderley</w:t>
      </w:r>
      <w:proofErr w:type="spellEnd"/>
      <w:r>
        <w:t xml:space="preserve">, L. J. (Eds.). </w:t>
      </w:r>
      <w:r>
        <w:rPr>
          <w:u w:val="single"/>
        </w:rPr>
        <w:t>Nursing Care in Radiation Oncology</w:t>
      </w:r>
      <w:r>
        <w:t>. (pp. 334-341). Philadelphia: W.B. Saunders.</w:t>
      </w:r>
    </w:p>
    <w:sectPr w:rsidR="00CD2D41" w:rsidRPr="00152A08" w:rsidSect="00876D44">
      <w:head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E1" w:rsidRDefault="008772E1">
      <w:r>
        <w:separator/>
      </w:r>
    </w:p>
  </w:endnote>
  <w:endnote w:type="continuationSeparator" w:id="0">
    <w:p w:rsidR="008772E1" w:rsidRDefault="0087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E1" w:rsidRDefault="008772E1">
      <w:r>
        <w:separator/>
      </w:r>
    </w:p>
  </w:footnote>
  <w:footnote w:type="continuationSeparator" w:id="0">
    <w:p w:rsidR="008772E1" w:rsidRDefault="0087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E1" w:rsidRDefault="008772E1">
    <w:pPr>
      <w:spacing w:line="240" w:lineRule="exac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DD2AD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F01DF3"/>
    <w:multiLevelType w:val="hybridMultilevel"/>
    <w:tmpl w:val="58B21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566081"/>
    <w:multiLevelType w:val="hybridMultilevel"/>
    <w:tmpl w:val="1128A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3242E"/>
    <w:multiLevelType w:val="hybridMultilevel"/>
    <w:tmpl w:val="8960A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4079CB"/>
    <w:multiLevelType w:val="hybridMultilevel"/>
    <w:tmpl w:val="3760F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B36663"/>
    <w:multiLevelType w:val="hybridMultilevel"/>
    <w:tmpl w:val="FD4CF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356B36"/>
    <w:multiLevelType w:val="hybridMultilevel"/>
    <w:tmpl w:val="86AC005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D60643"/>
    <w:multiLevelType w:val="multilevel"/>
    <w:tmpl w:val="36222A4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D5A2063"/>
    <w:multiLevelType w:val="hybridMultilevel"/>
    <w:tmpl w:val="6838B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0D7885"/>
    <w:multiLevelType w:val="hybridMultilevel"/>
    <w:tmpl w:val="B8D41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34BCC"/>
    <w:multiLevelType w:val="hybridMultilevel"/>
    <w:tmpl w:val="88269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B964AD"/>
    <w:multiLevelType w:val="hybridMultilevel"/>
    <w:tmpl w:val="34AE6BF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C7F6663"/>
    <w:multiLevelType w:val="hybridMultilevel"/>
    <w:tmpl w:val="4A7023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CD3577"/>
    <w:multiLevelType w:val="hybridMultilevel"/>
    <w:tmpl w:val="BD109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BD0363"/>
    <w:multiLevelType w:val="hybridMultilevel"/>
    <w:tmpl w:val="A1A84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FA4D46"/>
    <w:multiLevelType w:val="hybridMultilevel"/>
    <w:tmpl w:val="9274F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1C1E97"/>
    <w:multiLevelType w:val="hybridMultilevel"/>
    <w:tmpl w:val="79C61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 w15:restartNumberingAfterBreak="0">
    <w:nsid w:val="67091314"/>
    <w:multiLevelType w:val="hybridMultilevel"/>
    <w:tmpl w:val="261C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E523E"/>
    <w:multiLevelType w:val="hybridMultilevel"/>
    <w:tmpl w:val="B25AAB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63F1522"/>
    <w:multiLevelType w:val="hybridMultilevel"/>
    <w:tmpl w:val="149CF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6553D2"/>
    <w:multiLevelType w:val="multilevel"/>
    <w:tmpl w:val="E870A6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302012"/>
    <w:multiLevelType w:val="multilevel"/>
    <w:tmpl w:val="23782B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B90B6A"/>
    <w:multiLevelType w:val="hybridMultilevel"/>
    <w:tmpl w:val="0298B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23"/>
  </w:num>
  <w:num w:numId="12">
    <w:abstractNumId w:val="14"/>
  </w:num>
  <w:num w:numId="13">
    <w:abstractNumId w:val="4"/>
  </w:num>
  <w:num w:numId="14">
    <w:abstractNumId w:val="8"/>
  </w:num>
  <w:num w:numId="15">
    <w:abstractNumId w:val="10"/>
  </w:num>
  <w:num w:numId="16">
    <w:abstractNumId w:val="1"/>
  </w:num>
  <w:num w:numId="17">
    <w:abstractNumId w:val="18"/>
  </w:num>
  <w:num w:numId="18">
    <w:abstractNumId w:val="20"/>
  </w:num>
  <w:num w:numId="19">
    <w:abstractNumId w:val="6"/>
  </w:num>
  <w:num w:numId="20">
    <w:abstractNumId w:val="11"/>
  </w:num>
  <w:num w:numId="21">
    <w:abstractNumId w:val="19"/>
  </w:num>
  <w:num w:numId="22">
    <w:abstractNumId w:val="22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E1B508-021E-4AA3-B965-CD95EB30BCC2}"/>
    <w:docVar w:name="dgnword-eventsink" w:val="227664632"/>
  </w:docVars>
  <w:rsids>
    <w:rsidRoot w:val="001B2BDF"/>
    <w:rsid w:val="00007741"/>
    <w:rsid w:val="0001312C"/>
    <w:rsid w:val="00037321"/>
    <w:rsid w:val="00040178"/>
    <w:rsid w:val="00052F14"/>
    <w:rsid w:val="00060D04"/>
    <w:rsid w:val="00066F0F"/>
    <w:rsid w:val="000679E5"/>
    <w:rsid w:val="00091E1C"/>
    <w:rsid w:val="00092830"/>
    <w:rsid w:val="000947BD"/>
    <w:rsid w:val="000A2655"/>
    <w:rsid w:val="000A5738"/>
    <w:rsid w:val="000C12CB"/>
    <w:rsid w:val="000C4E45"/>
    <w:rsid w:val="000F5A23"/>
    <w:rsid w:val="00137B70"/>
    <w:rsid w:val="001405DB"/>
    <w:rsid w:val="00152A08"/>
    <w:rsid w:val="00170E48"/>
    <w:rsid w:val="00172CEC"/>
    <w:rsid w:val="0019626C"/>
    <w:rsid w:val="001964AC"/>
    <w:rsid w:val="001A2EAF"/>
    <w:rsid w:val="001B2BDF"/>
    <w:rsid w:val="001D25E3"/>
    <w:rsid w:val="001D6B37"/>
    <w:rsid w:val="001E3F06"/>
    <w:rsid w:val="001F1AE9"/>
    <w:rsid w:val="00201554"/>
    <w:rsid w:val="00220E16"/>
    <w:rsid w:val="00223D79"/>
    <w:rsid w:val="00223D83"/>
    <w:rsid w:val="00232B80"/>
    <w:rsid w:val="002454D6"/>
    <w:rsid w:val="0025553D"/>
    <w:rsid w:val="0025627F"/>
    <w:rsid w:val="00272D94"/>
    <w:rsid w:val="00277A5E"/>
    <w:rsid w:val="002A771C"/>
    <w:rsid w:val="002B765B"/>
    <w:rsid w:val="002C22DB"/>
    <w:rsid w:val="002F33E0"/>
    <w:rsid w:val="003123DB"/>
    <w:rsid w:val="00322502"/>
    <w:rsid w:val="00333652"/>
    <w:rsid w:val="00335FC2"/>
    <w:rsid w:val="00342063"/>
    <w:rsid w:val="00342B7C"/>
    <w:rsid w:val="0034364D"/>
    <w:rsid w:val="00350CE8"/>
    <w:rsid w:val="0035423A"/>
    <w:rsid w:val="00355AB0"/>
    <w:rsid w:val="00357CCA"/>
    <w:rsid w:val="00370731"/>
    <w:rsid w:val="00372E17"/>
    <w:rsid w:val="003950D5"/>
    <w:rsid w:val="003B1D46"/>
    <w:rsid w:val="003B36C6"/>
    <w:rsid w:val="003B71C9"/>
    <w:rsid w:val="003C3577"/>
    <w:rsid w:val="003C40EA"/>
    <w:rsid w:val="003D4110"/>
    <w:rsid w:val="003D570D"/>
    <w:rsid w:val="00410EB6"/>
    <w:rsid w:val="00410EBC"/>
    <w:rsid w:val="00417290"/>
    <w:rsid w:val="004225C0"/>
    <w:rsid w:val="00431D50"/>
    <w:rsid w:val="00434B9E"/>
    <w:rsid w:val="00437B6C"/>
    <w:rsid w:val="00473F6A"/>
    <w:rsid w:val="00474DCF"/>
    <w:rsid w:val="0049214B"/>
    <w:rsid w:val="004B44AC"/>
    <w:rsid w:val="004B788B"/>
    <w:rsid w:val="004C0F0C"/>
    <w:rsid w:val="004C2CD8"/>
    <w:rsid w:val="004C78C8"/>
    <w:rsid w:val="004E765D"/>
    <w:rsid w:val="004F518A"/>
    <w:rsid w:val="00500170"/>
    <w:rsid w:val="00506B54"/>
    <w:rsid w:val="005521BD"/>
    <w:rsid w:val="0055246D"/>
    <w:rsid w:val="00564862"/>
    <w:rsid w:val="005658AB"/>
    <w:rsid w:val="005670CE"/>
    <w:rsid w:val="00570D56"/>
    <w:rsid w:val="00592882"/>
    <w:rsid w:val="0059533F"/>
    <w:rsid w:val="00596CF4"/>
    <w:rsid w:val="005A3CBD"/>
    <w:rsid w:val="005C4EA2"/>
    <w:rsid w:val="005F2E2D"/>
    <w:rsid w:val="00614966"/>
    <w:rsid w:val="0062046E"/>
    <w:rsid w:val="0063065B"/>
    <w:rsid w:val="006540D8"/>
    <w:rsid w:val="00656412"/>
    <w:rsid w:val="006631B9"/>
    <w:rsid w:val="006807CB"/>
    <w:rsid w:val="0068610D"/>
    <w:rsid w:val="0069078C"/>
    <w:rsid w:val="00694328"/>
    <w:rsid w:val="006A3F8D"/>
    <w:rsid w:val="006A74FE"/>
    <w:rsid w:val="006B26C4"/>
    <w:rsid w:val="006D3DFD"/>
    <w:rsid w:val="006D51D9"/>
    <w:rsid w:val="006E090F"/>
    <w:rsid w:val="006F44D0"/>
    <w:rsid w:val="006F730C"/>
    <w:rsid w:val="00706337"/>
    <w:rsid w:val="007125EC"/>
    <w:rsid w:val="00716227"/>
    <w:rsid w:val="00730D11"/>
    <w:rsid w:val="007548E3"/>
    <w:rsid w:val="00765B7B"/>
    <w:rsid w:val="00782938"/>
    <w:rsid w:val="00794485"/>
    <w:rsid w:val="007A2F52"/>
    <w:rsid w:val="007A3EDB"/>
    <w:rsid w:val="007B0352"/>
    <w:rsid w:val="007D535D"/>
    <w:rsid w:val="007E2170"/>
    <w:rsid w:val="007E54C3"/>
    <w:rsid w:val="0080792A"/>
    <w:rsid w:val="00820A7E"/>
    <w:rsid w:val="008269F2"/>
    <w:rsid w:val="00832378"/>
    <w:rsid w:val="0084364D"/>
    <w:rsid w:val="00844104"/>
    <w:rsid w:val="00845CCA"/>
    <w:rsid w:val="00846116"/>
    <w:rsid w:val="008737E4"/>
    <w:rsid w:val="00876D44"/>
    <w:rsid w:val="008772E1"/>
    <w:rsid w:val="00887145"/>
    <w:rsid w:val="008910FE"/>
    <w:rsid w:val="0090329B"/>
    <w:rsid w:val="00913F12"/>
    <w:rsid w:val="00932E80"/>
    <w:rsid w:val="009526AB"/>
    <w:rsid w:val="00967394"/>
    <w:rsid w:val="009677B9"/>
    <w:rsid w:val="00972B7E"/>
    <w:rsid w:val="00980D0A"/>
    <w:rsid w:val="009C5754"/>
    <w:rsid w:val="009F2F69"/>
    <w:rsid w:val="009F5908"/>
    <w:rsid w:val="00A01683"/>
    <w:rsid w:val="00A04FAE"/>
    <w:rsid w:val="00A15AA8"/>
    <w:rsid w:val="00A31227"/>
    <w:rsid w:val="00A3284A"/>
    <w:rsid w:val="00A34511"/>
    <w:rsid w:val="00A569EC"/>
    <w:rsid w:val="00A83C0E"/>
    <w:rsid w:val="00A926E5"/>
    <w:rsid w:val="00A93F30"/>
    <w:rsid w:val="00A97A88"/>
    <w:rsid w:val="00AA553D"/>
    <w:rsid w:val="00AA6F19"/>
    <w:rsid w:val="00AB43A7"/>
    <w:rsid w:val="00AC17EB"/>
    <w:rsid w:val="00AC330F"/>
    <w:rsid w:val="00AD0E2C"/>
    <w:rsid w:val="00B05D04"/>
    <w:rsid w:val="00B203AD"/>
    <w:rsid w:val="00B2490D"/>
    <w:rsid w:val="00B251FD"/>
    <w:rsid w:val="00B4462D"/>
    <w:rsid w:val="00B72A51"/>
    <w:rsid w:val="00B915CD"/>
    <w:rsid w:val="00B9263C"/>
    <w:rsid w:val="00B951B5"/>
    <w:rsid w:val="00BB2311"/>
    <w:rsid w:val="00BB2483"/>
    <w:rsid w:val="00BB4DD9"/>
    <w:rsid w:val="00BC4130"/>
    <w:rsid w:val="00BE3753"/>
    <w:rsid w:val="00BE4EF2"/>
    <w:rsid w:val="00BF0511"/>
    <w:rsid w:val="00C037D9"/>
    <w:rsid w:val="00C14D71"/>
    <w:rsid w:val="00C23547"/>
    <w:rsid w:val="00C6195E"/>
    <w:rsid w:val="00C879A4"/>
    <w:rsid w:val="00CD2D41"/>
    <w:rsid w:val="00CF1C57"/>
    <w:rsid w:val="00CF27CC"/>
    <w:rsid w:val="00CF541B"/>
    <w:rsid w:val="00D02C7B"/>
    <w:rsid w:val="00D60935"/>
    <w:rsid w:val="00D81AD1"/>
    <w:rsid w:val="00D85E12"/>
    <w:rsid w:val="00D85ED6"/>
    <w:rsid w:val="00D87348"/>
    <w:rsid w:val="00DA5E41"/>
    <w:rsid w:val="00DB071D"/>
    <w:rsid w:val="00DB58E9"/>
    <w:rsid w:val="00DC1D21"/>
    <w:rsid w:val="00DE792B"/>
    <w:rsid w:val="00E04A61"/>
    <w:rsid w:val="00E16022"/>
    <w:rsid w:val="00E621AB"/>
    <w:rsid w:val="00E65F74"/>
    <w:rsid w:val="00E76600"/>
    <w:rsid w:val="00E854BC"/>
    <w:rsid w:val="00E9075B"/>
    <w:rsid w:val="00E9698C"/>
    <w:rsid w:val="00ED2BFF"/>
    <w:rsid w:val="00ED4F0F"/>
    <w:rsid w:val="00ED62F8"/>
    <w:rsid w:val="00EE4098"/>
    <w:rsid w:val="00F11AA4"/>
    <w:rsid w:val="00F169C2"/>
    <w:rsid w:val="00F265E1"/>
    <w:rsid w:val="00F27005"/>
    <w:rsid w:val="00F318DB"/>
    <w:rsid w:val="00F339AE"/>
    <w:rsid w:val="00F43F8C"/>
    <w:rsid w:val="00F46FD5"/>
    <w:rsid w:val="00F73ACE"/>
    <w:rsid w:val="00F820D4"/>
    <w:rsid w:val="00FA40EA"/>
    <w:rsid w:val="00FA732B"/>
    <w:rsid w:val="00FE3B79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DA7296-0FEE-4415-A39B-A9D10033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27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876D44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876D44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876D4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76D44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876D44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876D44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76D44"/>
  </w:style>
  <w:style w:type="paragraph" w:styleId="Header">
    <w:name w:val="header"/>
    <w:basedOn w:val="HeaderBase"/>
    <w:semiHidden/>
    <w:rsid w:val="00876D44"/>
    <w:pPr>
      <w:spacing w:line="220" w:lineRule="atLeast"/>
      <w:ind w:left="-2160"/>
    </w:pPr>
  </w:style>
  <w:style w:type="paragraph" w:styleId="Footer">
    <w:name w:val="footer"/>
    <w:basedOn w:val="HeaderBase"/>
    <w:semiHidden/>
    <w:rsid w:val="00876D44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PageNumber">
    <w:name w:val="page number"/>
    <w:semiHidden/>
    <w:rsid w:val="00876D44"/>
    <w:rPr>
      <w:rFonts w:ascii="Arial" w:hAnsi="Arial"/>
      <w:sz w:val="18"/>
    </w:rPr>
  </w:style>
  <w:style w:type="paragraph" w:styleId="List2">
    <w:name w:val="List 2"/>
    <w:basedOn w:val="Normal"/>
    <w:semiHidden/>
    <w:rsid w:val="00876D44"/>
    <w:pPr>
      <w:ind w:left="720" w:hanging="360"/>
    </w:pPr>
  </w:style>
  <w:style w:type="paragraph" w:styleId="Date">
    <w:name w:val="Date"/>
    <w:basedOn w:val="BodyText"/>
    <w:semiHidden/>
    <w:rsid w:val="00876D44"/>
    <w:pPr>
      <w:keepNext/>
    </w:pPr>
  </w:style>
  <w:style w:type="paragraph" w:styleId="ListBullet2">
    <w:name w:val="List Bullet 2"/>
    <w:basedOn w:val="Normal"/>
    <w:autoRedefine/>
    <w:semiHidden/>
    <w:rsid w:val="00876D44"/>
    <w:pPr>
      <w:numPr>
        <w:numId w:val="1"/>
      </w:numPr>
    </w:pPr>
  </w:style>
  <w:style w:type="paragraph" w:customStyle="1" w:styleId="InsideAddress">
    <w:name w:val="Inside Address"/>
    <w:basedOn w:val="Normal"/>
    <w:rsid w:val="00876D44"/>
  </w:style>
  <w:style w:type="paragraph" w:styleId="Title">
    <w:name w:val="Title"/>
    <w:basedOn w:val="Normal"/>
    <w:qFormat/>
    <w:rsid w:val="00876D44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odyTextIndent">
    <w:name w:val="Body Text Indent"/>
    <w:basedOn w:val="BodyText"/>
    <w:semiHidden/>
    <w:rsid w:val="00876D44"/>
    <w:pPr>
      <w:ind w:left="720"/>
    </w:pPr>
  </w:style>
  <w:style w:type="paragraph" w:styleId="DocumentMap">
    <w:name w:val="Document Map"/>
    <w:basedOn w:val="Normal"/>
    <w:semiHidden/>
    <w:rsid w:val="00876D44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876D44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876D44"/>
    <w:pPr>
      <w:numPr>
        <w:numId w:val="2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876D44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76D44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customStyle="1" w:styleId="CityState">
    <w:name w:val="City/State"/>
    <w:basedOn w:val="BodyText"/>
    <w:next w:val="BodyText"/>
    <w:rsid w:val="00876D44"/>
    <w:pPr>
      <w:keepNext/>
    </w:pPr>
  </w:style>
  <w:style w:type="paragraph" w:customStyle="1" w:styleId="CompanyName">
    <w:name w:val="Company Name"/>
    <w:basedOn w:val="Normal"/>
    <w:next w:val="Normal"/>
    <w:autoRedefine/>
    <w:rsid w:val="00876D44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876D44"/>
  </w:style>
  <w:style w:type="paragraph" w:customStyle="1" w:styleId="DocumentLabel">
    <w:name w:val="Document Label"/>
    <w:basedOn w:val="Normal"/>
    <w:next w:val="Normal"/>
    <w:rsid w:val="00876D44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76D44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76D44"/>
    <w:pPr>
      <w:jc w:val="both"/>
    </w:pPr>
  </w:style>
  <w:style w:type="paragraph" w:customStyle="1" w:styleId="HeadingBase">
    <w:name w:val="Heading Base"/>
    <w:basedOn w:val="BodyText"/>
    <w:next w:val="BodyText"/>
    <w:rsid w:val="00876D44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876D44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876D44"/>
  </w:style>
  <w:style w:type="paragraph" w:customStyle="1" w:styleId="JobTitle">
    <w:name w:val="Job Title"/>
    <w:next w:val="Achievement"/>
    <w:rsid w:val="00876D44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876D44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876D4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876D44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876D44"/>
  </w:style>
  <w:style w:type="paragraph" w:customStyle="1" w:styleId="Objective">
    <w:name w:val="Objective"/>
    <w:basedOn w:val="Normal"/>
    <w:next w:val="BodyText"/>
    <w:rsid w:val="00876D44"/>
    <w:pPr>
      <w:spacing w:before="240" w:after="220" w:line="220" w:lineRule="atLeast"/>
    </w:pPr>
  </w:style>
  <w:style w:type="paragraph" w:customStyle="1" w:styleId="PersonalData">
    <w:name w:val="Personal Data"/>
    <w:basedOn w:val="BodyText"/>
    <w:rsid w:val="00876D44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876D44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876D44"/>
    <w:rPr>
      <w:b/>
      <w:spacing w:val="0"/>
    </w:rPr>
  </w:style>
  <w:style w:type="paragraph" w:styleId="BalloonText">
    <w:name w:val="Balloon Text"/>
    <w:basedOn w:val="Normal"/>
    <w:semiHidden/>
    <w:rsid w:val="00876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D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fimagewrapper">
    <w:name w:val="sfimagewrapper"/>
    <w:basedOn w:val="DefaultParagraphFont"/>
    <w:rsid w:val="009F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zabeth%20B.%20McGrath\Local%20Settings\Temporary%20Internet%20Files\Content.Outlook\2W87CQ16\EBMCV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BB9D-7138-4FC1-B168-D859C6E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EBMCV2011.dotx</Template>
  <TotalTime>0</TotalTime>
  <Pages>9</Pages>
  <Words>2066</Words>
  <Characters>16338</Characters>
  <Application>Microsoft Office Word</Application>
  <DocSecurity>0</DocSecurity>
  <Lines>136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B</vt:lpstr>
    </vt:vector>
  </TitlesOfParts>
  <Company>RRMC</Company>
  <LinksUpToDate>false</LinksUpToDate>
  <CharactersWithSpaces>18368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B</dc:title>
  <dc:subject/>
  <dc:creator>elizabeth B. mcgrath</dc:creator>
  <cp:keywords/>
  <cp:lastModifiedBy>Elizabeth B. McGrath</cp:lastModifiedBy>
  <cp:revision>2</cp:revision>
  <cp:lastPrinted>2014-02-17T18:41:00Z</cp:lastPrinted>
  <dcterms:created xsi:type="dcterms:W3CDTF">2017-06-23T13:14:00Z</dcterms:created>
  <dcterms:modified xsi:type="dcterms:W3CDTF">2017-06-23T13:14:00Z</dcterms:modified>
</cp:coreProperties>
</file>