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AB" w:rsidRDefault="00E74773" w:rsidP="00D70C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AP </w:t>
      </w:r>
      <w:r w:rsidR="009C6E39" w:rsidRPr="006967F3">
        <w:rPr>
          <w:rFonts w:ascii="Times New Roman" w:hAnsi="Times New Roman" w:cs="Times New Roman"/>
          <w:b/>
          <w:sz w:val="24"/>
          <w:szCs w:val="24"/>
        </w:rPr>
        <w:t>Questions for</w:t>
      </w:r>
      <w:r w:rsidR="00095114" w:rsidRPr="006967F3">
        <w:rPr>
          <w:rFonts w:ascii="Times New Roman" w:hAnsi="Times New Roman" w:cs="Times New Roman"/>
          <w:b/>
          <w:sz w:val="24"/>
          <w:szCs w:val="24"/>
        </w:rPr>
        <w:t xml:space="preserve"> Chapter</w:t>
      </w:r>
      <w:r w:rsidR="009C6E39" w:rsidRPr="006967F3">
        <w:rPr>
          <w:rFonts w:ascii="Times New Roman" w:hAnsi="Times New Roman" w:cs="Times New Roman"/>
          <w:b/>
          <w:sz w:val="24"/>
          <w:szCs w:val="24"/>
        </w:rPr>
        <w:t xml:space="preserve"> 13 </w:t>
      </w:r>
    </w:p>
    <w:p w:rsidR="002042B4" w:rsidRPr="006967F3" w:rsidRDefault="002042B4" w:rsidP="00D70CF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C6E39" w:rsidRPr="006967F3" w:rsidRDefault="009C6E39" w:rsidP="00E747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is Manifest Destiny and how did it affect the United States?</w:t>
      </w:r>
    </w:p>
    <w:p w:rsidR="009C6E39" w:rsidRPr="006967F3" w:rsidRDefault="00FA4949" w:rsidP="00E747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is the Polk Doctrine</w:t>
      </w:r>
      <w:r w:rsidR="009C6E39" w:rsidRPr="006967F3">
        <w:rPr>
          <w:rFonts w:ascii="Times New Roman" w:hAnsi="Times New Roman" w:cs="Times New Roman"/>
          <w:sz w:val="24"/>
          <w:szCs w:val="24"/>
        </w:rPr>
        <w:t>?</w:t>
      </w:r>
      <w:r w:rsidRPr="00696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949" w:rsidRPr="006967F3" w:rsidRDefault="00FA4949" w:rsidP="00E747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was the issue in the 1844 Presidential Election?</w:t>
      </w:r>
    </w:p>
    <w:p w:rsidR="00082D03" w:rsidRPr="006967F3" w:rsidRDefault="009C6E39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were the four main regions of settlement in the late 1840s</w:t>
      </w:r>
      <w:r w:rsidR="00082D03" w:rsidRPr="006967F3">
        <w:rPr>
          <w:rFonts w:ascii="Times New Roman" w:hAnsi="Times New Roman" w:cs="Times New Roman"/>
          <w:sz w:val="24"/>
          <w:szCs w:val="24"/>
        </w:rPr>
        <w:t xml:space="preserve"> and why were they settled?</w:t>
      </w:r>
    </w:p>
    <w:p w:rsidR="00082D03" w:rsidRPr="006967F3" w:rsidRDefault="00082D03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Mexico</w:t>
      </w:r>
    </w:p>
    <w:p w:rsidR="00082D03" w:rsidRPr="006967F3" w:rsidRDefault="00082D03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Oregon</w:t>
      </w:r>
    </w:p>
    <w:p w:rsidR="00082D03" w:rsidRPr="006967F3" w:rsidRDefault="00082D03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Utah</w:t>
      </w:r>
      <w:r w:rsidR="00204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D03" w:rsidRPr="006967F3" w:rsidRDefault="00082D03" w:rsidP="00E7477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California</w:t>
      </w:r>
    </w:p>
    <w:p w:rsidR="00A019A0" w:rsidRPr="006967F3" w:rsidRDefault="00A019A0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Explain the conditions that started the Mexican</w:t>
      </w:r>
      <w:r w:rsidR="00BC5110" w:rsidRPr="006967F3">
        <w:rPr>
          <w:rFonts w:ascii="Times New Roman" w:hAnsi="Times New Roman" w:cs="Times New Roman"/>
          <w:sz w:val="24"/>
          <w:szCs w:val="24"/>
        </w:rPr>
        <w:t>-</w:t>
      </w:r>
      <w:r w:rsidRPr="006967F3">
        <w:rPr>
          <w:rFonts w:ascii="Times New Roman" w:hAnsi="Times New Roman" w:cs="Times New Roman"/>
          <w:sz w:val="24"/>
          <w:szCs w:val="24"/>
        </w:rPr>
        <w:t>American War</w:t>
      </w:r>
      <w:r w:rsidR="00201620" w:rsidRPr="006967F3">
        <w:rPr>
          <w:rFonts w:ascii="Times New Roman" w:hAnsi="Times New Roman" w:cs="Times New Roman"/>
          <w:sz w:val="24"/>
          <w:szCs w:val="24"/>
        </w:rPr>
        <w:t>.</w:t>
      </w:r>
      <w:r w:rsidRPr="00696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949" w:rsidRPr="006967F3" w:rsidRDefault="00FA4949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 xml:space="preserve">Who </w:t>
      </w:r>
      <w:r w:rsidR="00082D03" w:rsidRPr="006967F3">
        <w:rPr>
          <w:rFonts w:ascii="Times New Roman" w:hAnsi="Times New Roman" w:cs="Times New Roman"/>
          <w:sz w:val="24"/>
          <w:szCs w:val="24"/>
        </w:rPr>
        <w:t>were</w:t>
      </w:r>
      <w:r w:rsidRPr="006967F3">
        <w:rPr>
          <w:rFonts w:ascii="Times New Roman" w:hAnsi="Times New Roman" w:cs="Times New Roman"/>
          <w:sz w:val="24"/>
          <w:szCs w:val="24"/>
        </w:rPr>
        <w:t xml:space="preserve"> Santa Anna, Steve Austin, William Travis, </w:t>
      </w:r>
      <w:r w:rsidR="00082D03" w:rsidRPr="006967F3">
        <w:rPr>
          <w:rFonts w:ascii="Times New Roman" w:hAnsi="Times New Roman" w:cs="Times New Roman"/>
          <w:sz w:val="24"/>
          <w:szCs w:val="24"/>
        </w:rPr>
        <w:t>and Davey</w:t>
      </w:r>
      <w:r w:rsidRPr="006967F3">
        <w:rPr>
          <w:rFonts w:ascii="Times New Roman" w:hAnsi="Times New Roman" w:cs="Times New Roman"/>
          <w:sz w:val="24"/>
          <w:szCs w:val="24"/>
        </w:rPr>
        <w:t xml:space="preserve"> Crocket?</w:t>
      </w:r>
    </w:p>
    <w:p w:rsidR="00FA4949" w:rsidRPr="006967F3" w:rsidRDefault="00FA4949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Describe the battle at the Alamo</w:t>
      </w:r>
    </w:p>
    <w:p w:rsidR="00FA4949" w:rsidRPr="006967F3" w:rsidRDefault="00FA4949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Describe Treaty of Velasco</w:t>
      </w:r>
    </w:p>
    <w:p w:rsidR="00082D03" w:rsidRPr="006967F3" w:rsidRDefault="00082D03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was the Slidell Mission</w:t>
      </w:r>
    </w:p>
    <w:p w:rsidR="00082D03" w:rsidRPr="006967F3" w:rsidRDefault="00082D03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 xml:space="preserve">Why did President Polk request a declaration of war? </w:t>
      </w:r>
      <w:r w:rsidRPr="006967F3">
        <w:rPr>
          <w:rFonts w:ascii="Times New Roman" w:hAnsi="Times New Roman" w:cs="Times New Roman"/>
          <w:b/>
          <w:sz w:val="24"/>
          <w:szCs w:val="24"/>
        </w:rPr>
        <w:t>(doc 6.7)</w:t>
      </w:r>
    </w:p>
    <w:p w:rsidR="00082D03" w:rsidRPr="006967F3" w:rsidRDefault="00082D03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was the Military Strategy?  Zachary Taylor to the Rio Grande; John C Fremont to California; Stephen Kearney to New Mexico; Winfield Scott to Mexico City</w:t>
      </w:r>
    </w:p>
    <w:p w:rsidR="00082D03" w:rsidRPr="006967F3" w:rsidRDefault="00082D03" w:rsidP="00E7477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Describe the Treaty of Guadalupe Hidalgo</w:t>
      </w:r>
    </w:p>
    <w:p w:rsidR="0077660F" w:rsidRPr="006967F3" w:rsidRDefault="0077660F" w:rsidP="00E747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was the Wilmot Proviso? Did it pass Congress?</w:t>
      </w:r>
      <w:r w:rsidR="00732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9A0" w:rsidRPr="006967F3" w:rsidRDefault="00A019A0" w:rsidP="00E747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How did th</w:t>
      </w:r>
      <w:r w:rsidR="0077660F" w:rsidRPr="006967F3">
        <w:rPr>
          <w:rFonts w:ascii="Times New Roman" w:hAnsi="Times New Roman" w:cs="Times New Roman"/>
          <w:sz w:val="24"/>
          <w:szCs w:val="24"/>
        </w:rPr>
        <w:t>e Mexican-American W</w:t>
      </w:r>
      <w:r w:rsidR="00BC5110" w:rsidRPr="006967F3">
        <w:rPr>
          <w:rFonts w:ascii="Times New Roman" w:hAnsi="Times New Roman" w:cs="Times New Roman"/>
          <w:sz w:val="24"/>
          <w:szCs w:val="24"/>
        </w:rPr>
        <w:t xml:space="preserve">ar and </w:t>
      </w:r>
      <w:r w:rsidR="0077660F" w:rsidRPr="006967F3">
        <w:rPr>
          <w:rFonts w:ascii="Times New Roman" w:hAnsi="Times New Roman" w:cs="Times New Roman"/>
          <w:sz w:val="24"/>
          <w:szCs w:val="24"/>
        </w:rPr>
        <w:t xml:space="preserve">territorial </w:t>
      </w:r>
      <w:r w:rsidRPr="006967F3">
        <w:rPr>
          <w:rFonts w:ascii="Times New Roman" w:hAnsi="Times New Roman" w:cs="Times New Roman"/>
          <w:sz w:val="24"/>
          <w:szCs w:val="24"/>
        </w:rPr>
        <w:t xml:space="preserve">expansion </w:t>
      </w:r>
      <w:r w:rsidR="0077660F" w:rsidRPr="006967F3">
        <w:rPr>
          <w:rFonts w:ascii="Times New Roman" w:hAnsi="Times New Roman" w:cs="Times New Roman"/>
          <w:sz w:val="24"/>
          <w:szCs w:val="24"/>
        </w:rPr>
        <w:t>a</w:t>
      </w:r>
      <w:r w:rsidRPr="006967F3">
        <w:rPr>
          <w:rFonts w:ascii="Times New Roman" w:hAnsi="Times New Roman" w:cs="Times New Roman"/>
          <w:sz w:val="24"/>
          <w:szCs w:val="24"/>
        </w:rPr>
        <w:t>lso increase national tensions and sectionalism?</w:t>
      </w:r>
      <w:r w:rsidR="00201620" w:rsidRPr="006967F3">
        <w:rPr>
          <w:rFonts w:ascii="Times New Roman" w:hAnsi="Times New Roman" w:cs="Times New Roman"/>
          <w:sz w:val="24"/>
          <w:szCs w:val="24"/>
        </w:rPr>
        <w:t xml:space="preserve"> </w:t>
      </w:r>
      <w:r w:rsidR="00201620" w:rsidRPr="006967F3">
        <w:rPr>
          <w:rFonts w:ascii="Times New Roman" w:hAnsi="Times New Roman" w:cs="Times New Roman"/>
          <w:b/>
          <w:sz w:val="24"/>
          <w:szCs w:val="24"/>
        </w:rPr>
        <w:t>(doc 6.8)</w:t>
      </w:r>
    </w:p>
    <w:p w:rsidR="00A019A0" w:rsidRPr="006967F3" w:rsidRDefault="00A019A0" w:rsidP="00E747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 xml:space="preserve">What </w:t>
      </w:r>
      <w:r w:rsidR="0077660F" w:rsidRPr="006967F3">
        <w:rPr>
          <w:rFonts w:ascii="Times New Roman" w:hAnsi="Times New Roman" w:cs="Times New Roman"/>
          <w:sz w:val="24"/>
          <w:szCs w:val="24"/>
        </w:rPr>
        <w:t xml:space="preserve">are the seven elements of the </w:t>
      </w:r>
      <w:r w:rsidRPr="006967F3">
        <w:rPr>
          <w:rFonts w:ascii="Times New Roman" w:hAnsi="Times New Roman" w:cs="Times New Roman"/>
          <w:sz w:val="24"/>
          <w:szCs w:val="24"/>
        </w:rPr>
        <w:t>compromise of 1850 and why was it needed?</w:t>
      </w:r>
      <w:r w:rsidR="00201620" w:rsidRPr="006967F3">
        <w:rPr>
          <w:rFonts w:ascii="Times New Roman" w:hAnsi="Times New Roman" w:cs="Times New Roman"/>
          <w:sz w:val="24"/>
          <w:szCs w:val="24"/>
        </w:rPr>
        <w:t xml:space="preserve"> </w:t>
      </w:r>
      <w:r w:rsidR="00201620" w:rsidRPr="006967F3">
        <w:rPr>
          <w:rFonts w:ascii="Times New Roman" w:hAnsi="Times New Roman" w:cs="Times New Roman"/>
          <w:b/>
          <w:sz w:val="24"/>
          <w:szCs w:val="24"/>
        </w:rPr>
        <w:t>(doc</w:t>
      </w:r>
      <w:r w:rsidR="00CF7A68" w:rsidRPr="00696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620" w:rsidRPr="006967F3">
        <w:rPr>
          <w:rFonts w:ascii="Times New Roman" w:hAnsi="Times New Roman" w:cs="Times New Roman"/>
          <w:b/>
          <w:sz w:val="24"/>
          <w:szCs w:val="24"/>
        </w:rPr>
        <w:t>6.9)</w:t>
      </w:r>
    </w:p>
    <w:p w:rsidR="00A019A0" w:rsidRPr="006967F3" w:rsidRDefault="00A019A0" w:rsidP="00E747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was the most controversial part of the Compromise of 1850?</w:t>
      </w:r>
    </w:p>
    <w:p w:rsidR="00A019A0" w:rsidRPr="006967F3" w:rsidRDefault="00A019A0" w:rsidP="00E747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was the Kansas</w:t>
      </w:r>
      <w:r w:rsidR="00201620" w:rsidRPr="006967F3">
        <w:rPr>
          <w:rFonts w:ascii="Times New Roman" w:hAnsi="Times New Roman" w:cs="Times New Roman"/>
          <w:sz w:val="24"/>
          <w:szCs w:val="24"/>
        </w:rPr>
        <w:t>-</w:t>
      </w:r>
      <w:r w:rsidRPr="006967F3">
        <w:rPr>
          <w:rFonts w:ascii="Times New Roman" w:hAnsi="Times New Roman" w:cs="Times New Roman"/>
          <w:sz w:val="24"/>
          <w:szCs w:val="24"/>
        </w:rPr>
        <w:t>Nebraska crisis and compromise? Why was it controversial?</w:t>
      </w:r>
    </w:p>
    <w:p w:rsidR="00A019A0" w:rsidRPr="006967F3" w:rsidRDefault="0077660F" w:rsidP="00E747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Who left the Whig p</w:t>
      </w:r>
      <w:r w:rsidR="00A019A0" w:rsidRPr="006967F3">
        <w:rPr>
          <w:rFonts w:ascii="Times New Roman" w:hAnsi="Times New Roman" w:cs="Times New Roman"/>
          <w:sz w:val="24"/>
          <w:szCs w:val="24"/>
        </w:rPr>
        <w:t>arty because of the Kansas Nebraska Act and what political party was formed because of it?</w:t>
      </w:r>
    </w:p>
    <w:p w:rsidR="0077660F" w:rsidRPr="006967F3" w:rsidRDefault="0077660F" w:rsidP="00E747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 xml:space="preserve">What happened in Kansas? What was the “Crime against Kansas”? </w:t>
      </w:r>
    </w:p>
    <w:p w:rsidR="0077660F" w:rsidRPr="006967F3" w:rsidRDefault="0077660F" w:rsidP="00E747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happened to Senator Charles Sumner?</w:t>
      </w:r>
    </w:p>
    <w:p w:rsidR="0077660F" w:rsidRDefault="0077660F" w:rsidP="00E747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 xml:space="preserve"> How did members of the House of Reps</w:t>
      </w:r>
      <w:r w:rsidR="00E74773">
        <w:rPr>
          <w:rFonts w:ascii="Times New Roman" w:hAnsi="Times New Roman" w:cs="Times New Roman"/>
          <w:sz w:val="24"/>
          <w:szCs w:val="24"/>
        </w:rPr>
        <w:t>.</w:t>
      </w:r>
      <w:r w:rsidRPr="006967F3">
        <w:rPr>
          <w:rFonts w:ascii="Times New Roman" w:hAnsi="Times New Roman" w:cs="Times New Roman"/>
          <w:sz w:val="24"/>
          <w:szCs w:val="24"/>
        </w:rPr>
        <w:t xml:space="preserve"> and US Senate react to the beating of Senator Sumner?</w:t>
      </w:r>
    </w:p>
    <w:p w:rsidR="00732F5C" w:rsidRPr="006967F3" w:rsidRDefault="00732F5C" w:rsidP="00E747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</w:t>
      </w:r>
      <w:r w:rsidR="00CD5C34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the arguments for and against slavery? </w:t>
      </w:r>
    </w:p>
    <w:p w:rsidR="000F68D8" w:rsidRPr="006967F3" w:rsidRDefault="0077660F" w:rsidP="00E747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 xml:space="preserve"> </w:t>
      </w:r>
      <w:r w:rsidR="00C507C0" w:rsidRPr="006967F3">
        <w:rPr>
          <w:rFonts w:ascii="Times New Roman" w:hAnsi="Times New Roman" w:cs="Times New Roman"/>
          <w:sz w:val="24"/>
          <w:szCs w:val="24"/>
        </w:rPr>
        <w:t>Describe the Presidential Election of 1856</w:t>
      </w:r>
      <w:r w:rsidRPr="006967F3">
        <w:rPr>
          <w:rFonts w:ascii="Times New Roman" w:hAnsi="Times New Roman" w:cs="Times New Roman"/>
          <w:sz w:val="24"/>
          <w:szCs w:val="24"/>
        </w:rPr>
        <w:t>.</w:t>
      </w:r>
      <w:r w:rsidR="000F68D8" w:rsidRPr="00696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8D8" w:rsidRPr="006967F3" w:rsidRDefault="000F68D8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What was the Dred Scott Decision</w:t>
      </w:r>
      <w:r w:rsidR="00C54D1C" w:rsidRPr="006967F3">
        <w:rPr>
          <w:rFonts w:ascii="Times New Roman" w:hAnsi="Times New Roman" w:cs="Times New Roman"/>
          <w:sz w:val="24"/>
          <w:szCs w:val="24"/>
        </w:rPr>
        <w:t>?</w:t>
      </w:r>
      <w:r w:rsidRPr="006967F3">
        <w:rPr>
          <w:rFonts w:ascii="Times New Roman" w:hAnsi="Times New Roman" w:cs="Times New Roman"/>
          <w:sz w:val="24"/>
          <w:szCs w:val="24"/>
        </w:rPr>
        <w:t xml:space="preserve"> </w:t>
      </w:r>
      <w:r w:rsidRPr="006967F3">
        <w:rPr>
          <w:rFonts w:ascii="Times New Roman" w:hAnsi="Times New Roman" w:cs="Times New Roman"/>
          <w:b/>
          <w:sz w:val="24"/>
          <w:szCs w:val="24"/>
        </w:rPr>
        <w:t>(doc 6.12)</w:t>
      </w:r>
    </w:p>
    <w:p w:rsidR="000F68D8" w:rsidRPr="006967F3" w:rsidRDefault="000F68D8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67F3">
        <w:rPr>
          <w:rFonts w:ascii="Times New Roman" w:hAnsi="Times New Roman" w:cs="Times New Roman"/>
          <w:i/>
          <w:sz w:val="24"/>
          <w:szCs w:val="24"/>
        </w:rPr>
        <w:t>Was Dred Scott a citizen?</w:t>
      </w:r>
    </w:p>
    <w:p w:rsidR="000F68D8" w:rsidRPr="006967F3" w:rsidRDefault="000F68D8" w:rsidP="00D70CF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67F3">
        <w:rPr>
          <w:rFonts w:ascii="Times New Roman" w:hAnsi="Times New Roman" w:cs="Times New Roman"/>
          <w:i/>
          <w:sz w:val="24"/>
          <w:szCs w:val="24"/>
        </w:rPr>
        <w:t xml:space="preserve">Could Scott sue in </w:t>
      </w:r>
      <w:r w:rsidR="00C54D1C" w:rsidRPr="006967F3">
        <w:rPr>
          <w:rFonts w:ascii="Times New Roman" w:hAnsi="Times New Roman" w:cs="Times New Roman"/>
          <w:i/>
          <w:sz w:val="24"/>
          <w:szCs w:val="24"/>
        </w:rPr>
        <w:t>state</w:t>
      </w:r>
      <w:r w:rsidRPr="006967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4D1C" w:rsidRPr="006967F3">
        <w:rPr>
          <w:rFonts w:ascii="Times New Roman" w:hAnsi="Times New Roman" w:cs="Times New Roman"/>
          <w:i/>
          <w:sz w:val="24"/>
          <w:szCs w:val="24"/>
        </w:rPr>
        <w:t>c</w:t>
      </w:r>
      <w:r w:rsidRPr="006967F3">
        <w:rPr>
          <w:rFonts w:ascii="Times New Roman" w:hAnsi="Times New Roman" w:cs="Times New Roman"/>
          <w:i/>
          <w:sz w:val="24"/>
          <w:szCs w:val="24"/>
        </w:rPr>
        <w:t>ourts?</w:t>
      </w:r>
    </w:p>
    <w:p w:rsidR="00C54D1C" w:rsidRPr="006967F3" w:rsidRDefault="00C54D1C" w:rsidP="00E7477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967F3">
        <w:rPr>
          <w:rFonts w:ascii="Times New Roman" w:hAnsi="Times New Roman" w:cs="Times New Roman"/>
          <w:i/>
          <w:sz w:val="24"/>
          <w:szCs w:val="24"/>
        </w:rPr>
        <w:t>Does living in a free territory make one free?</w:t>
      </w:r>
    </w:p>
    <w:p w:rsidR="00C507C0" w:rsidRPr="006967F3" w:rsidRDefault="00C507C0" w:rsidP="00E747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 xml:space="preserve"> </w:t>
      </w:r>
      <w:r w:rsidR="0077660F" w:rsidRPr="006967F3">
        <w:rPr>
          <w:rFonts w:ascii="Times New Roman" w:hAnsi="Times New Roman" w:cs="Times New Roman"/>
          <w:sz w:val="24"/>
          <w:szCs w:val="24"/>
        </w:rPr>
        <w:t xml:space="preserve">Describe the </w:t>
      </w:r>
      <w:r w:rsidRPr="006967F3">
        <w:rPr>
          <w:rFonts w:ascii="Times New Roman" w:hAnsi="Times New Roman" w:cs="Times New Roman"/>
          <w:sz w:val="24"/>
          <w:szCs w:val="24"/>
        </w:rPr>
        <w:t>Illinois Senate Election in 1858</w:t>
      </w:r>
      <w:r w:rsidR="0077660F" w:rsidRPr="006967F3">
        <w:rPr>
          <w:rFonts w:ascii="Times New Roman" w:hAnsi="Times New Roman" w:cs="Times New Roman"/>
          <w:sz w:val="24"/>
          <w:szCs w:val="24"/>
        </w:rPr>
        <w:t>.</w:t>
      </w:r>
      <w:r w:rsidR="00BC5110" w:rsidRPr="006967F3">
        <w:rPr>
          <w:rFonts w:ascii="Times New Roman" w:hAnsi="Times New Roman" w:cs="Times New Roman"/>
          <w:sz w:val="24"/>
          <w:szCs w:val="24"/>
        </w:rPr>
        <w:t xml:space="preserve"> </w:t>
      </w:r>
      <w:r w:rsidR="00BC5110" w:rsidRPr="006967F3">
        <w:rPr>
          <w:rFonts w:ascii="Times New Roman" w:hAnsi="Times New Roman" w:cs="Times New Roman"/>
          <w:b/>
          <w:sz w:val="24"/>
          <w:szCs w:val="24"/>
        </w:rPr>
        <w:t>(doc 6.13)</w:t>
      </w:r>
    </w:p>
    <w:p w:rsidR="00EE3CBC" w:rsidRPr="006967F3" w:rsidRDefault="00EE3CBC" w:rsidP="00E747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 xml:space="preserve">Who was John Brown and what did he do? </w:t>
      </w:r>
    </w:p>
    <w:p w:rsidR="00AF5624" w:rsidRPr="006967F3" w:rsidRDefault="00683308" w:rsidP="00E747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election of 1860.</w:t>
      </w:r>
    </w:p>
    <w:p w:rsidR="00647834" w:rsidRPr="006967F3" w:rsidRDefault="00647834" w:rsidP="00D70C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7834" w:rsidRPr="006967F3" w:rsidRDefault="00647834" w:rsidP="00D70CF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967F3">
        <w:rPr>
          <w:rFonts w:ascii="Times New Roman" w:hAnsi="Times New Roman" w:cs="Times New Roman"/>
          <w:i/>
          <w:sz w:val="24"/>
          <w:szCs w:val="24"/>
        </w:rPr>
        <w:lastRenderedPageBreak/>
        <w:t>Thematic questions to think about.</w:t>
      </w:r>
    </w:p>
    <w:p w:rsidR="00AF5624" w:rsidRPr="006967F3" w:rsidRDefault="00AF5624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>Compare the expansionist policies of Jefferson and Polk. Did their policies strengthen or weaken the United States?</w:t>
      </w:r>
    </w:p>
    <w:p w:rsidR="00AF5624" w:rsidRPr="006967F3" w:rsidRDefault="00AF5624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 xml:space="preserve">Was Manifest Destiny a benevolent movement or aggressive imperialism? Was </w:t>
      </w:r>
      <w:r w:rsidR="00647834" w:rsidRPr="006967F3">
        <w:rPr>
          <w:rFonts w:ascii="Times New Roman" w:hAnsi="Times New Roman" w:cs="Times New Roman"/>
          <w:sz w:val="24"/>
          <w:szCs w:val="24"/>
        </w:rPr>
        <w:t>it a</w:t>
      </w:r>
      <w:r w:rsidRPr="006967F3">
        <w:rPr>
          <w:rFonts w:ascii="Times New Roman" w:hAnsi="Times New Roman" w:cs="Times New Roman"/>
          <w:sz w:val="24"/>
          <w:szCs w:val="24"/>
        </w:rPr>
        <w:t xml:space="preserve"> benefit to all or at the </w:t>
      </w:r>
      <w:r w:rsidR="00647834" w:rsidRPr="006967F3">
        <w:rPr>
          <w:rFonts w:ascii="Times New Roman" w:hAnsi="Times New Roman" w:cs="Times New Roman"/>
          <w:sz w:val="24"/>
          <w:szCs w:val="24"/>
        </w:rPr>
        <w:t>expense</w:t>
      </w:r>
      <w:r w:rsidRPr="006967F3">
        <w:rPr>
          <w:rFonts w:ascii="Times New Roman" w:hAnsi="Times New Roman" w:cs="Times New Roman"/>
          <w:sz w:val="24"/>
          <w:szCs w:val="24"/>
        </w:rPr>
        <w:t xml:space="preserve"> of others?</w:t>
      </w:r>
    </w:p>
    <w:p w:rsidR="00EE3CBC" w:rsidRPr="006967F3" w:rsidRDefault="00AF5624" w:rsidP="00D70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F3">
        <w:rPr>
          <w:rFonts w:ascii="Times New Roman" w:hAnsi="Times New Roman" w:cs="Times New Roman"/>
          <w:sz w:val="24"/>
          <w:szCs w:val="24"/>
        </w:rPr>
        <w:t xml:space="preserve">Was the US Constitution an instrument of national </w:t>
      </w:r>
      <w:r w:rsidR="00732F5C">
        <w:rPr>
          <w:rFonts w:ascii="Times New Roman" w:hAnsi="Times New Roman" w:cs="Times New Roman"/>
          <w:sz w:val="24"/>
          <w:szCs w:val="24"/>
        </w:rPr>
        <w:t>u</w:t>
      </w:r>
      <w:r w:rsidRPr="006967F3">
        <w:rPr>
          <w:rFonts w:ascii="Times New Roman" w:hAnsi="Times New Roman" w:cs="Times New Roman"/>
          <w:sz w:val="24"/>
          <w:szCs w:val="24"/>
        </w:rPr>
        <w:t xml:space="preserve">nity or a source of sectional </w:t>
      </w:r>
      <w:r w:rsidR="00647834" w:rsidRPr="006967F3">
        <w:rPr>
          <w:rFonts w:ascii="Times New Roman" w:hAnsi="Times New Roman" w:cs="Times New Roman"/>
          <w:sz w:val="24"/>
          <w:szCs w:val="24"/>
        </w:rPr>
        <w:t>discord</w:t>
      </w:r>
      <w:r w:rsidRPr="006967F3">
        <w:rPr>
          <w:rFonts w:ascii="Times New Roman" w:hAnsi="Times New Roman" w:cs="Times New Roman"/>
          <w:sz w:val="24"/>
          <w:szCs w:val="24"/>
        </w:rPr>
        <w:t xml:space="preserve"> and tension that contributed to the dissolution of the Union?</w:t>
      </w:r>
      <w:r w:rsidR="00201620" w:rsidRPr="00696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624" w:rsidRPr="006967F3" w:rsidRDefault="00AF5624" w:rsidP="00D70C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5624" w:rsidRPr="006967F3" w:rsidRDefault="00AF5624" w:rsidP="00D70C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6E39" w:rsidRPr="006967F3" w:rsidRDefault="009C6E39" w:rsidP="00D70CF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C6E39" w:rsidRPr="006967F3" w:rsidSect="00CF7A6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0BA1"/>
    <w:multiLevelType w:val="hybridMultilevel"/>
    <w:tmpl w:val="5DC86026"/>
    <w:lvl w:ilvl="0" w:tplc="52D63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55E74"/>
    <w:multiLevelType w:val="hybridMultilevel"/>
    <w:tmpl w:val="0C464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39"/>
    <w:rsid w:val="00082D03"/>
    <w:rsid w:val="00095114"/>
    <w:rsid w:val="000E16DE"/>
    <w:rsid w:val="000F68D8"/>
    <w:rsid w:val="001527CE"/>
    <w:rsid w:val="00201620"/>
    <w:rsid w:val="002042B4"/>
    <w:rsid w:val="00556A81"/>
    <w:rsid w:val="0058111B"/>
    <w:rsid w:val="00647834"/>
    <w:rsid w:val="006771B7"/>
    <w:rsid w:val="00683308"/>
    <w:rsid w:val="006967F3"/>
    <w:rsid w:val="00732F5C"/>
    <w:rsid w:val="0077660F"/>
    <w:rsid w:val="007C0493"/>
    <w:rsid w:val="00896706"/>
    <w:rsid w:val="009C6E39"/>
    <w:rsid w:val="00A019A0"/>
    <w:rsid w:val="00A2046D"/>
    <w:rsid w:val="00A92F03"/>
    <w:rsid w:val="00AF5624"/>
    <w:rsid w:val="00BC5110"/>
    <w:rsid w:val="00C507C0"/>
    <w:rsid w:val="00C54D1C"/>
    <w:rsid w:val="00CD5C34"/>
    <w:rsid w:val="00CF7A68"/>
    <w:rsid w:val="00D70CFF"/>
    <w:rsid w:val="00DB499C"/>
    <w:rsid w:val="00DB7D6C"/>
    <w:rsid w:val="00DE5165"/>
    <w:rsid w:val="00E74773"/>
    <w:rsid w:val="00ED64AB"/>
    <w:rsid w:val="00EE3CBC"/>
    <w:rsid w:val="00F007A7"/>
    <w:rsid w:val="00FA4949"/>
    <w:rsid w:val="00F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F8BCF21C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2009-12-08T20:02:00Z</cp:lastPrinted>
  <dcterms:created xsi:type="dcterms:W3CDTF">2020-01-15T17:58:00Z</dcterms:created>
  <dcterms:modified xsi:type="dcterms:W3CDTF">2020-01-15T17:58:00Z</dcterms:modified>
</cp:coreProperties>
</file>