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FDD6" w14:textId="77777777" w:rsidR="00370DAF" w:rsidRDefault="00A13BD1">
      <w:pPr>
        <w:pStyle w:val="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9D21C" wp14:editId="220E6872">
            <wp:simplePos x="0" y="0"/>
            <wp:positionH relativeFrom="margin">
              <wp:posOffset>38100</wp:posOffset>
            </wp:positionH>
            <wp:positionV relativeFrom="paragraph">
              <wp:posOffset>196850</wp:posOffset>
            </wp:positionV>
            <wp:extent cx="647700" cy="690229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C9A2F3" wp14:editId="5B7D0D55">
            <wp:simplePos x="0" y="0"/>
            <wp:positionH relativeFrom="column">
              <wp:posOffset>6162675</wp:posOffset>
            </wp:positionH>
            <wp:positionV relativeFrom="paragraph">
              <wp:posOffset>129540</wp:posOffset>
            </wp:positionV>
            <wp:extent cx="544931" cy="619125"/>
            <wp:effectExtent l="0" t="0" r="7620" b="0"/>
            <wp:wrapNone/>
            <wp:docPr id="5" name="Picture 2" descr="ofw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ofwc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6F1">
        <w:t>GFWC BWC NEWS</w:t>
      </w:r>
    </w:p>
    <w:p w14:paraId="7771B6C2" w14:textId="7ACCB2C8" w:rsidR="009F12A0" w:rsidRPr="001C7057" w:rsidRDefault="001C7057" w:rsidP="003F26BE">
      <w:pPr>
        <w:pStyle w:val="Heading3"/>
        <w:rPr>
          <w:color w:val="auto"/>
        </w:rPr>
      </w:pPr>
      <w:r>
        <w:rPr>
          <w:caps/>
          <w:noProof/>
          <w:sz w:val="28"/>
        </w:rPr>
        <w:drawing>
          <wp:inline distT="0" distB="0" distL="0" distR="0" wp14:anchorId="7567C47F" wp14:editId="47648458">
            <wp:extent cx="1177683" cy="1162050"/>
            <wp:effectExtent l="0" t="0" r="3810" b="0"/>
            <wp:docPr id="6" name="Picture 6" descr="C:\Users\belis\AppData\Local\Microsoft\Windows\INetCache\Content.MSO\353D67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s\AppData\Local\Microsoft\Windows\INetCache\Content.MSO\353D67B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05" cy="116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C7057">
        <w:rPr>
          <w:sz w:val="36"/>
          <w:szCs w:val="36"/>
        </w:rPr>
        <w:tab/>
      </w:r>
      <w:r w:rsidR="003F26BE" w:rsidRPr="001C7057">
        <w:rPr>
          <w:color w:val="auto"/>
          <w:sz w:val="36"/>
          <w:szCs w:val="36"/>
        </w:rPr>
        <w:t>Dr.</w:t>
      </w:r>
      <w:r w:rsidR="003F26BE">
        <w:rPr>
          <w:color w:val="auto"/>
          <w:sz w:val="36"/>
          <w:szCs w:val="36"/>
        </w:rPr>
        <w:t xml:space="preserve"> </w:t>
      </w:r>
      <w:r w:rsidR="003F26BE" w:rsidRPr="001C7057">
        <w:rPr>
          <w:color w:val="auto"/>
          <w:sz w:val="36"/>
          <w:szCs w:val="36"/>
        </w:rPr>
        <w:t xml:space="preserve">Suess Birthday  </w:t>
      </w:r>
      <w:r w:rsidR="003F26BE">
        <w:rPr>
          <w:color w:val="auto"/>
          <w:sz w:val="36"/>
          <w:szCs w:val="36"/>
        </w:rPr>
        <w:t xml:space="preserve">     </w:t>
      </w:r>
      <w:r w:rsidRPr="001C7057">
        <w:rPr>
          <w:color w:val="auto"/>
          <w:sz w:val="36"/>
          <w:szCs w:val="36"/>
        </w:rPr>
        <w:t>March 2nd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4917"/>
        <w:gridCol w:w="5733"/>
        <w:gridCol w:w="20"/>
        <w:gridCol w:w="130"/>
      </w:tblGrid>
      <w:tr w:rsidR="001C7057" w14:paraId="3FE6121A" w14:textId="77777777" w:rsidTr="003F26BE">
        <w:trPr>
          <w:trHeight w:val="342"/>
        </w:trPr>
        <w:tc>
          <w:tcPr>
            <w:tcW w:w="2277" w:type="pct"/>
          </w:tcPr>
          <w:p w14:paraId="25D01D53" w14:textId="77777777" w:rsidR="00567F62" w:rsidRDefault="00567F62" w:rsidP="003D1C0A"/>
          <w:p w14:paraId="3C01C13C" w14:textId="77777777" w:rsidR="00567F62" w:rsidRDefault="00567F62" w:rsidP="003D1C0A"/>
          <w:p w14:paraId="30C08A82" w14:textId="3E7761A8" w:rsidR="00567F62" w:rsidRDefault="001C7057" w:rsidP="003D1C0A">
            <w:r>
              <w:rPr>
                <w:noProof/>
              </w:rPr>
              <w:drawing>
                <wp:inline distT="0" distB="0" distL="0" distR="0" wp14:anchorId="04EA3E1B" wp14:editId="0791C7D0">
                  <wp:extent cx="3124200" cy="2343150"/>
                  <wp:effectExtent l="0" t="0" r="0" b="0"/>
                  <wp:docPr id="2" name="Picture 2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. Sues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E5F9C" w14:textId="2E6239E8" w:rsidR="00567F62" w:rsidRDefault="001C7057" w:rsidP="003D1C0A">
            <w:r>
              <w:t xml:space="preserve">EACH KINDERGARTEN STUDENT </w:t>
            </w:r>
          </w:p>
          <w:p w14:paraId="09543B26" w14:textId="0603B297" w:rsidR="001C7057" w:rsidRDefault="001C7057" w:rsidP="003D1C0A">
            <w:r>
              <w:t>RECEIVED A BOOK TO TAKE HOME</w:t>
            </w:r>
          </w:p>
          <w:p w14:paraId="05AFC778" w14:textId="77777777" w:rsidR="00567F62" w:rsidRDefault="00567F62" w:rsidP="003D1C0A"/>
          <w:p w14:paraId="43840815" w14:textId="0725370F" w:rsidR="00567F62" w:rsidRDefault="00567F62" w:rsidP="003D1C0A"/>
          <w:p w14:paraId="338A95EF" w14:textId="77777777" w:rsidR="00567F62" w:rsidRDefault="001C7057" w:rsidP="001C7057">
            <w:r>
              <w:rPr>
                <w:noProof/>
              </w:rPr>
              <w:drawing>
                <wp:inline distT="0" distB="0" distL="0" distR="0" wp14:anchorId="4C49AB0D" wp14:editId="380B3355">
                  <wp:extent cx="2847975" cy="2135981"/>
                  <wp:effectExtent l="0" t="0" r="0" b="0"/>
                  <wp:docPr id="3" name="Picture 3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. Suess 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361" cy="215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DAAC" w14:textId="77777777" w:rsidR="001C7057" w:rsidRDefault="001C7057" w:rsidP="001C7057"/>
          <w:p w14:paraId="2D792A4A" w14:textId="77777777" w:rsidR="001C7057" w:rsidRDefault="001C7057" w:rsidP="001C7057"/>
          <w:p w14:paraId="67765B2A" w14:textId="77777777" w:rsidR="001C7057" w:rsidRDefault="001C7057" w:rsidP="001C7057">
            <w:r>
              <w:t>Girlfriends 20 th Anniversary Gala Tea</w:t>
            </w:r>
          </w:p>
          <w:p w14:paraId="368D16F1" w14:textId="77777777" w:rsidR="003F26BE" w:rsidRDefault="001C7057" w:rsidP="001C7057">
            <w:r>
              <w:t>April 26</w:t>
            </w:r>
          </w:p>
          <w:p w14:paraId="2A6770E3" w14:textId="30BBFAB1" w:rsidR="001C7057" w:rsidRPr="00857955" w:rsidRDefault="001C7057" w:rsidP="001C7057">
            <w:r>
              <w:t xml:space="preserve">1:00 – 4:00     </w:t>
            </w:r>
          </w:p>
        </w:tc>
        <w:tc>
          <w:tcPr>
            <w:tcW w:w="2654" w:type="pct"/>
            <w:tcMar>
              <w:left w:w="288" w:type="dxa"/>
              <w:right w:w="0" w:type="dxa"/>
            </w:tcMar>
          </w:tcPr>
          <w:p w14:paraId="4F55F65E" w14:textId="0A33987A" w:rsidR="00217A26" w:rsidRPr="00217A26" w:rsidRDefault="00217A26" w:rsidP="009B58A2">
            <w:pPr>
              <w:rPr>
                <w:noProof/>
                <w:color w:val="3E92CC" w:themeColor="accent1"/>
                <w:sz w:val="36"/>
                <w:szCs w:val="36"/>
              </w:rPr>
            </w:pPr>
          </w:p>
          <w:p w14:paraId="2FD95449" w14:textId="77777777" w:rsidR="00990442" w:rsidRDefault="00990442" w:rsidP="008050F3">
            <w:pPr>
              <w:jc w:val="center"/>
              <w:rPr>
                <w:noProof/>
                <w:color w:val="3E92CC" w:themeColor="accent1"/>
              </w:rPr>
            </w:pPr>
          </w:p>
          <w:p w14:paraId="36889E7F" w14:textId="129691B2" w:rsidR="00567F62" w:rsidRDefault="001C7057" w:rsidP="008050F3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drawing>
                <wp:inline distT="0" distB="0" distL="0" distR="0" wp14:anchorId="356012D6" wp14:editId="709A1B9F">
                  <wp:extent cx="3457575" cy="2593181"/>
                  <wp:effectExtent l="0" t="0" r="0" b="0"/>
                  <wp:docPr id="1" name="Picture 1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. Suess 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180" cy="261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52EA7" w14:textId="7C92AA8F" w:rsidR="00567F62" w:rsidRPr="001C7057" w:rsidRDefault="001C7057" w:rsidP="008050F3">
            <w:pPr>
              <w:jc w:val="center"/>
              <w:rPr>
                <w:noProof/>
                <w:color w:val="auto"/>
              </w:rPr>
            </w:pPr>
            <w:r w:rsidRPr="001C7057">
              <w:rPr>
                <w:noProof/>
                <w:color w:val="auto"/>
              </w:rPr>
              <w:t>MEMBERS READ DR. SEUSS BOOKS</w:t>
            </w:r>
          </w:p>
          <w:p w14:paraId="16139F56" w14:textId="1442CB8E" w:rsidR="00567F62" w:rsidRPr="001C7057" w:rsidRDefault="001C7057" w:rsidP="001C7057">
            <w:pPr>
              <w:jc w:val="center"/>
              <w:rPr>
                <w:noProof/>
                <w:color w:val="auto"/>
              </w:rPr>
            </w:pPr>
            <w:r w:rsidRPr="001C7057">
              <w:rPr>
                <w:noProof/>
                <w:color w:val="auto"/>
              </w:rPr>
              <w:t>AT GREENWAY ELEMENTARY SCHOOL</w:t>
            </w:r>
          </w:p>
          <w:p w14:paraId="32493C1A" w14:textId="77777777" w:rsidR="001B2BEF" w:rsidRDefault="001B2BEF" w:rsidP="008050F3">
            <w:pPr>
              <w:jc w:val="center"/>
              <w:rPr>
                <w:noProof/>
                <w:color w:val="auto"/>
              </w:rPr>
            </w:pPr>
          </w:p>
          <w:p w14:paraId="49B67184" w14:textId="3B2BD6A9" w:rsidR="001C7057" w:rsidRDefault="001C7057" w:rsidP="001C7057">
            <w:pPr>
              <w:rPr>
                <w:b/>
                <w:bCs/>
                <w:noProof/>
                <w:color w:val="auto"/>
                <w:sz w:val="36"/>
                <w:szCs w:val="36"/>
              </w:rPr>
            </w:pPr>
            <w:r>
              <w:rPr>
                <w:b/>
                <w:bCs/>
                <w:noProof/>
                <w:color w:val="auto"/>
                <w:sz w:val="36"/>
                <w:szCs w:val="36"/>
              </w:rPr>
              <w:t xml:space="preserve">        </w:t>
            </w:r>
            <w:r>
              <w:rPr>
                <w:b/>
                <w:bCs/>
                <w:noProof/>
                <w:color w:val="auto"/>
                <w:sz w:val="36"/>
                <w:szCs w:val="36"/>
              </w:rPr>
              <w:t>UPCOMING EVENTS:</w:t>
            </w:r>
          </w:p>
          <w:p w14:paraId="772DB41C" w14:textId="77777777" w:rsidR="001C7057" w:rsidRDefault="001C7057" w:rsidP="001C7057">
            <w:pPr>
              <w:rPr>
                <w:b/>
                <w:bCs/>
                <w:noProof/>
                <w:color w:val="3E92CC" w:themeColor="accent1"/>
              </w:rPr>
            </w:pPr>
          </w:p>
          <w:p w14:paraId="7472B288" w14:textId="77777777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Volunteer Fair:  April </w:t>
            </w: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4</w:t>
            </w: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  Beaverton Library  9:30</w:t>
            </w:r>
          </w:p>
          <w:p w14:paraId="4FDDE290" w14:textId="77777777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</w:p>
          <w:p w14:paraId="7375A4C9" w14:textId="77777777" w:rsid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April Monthly Meeting:  April 7  </w:t>
            </w:r>
          </w:p>
          <w:p w14:paraId="695297B1" w14:textId="77777777" w:rsidR="009B58A2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Griffith </w:t>
            </w:r>
            <w:r w:rsidR="009B58A2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Bldg. </w:t>
            </w: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Room 100</w:t>
            </w: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 </w:t>
            </w:r>
            <w:r w:rsidR="00E609C6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  </w:t>
            </w:r>
          </w:p>
          <w:p w14:paraId="66BAA8D0" w14:textId="16F8FEC5" w:rsidR="001C7057" w:rsidRDefault="00E609C6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6 pm Tea Mtg  7 pm Mtg</w:t>
            </w:r>
          </w:p>
          <w:p w14:paraId="034C6EB0" w14:textId="3186FBFF" w:rsidR="00E609C6" w:rsidRPr="003F26BE" w:rsidRDefault="00E609C6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Spe</w:t>
            </w:r>
            <w:r w:rsidR="009B58A2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a</w:t>
            </w:r>
            <w:r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ker:  </w:t>
            </w:r>
            <w:r w:rsidR="009B58A2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Performing Arts Center</w:t>
            </w:r>
            <w:bookmarkStart w:id="0" w:name="_GoBack"/>
            <w:bookmarkEnd w:id="0"/>
          </w:p>
          <w:p w14:paraId="001CAA37" w14:textId="77777777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</w:p>
          <w:p w14:paraId="13070E8A" w14:textId="02EA3A55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Fine Arts Scholarship Contest: April 11   Independence    10 AM</w:t>
            </w:r>
          </w:p>
          <w:p w14:paraId="59B5D484" w14:textId="77777777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</w:p>
          <w:p w14:paraId="7F9B4E7A" w14:textId="77777777" w:rsidR="00E609C6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 xml:space="preserve">OFWC MAY CONVENTION  </w:t>
            </w:r>
          </w:p>
          <w:p w14:paraId="2FA6B980" w14:textId="0FC12453" w:rsidR="001C7057" w:rsidRPr="003F26BE" w:rsidRDefault="001C7057" w:rsidP="001C7057">
            <w:pPr>
              <w:rPr>
                <w:rFonts w:ascii="Arial" w:hAnsi="Arial" w:cs="Arial"/>
                <w:b/>
                <w:bCs/>
                <w:noProof/>
                <w:color w:val="3E92CC" w:themeColor="accent1"/>
              </w:rPr>
            </w:pPr>
            <w:r w:rsidRPr="003F26BE">
              <w:rPr>
                <w:rFonts w:ascii="Arial" w:hAnsi="Arial" w:cs="Arial"/>
                <w:b/>
                <w:bCs/>
                <w:noProof/>
                <w:color w:val="3E92CC" w:themeColor="accent1"/>
              </w:rPr>
              <w:t>May 15-17  ASTORIA</w:t>
            </w:r>
          </w:p>
          <w:p w14:paraId="459BE9FF" w14:textId="77777777" w:rsidR="001C7057" w:rsidRDefault="001C7057" w:rsidP="001C7057">
            <w:pPr>
              <w:jc w:val="center"/>
              <w:rPr>
                <w:noProof/>
                <w:color w:val="3E92CC" w:themeColor="accent1"/>
              </w:rPr>
            </w:pPr>
          </w:p>
          <w:p w14:paraId="115D6A63" w14:textId="385F931F" w:rsidR="001C7057" w:rsidRDefault="001C7057" w:rsidP="001C7057">
            <w:pPr>
              <w:jc w:val="center"/>
              <w:rPr>
                <w:noProof/>
                <w:color w:val="3E92CC" w:themeColor="accent1"/>
              </w:rPr>
            </w:pPr>
            <w:r>
              <w:rPr>
                <w:noProof/>
                <w:color w:val="3E92CC" w:themeColor="accent1"/>
              </w:rPr>
              <w:t>Check out our WEBSITE</w:t>
            </w:r>
          </w:p>
          <w:p w14:paraId="47C70034" w14:textId="77777777" w:rsidR="001C7057" w:rsidRDefault="001C7057" w:rsidP="001C7057">
            <w:pPr>
              <w:jc w:val="center"/>
              <w:rPr>
                <w:noProof/>
                <w:color w:val="3E92CC" w:themeColor="accent1"/>
              </w:rPr>
            </w:pPr>
            <w:hyperlink r:id="rId12" w:history="1">
              <w:r>
                <w:rPr>
                  <w:rStyle w:val="Hyperlink"/>
                </w:rPr>
                <w:t>http://www.beavertonwomansclub.com/</w:t>
              </w:r>
            </w:hyperlink>
          </w:p>
          <w:p w14:paraId="4155BDC1" w14:textId="77777777" w:rsidR="001C7057" w:rsidRDefault="001C7057" w:rsidP="001C7057">
            <w:pPr>
              <w:rPr>
                <w:b/>
                <w:bCs/>
                <w:noProof/>
                <w:color w:val="3E92CC" w:themeColor="accent1"/>
              </w:rPr>
            </w:pPr>
          </w:p>
          <w:p w14:paraId="2A272C68" w14:textId="77777777" w:rsidR="001C7057" w:rsidRDefault="001C7057" w:rsidP="001C7057">
            <w:pPr>
              <w:rPr>
                <w:b/>
                <w:bCs/>
                <w:noProof/>
                <w:color w:val="3E92CC" w:themeColor="accent1"/>
              </w:rPr>
            </w:pPr>
          </w:p>
          <w:p w14:paraId="5F7A6FF7" w14:textId="77777777" w:rsidR="001B2BEF" w:rsidRDefault="001B2BEF" w:rsidP="001B2BEF">
            <w:pPr>
              <w:rPr>
                <w:noProof/>
                <w:color w:val="3E92CC" w:themeColor="accent1"/>
              </w:rPr>
            </w:pPr>
          </w:p>
          <w:p w14:paraId="4CB703B0" w14:textId="77777777" w:rsidR="00567F62" w:rsidRDefault="00567F62" w:rsidP="001C7057">
            <w:pPr>
              <w:rPr>
                <w:noProof/>
                <w:color w:val="3E92CC" w:themeColor="accent1"/>
              </w:rPr>
            </w:pPr>
          </w:p>
          <w:p w14:paraId="24154C22" w14:textId="77777777" w:rsidR="00567F62" w:rsidRDefault="00567F62" w:rsidP="008050F3">
            <w:pPr>
              <w:jc w:val="center"/>
              <w:rPr>
                <w:noProof/>
                <w:color w:val="3E92CC" w:themeColor="accent1"/>
              </w:rPr>
            </w:pPr>
          </w:p>
          <w:p w14:paraId="4D3CDAEA" w14:textId="77777777" w:rsidR="008050F3" w:rsidRPr="008050F3" w:rsidRDefault="008050F3" w:rsidP="001C7057">
            <w:pPr>
              <w:jc w:val="center"/>
            </w:pPr>
          </w:p>
        </w:tc>
        <w:tc>
          <w:tcPr>
            <w:tcW w:w="9" w:type="pct"/>
          </w:tcPr>
          <w:p w14:paraId="32A72949" w14:textId="77777777" w:rsidR="00DB66F1" w:rsidRPr="00B44AE4" w:rsidRDefault="00DB66F1" w:rsidP="00FB4F85">
            <w:pPr>
              <w:rPr>
                <w:noProof/>
              </w:rPr>
            </w:pPr>
          </w:p>
        </w:tc>
        <w:tc>
          <w:tcPr>
            <w:tcW w:w="60" w:type="pct"/>
          </w:tcPr>
          <w:p w14:paraId="51E7AD09" w14:textId="77777777" w:rsidR="00DB66F1" w:rsidRPr="00B44AE4" w:rsidRDefault="00DB66F1" w:rsidP="00FB4F85">
            <w:pPr>
              <w:rPr>
                <w:noProof/>
              </w:rPr>
            </w:pPr>
          </w:p>
        </w:tc>
      </w:tr>
    </w:tbl>
    <w:p w14:paraId="4502217A" w14:textId="77777777" w:rsidR="001C7057" w:rsidRPr="001C7057" w:rsidRDefault="001C7057" w:rsidP="001C7057"/>
    <w:sectPr w:rsidR="001C7057" w:rsidRPr="001C7057" w:rsidSect="00AB305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9D326" w14:textId="77777777" w:rsidR="00162F02" w:rsidRDefault="00162F02">
      <w:pPr>
        <w:spacing w:after="0" w:line="240" w:lineRule="auto"/>
      </w:pPr>
      <w:r>
        <w:separator/>
      </w:r>
    </w:p>
  </w:endnote>
  <w:endnote w:type="continuationSeparator" w:id="0">
    <w:p w14:paraId="485CC31F" w14:textId="77777777" w:rsidR="00162F02" w:rsidRDefault="0016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12" w:space="0" w:color="3E92CC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Footer structure layout table"/>
    </w:tblPr>
    <w:tblGrid>
      <w:gridCol w:w="5400"/>
      <w:gridCol w:w="5400"/>
    </w:tblGrid>
    <w:tr w:rsidR="00B44AE4" w:rsidRPr="00E40B3A" w14:paraId="2EDC674F" w14:textId="77777777" w:rsidTr="00AD416E">
      <w:trPr>
        <w:trHeight w:val="601"/>
      </w:trPr>
      <w:sdt>
        <w:sdtPr>
          <w:id w:val="107707908"/>
          <w:temporary/>
          <w:showingPlcHdr/>
          <w15:appearance w15:val="hidden"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14:paraId="272F6137" w14:textId="77777777" w:rsidR="00B44AE4" w:rsidRPr="00E40B3A" w:rsidRDefault="00AA1EEA" w:rsidP="00B44AE4">
              <w:pPr>
                <w:pStyle w:val="Heading3"/>
                <w:outlineLvl w:val="2"/>
              </w:pPr>
              <w:r w:rsidRPr="00984BB5">
                <w:rPr>
                  <w:rStyle w:val="Heading3Char"/>
                  <w:color w:val="FFFFFF" w:themeColor="background1"/>
                </w:rPr>
                <w:t xml:space="preserve">Heading </w:t>
              </w:r>
              <w:r>
                <w:rPr>
                  <w:rStyle w:val="Heading3Char"/>
                  <w:color w:val="FFFFFF" w:themeColor="background1"/>
                </w:rPr>
                <w:t>3</w:t>
              </w:r>
            </w:p>
          </w:tc>
        </w:sdtContent>
      </w:sdt>
      <w:tc>
        <w:tcPr>
          <w:tcW w:w="2500" w:type="pct"/>
          <w:shd w:val="clear" w:color="auto" w:fill="3E92CC" w:themeFill="accent1"/>
          <w:vAlign w:val="center"/>
        </w:tcPr>
        <w:sdt>
          <w:sdtPr>
            <w:rPr>
              <w:color w:val="FFFFFF" w:themeColor="background1"/>
            </w:rPr>
            <w:id w:val="-119777182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FB14622" w14:textId="77777777" w:rsidR="00B44AE4" w:rsidRPr="00E40B3A" w:rsidRDefault="00B44AE4" w:rsidP="00B44AE4">
              <w:pPr>
                <w:pStyle w:val="Footer"/>
                <w:spacing w:before="0" w:after="0"/>
                <w:jc w:val="right"/>
                <w:rPr>
                  <w:caps w:val="0"/>
                  <w:noProof/>
                  <w:color w:val="FFFFFF" w:themeColor="background1"/>
                  <w:sz w:val="24"/>
                </w:rPr>
              </w:pPr>
              <w:r w:rsidRPr="00E40B3A">
                <w:rPr>
                  <w:color w:val="FFFFFF" w:themeColor="background1"/>
                </w:rPr>
                <w:fldChar w:fldCharType="begin"/>
              </w:r>
              <w:r w:rsidRPr="00E40B3A">
                <w:rPr>
                  <w:color w:val="FFFFFF" w:themeColor="background1"/>
                </w:rPr>
                <w:instrText xml:space="preserve"> PAGE   \* MERGEFORMAT </w:instrText>
              </w:r>
              <w:r w:rsidRPr="00E40B3A">
                <w:rPr>
                  <w:color w:val="FFFFFF" w:themeColor="background1"/>
                </w:rPr>
                <w:fldChar w:fldCharType="separate"/>
              </w:r>
              <w:r w:rsidR="00B43864">
                <w:rPr>
                  <w:noProof/>
                  <w:color w:val="FFFFFF" w:themeColor="background1"/>
                </w:rPr>
                <w:t>2</w:t>
              </w:r>
              <w:r w:rsidRPr="00E40B3A">
                <w:rPr>
                  <w:noProof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58741D2F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B967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DD07" w14:textId="77777777" w:rsidR="00162F02" w:rsidRDefault="00162F02">
      <w:pPr>
        <w:spacing w:after="0" w:line="240" w:lineRule="auto"/>
      </w:pPr>
      <w:r>
        <w:separator/>
      </w:r>
    </w:p>
  </w:footnote>
  <w:footnote w:type="continuationSeparator" w:id="0">
    <w:p w14:paraId="14B56AB9" w14:textId="77777777" w:rsidR="00162F02" w:rsidRDefault="0016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B44AE4" w:rsidRPr="00E40B3A" w14:paraId="0F022AC4" w14:textId="77777777" w:rsidTr="00AD416E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386696116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14:paraId="0055639F" w14:textId="77777777" w:rsidR="00B44AE4" w:rsidRPr="00984BB5" w:rsidRDefault="00DB66F1" w:rsidP="00B44AE4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GFWC Beaverton Woman’s Club</w:t>
              </w:r>
            </w:p>
          </w:tc>
        </w:sdtContent>
      </w:sdt>
      <w:sdt>
        <w:sdtPr>
          <w:rPr>
            <w:color w:val="FFFFFF" w:themeColor="background1"/>
          </w:rPr>
          <w:alias w:val="Publish Date"/>
          <w:tag w:val=""/>
          <w:id w:val="-214424732"/>
          <w:temporary/>
          <w:showingPlcHdr/>
          <w:dataBinding w:prefixMappings="xmlns:ns0='http://schemas.microsoft.com/office/2006/coverPageProps' " w:xpath="/ns0:CoverPageProperties[1]/ns0:PublishDate[1]" w:storeItemID="{55AF091B-3C7A-41E3-B477-F2FDAA23CFDA}"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14:paraId="66DB8820" w14:textId="77777777" w:rsidR="00B44AE4" w:rsidRPr="00984BB5" w:rsidRDefault="00B44AE4" w:rsidP="00B44AE4">
              <w:pPr>
                <w:pStyle w:val="Heading3"/>
                <w:jc w:val="right"/>
                <w:outlineLvl w:val="2"/>
                <w:rPr>
                  <w:color w:val="FFFFFF" w:themeColor="background1"/>
                </w:rPr>
              </w:pPr>
              <w:r w:rsidRPr="00984BB5">
                <w:rPr>
                  <w:rStyle w:val="PlaceholderText"/>
                  <w:color w:val="FFFFFF" w:themeColor="background1"/>
                </w:rPr>
                <w:t>[Publish Date]</w:t>
              </w:r>
            </w:p>
          </w:tc>
        </w:sdtContent>
      </w:sdt>
    </w:tr>
  </w:tbl>
  <w:p w14:paraId="612F5BB8" w14:textId="77777777" w:rsidR="00370DAF" w:rsidRDefault="0037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E92CC" w:themeFill="accent1"/>
      <w:tblCellMar>
        <w:left w:w="288" w:type="dxa"/>
        <w:right w:w="288" w:type="dxa"/>
      </w:tblCellMar>
      <w:tblLook w:val="04A0" w:firstRow="1" w:lastRow="0" w:firstColumn="1" w:lastColumn="0" w:noHBand="0" w:noVBand="1"/>
      <w:tblDescription w:val="Header structure layout table"/>
    </w:tblPr>
    <w:tblGrid>
      <w:gridCol w:w="5400"/>
      <w:gridCol w:w="5400"/>
    </w:tblGrid>
    <w:tr w:rsidR="00E40B3A" w:rsidRPr="00E40B3A" w14:paraId="4648B25A" w14:textId="77777777" w:rsidTr="00E40B3A">
      <w:trPr>
        <w:trHeight w:val="630"/>
      </w:trPr>
      <w:sdt>
        <w:sdtPr>
          <w:rPr>
            <w:color w:val="FFFFFF" w:themeColor="background1"/>
          </w:rPr>
          <w:alias w:val="Company"/>
          <w:tag w:val=""/>
          <w:id w:val="-2074503377"/>
          <w:placeholder>
            <w:docPart w:val="8ED4D76DB23F45CA8C136EDB7586FD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2500" w:type="pct"/>
              <w:shd w:val="clear" w:color="auto" w:fill="3E92CC" w:themeFill="accent1"/>
              <w:vAlign w:val="center"/>
            </w:tcPr>
            <w:p w14:paraId="395627D2" w14:textId="77777777" w:rsidR="00AB3054" w:rsidRPr="00984BB5" w:rsidRDefault="00DB66F1" w:rsidP="00984BB5">
              <w:pPr>
                <w:pStyle w:val="Heading3"/>
                <w:outlineLvl w:val="2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GFWC Beaverton Woman’s Club</w:t>
              </w:r>
            </w:p>
          </w:tc>
        </w:sdtContent>
      </w:sdt>
      <w:tc>
        <w:tcPr>
          <w:tcW w:w="2500" w:type="pct"/>
          <w:shd w:val="clear" w:color="auto" w:fill="3E92CC" w:themeFill="accent1"/>
          <w:vAlign w:val="center"/>
        </w:tcPr>
        <w:p w14:paraId="394279D5" w14:textId="1FA8F70C" w:rsidR="00AB3054" w:rsidRPr="00984BB5" w:rsidRDefault="001C7057" w:rsidP="00984BB5">
          <w:pPr>
            <w:pStyle w:val="Heading3"/>
            <w:jc w:val="right"/>
            <w:outlineLvl w:val="2"/>
            <w:rPr>
              <w:color w:val="FFFFFF" w:themeColor="background1"/>
            </w:rPr>
          </w:pPr>
          <w:r>
            <w:rPr>
              <w:color w:val="FFFFFF" w:themeColor="background1"/>
            </w:rPr>
            <w:t>MARCH</w:t>
          </w:r>
          <w:r w:rsidR="00DB66F1">
            <w:rPr>
              <w:color w:val="FFFFFF" w:themeColor="background1"/>
            </w:rPr>
            <w:t>, 20</w:t>
          </w:r>
          <w:r w:rsidR="00B268F3">
            <w:rPr>
              <w:color w:val="FFFFFF" w:themeColor="background1"/>
            </w:rPr>
            <w:t>20</w:t>
          </w:r>
        </w:p>
      </w:tc>
    </w:tr>
  </w:tbl>
  <w:p w14:paraId="6DEEF598" w14:textId="77777777" w:rsidR="00370DAF" w:rsidRPr="00AB3054" w:rsidRDefault="00370DAF" w:rsidP="00AB3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1"/>
    <w:rsid w:val="00025DB6"/>
    <w:rsid w:val="000763C8"/>
    <w:rsid w:val="00081FA9"/>
    <w:rsid w:val="00091031"/>
    <w:rsid w:val="000B7DB6"/>
    <w:rsid w:val="000E429F"/>
    <w:rsid w:val="000F087B"/>
    <w:rsid w:val="001146E7"/>
    <w:rsid w:val="00120797"/>
    <w:rsid w:val="00136F0F"/>
    <w:rsid w:val="00162F02"/>
    <w:rsid w:val="001B2BEF"/>
    <w:rsid w:val="001C2C72"/>
    <w:rsid w:val="001C7057"/>
    <w:rsid w:val="00217A26"/>
    <w:rsid w:val="00237042"/>
    <w:rsid w:val="002670E9"/>
    <w:rsid w:val="002D2945"/>
    <w:rsid w:val="00316943"/>
    <w:rsid w:val="0033156F"/>
    <w:rsid w:val="003446C2"/>
    <w:rsid w:val="00370DAF"/>
    <w:rsid w:val="00385FC5"/>
    <w:rsid w:val="003D1C0A"/>
    <w:rsid w:val="003E0362"/>
    <w:rsid w:val="003F26BE"/>
    <w:rsid w:val="004219C9"/>
    <w:rsid w:val="00442D2E"/>
    <w:rsid w:val="00444960"/>
    <w:rsid w:val="00465402"/>
    <w:rsid w:val="004766A7"/>
    <w:rsid w:val="004B6CBF"/>
    <w:rsid w:val="004F181F"/>
    <w:rsid w:val="00567F62"/>
    <w:rsid w:val="005A5EB0"/>
    <w:rsid w:val="00620C31"/>
    <w:rsid w:val="00660D87"/>
    <w:rsid w:val="00661C9D"/>
    <w:rsid w:val="006D6395"/>
    <w:rsid w:val="007337A9"/>
    <w:rsid w:val="00751F70"/>
    <w:rsid w:val="00771380"/>
    <w:rsid w:val="007E7E91"/>
    <w:rsid w:val="008050F3"/>
    <w:rsid w:val="0081298B"/>
    <w:rsid w:val="00817952"/>
    <w:rsid w:val="008550E7"/>
    <w:rsid w:val="00855334"/>
    <w:rsid w:val="00857955"/>
    <w:rsid w:val="008703A7"/>
    <w:rsid w:val="008A5099"/>
    <w:rsid w:val="008C50AA"/>
    <w:rsid w:val="008C6616"/>
    <w:rsid w:val="008F2651"/>
    <w:rsid w:val="00984BB5"/>
    <w:rsid w:val="00990442"/>
    <w:rsid w:val="009B58A2"/>
    <w:rsid w:val="009E13A4"/>
    <w:rsid w:val="009F12A0"/>
    <w:rsid w:val="009F600B"/>
    <w:rsid w:val="00A13BD1"/>
    <w:rsid w:val="00A347C0"/>
    <w:rsid w:val="00A4351E"/>
    <w:rsid w:val="00A5487A"/>
    <w:rsid w:val="00AA1EEA"/>
    <w:rsid w:val="00AB3054"/>
    <w:rsid w:val="00B1593B"/>
    <w:rsid w:val="00B268F3"/>
    <w:rsid w:val="00B43864"/>
    <w:rsid w:val="00B44AE4"/>
    <w:rsid w:val="00B46145"/>
    <w:rsid w:val="00B56592"/>
    <w:rsid w:val="00BC2E14"/>
    <w:rsid w:val="00C012D0"/>
    <w:rsid w:val="00C30378"/>
    <w:rsid w:val="00C34DBA"/>
    <w:rsid w:val="00C70286"/>
    <w:rsid w:val="00CD2F55"/>
    <w:rsid w:val="00CE0CA7"/>
    <w:rsid w:val="00DB66F1"/>
    <w:rsid w:val="00E40B3A"/>
    <w:rsid w:val="00E609C6"/>
    <w:rsid w:val="00E76092"/>
    <w:rsid w:val="00E77AC0"/>
    <w:rsid w:val="00EB2BB8"/>
    <w:rsid w:val="00F25FA1"/>
    <w:rsid w:val="00FB2537"/>
    <w:rsid w:val="00FB4F85"/>
    <w:rsid w:val="00FC42A4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1CB96"/>
  <w15:chartTrackingRefBased/>
  <w15:docId w15:val="{88CFA047-1637-422B-88FE-C242CFBD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DB6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3A4"/>
    <w:pPr>
      <w:keepNext/>
      <w:keepLines/>
      <w:spacing w:after="0" w:line="240" w:lineRule="auto"/>
      <w:outlineLvl w:val="0"/>
    </w:pPr>
    <w:rPr>
      <w:rFonts w:eastAsiaTheme="majorEastAsia" w:cstheme="majorBidi"/>
      <w:color w:val="3188C3" w:themeColor="accent2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6A7"/>
    <w:pPr>
      <w:keepNext/>
      <w:keepLines/>
      <w:spacing w:before="240" w:after="0" w:line="240" w:lineRule="auto"/>
      <w:outlineLvl w:val="1"/>
    </w:pPr>
    <w:rPr>
      <w:rFonts w:eastAsiaTheme="majorEastAsia" w:cstheme="majorBidi"/>
      <w:caps/>
      <w:color w:val="3188C3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81F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3E92C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3A4"/>
    <w:pPr>
      <w:keepNext/>
      <w:keepLines/>
      <w:spacing w:after="0" w:line="240" w:lineRule="auto"/>
      <w:outlineLvl w:val="3"/>
    </w:pPr>
    <w:rPr>
      <w:rFonts w:eastAsiaTheme="majorEastAsia" w:cstheme="majorBidi"/>
      <w:iCs/>
      <w:caps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pBdr>
        <w:top w:val="single" w:sz="8" w:space="3" w:color="3E92CC" w:themeColor="accent1"/>
        <w:bottom w:val="single" w:sz="8" w:space="3" w:color="3E92CC" w:themeColor="accent1"/>
      </w:pBdr>
      <w:shd w:val="clear" w:color="auto" w:fill="3E92CC" w:themeFill="accent1"/>
      <w:spacing w:before="200" w:after="200" w:line="240" w:lineRule="auto"/>
      <w:jc w:val="center"/>
      <w:outlineLvl w:val="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81F"/>
    <w:pPr>
      <w:keepNext/>
      <w:keepLines/>
      <w:spacing w:before="120" w:line="240" w:lineRule="auto"/>
      <w:outlineLvl w:val="5"/>
    </w:pPr>
    <w:rPr>
      <w:rFonts w:eastAsiaTheme="majorEastAsia" w:cstheme="majorBidi"/>
      <w:b/>
      <w:color w:val="313131" w:themeColor="text1" w:themeTint="D9"/>
      <w:spacing w:val="20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6A7"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AC0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92CC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3A4"/>
    <w:rPr>
      <w:rFonts w:eastAsiaTheme="majorEastAsia" w:cstheme="majorBidi"/>
      <w:color w:val="3188C3" w:themeColor="accent2" w:themeShade="BF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0B7DB6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3E92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B7DB6"/>
    <w:rPr>
      <w:rFonts w:asciiTheme="majorHAnsi" w:hAnsiTheme="majorHAnsi"/>
      <w:caps/>
      <w:color w:val="3E92CC" w:themeColor="accent1"/>
      <w:sz w:val="28"/>
    </w:rPr>
  </w:style>
  <w:style w:type="paragraph" w:styleId="Title">
    <w:name w:val="Title"/>
    <w:basedOn w:val="Heading1"/>
    <w:link w:val="TitleChar"/>
    <w:uiPriority w:val="1"/>
    <w:qFormat/>
    <w:rsid w:val="00AB3054"/>
    <w:pPr>
      <w:spacing w:before="120"/>
      <w:contextualSpacing/>
      <w:jc w:val="center"/>
    </w:pPr>
    <w:rPr>
      <w:rFonts w:asciiTheme="majorHAnsi" w:hAnsiTheme="majorHAnsi"/>
      <w:b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AB3054"/>
    <w:rPr>
      <w:rFonts w:asciiTheme="majorHAnsi" w:eastAsiaTheme="majorEastAsia" w:hAnsiTheme="majorHAnsi" w:cstheme="majorBidi"/>
      <w:b/>
      <w:caps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66A7"/>
    <w:rPr>
      <w:rFonts w:eastAsiaTheme="majorEastAsia" w:cstheme="majorBidi"/>
      <w:caps/>
      <w:color w:val="3188C3" w:themeColor="accent2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81F"/>
    <w:rPr>
      <w:rFonts w:asciiTheme="majorHAnsi" w:eastAsiaTheme="majorEastAsia" w:hAnsiTheme="majorHAnsi" w:cstheme="majorBidi"/>
      <w:iCs/>
      <w:color w:val="3E92C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13A4"/>
    <w:rPr>
      <w:rFonts w:eastAsiaTheme="majorEastAsia" w:cstheme="majorBidi"/>
      <w:iCs/>
      <w:caps/>
      <w:color w:val="0D0D0D" w:themeColor="text1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FFFFFF" w:themeColor="background1"/>
      <w:shd w:val="clear" w:color="auto" w:fill="3E92CC" w:themeFill="accent1"/>
    </w:rPr>
  </w:style>
  <w:style w:type="character" w:customStyle="1" w:styleId="Heading6Char">
    <w:name w:val="Heading 6 Char"/>
    <w:basedOn w:val="DefaultParagraphFont"/>
    <w:link w:val="Heading6"/>
    <w:uiPriority w:val="9"/>
    <w:rsid w:val="004F181F"/>
    <w:rPr>
      <w:rFonts w:eastAsiaTheme="majorEastAsia" w:cstheme="majorBidi"/>
      <w:b/>
      <w:color w:val="313131" w:themeColor="text1" w:themeTint="D9"/>
      <w:spacing w:val="20"/>
      <w:sz w:val="28"/>
    </w:rPr>
  </w:style>
  <w:style w:type="character" w:styleId="IntenseEmphasis">
    <w:name w:val="Intense Emphasis"/>
    <w:basedOn w:val="DefaultParagraphFont"/>
    <w:uiPriority w:val="21"/>
    <w:qFormat/>
    <w:rsid w:val="009E13A4"/>
    <w:rPr>
      <w:rFonts w:asciiTheme="minorHAnsi" w:hAnsiTheme="minorHAnsi"/>
      <w:b/>
      <w:iCs/>
      <w:color w:val="3E92CC" w:themeColor="accent1"/>
      <w:spacing w:val="40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3188C3" w:themeColor="accent2" w:themeShade="BF"/>
      <w:sz w:val="20"/>
    </w:rPr>
  </w:style>
  <w:style w:type="paragraph" w:styleId="Header">
    <w:name w:val="header"/>
    <w:basedOn w:val="Normal"/>
    <w:link w:val="HeaderChar"/>
    <w:uiPriority w:val="99"/>
    <w:unhideWhenUsed/>
    <w:pPr>
      <w:spacing w:before="40" w:after="40" w:line="240" w:lineRule="auto"/>
    </w:pPr>
    <w:rPr>
      <w:caps/>
      <w:color w:val="3188C3" w:themeColor="accent2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3188C3" w:themeColor="accent2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77AC0"/>
    <w:rPr>
      <w:rFonts w:asciiTheme="majorHAnsi" w:eastAsiaTheme="majorEastAsia" w:hAnsiTheme="majorHAnsi" w:cstheme="majorBidi"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323232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4766A7"/>
    <w:rPr>
      <w:rFonts w:asciiTheme="majorHAnsi" w:eastAsiaTheme="majorEastAsia" w:hAnsiTheme="majorHAnsi" w:cstheme="majorBidi"/>
      <w:i/>
      <w:iCs/>
      <w:color w:val="3E92CC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6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eavertonwomansclub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s\AppData\Roaming\Microsoft\Templates\Newsletter%20with%20headin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D4D76DB23F45CA8C136EDB7586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DB20-95A2-4BFA-BA72-4C447140FD8B}"/>
      </w:docPartPr>
      <w:docPartBody>
        <w:p w:rsidR="00FA020D" w:rsidRDefault="00AE4B54">
          <w:pPr>
            <w:pStyle w:val="8ED4D76DB23F45CA8C136EDB7586FDFB"/>
          </w:pPr>
          <w:r w:rsidRPr="00E77AC0">
            <w:t>HEADING 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0"/>
    <w:rsid w:val="001662B1"/>
    <w:rsid w:val="004B5891"/>
    <w:rsid w:val="007E078E"/>
    <w:rsid w:val="00A43071"/>
    <w:rsid w:val="00AE4B54"/>
    <w:rsid w:val="00B371B8"/>
    <w:rsid w:val="00B550EF"/>
    <w:rsid w:val="00C41800"/>
    <w:rsid w:val="00CE5A21"/>
    <w:rsid w:val="00CF4249"/>
    <w:rsid w:val="00E0671B"/>
    <w:rsid w:val="00F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800"/>
    <w:pPr>
      <w:spacing w:after="0" w:line="240" w:lineRule="auto"/>
      <w:outlineLvl w:val="2"/>
    </w:pPr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A073796CF4B9D9201F02C02815CB8">
    <w:name w:val="00BA073796CF4B9D9201F02C02815CB8"/>
  </w:style>
  <w:style w:type="paragraph" w:customStyle="1" w:styleId="F2FB267A39F949F0AD64EAB5127B1F19">
    <w:name w:val="F2FB267A39F949F0AD64EAB5127B1F19"/>
  </w:style>
  <w:style w:type="paragraph" w:customStyle="1" w:styleId="8ED4D76DB23F45CA8C136EDB7586FDFB">
    <w:name w:val="8ED4D76DB23F45CA8C136EDB7586FDFB"/>
  </w:style>
  <w:style w:type="character" w:customStyle="1" w:styleId="Heading3Char">
    <w:name w:val="Heading 3 Char"/>
    <w:basedOn w:val="DefaultParagraphFont"/>
    <w:link w:val="Heading3"/>
    <w:uiPriority w:val="9"/>
    <w:rsid w:val="00C41800"/>
    <w:rPr>
      <w:rFonts w:asciiTheme="majorHAnsi" w:eastAsiaTheme="majorEastAsia" w:hAnsiTheme="majorHAnsi" w:cstheme="majorBidi"/>
      <w:iCs/>
      <w:color w:val="4472C4" w:themeColor="accent1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41800"/>
    <w:rPr>
      <w:color w:val="808080"/>
    </w:rPr>
  </w:style>
  <w:style w:type="paragraph" w:customStyle="1" w:styleId="2287CC4619D0451E93E1EDB60CCE96CF">
    <w:name w:val="2287CC4619D0451E93E1EDB60CCE96CF"/>
  </w:style>
  <w:style w:type="paragraph" w:customStyle="1" w:styleId="6EAC50639BCA481C9DCD93997D8D78A2">
    <w:name w:val="6EAC50639BCA481C9DCD93997D8D78A2"/>
  </w:style>
  <w:style w:type="paragraph" w:customStyle="1" w:styleId="D8D42AE23B7146B69AC5B1F3DBDBFA9C">
    <w:name w:val="D8D42AE23B7146B69AC5B1F3DBDBFA9C"/>
    <w:rsid w:val="00C41800"/>
  </w:style>
  <w:style w:type="paragraph" w:customStyle="1" w:styleId="9B2C6D3D3DB549B7AD66C7E8E35C0B2A">
    <w:name w:val="9B2C6D3D3DB549B7AD66C7E8E35C0B2A"/>
    <w:rsid w:val="00C41800"/>
  </w:style>
  <w:style w:type="paragraph" w:customStyle="1" w:styleId="A6927615683A42B2B53F89160FF6337F">
    <w:name w:val="A6927615683A42B2B53F89160FF6337F"/>
    <w:rsid w:val="00C41800"/>
  </w:style>
  <w:style w:type="paragraph" w:customStyle="1" w:styleId="471B01370EA4432787E40FB7A7D81208">
    <w:name w:val="471B01370EA4432787E40FB7A7D81208"/>
    <w:rsid w:val="00C41800"/>
  </w:style>
  <w:style w:type="paragraph" w:customStyle="1" w:styleId="E7035CAC94AE4102B382E099925BB091">
    <w:name w:val="E7035CAC94AE4102B382E099925BB091"/>
    <w:rsid w:val="00C41800"/>
  </w:style>
  <w:style w:type="paragraph" w:customStyle="1" w:styleId="AD6A6C7370A74101962BE39D59CB5F46">
    <w:name w:val="AD6A6C7370A74101962BE39D59CB5F46"/>
    <w:rsid w:val="00FA020D"/>
  </w:style>
  <w:style w:type="paragraph" w:customStyle="1" w:styleId="6F8A1BE04507440AB2214986DC6ABAF5">
    <w:name w:val="6F8A1BE04507440AB2214986DC6ABAF5"/>
    <w:rsid w:val="00E06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GFWC Beaverton Woman’s Club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</dc:creator>
  <cp:keywords/>
  <dc:description/>
  <cp:lastModifiedBy>belisle4family@yahoo.com</cp:lastModifiedBy>
  <cp:revision>6</cp:revision>
  <cp:lastPrinted>2019-10-06T16:28:00Z</cp:lastPrinted>
  <dcterms:created xsi:type="dcterms:W3CDTF">2020-03-07T22:50:00Z</dcterms:created>
  <dcterms:modified xsi:type="dcterms:W3CDTF">2020-03-07T23:00:00Z</dcterms:modified>
</cp:coreProperties>
</file>