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78" w:rsidRPr="001A0DCD" w:rsidRDefault="001A0DCD" w:rsidP="001A0D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DCD">
        <w:rPr>
          <w:rFonts w:ascii="Times New Roman" w:hAnsi="Times New Roman" w:cs="Times New Roman"/>
          <w:b/>
          <w:sz w:val="24"/>
          <w:szCs w:val="24"/>
        </w:rPr>
        <w:t>CAROLINA CROSSING</w:t>
      </w:r>
    </w:p>
    <w:p w:rsidR="001A0DCD" w:rsidRPr="001A0DCD" w:rsidRDefault="001A0DCD" w:rsidP="001A0D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DCD">
        <w:rPr>
          <w:rFonts w:ascii="Times New Roman" w:hAnsi="Times New Roman" w:cs="Times New Roman"/>
          <w:b/>
          <w:sz w:val="24"/>
          <w:szCs w:val="24"/>
        </w:rPr>
        <w:t>HOMEOWNERS ASSOCIATION</w:t>
      </w:r>
    </w:p>
    <w:p w:rsidR="00910CCC" w:rsidRDefault="004E2114" w:rsidP="00910C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9635EB">
        <w:rPr>
          <w:rFonts w:ascii="Times New Roman" w:hAnsi="Times New Roman" w:cs="Times New Roman"/>
          <w:b/>
          <w:sz w:val="24"/>
          <w:szCs w:val="24"/>
        </w:rPr>
        <w:t xml:space="preserve">ADDEMUN MEETING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CCC">
        <w:rPr>
          <w:rFonts w:ascii="Times New Roman" w:hAnsi="Times New Roman" w:cs="Times New Roman"/>
          <w:b/>
          <w:sz w:val="24"/>
          <w:szCs w:val="24"/>
        </w:rPr>
        <w:t>-- October 2</w:t>
      </w:r>
      <w:r w:rsidR="009635EB">
        <w:rPr>
          <w:rFonts w:ascii="Times New Roman" w:hAnsi="Times New Roman" w:cs="Times New Roman"/>
          <w:b/>
          <w:sz w:val="24"/>
          <w:szCs w:val="24"/>
        </w:rPr>
        <w:t>5</w:t>
      </w:r>
      <w:r w:rsidR="00910C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05799">
        <w:rPr>
          <w:rFonts w:ascii="Times New Roman" w:hAnsi="Times New Roman" w:cs="Times New Roman"/>
          <w:b/>
          <w:sz w:val="24"/>
          <w:szCs w:val="24"/>
        </w:rPr>
        <w:t>2010</w:t>
      </w:r>
    </w:p>
    <w:p w:rsidR="00910CCC" w:rsidRDefault="00910CCC" w:rsidP="00910C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5EB" w:rsidRDefault="001A0DCD" w:rsidP="00910C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CCC">
        <w:rPr>
          <w:rFonts w:ascii="Times New Roman" w:hAnsi="Times New Roman" w:cs="Times New Roman"/>
          <w:sz w:val="24"/>
          <w:szCs w:val="24"/>
        </w:rPr>
        <w:t xml:space="preserve">CALL TO </w:t>
      </w:r>
      <w:r w:rsidR="009B7969" w:rsidRPr="00910CCC">
        <w:rPr>
          <w:rFonts w:ascii="Times New Roman" w:hAnsi="Times New Roman" w:cs="Times New Roman"/>
          <w:sz w:val="24"/>
          <w:szCs w:val="24"/>
        </w:rPr>
        <w:t xml:space="preserve">ORDER: </w:t>
      </w:r>
      <w:r w:rsidR="00910CCC" w:rsidRPr="00910CCC">
        <w:rPr>
          <w:rFonts w:ascii="Times New Roman" w:hAnsi="Times New Roman" w:cs="Times New Roman"/>
          <w:sz w:val="24"/>
          <w:szCs w:val="24"/>
        </w:rPr>
        <w:t xml:space="preserve">  </w:t>
      </w:r>
      <w:r w:rsidR="00910CCC">
        <w:rPr>
          <w:rFonts w:ascii="Times New Roman" w:hAnsi="Times New Roman" w:cs="Times New Roman"/>
          <w:sz w:val="24"/>
          <w:szCs w:val="24"/>
        </w:rPr>
        <w:t xml:space="preserve"> </w:t>
      </w:r>
      <w:r w:rsidR="009635EB">
        <w:rPr>
          <w:rFonts w:ascii="Times New Roman" w:hAnsi="Times New Roman" w:cs="Times New Roman"/>
          <w:sz w:val="24"/>
          <w:szCs w:val="24"/>
        </w:rPr>
        <w:t xml:space="preserve">With four board members present, a special HOA board meeting was called to order at 6:35 PM by Mr. Elby Jones, HOA Board President.  </w:t>
      </w:r>
    </w:p>
    <w:p w:rsidR="009635EB" w:rsidRDefault="009635EB" w:rsidP="00910C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 TO SPECIAL MEETING:  </w:t>
      </w:r>
    </w:p>
    <w:p w:rsidR="00910CCC" w:rsidRDefault="00910CCC" w:rsidP="00910C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President -- Mr. Elby Jones</w:t>
      </w:r>
    </w:p>
    <w:p w:rsidR="00910CCC" w:rsidRDefault="00910CCC" w:rsidP="00910C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Treasurer – Mr. Raymond Ellis</w:t>
      </w:r>
    </w:p>
    <w:p w:rsidR="00910CCC" w:rsidRDefault="00910CCC" w:rsidP="00910C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Member-at-Large – Mr. Donald Kraft</w:t>
      </w:r>
    </w:p>
    <w:p w:rsidR="00910CCC" w:rsidRDefault="00910CCC" w:rsidP="00910C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Secretary – Mrs. Judith Jones</w:t>
      </w:r>
    </w:p>
    <w:p w:rsidR="009635EB" w:rsidRDefault="009635EB" w:rsidP="00910C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ProComm – Mrs. Diane Munoz</w:t>
      </w:r>
    </w:p>
    <w:p w:rsidR="009635EB" w:rsidRDefault="009635EB" w:rsidP="00910C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Rob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Chinnock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Vice President, was not in attendance due to other previously scheduled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committments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635EB" w:rsidRDefault="009635EB" w:rsidP="00910C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 OF MEETING:  This HOA Board meeting was called to formally discuss the upcoming 2011 HOA Budget.  </w:t>
      </w:r>
      <w:r w:rsidR="002708D4">
        <w:rPr>
          <w:rFonts w:ascii="Times New Roman" w:hAnsi="Times New Roman" w:cs="Times New Roman"/>
          <w:sz w:val="24"/>
          <w:szCs w:val="24"/>
        </w:rPr>
        <w:t>All board members in attendance reviewed the proposed 2011 HOA Budget</w:t>
      </w:r>
      <w:proofErr w:type="gramStart"/>
      <w:r w:rsidR="00863912">
        <w:rPr>
          <w:rFonts w:ascii="Times New Roman" w:hAnsi="Times New Roman" w:cs="Times New Roman"/>
          <w:sz w:val="24"/>
          <w:szCs w:val="24"/>
        </w:rPr>
        <w:t xml:space="preserve">, </w:t>
      </w:r>
      <w:r w:rsidR="002708D4">
        <w:rPr>
          <w:rFonts w:ascii="Times New Roman" w:hAnsi="Times New Roman" w:cs="Times New Roman"/>
          <w:sz w:val="24"/>
          <w:szCs w:val="24"/>
        </w:rPr>
        <w:t xml:space="preserve"> line</w:t>
      </w:r>
      <w:proofErr w:type="gramEnd"/>
      <w:r w:rsidR="002708D4">
        <w:rPr>
          <w:rFonts w:ascii="Times New Roman" w:hAnsi="Times New Roman" w:cs="Times New Roman"/>
          <w:sz w:val="24"/>
          <w:szCs w:val="24"/>
        </w:rPr>
        <w:t xml:space="preserve"> item-by line item</w:t>
      </w:r>
      <w:r w:rsidR="00863912">
        <w:rPr>
          <w:rFonts w:ascii="Times New Roman" w:hAnsi="Times New Roman" w:cs="Times New Roman"/>
          <w:sz w:val="24"/>
          <w:szCs w:val="24"/>
        </w:rPr>
        <w:t>,</w:t>
      </w:r>
      <w:r w:rsidR="002708D4">
        <w:rPr>
          <w:rFonts w:ascii="Times New Roman" w:hAnsi="Times New Roman" w:cs="Times New Roman"/>
          <w:sz w:val="24"/>
          <w:szCs w:val="24"/>
        </w:rPr>
        <w:t xml:space="preserve"> to determine if budget dollars could be reduced or eliminated in order to prevent a</w:t>
      </w:r>
      <w:r w:rsidR="00863912">
        <w:rPr>
          <w:rFonts w:ascii="Times New Roman" w:hAnsi="Times New Roman" w:cs="Times New Roman"/>
          <w:sz w:val="24"/>
          <w:szCs w:val="24"/>
        </w:rPr>
        <w:t>n increase in</w:t>
      </w:r>
      <w:r w:rsidR="002708D4">
        <w:rPr>
          <w:rFonts w:ascii="Times New Roman" w:hAnsi="Times New Roman" w:cs="Times New Roman"/>
          <w:sz w:val="24"/>
          <w:szCs w:val="24"/>
        </w:rPr>
        <w:t xml:space="preserve"> quarterly assessment</w:t>
      </w:r>
      <w:r w:rsidR="00863912">
        <w:rPr>
          <w:rFonts w:ascii="Times New Roman" w:hAnsi="Times New Roman" w:cs="Times New Roman"/>
          <w:sz w:val="24"/>
          <w:szCs w:val="24"/>
        </w:rPr>
        <w:t xml:space="preserve">s </w:t>
      </w:r>
      <w:r w:rsidR="002708D4">
        <w:rPr>
          <w:rFonts w:ascii="Times New Roman" w:hAnsi="Times New Roman" w:cs="Times New Roman"/>
          <w:sz w:val="24"/>
          <w:szCs w:val="24"/>
        </w:rPr>
        <w:t>or borrowing from existing savings to keep the HOA solvent.  Members w</w:t>
      </w:r>
      <w:r w:rsidR="00863912">
        <w:rPr>
          <w:rFonts w:ascii="Times New Roman" w:hAnsi="Times New Roman" w:cs="Times New Roman"/>
          <w:sz w:val="24"/>
          <w:szCs w:val="24"/>
        </w:rPr>
        <w:t>ere</w:t>
      </w:r>
      <w:r w:rsidR="002708D4">
        <w:rPr>
          <w:rFonts w:ascii="Times New Roman" w:hAnsi="Times New Roman" w:cs="Times New Roman"/>
          <w:sz w:val="24"/>
          <w:szCs w:val="24"/>
        </w:rPr>
        <w:t xml:space="preserve"> able to reduce $1200.00 in projected </w:t>
      </w:r>
      <w:r w:rsidR="00863912">
        <w:rPr>
          <w:rFonts w:ascii="Times New Roman" w:hAnsi="Times New Roman" w:cs="Times New Roman"/>
          <w:sz w:val="24"/>
          <w:szCs w:val="24"/>
        </w:rPr>
        <w:t xml:space="preserve">annual </w:t>
      </w:r>
      <w:r w:rsidR="002708D4">
        <w:rPr>
          <w:rFonts w:ascii="Times New Roman" w:hAnsi="Times New Roman" w:cs="Times New Roman"/>
          <w:sz w:val="24"/>
          <w:szCs w:val="24"/>
        </w:rPr>
        <w:t xml:space="preserve">funds </w:t>
      </w:r>
      <w:r w:rsidR="00863912">
        <w:rPr>
          <w:rFonts w:ascii="Times New Roman" w:hAnsi="Times New Roman" w:cs="Times New Roman"/>
          <w:sz w:val="24"/>
          <w:szCs w:val="24"/>
        </w:rPr>
        <w:t>to balance the 2011 budget.</w:t>
      </w:r>
    </w:p>
    <w:p w:rsidR="00863912" w:rsidRDefault="00863912" w:rsidP="00910C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APPROVAL:  All HOA board members approved the 2011 budget for Carolina Crossing South HOA</w:t>
      </w:r>
      <w:r w:rsidR="00E700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changed during the meeting.  </w:t>
      </w:r>
    </w:p>
    <w:p w:rsidR="001A0DCD" w:rsidRPr="00910CCC" w:rsidRDefault="001A0DCD" w:rsidP="00E10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CCC">
        <w:rPr>
          <w:rFonts w:ascii="Times New Roman" w:hAnsi="Times New Roman" w:cs="Times New Roman"/>
          <w:sz w:val="24"/>
          <w:szCs w:val="24"/>
        </w:rPr>
        <w:t>ADJOURNMENT</w:t>
      </w:r>
      <w:r w:rsidR="00E10D20">
        <w:rPr>
          <w:rFonts w:ascii="Times New Roman" w:hAnsi="Times New Roman" w:cs="Times New Roman"/>
          <w:sz w:val="24"/>
          <w:szCs w:val="24"/>
        </w:rPr>
        <w:t>:  T</w:t>
      </w:r>
      <w:r w:rsidR="00A25A41" w:rsidRPr="00910CCC">
        <w:rPr>
          <w:rFonts w:ascii="Times New Roman" w:hAnsi="Times New Roman" w:cs="Times New Roman"/>
          <w:sz w:val="24"/>
          <w:szCs w:val="24"/>
        </w:rPr>
        <w:t xml:space="preserve">he meeting was </w:t>
      </w:r>
      <w:r w:rsidR="009B7969" w:rsidRPr="00910CCC">
        <w:rPr>
          <w:rFonts w:ascii="Times New Roman" w:hAnsi="Times New Roman" w:cs="Times New Roman"/>
          <w:sz w:val="24"/>
          <w:szCs w:val="24"/>
        </w:rPr>
        <w:t>adjourned</w:t>
      </w:r>
      <w:r w:rsidR="00A25A41" w:rsidRPr="00910CCC">
        <w:rPr>
          <w:rFonts w:ascii="Times New Roman" w:hAnsi="Times New Roman" w:cs="Times New Roman"/>
          <w:sz w:val="24"/>
          <w:szCs w:val="24"/>
        </w:rPr>
        <w:t xml:space="preserve"> at 7:</w:t>
      </w:r>
      <w:r w:rsidR="00863912">
        <w:rPr>
          <w:rFonts w:ascii="Times New Roman" w:hAnsi="Times New Roman" w:cs="Times New Roman"/>
          <w:sz w:val="24"/>
          <w:szCs w:val="24"/>
        </w:rPr>
        <w:t>45</w:t>
      </w:r>
      <w:r w:rsidR="00A25A41" w:rsidRPr="00910CCC">
        <w:rPr>
          <w:rFonts w:ascii="Times New Roman" w:hAnsi="Times New Roman" w:cs="Times New Roman"/>
          <w:sz w:val="24"/>
          <w:szCs w:val="24"/>
        </w:rPr>
        <w:t xml:space="preserve"> PM</w:t>
      </w:r>
      <w:r w:rsidR="00E10D20">
        <w:rPr>
          <w:rFonts w:ascii="Times New Roman" w:hAnsi="Times New Roman" w:cs="Times New Roman"/>
          <w:sz w:val="24"/>
          <w:szCs w:val="24"/>
        </w:rPr>
        <w:t>.</w:t>
      </w:r>
    </w:p>
    <w:p w:rsidR="001A0DCD" w:rsidRDefault="001A0DCD" w:rsidP="00910C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DCD" w:rsidRDefault="001A0DCD" w:rsidP="00910CCC">
      <w:pPr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</w:t>
      </w:r>
    </w:p>
    <w:p w:rsidR="001A0DCD" w:rsidRDefault="00136EFC">
      <w:r>
        <w:t xml:space="preserve">                                                                      JUDITH L JONES  SECRETARY HOA CC SOUTH</w:t>
      </w:r>
    </w:p>
    <w:p w:rsidR="001A0DCD" w:rsidRDefault="001A0DCD"/>
    <w:sectPr w:rsidR="001A0DCD" w:rsidSect="00C22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395"/>
    <w:multiLevelType w:val="hybridMultilevel"/>
    <w:tmpl w:val="E86C0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C904AD"/>
    <w:multiLevelType w:val="hybridMultilevel"/>
    <w:tmpl w:val="2DD6E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C13DE"/>
    <w:multiLevelType w:val="hybridMultilevel"/>
    <w:tmpl w:val="ACD63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32296"/>
    <w:multiLevelType w:val="hybridMultilevel"/>
    <w:tmpl w:val="3DC2B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E5977"/>
    <w:multiLevelType w:val="hybridMultilevel"/>
    <w:tmpl w:val="353831A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E7212"/>
    <w:multiLevelType w:val="hybridMultilevel"/>
    <w:tmpl w:val="7DF6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910CCC"/>
    <w:rsid w:val="00005799"/>
    <w:rsid w:val="000C0128"/>
    <w:rsid w:val="000F57A9"/>
    <w:rsid w:val="00136EFC"/>
    <w:rsid w:val="001914DD"/>
    <w:rsid w:val="001A0DCD"/>
    <w:rsid w:val="001A3B86"/>
    <w:rsid w:val="002672B9"/>
    <w:rsid w:val="002708D4"/>
    <w:rsid w:val="00374E64"/>
    <w:rsid w:val="003B25B1"/>
    <w:rsid w:val="0046797A"/>
    <w:rsid w:val="004E2114"/>
    <w:rsid w:val="005D0258"/>
    <w:rsid w:val="006B2C2D"/>
    <w:rsid w:val="006E0106"/>
    <w:rsid w:val="00863912"/>
    <w:rsid w:val="00910CCC"/>
    <w:rsid w:val="009635EB"/>
    <w:rsid w:val="009B0798"/>
    <w:rsid w:val="009B7969"/>
    <w:rsid w:val="00A25A41"/>
    <w:rsid w:val="00B83F1B"/>
    <w:rsid w:val="00C006EF"/>
    <w:rsid w:val="00C22578"/>
    <w:rsid w:val="00CB12CB"/>
    <w:rsid w:val="00CB50DC"/>
    <w:rsid w:val="00E10D20"/>
    <w:rsid w:val="00E700CC"/>
    <w:rsid w:val="00EB7D20"/>
    <w:rsid w:val="00FA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HOA%20Templates\Annaul%20Board%20meeting%2020%20Oct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Annaul Board meeting 20 Oct 2010.dotx</Template>
  <TotalTime>25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Elby</dc:creator>
  <cp:lastModifiedBy>Elby</cp:lastModifiedBy>
  <cp:revision>5</cp:revision>
  <dcterms:created xsi:type="dcterms:W3CDTF">2010-10-26T15:41:00Z</dcterms:created>
  <dcterms:modified xsi:type="dcterms:W3CDTF">2010-10-26T16:20:00Z</dcterms:modified>
</cp:coreProperties>
</file>