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FB" w:rsidRPr="00F15C45" w:rsidRDefault="00E44965" w:rsidP="00193F15">
      <w:pPr>
        <w:contextualSpacing/>
        <w:rPr>
          <w:rFonts w:ascii="Microsoft Himalaya" w:hAnsi="Microsoft Himalaya" w:cs="Microsoft Himalaya"/>
          <w:b/>
          <w:color w:val="FFC000" w:themeColor="accent4"/>
          <w:sz w:val="24"/>
          <w:szCs w:val="24"/>
        </w:rPr>
      </w:pPr>
      <w:r w:rsidRPr="00F15C45">
        <w:rPr>
          <w:rFonts w:ascii="Microsoft Himalaya" w:hAnsi="Microsoft Himalaya" w:cs="Microsoft Himalay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931AF" wp14:editId="0C43DCAC">
                <wp:simplePos x="0" y="0"/>
                <wp:positionH relativeFrom="column">
                  <wp:posOffset>-88697</wp:posOffset>
                </wp:positionH>
                <wp:positionV relativeFrom="paragraph">
                  <wp:posOffset>59690</wp:posOffset>
                </wp:positionV>
                <wp:extent cx="3409950" cy="4260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C91" w:rsidRPr="00F15C45" w:rsidRDefault="00EC5DB9" w:rsidP="00E44965">
                            <w:pPr>
                              <w:rPr>
                                <w:rFonts w:ascii="Franklin Gothic Book" w:hAnsi="Franklin Gothic Book"/>
                                <w:b/>
                                <w:color w:val="FF8C00"/>
                                <w:sz w:val="36"/>
                                <w:szCs w:val="36"/>
                              </w:rPr>
                            </w:pPr>
                            <w:r w:rsidRPr="00F15C45">
                              <w:rPr>
                                <w:rFonts w:ascii="Franklin Gothic Book" w:hAnsi="Franklin Gothic Book"/>
                                <w:b/>
                                <w:color w:val="FF8C00"/>
                                <w:sz w:val="36"/>
                                <w:szCs w:val="36"/>
                              </w:rPr>
                              <w:t>ENDODONTIST</w:t>
                            </w:r>
                            <w:r w:rsidR="001B7C91" w:rsidRPr="00F15C45">
                              <w:rPr>
                                <w:rFonts w:ascii="Franklin Gothic Book" w:hAnsi="Franklin Gothic Book"/>
                                <w:b/>
                                <w:color w:val="FF8C00"/>
                                <w:sz w:val="36"/>
                                <w:szCs w:val="36"/>
                              </w:rPr>
                              <w:t xml:space="preserve">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931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pt;margin-top:4.7pt;width:268.5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" filled="f" stroked="f" strokeweight=".5pt">
                <v:textbox>
                  <w:txbxContent>
                    <w:p w:rsidR="001B7C91" w:rsidRPr="00F15C45" w:rsidRDefault="00EC5DB9" w:rsidP="00E44965">
                      <w:pPr>
                        <w:rPr>
                          <w:rFonts w:ascii="Franklin Gothic Book" w:hAnsi="Franklin Gothic Book"/>
                          <w:b/>
                          <w:color w:val="FF8C00"/>
                          <w:sz w:val="36"/>
                          <w:szCs w:val="36"/>
                        </w:rPr>
                      </w:pPr>
                      <w:r w:rsidRPr="00F15C45">
                        <w:rPr>
                          <w:rFonts w:ascii="Franklin Gothic Book" w:hAnsi="Franklin Gothic Book"/>
                          <w:b/>
                          <w:color w:val="FF8C00"/>
                          <w:sz w:val="36"/>
                          <w:szCs w:val="36"/>
                        </w:rPr>
                        <w:t>ENDODONTIST</w:t>
                      </w:r>
                      <w:r w:rsidR="001B7C91" w:rsidRPr="00F15C45">
                        <w:rPr>
                          <w:rFonts w:ascii="Franklin Gothic Book" w:hAnsi="Franklin Gothic Book"/>
                          <w:b/>
                          <w:color w:val="FF8C00"/>
                          <w:sz w:val="36"/>
                          <w:szCs w:val="36"/>
                        </w:rPr>
                        <w:t xml:space="preserve"> REFERRAL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5395" w:type="dxa"/>
        <w:tblLook w:val="04A0" w:firstRow="1" w:lastRow="0" w:firstColumn="1" w:lastColumn="0" w:noHBand="0" w:noVBand="1"/>
      </w:tblPr>
      <w:tblGrid>
        <w:gridCol w:w="2250"/>
        <w:gridCol w:w="3145"/>
      </w:tblGrid>
      <w:tr w:rsidR="000C16FB" w:rsidRPr="0086223F" w:rsidTr="00F15C45">
        <w:tc>
          <w:tcPr>
            <w:tcW w:w="2250" w:type="dxa"/>
            <w:shd w:val="clear" w:color="auto" w:fill="D9D9D9" w:themeFill="background1" w:themeFillShade="D9"/>
          </w:tcPr>
          <w:p w:rsidR="000C16FB" w:rsidRPr="0086223F" w:rsidRDefault="000C16FB" w:rsidP="00193F15">
            <w:pPr>
              <w:contextualSpacing/>
              <w:jc w:val="center"/>
              <w:rPr>
                <w:rFonts w:ascii="Microsoft Himalaya" w:hAnsi="Microsoft Himalaya" w:cs="Microsoft Himalaya"/>
                <w:b/>
                <w:sz w:val="28"/>
                <w:szCs w:val="28"/>
              </w:rPr>
            </w:pPr>
            <w:r w:rsidRPr="0086223F">
              <w:rPr>
                <w:rFonts w:ascii="Microsoft Himalaya" w:hAnsi="Microsoft Himalaya" w:cs="Microsoft Himalaya"/>
                <w:b/>
                <w:sz w:val="28"/>
                <w:szCs w:val="28"/>
              </w:rPr>
              <w:t>DATE OF REFERRAL</w:t>
            </w:r>
          </w:p>
        </w:tc>
        <w:tc>
          <w:tcPr>
            <w:tcW w:w="3145" w:type="dxa"/>
          </w:tcPr>
          <w:p w:rsidR="000C16FB" w:rsidRPr="005733A2" w:rsidRDefault="00DA5016" w:rsidP="00193F15">
            <w:pPr>
              <w:tabs>
                <w:tab w:val="left" w:pos="3541"/>
              </w:tabs>
              <w:contextualSpacing/>
              <w:jc w:val="right"/>
              <w:rPr>
                <w:rFonts w:cstheme="minorHAnsi"/>
              </w:rPr>
            </w:pPr>
            <w:sdt>
              <w:sdtPr>
                <w:rPr>
                  <w:rStyle w:val="Style10"/>
                  <w:rFonts w:cstheme="minorHAnsi"/>
                  <w:color w:val="auto"/>
                </w:rPr>
                <w:id w:val="1592736976"/>
                <w:lock w:val="sdtLocked"/>
                <w:placeholder>
                  <w:docPart w:val="1A9AA4464F494D0FADD3ABAFCAC67F45"/>
                </w:placeholder>
                <w:showingPlcHdr/>
                <w15:color w:val="0000FF"/>
                <w:date w:fullDate="2016-09-04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A20054" w:rsidRPr="00A2005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A73A46" w:rsidRPr="0086223F" w:rsidRDefault="00A73A46" w:rsidP="00193F15">
      <w:pPr>
        <w:contextualSpacing/>
        <w:rPr>
          <w:rFonts w:ascii="Microsoft Himalaya" w:hAnsi="Microsoft Himalaya" w:cs="Microsoft Himalay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140"/>
        <w:gridCol w:w="2425"/>
      </w:tblGrid>
      <w:tr w:rsidR="000C16FB" w:rsidRPr="0086223F" w:rsidTr="00F15C45">
        <w:tc>
          <w:tcPr>
            <w:tcW w:w="10790" w:type="dxa"/>
            <w:gridSpan w:val="3"/>
            <w:shd w:val="clear" w:color="auto" w:fill="D9D9D9" w:themeFill="background1" w:themeFillShade="D9"/>
          </w:tcPr>
          <w:p w:rsidR="000C16FB" w:rsidRPr="0086223F" w:rsidRDefault="000C16FB" w:rsidP="00F15C45">
            <w:pPr>
              <w:tabs>
                <w:tab w:val="left" w:pos="3060"/>
              </w:tabs>
              <w:contextualSpacing/>
              <w:rPr>
                <w:rFonts w:ascii="Microsoft Himalaya" w:hAnsi="Microsoft Himalaya" w:cs="Microsoft Himalaya"/>
                <w:b/>
                <w:sz w:val="28"/>
                <w:szCs w:val="28"/>
              </w:rPr>
            </w:pPr>
            <w:r w:rsidRPr="0086223F">
              <w:rPr>
                <w:rFonts w:ascii="Microsoft Himalaya" w:hAnsi="Microsoft Himalaya" w:cs="Microsoft Himalaya"/>
                <w:b/>
                <w:sz w:val="28"/>
                <w:szCs w:val="28"/>
              </w:rPr>
              <w:t>PATIENT INFORMATION</w:t>
            </w:r>
            <w:r w:rsidR="00F15C45">
              <w:rPr>
                <w:rFonts w:ascii="Microsoft Himalaya" w:hAnsi="Microsoft Himalaya" w:cs="Microsoft Himalaya"/>
                <w:b/>
                <w:sz w:val="28"/>
                <w:szCs w:val="28"/>
              </w:rPr>
              <w:tab/>
            </w:r>
          </w:p>
        </w:tc>
      </w:tr>
      <w:tr w:rsidR="000C16FB" w:rsidRPr="0086223F" w:rsidTr="003A4ECE">
        <w:tc>
          <w:tcPr>
            <w:tcW w:w="4225" w:type="dxa"/>
          </w:tcPr>
          <w:p w:rsidR="000C16FB" w:rsidRPr="0086223F" w:rsidRDefault="0086223F" w:rsidP="00193F15">
            <w:pPr>
              <w:contextualSpacing/>
              <w:rPr>
                <w:rFonts w:ascii="Microsoft Himalaya" w:hAnsi="Microsoft Himalaya" w:cs="Microsoft Himalaya"/>
                <w:sz w:val="24"/>
                <w:szCs w:val="24"/>
              </w:rPr>
            </w:pPr>
            <w:r w:rsidRPr="0086223F">
              <w:rPr>
                <w:rFonts w:ascii="Microsoft Himalaya" w:hAnsi="Microsoft Himalaya" w:cs="Microsoft Himalaya"/>
                <w:b/>
                <w:sz w:val="24"/>
                <w:szCs w:val="24"/>
              </w:rPr>
              <w:t>Patient’</w:t>
            </w:r>
            <w:r>
              <w:rPr>
                <w:rFonts w:ascii="Microsoft Himalaya" w:hAnsi="Microsoft Himalaya" w:cs="Microsoft Himalaya"/>
                <w:b/>
                <w:sz w:val="24"/>
                <w:szCs w:val="24"/>
              </w:rPr>
              <w:t>s N</w:t>
            </w:r>
            <w:r w:rsidRPr="0086223F">
              <w:rPr>
                <w:rFonts w:ascii="Microsoft Himalaya" w:hAnsi="Microsoft Himalaya" w:cs="Microsoft Himalaya"/>
                <w:b/>
                <w:sz w:val="24"/>
                <w:szCs w:val="24"/>
              </w:rPr>
              <w:t>ame</w:t>
            </w:r>
            <w:r>
              <w:rPr>
                <w:rFonts w:ascii="Microsoft Himalaya" w:hAnsi="Microsoft Himalaya" w:cs="Microsoft Himalaya"/>
                <w:b/>
                <w:sz w:val="24"/>
                <w:szCs w:val="24"/>
              </w:rPr>
              <w:t xml:space="preserve"> </w:t>
            </w:r>
            <w:r w:rsidR="002D5479" w:rsidRPr="0086223F">
              <w:rPr>
                <w:rFonts w:ascii="Microsoft Himalaya" w:hAnsi="Microsoft Himalaya" w:cs="Microsoft Himalaya"/>
                <w:sz w:val="24"/>
                <w:szCs w:val="24"/>
              </w:rPr>
              <w:t xml:space="preserve">(First Name </w:t>
            </w:r>
            <w:r w:rsidRPr="0086223F">
              <w:rPr>
                <w:rFonts w:ascii="Microsoft Himalaya" w:hAnsi="Microsoft Himalaya" w:cs="Microsoft Himalaya"/>
                <w:sz w:val="24"/>
                <w:szCs w:val="24"/>
              </w:rPr>
              <w:t>&amp; Last</w:t>
            </w:r>
            <w:r w:rsidR="002D5479" w:rsidRPr="0086223F">
              <w:rPr>
                <w:rFonts w:ascii="Microsoft Himalaya" w:hAnsi="Microsoft Himalaya" w:cs="Microsoft Himalaya"/>
                <w:sz w:val="24"/>
                <w:szCs w:val="24"/>
              </w:rPr>
              <w:t xml:space="preserve"> Name)</w:t>
            </w:r>
            <w:r>
              <w:rPr>
                <w:rFonts w:ascii="Microsoft Himalaya" w:hAnsi="Microsoft Himalaya" w:cs="Microsoft Himalaya"/>
                <w:sz w:val="24"/>
                <w:szCs w:val="24"/>
              </w:rPr>
              <w:t xml:space="preserve">- </w:t>
            </w:r>
          </w:p>
          <w:sdt>
            <w:sdtPr>
              <w:rPr>
                <w:rStyle w:val="Style6"/>
                <w:rFonts w:cstheme="minorHAnsi"/>
                <w:color w:val="auto"/>
              </w:rPr>
              <w:id w:val="1137836005"/>
              <w:lock w:val="sdtLocked"/>
              <w:placeholder>
                <w:docPart w:val="3B21064956D54556A33E0117B8EF0D3E"/>
              </w:placeholder>
              <w:showingPlcHdr/>
              <w15:color w:val="0000FF"/>
            </w:sdtPr>
            <w:sdtEndPr>
              <w:rPr>
                <w:rStyle w:val="DefaultParagraphFont"/>
              </w:rPr>
            </w:sdtEndPr>
            <w:sdtContent>
              <w:p w:rsidR="00287752" w:rsidRPr="00D00FE7" w:rsidRDefault="008F664D" w:rsidP="00193F15">
                <w:pPr>
                  <w:contextualSpacing/>
                  <w:rPr>
                    <w:rFonts w:cstheme="minorHAnsi"/>
                  </w:rPr>
                </w:pPr>
                <w:r w:rsidRPr="00D00FE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  <w:tc>
          <w:tcPr>
            <w:tcW w:w="4140" w:type="dxa"/>
          </w:tcPr>
          <w:p w:rsidR="000C16FB" w:rsidRPr="00D00FE7" w:rsidRDefault="0086223F" w:rsidP="00193F15">
            <w:pPr>
              <w:contextualSpacing/>
              <w:rPr>
                <w:rFonts w:cstheme="minorHAnsi"/>
              </w:rPr>
            </w:pPr>
            <w:r>
              <w:rPr>
                <w:rFonts w:ascii="Microsoft Himalaya" w:hAnsi="Microsoft Himalaya" w:cs="Microsoft Himalaya"/>
                <w:b/>
                <w:sz w:val="24"/>
                <w:szCs w:val="24"/>
              </w:rPr>
              <w:t>Patient’s Phone Numbe</w:t>
            </w:r>
            <w:r w:rsidR="003A4ECE">
              <w:rPr>
                <w:rFonts w:ascii="Microsoft Himalaya" w:hAnsi="Microsoft Himalaya" w:cs="Microsoft Himalaya"/>
                <w:b/>
                <w:sz w:val="24"/>
                <w:szCs w:val="24"/>
              </w:rPr>
              <w:t>r</w:t>
            </w:r>
            <w:r w:rsidR="000C16FB" w:rsidRPr="0086223F">
              <w:rPr>
                <w:rFonts w:ascii="Microsoft Himalaya" w:hAnsi="Microsoft Himalaya" w:cs="Microsoft Himalaya"/>
                <w:b/>
                <w:sz w:val="24"/>
                <w:szCs w:val="24"/>
              </w:rPr>
              <w:t>:</w:t>
            </w:r>
            <w:r w:rsidR="002D5479" w:rsidRPr="0086223F">
              <w:rPr>
                <w:rFonts w:ascii="Microsoft Himalaya" w:hAnsi="Microsoft Himalaya" w:cs="Microsoft Himalaya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521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79" w:rsidRPr="008F66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5479" w:rsidRPr="008F664D">
              <w:rPr>
                <w:rFonts w:cstheme="minorHAnsi"/>
                <w:sz w:val="18"/>
                <w:szCs w:val="18"/>
              </w:rPr>
              <w:t xml:space="preserve">Mobile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536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79" w:rsidRPr="008F66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5479" w:rsidRPr="008F664D">
              <w:rPr>
                <w:rFonts w:cstheme="minorHAnsi"/>
                <w:sz w:val="18"/>
                <w:szCs w:val="18"/>
              </w:rPr>
              <w:t xml:space="preserve">Home  </w:t>
            </w:r>
            <w:sdt>
              <w:sdtPr>
                <w:rPr>
                  <w:rFonts w:cstheme="minorHAnsi"/>
                  <w:sz w:val="18"/>
                  <w:szCs w:val="18"/>
                </w:rPr>
                <w:id w:val="73766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79" w:rsidRPr="008F66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5479" w:rsidRPr="008F664D">
              <w:rPr>
                <w:rFonts w:cstheme="minorHAnsi"/>
                <w:sz w:val="18"/>
                <w:szCs w:val="18"/>
              </w:rPr>
              <w:t>Work</w:t>
            </w:r>
          </w:p>
          <w:sdt>
            <w:sdtPr>
              <w:rPr>
                <w:rStyle w:val="Style5"/>
                <w:rFonts w:cstheme="minorHAnsi"/>
                <w:color w:val="auto"/>
              </w:rPr>
              <w:id w:val="1595671750"/>
              <w:lock w:val="sdtLocked"/>
              <w:placeholder>
                <w:docPart w:val="5E765806713D409BB2CF6DECDF0C87A3"/>
              </w:placeholder>
              <w:showingPlcHdr/>
              <w15:color w:val="0000FF"/>
            </w:sdtPr>
            <w:sdtEndPr>
              <w:rPr>
                <w:rStyle w:val="DefaultParagraphFont"/>
              </w:rPr>
            </w:sdtEndPr>
            <w:sdtContent>
              <w:p w:rsidR="00287752" w:rsidRPr="0086223F" w:rsidRDefault="008F664D" w:rsidP="00193F15">
                <w:pPr>
                  <w:contextualSpacing/>
                  <w:rPr>
                    <w:rFonts w:ascii="Microsoft Himalaya" w:hAnsi="Microsoft Himalaya" w:cs="Microsoft Himalaya"/>
                    <w:sz w:val="24"/>
                    <w:szCs w:val="24"/>
                  </w:rPr>
                </w:pPr>
                <w:r w:rsidRPr="00D00FE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  <w:tc>
          <w:tcPr>
            <w:tcW w:w="2425" w:type="dxa"/>
          </w:tcPr>
          <w:p w:rsidR="000C16FB" w:rsidRPr="0086223F" w:rsidRDefault="00381FE3" w:rsidP="00193F15">
            <w:pPr>
              <w:contextualSpacing/>
              <w:rPr>
                <w:rFonts w:ascii="Microsoft Himalaya" w:hAnsi="Microsoft Himalaya" w:cs="Microsoft Himalaya"/>
                <w:b/>
                <w:sz w:val="24"/>
                <w:szCs w:val="24"/>
              </w:rPr>
            </w:pPr>
            <w:r w:rsidRPr="0086223F">
              <w:rPr>
                <w:rFonts w:ascii="Microsoft Himalaya" w:hAnsi="Microsoft Himalaya" w:cs="Microsoft Himalaya"/>
                <w:b/>
                <w:sz w:val="24"/>
                <w:szCs w:val="24"/>
              </w:rPr>
              <w:t>DOB:</w:t>
            </w:r>
          </w:p>
          <w:sdt>
            <w:sdtPr>
              <w:rPr>
                <w:rStyle w:val="Style4"/>
                <w:rFonts w:cstheme="minorHAnsi"/>
                <w:color w:val="auto"/>
              </w:rPr>
              <w:id w:val="1457365345"/>
              <w:lock w:val="sdtLocked"/>
              <w:placeholder>
                <w:docPart w:val="A4A02C7404814F809D33733970A7291F"/>
              </w:placeholder>
              <w:showingPlcHdr/>
              <w15:color w:val="0000FF"/>
            </w:sdtPr>
            <w:sdtEndPr>
              <w:rPr>
                <w:rStyle w:val="DefaultParagraphFont"/>
              </w:rPr>
            </w:sdtEndPr>
            <w:sdtContent>
              <w:p w:rsidR="00287752" w:rsidRPr="00D00FE7" w:rsidRDefault="008F664D" w:rsidP="00193F15">
                <w:pPr>
                  <w:contextualSpacing/>
                  <w:rPr>
                    <w:rFonts w:cstheme="minorHAnsi"/>
                  </w:rPr>
                </w:pPr>
                <w:r w:rsidRPr="00D00FE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</w:tr>
      <w:tr w:rsidR="000C16FB" w:rsidRPr="0086223F" w:rsidTr="004D79C0">
        <w:tc>
          <w:tcPr>
            <w:tcW w:w="4225" w:type="dxa"/>
          </w:tcPr>
          <w:p w:rsidR="000C16FB" w:rsidRPr="0086223F" w:rsidRDefault="0086223F" w:rsidP="00193F15">
            <w:pPr>
              <w:contextualSpacing/>
              <w:rPr>
                <w:rFonts w:ascii="Microsoft Himalaya" w:hAnsi="Microsoft Himalaya" w:cs="Microsoft Himalaya"/>
                <w:sz w:val="24"/>
                <w:szCs w:val="24"/>
              </w:rPr>
            </w:pPr>
            <w:r>
              <w:rPr>
                <w:rFonts w:ascii="Microsoft Himalaya" w:hAnsi="Microsoft Himalaya" w:cs="Microsoft Himalaya"/>
                <w:b/>
                <w:sz w:val="24"/>
                <w:szCs w:val="24"/>
              </w:rPr>
              <w:t>Is patient a minor?</w:t>
            </w:r>
            <w:r w:rsidR="000C16FB" w:rsidRPr="0086223F">
              <w:rPr>
                <w:rFonts w:ascii="Microsoft Himalaya" w:hAnsi="Microsoft Himalaya" w:cs="Microsoft Himalaya"/>
                <w:sz w:val="24"/>
                <w:szCs w:val="24"/>
              </w:rPr>
              <w:t xml:space="preserve"> </w:t>
            </w:r>
            <w:r w:rsidR="003A4ECE">
              <w:rPr>
                <w:rFonts w:ascii="Microsoft Himalaya" w:hAnsi="Microsoft Himalaya" w:cs="Microsoft Himalaya"/>
                <w:sz w:val="24"/>
                <w:szCs w:val="24"/>
              </w:rPr>
              <w:t xml:space="preserve">               </w:t>
            </w:r>
            <w:r w:rsidR="000C16FB" w:rsidRPr="0086223F">
              <w:rPr>
                <w:rFonts w:ascii="Microsoft Himalaya" w:hAnsi="Microsoft Himalaya" w:cs="Microsoft Himalaya"/>
                <w:sz w:val="24"/>
                <w:szCs w:val="24"/>
              </w:rPr>
              <w:t xml:space="preserve">  </w:t>
            </w:r>
            <w:sdt>
              <w:sdtPr>
                <w:rPr>
                  <w:rStyle w:val="Style8"/>
                  <w:rFonts w:ascii="Microsoft Himalaya" w:hAnsi="Microsoft Himalaya" w:cs="Microsoft Himalaya"/>
                  <w:color w:val="auto"/>
                  <w:sz w:val="24"/>
                  <w:szCs w:val="24"/>
                </w:rPr>
                <w:id w:val="299034702"/>
                <w:lock w:val="sdtLocked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8F664D">
                  <w:rPr>
                    <w:rStyle w:val="Style8"/>
                    <w:rFonts w:ascii="MS Gothic" w:eastAsia="MS Gothic" w:hAnsi="MS Gothic" w:cs="Microsoft Himalaya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C16FB" w:rsidRPr="00D00FE7">
              <w:rPr>
                <w:rFonts w:ascii="Microsoft Himalaya" w:hAnsi="Microsoft Himalaya" w:cs="Microsoft Himalaya"/>
                <w:sz w:val="24"/>
                <w:szCs w:val="24"/>
              </w:rPr>
              <w:t xml:space="preserve">No    </w:t>
            </w:r>
            <w:sdt>
              <w:sdtPr>
                <w:rPr>
                  <w:rStyle w:val="Style9"/>
                  <w:rFonts w:ascii="Microsoft Himalaya" w:hAnsi="Microsoft Himalaya" w:cs="Microsoft Himalaya"/>
                  <w:color w:val="auto"/>
                  <w:sz w:val="24"/>
                  <w:szCs w:val="24"/>
                </w:rPr>
                <w:id w:val="1761406903"/>
                <w:lock w:val="sdtLocked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9"/>
                </w:rPr>
              </w:sdtEndPr>
              <w:sdtContent>
                <w:r w:rsidR="000C16FB" w:rsidRPr="00D00FE7">
                  <w:rPr>
                    <w:rStyle w:val="Style9"/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C16FB" w:rsidRPr="00D00FE7">
              <w:rPr>
                <w:rFonts w:ascii="Microsoft Himalaya" w:hAnsi="Microsoft Himalaya" w:cs="Microsoft Himalaya"/>
                <w:sz w:val="24"/>
                <w:szCs w:val="24"/>
              </w:rPr>
              <w:t>Yes</w:t>
            </w:r>
          </w:p>
        </w:tc>
        <w:tc>
          <w:tcPr>
            <w:tcW w:w="6565" w:type="dxa"/>
            <w:gridSpan w:val="2"/>
          </w:tcPr>
          <w:p w:rsidR="000C16FB" w:rsidRPr="0086223F" w:rsidRDefault="0086223F" w:rsidP="00193F15">
            <w:pPr>
              <w:contextualSpacing/>
              <w:rPr>
                <w:rFonts w:ascii="Microsoft Himalaya" w:hAnsi="Microsoft Himalaya" w:cs="Microsoft Himalaya"/>
                <w:b/>
                <w:sz w:val="24"/>
                <w:szCs w:val="24"/>
              </w:rPr>
            </w:pPr>
            <w:r>
              <w:rPr>
                <w:rFonts w:ascii="Microsoft Himalaya" w:hAnsi="Microsoft Himalaya" w:cs="Microsoft Himalaya"/>
                <w:b/>
                <w:sz w:val="24"/>
                <w:szCs w:val="24"/>
              </w:rPr>
              <w:t>Name of minor patient’s parent or legal guardian-</w:t>
            </w:r>
          </w:p>
          <w:sdt>
            <w:sdtPr>
              <w:rPr>
                <w:rStyle w:val="Style3"/>
                <w:rFonts w:cstheme="minorHAnsi"/>
                <w:color w:val="auto"/>
              </w:rPr>
              <w:id w:val="1439796002"/>
              <w:lock w:val="sdtLocked"/>
              <w:placeholder>
                <w:docPart w:val="CB8BF52F7FC544299CE774944A8FACCA"/>
              </w:placeholder>
              <w:showingPlcHdr/>
              <w15:color w:val="0000FF"/>
            </w:sdtPr>
            <w:sdtEndPr>
              <w:rPr>
                <w:rStyle w:val="DefaultParagraphFont"/>
              </w:rPr>
            </w:sdtEndPr>
            <w:sdtContent>
              <w:p w:rsidR="00287752" w:rsidRPr="00D00FE7" w:rsidRDefault="008F664D" w:rsidP="00193F15">
                <w:pPr>
                  <w:contextualSpacing/>
                  <w:rPr>
                    <w:rFonts w:cstheme="minorHAnsi"/>
                  </w:rPr>
                </w:pPr>
                <w:r w:rsidRPr="00D00FE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</w:tr>
    </w:tbl>
    <w:p w:rsidR="000C16FB" w:rsidRPr="0086223F" w:rsidRDefault="000C16FB" w:rsidP="00193F15">
      <w:pPr>
        <w:contextualSpacing/>
        <w:rPr>
          <w:rFonts w:ascii="Microsoft Himalaya" w:hAnsi="Microsoft Himalaya" w:cs="Microsoft Himalay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C16FB" w:rsidRPr="0086223F" w:rsidTr="00F15C45">
        <w:tc>
          <w:tcPr>
            <w:tcW w:w="10790" w:type="dxa"/>
            <w:gridSpan w:val="2"/>
            <w:shd w:val="clear" w:color="auto" w:fill="D9D9D9" w:themeFill="background1" w:themeFillShade="D9"/>
          </w:tcPr>
          <w:p w:rsidR="000C16FB" w:rsidRPr="0086223F" w:rsidRDefault="00246BD7" w:rsidP="00193F15">
            <w:pPr>
              <w:contextualSpacing/>
              <w:rPr>
                <w:rFonts w:ascii="Microsoft Himalaya" w:hAnsi="Microsoft Himalaya" w:cs="Microsoft Himalaya"/>
                <w:b/>
                <w:sz w:val="28"/>
                <w:szCs w:val="28"/>
              </w:rPr>
            </w:pPr>
            <w:r w:rsidRPr="0086223F">
              <w:rPr>
                <w:rFonts w:ascii="Microsoft Himalaya" w:hAnsi="Microsoft Himalaya" w:cs="Microsoft Himalaya"/>
                <w:b/>
                <w:sz w:val="28"/>
                <w:szCs w:val="28"/>
              </w:rPr>
              <w:t>REFERRIN</w:t>
            </w:r>
            <w:r w:rsidR="000C16FB" w:rsidRPr="0086223F">
              <w:rPr>
                <w:rFonts w:ascii="Microsoft Himalaya" w:hAnsi="Microsoft Himalaya" w:cs="Microsoft Himalaya"/>
                <w:b/>
                <w:sz w:val="28"/>
                <w:szCs w:val="28"/>
              </w:rPr>
              <w:t>G DOCTOR/PRACTICE INFORMATION</w:t>
            </w:r>
            <w:r w:rsidR="000C16FB" w:rsidRPr="0086223F">
              <w:rPr>
                <w:rFonts w:ascii="Microsoft Himalaya" w:hAnsi="Microsoft Himalaya" w:cs="Microsoft Himalaya"/>
                <w:b/>
                <w:sz w:val="28"/>
                <w:szCs w:val="28"/>
              </w:rPr>
              <w:tab/>
            </w:r>
          </w:p>
        </w:tc>
      </w:tr>
      <w:tr w:rsidR="000C16FB" w:rsidRPr="0086223F" w:rsidTr="000C16FB">
        <w:tc>
          <w:tcPr>
            <w:tcW w:w="5395" w:type="dxa"/>
          </w:tcPr>
          <w:p w:rsidR="000C16FB" w:rsidRPr="0086223F" w:rsidRDefault="0086223F" w:rsidP="00193F15">
            <w:pPr>
              <w:contextualSpacing/>
              <w:rPr>
                <w:rFonts w:ascii="Microsoft Himalaya" w:hAnsi="Microsoft Himalaya" w:cs="Microsoft Himalaya"/>
                <w:b/>
                <w:sz w:val="24"/>
                <w:szCs w:val="24"/>
              </w:rPr>
            </w:pPr>
            <w:r>
              <w:rPr>
                <w:rFonts w:ascii="Microsoft Himalaya" w:hAnsi="Microsoft Himalaya" w:cs="Microsoft Himalaya"/>
                <w:b/>
                <w:sz w:val="24"/>
                <w:szCs w:val="24"/>
              </w:rPr>
              <w:t>Name of referring doctor/practice-</w:t>
            </w:r>
          </w:p>
          <w:sdt>
            <w:sdtPr>
              <w:rPr>
                <w:rStyle w:val="Style12"/>
                <w:rFonts w:cstheme="minorHAnsi"/>
                <w:color w:val="auto"/>
              </w:rPr>
              <w:id w:val="-43759696"/>
              <w:lock w:val="sdtLocked"/>
              <w:placeholder>
                <w:docPart w:val="C6FCB3AD73A54E4CA81B5D60D04DA2FF"/>
              </w:placeholder>
              <w:showingPlcHdr/>
              <w15:color w:val="0000FF"/>
            </w:sdtPr>
            <w:sdtEndPr>
              <w:rPr>
                <w:rStyle w:val="DefaultParagraphFont"/>
              </w:rPr>
            </w:sdtEndPr>
            <w:sdtContent>
              <w:p w:rsidR="00287752" w:rsidRPr="00D00FE7" w:rsidRDefault="008F664D" w:rsidP="00193F15">
                <w:pPr>
                  <w:contextualSpacing/>
                  <w:rPr>
                    <w:rFonts w:cstheme="minorHAnsi"/>
                  </w:rPr>
                </w:pPr>
                <w:r w:rsidRPr="00D00FE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</w:tcPr>
          <w:p w:rsidR="000C16FB" w:rsidRPr="0086223F" w:rsidRDefault="0086223F" w:rsidP="00193F15">
            <w:pPr>
              <w:contextualSpacing/>
              <w:rPr>
                <w:rFonts w:ascii="Microsoft Himalaya" w:hAnsi="Microsoft Himalaya" w:cs="Microsoft Himalaya"/>
                <w:b/>
                <w:sz w:val="24"/>
                <w:szCs w:val="24"/>
              </w:rPr>
            </w:pPr>
            <w:r w:rsidRPr="0086223F">
              <w:rPr>
                <w:rFonts w:ascii="Microsoft Himalaya" w:hAnsi="Microsoft Himalaya" w:cs="Microsoft Himalaya"/>
                <w:b/>
                <w:sz w:val="24"/>
                <w:szCs w:val="24"/>
              </w:rPr>
              <w:t>Phone number of referring doctor/practice-</w:t>
            </w:r>
          </w:p>
          <w:sdt>
            <w:sdtPr>
              <w:rPr>
                <w:rStyle w:val="Style13"/>
                <w:rFonts w:cstheme="minorHAnsi"/>
                <w:color w:val="auto"/>
              </w:rPr>
              <w:id w:val="-989865078"/>
              <w:lock w:val="sdtLocked"/>
              <w:placeholder>
                <w:docPart w:val="311D368FA66C478A9E92DBBAE26AB8B8"/>
              </w:placeholder>
              <w:showingPlcHdr/>
              <w15:color w:val="0000FF"/>
            </w:sdtPr>
            <w:sdtEndPr>
              <w:rPr>
                <w:rStyle w:val="DefaultParagraphFont"/>
              </w:rPr>
            </w:sdtEndPr>
            <w:sdtContent>
              <w:p w:rsidR="00287752" w:rsidRPr="00D00FE7" w:rsidRDefault="008F664D" w:rsidP="00193F15">
                <w:pPr>
                  <w:contextualSpacing/>
                  <w:rPr>
                    <w:rFonts w:cstheme="minorHAnsi"/>
                  </w:rPr>
                </w:pPr>
                <w:r w:rsidRPr="00D00FE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</w:tr>
      <w:tr w:rsidR="000C16FB" w:rsidRPr="0086223F" w:rsidTr="000C16FB">
        <w:tc>
          <w:tcPr>
            <w:tcW w:w="10790" w:type="dxa"/>
            <w:gridSpan w:val="2"/>
          </w:tcPr>
          <w:p w:rsidR="000C16FB" w:rsidRPr="0086223F" w:rsidRDefault="0086223F" w:rsidP="00193F15">
            <w:pPr>
              <w:contextualSpacing/>
              <w:rPr>
                <w:rFonts w:ascii="Microsoft Himalaya" w:hAnsi="Microsoft Himalaya" w:cs="Microsoft Himalaya"/>
                <w:sz w:val="24"/>
                <w:szCs w:val="24"/>
              </w:rPr>
            </w:pPr>
            <w:r w:rsidRPr="0086223F">
              <w:rPr>
                <w:rFonts w:ascii="Microsoft Himalaya" w:hAnsi="Microsoft Himalaya" w:cs="Microsoft Himalaya"/>
                <w:b/>
                <w:sz w:val="24"/>
                <w:szCs w:val="24"/>
              </w:rPr>
              <w:t>E-mail address of referring doctor/practice-</w:t>
            </w:r>
            <w:r>
              <w:rPr>
                <w:rFonts w:ascii="Microsoft Himalaya" w:hAnsi="Microsoft Himalaya" w:cs="Microsoft Himalaya"/>
                <w:sz w:val="24"/>
                <w:szCs w:val="24"/>
              </w:rPr>
              <w:t xml:space="preserve"> </w:t>
            </w:r>
            <w:r w:rsidR="00287752" w:rsidRPr="0086223F">
              <w:rPr>
                <w:rFonts w:ascii="Microsoft Himalaya" w:hAnsi="Microsoft Himalaya" w:cs="Microsoft Himalaya"/>
                <w:sz w:val="24"/>
                <w:szCs w:val="24"/>
              </w:rPr>
              <w:t xml:space="preserve">  </w:t>
            </w:r>
            <w:sdt>
              <w:sdtPr>
                <w:rPr>
                  <w:rStyle w:val="Style14"/>
                  <w:rFonts w:cstheme="minorHAnsi"/>
                  <w:color w:val="auto"/>
                </w:rPr>
                <w:id w:val="-1714727215"/>
                <w:lock w:val="sdtLocked"/>
                <w:placeholder>
                  <w:docPart w:val="E10322B5FB78461FA45CEC3EA0F8E608"/>
                </w:placeholder>
                <w:showingPlcHdr/>
                <w15:color w:val="0000FF"/>
              </w:sdtPr>
              <w:sdtEndPr>
                <w:rPr>
                  <w:rStyle w:val="DefaultParagraphFont"/>
                </w:rPr>
              </w:sdtEndPr>
              <w:sdtContent>
                <w:r w:rsidR="00287752" w:rsidRPr="00D00FE7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0C16FB" w:rsidRPr="0086223F" w:rsidTr="00FA70BC">
        <w:trPr>
          <w:trHeight w:val="998"/>
        </w:trPr>
        <w:tc>
          <w:tcPr>
            <w:tcW w:w="10790" w:type="dxa"/>
            <w:gridSpan w:val="2"/>
          </w:tcPr>
          <w:p w:rsidR="000C16FB" w:rsidRPr="0086223F" w:rsidRDefault="0086223F" w:rsidP="00193F15">
            <w:pPr>
              <w:contextualSpacing/>
              <w:rPr>
                <w:rFonts w:ascii="Microsoft Himalaya" w:hAnsi="Microsoft Himalaya" w:cs="Microsoft Himalaya"/>
                <w:b/>
                <w:sz w:val="24"/>
                <w:szCs w:val="24"/>
              </w:rPr>
            </w:pPr>
            <w:r w:rsidRPr="0086223F">
              <w:rPr>
                <w:rFonts w:ascii="Microsoft Himalaya" w:hAnsi="Microsoft Himalaya" w:cs="Microsoft Himalaya"/>
                <w:b/>
                <w:sz w:val="24"/>
                <w:szCs w:val="24"/>
              </w:rPr>
              <w:t>Mailing address of referring doctor/practice-</w:t>
            </w:r>
          </w:p>
          <w:sdt>
            <w:sdtPr>
              <w:rPr>
                <w:rStyle w:val="Style15"/>
                <w:rFonts w:cstheme="minorHAnsi"/>
              </w:rPr>
              <w:id w:val="-658458026"/>
              <w:lock w:val="sdtLocked"/>
              <w:placeholder>
                <w:docPart w:val="330F8F1F04634A5E94CB550C137B9905"/>
              </w:placeholder>
              <w:showingPlcHdr/>
              <w15:color w:val="0000FF"/>
            </w:sdtPr>
            <w:sdtEndPr>
              <w:rPr>
                <w:rStyle w:val="DefaultParagraphFont"/>
                <w:color w:val="auto"/>
              </w:rPr>
            </w:sdtEndPr>
            <w:sdtContent>
              <w:p w:rsidR="003847A3" w:rsidRPr="00D00FE7" w:rsidRDefault="00287752" w:rsidP="00193F15">
                <w:pPr>
                  <w:contextualSpacing/>
                  <w:rPr>
                    <w:rFonts w:cstheme="minorHAnsi"/>
                  </w:rPr>
                </w:pPr>
                <w:r w:rsidRPr="00D00FE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  <w:p w:rsidR="000C16FB" w:rsidRPr="0086223F" w:rsidRDefault="003847A3" w:rsidP="00193F15">
            <w:pPr>
              <w:tabs>
                <w:tab w:val="left" w:pos="1165"/>
              </w:tabs>
              <w:jc w:val="right"/>
              <w:rPr>
                <w:rFonts w:ascii="Microsoft Himalaya" w:hAnsi="Microsoft Himalaya" w:cs="Microsoft Himalaya"/>
                <w:sz w:val="24"/>
                <w:szCs w:val="24"/>
              </w:rPr>
            </w:pPr>
            <w:r w:rsidRPr="0086223F">
              <w:rPr>
                <w:rFonts w:ascii="Microsoft Himalaya" w:hAnsi="Microsoft Himalaya" w:cs="Microsoft Himalaya"/>
                <w:sz w:val="24"/>
                <w:szCs w:val="24"/>
              </w:rPr>
              <w:tab/>
              <w:t xml:space="preserve">        </w:t>
            </w:r>
          </w:p>
          <w:p w:rsidR="003847A3" w:rsidRPr="0086223F" w:rsidRDefault="003847A3" w:rsidP="00193F15">
            <w:pPr>
              <w:tabs>
                <w:tab w:val="left" w:pos="1165"/>
              </w:tabs>
              <w:jc w:val="right"/>
              <w:rPr>
                <w:rFonts w:ascii="Microsoft Himalaya" w:hAnsi="Microsoft Himalaya" w:cs="Microsoft Himalaya"/>
                <w:sz w:val="24"/>
                <w:szCs w:val="24"/>
              </w:rPr>
            </w:pPr>
          </w:p>
        </w:tc>
      </w:tr>
    </w:tbl>
    <w:p w:rsidR="00A73A46" w:rsidRPr="0086223F" w:rsidRDefault="00A73A46" w:rsidP="00193F15">
      <w:pPr>
        <w:contextualSpacing/>
        <w:rPr>
          <w:rFonts w:ascii="Microsoft Himalaya" w:hAnsi="Microsoft Himalaya" w:cs="Microsoft Himalay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A70BC" w:rsidRPr="0086223F" w:rsidTr="00F15C45">
        <w:tc>
          <w:tcPr>
            <w:tcW w:w="10790" w:type="dxa"/>
            <w:gridSpan w:val="4"/>
            <w:shd w:val="clear" w:color="auto" w:fill="D9D9D9" w:themeFill="background1" w:themeFillShade="D9"/>
          </w:tcPr>
          <w:p w:rsidR="00FA70BC" w:rsidRPr="003A4ECE" w:rsidRDefault="003A4ECE" w:rsidP="00193F15">
            <w:pPr>
              <w:contextualSpacing/>
              <w:rPr>
                <w:rFonts w:ascii="Microsoft Himalaya" w:hAnsi="Microsoft Himalaya" w:cs="Microsoft Himalaya"/>
                <w:b/>
                <w:color w:val="FFC000" w:themeColor="accent4"/>
                <w:sz w:val="28"/>
                <w:szCs w:val="28"/>
              </w:rPr>
            </w:pPr>
            <w:r w:rsidRPr="003A4ECE">
              <w:rPr>
                <w:rFonts w:ascii="Microsoft Himalaya" w:hAnsi="Microsoft Himalaya" w:cs="Microsoft Himalaya"/>
                <w:b/>
                <w:sz w:val="28"/>
                <w:szCs w:val="28"/>
              </w:rPr>
              <w:t>TOOTH/TEETH or ARE FOR ENDODOTNIC CONSIDERATION</w:t>
            </w:r>
          </w:p>
        </w:tc>
      </w:tr>
      <w:tr w:rsidR="003A4ECE" w:rsidRPr="0086223F" w:rsidTr="0048768A">
        <w:tc>
          <w:tcPr>
            <w:tcW w:w="2697" w:type="dxa"/>
          </w:tcPr>
          <w:p w:rsidR="003A4ECE" w:rsidRPr="003A4ECE" w:rsidRDefault="003A4ECE" w:rsidP="00193F15">
            <w:pPr>
              <w:contextualSpacing/>
              <w:rPr>
                <w:rFonts w:ascii="Microsoft Himalaya" w:hAnsi="Microsoft Himalaya" w:cs="Microsoft Himalaya"/>
                <w:b/>
                <w:color w:val="FFC000" w:themeColor="accent4"/>
                <w:sz w:val="24"/>
                <w:szCs w:val="24"/>
              </w:rPr>
            </w:pPr>
          </w:p>
        </w:tc>
        <w:tc>
          <w:tcPr>
            <w:tcW w:w="2697" w:type="dxa"/>
          </w:tcPr>
          <w:p w:rsidR="003A4ECE" w:rsidRPr="00F15C45" w:rsidRDefault="004D79C0" w:rsidP="00193F15">
            <w:pPr>
              <w:contextualSpacing/>
              <w:jc w:val="center"/>
              <w:rPr>
                <w:rFonts w:ascii="Franklin Gothic Book" w:hAnsi="Franklin Gothic Book" w:cs="Microsoft Himalaya"/>
                <w:sz w:val="24"/>
                <w:szCs w:val="24"/>
              </w:rPr>
            </w:pPr>
            <w:r>
              <w:rPr>
                <w:rFonts w:ascii="Franklin Gothic Book" w:hAnsi="Franklin Gothic Book" w:cs="Microsoft Himalaya"/>
                <w:sz w:val="24"/>
                <w:szCs w:val="24"/>
              </w:rPr>
              <w:t>I</w:t>
            </w:r>
          </w:p>
        </w:tc>
        <w:tc>
          <w:tcPr>
            <w:tcW w:w="2698" w:type="dxa"/>
          </w:tcPr>
          <w:p w:rsidR="003A4ECE" w:rsidRPr="00F15C45" w:rsidRDefault="004D79C0" w:rsidP="00193F15">
            <w:pPr>
              <w:contextualSpacing/>
              <w:jc w:val="center"/>
              <w:rPr>
                <w:rFonts w:ascii="Franklin Gothic Book" w:hAnsi="Franklin Gothic Book" w:cs="Microsoft Himalaya"/>
                <w:sz w:val="24"/>
                <w:szCs w:val="24"/>
              </w:rPr>
            </w:pPr>
            <w:r>
              <w:rPr>
                <w:rFonts w:ascii="Franklin Gothic Book" w:hAnsi="Franklin Gothic Book" w:cs="Microsoft Himalaya"/>
                <w:sz w:val="24"/>
                <w:szCs w:val="24"/>
              </w:rPr>
              <w:t>II</w:t>
            </w:r>
          </w:p>
        </w:tc>
        <w:tc>
          <w:tcPr>
            <w:tcW w:w="2698" w:type="dxa"/>
          </w:tcPr>
          <w:p w:rsidR="003A4ECE" w:rsidRPr="00F15C45" w:rsidRDefault="004D79C0" w:rsidP="00193F15">
            <w:pPr>
              <w:contextualSpacing/>
              <w:jc w:val="center"/>
              <w:rPr>
                <w:rFonts w:ascii="Franklin Gothic Book" w:hAnsi="Franklin Gothic Book" w:cs="Microsoft Himalaya"/>
                <w:sz w:val="24"/>
                <w:szCs w:val="24"/>
              </w:rPr>
            </w:pPr>
            <w:r>
              <w:rPr>
                <w:rFonts w:ascii="Franklin Gothic Book" w:hAnsi="Franklin Gothic Book" w:cs="Microsoft Himalaya"/>
                <w:sz w:val="24"/>
                <w:szCs w:val="24"/>
              </w:rPr>
              <w:t>III</w:t>
            </w:r>
          </w:p>
        </w:tc>
      </w:tr>
      <w:tr w:rsidR="003A4ECE" w:rsidRPr="0086223F" w:rsidTr="0048768A">
        <w:tc>
          <w:tcPr>
            <w:tcW w:w="2697" w:type="dxa"/>
          </w:tcPr>
          <w:p w:rsidR="003A4ECE" w:rsidRPr="003A4ECE" w:rsidRDefault="0087278B" w:rsidP="00193F15">
            <w:pPr>
              <w:contextualSpacing/>
              <w:rPr>
                <w:rFonts w:ascii="Microsoft Himalaya" w:hAnsi="Microsoft Himalaya" w:cs="Microsoft Himalay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icrosoft Himalaya" w:hAnsi="Microsoft Himalaya" w:cs="Microsoft Himalaya"/>
                <w:b/>
                <w:color w:val="000000" w:themeColor="text1"/>
                <w:sz w:val="24"/>
                <w:szCs w:val="24"/>
              </w:rPr>
              <w:t>Tooth or Area</w:t>
            </w:r>
          </w:p>
        </w:tc>
        <w:tc>
          <w:tcPr>
            <w:tcW w:w="2697" w:type="dxa"/>
          </w:tcPr>
          <w:p w:rsidR="003A4ECE" w:rsidRPr="00D00FE7" w:rsidRDefault="00DA5016" w:rsidP="00741311">
            <w:pPr>
              <w:tabs>
                <w:tab w:val="left" w:pos="1745"/>
              </w:tabs>
              <w:contextualSpacing/>
              <w:jc w:val="center"/>
              <w:rPr>
                <w:rStyle w:val="Style1"/>
                <w:rFonts w:cstheme="minorHAnsi"/>
              </w:rPr>
            </w:pPr>
            <w:sdt>
              <w:sdtPr>
                <w:rPr>
                  <w:rFonts w:cstheme="minorHAnsi"/>
                  <w:color w:val="0070C0"/>
                </w:rPr>
                <w:id w:val="450597312"/>
                <w:placeholder>
                  <w:docPart w:val="D9975B2382AC46A8835DDB8CC028EBA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RQ" w:value="URQ"/>
                  <w:listItem w:displayText="ULQ" w:value="ULQ"/>
                  <w:listItem w:displayText="LRQ" w:value="LRQ"/>
                  <w:listItem w:displayText="LLQ" w:value="LLQ"/>
                </w:dropDownList>
              </w:sdtPr>
              <w:sdtEndPr/>
              <w:sdtContent>
                <w:r w:rsidR="00741311" w:rsidRPr="00D00FE7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tc>
          <w:tcPr>
            <w:tcW w:w="2698" w:type="dxa"/>
          </w:tcPr>
          <w:p w:rsidR="003A4ECE" w:rsidRPr="00D00FE7" w:rsidRDefault="00DA5016" w:rsidP="00741311">
            <w:pPr>
              <w:contextualSpacing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09448219"/>
                <w:placeholder>
                  <w:docPart w:val="244368063A0B418C9DA9A212E667DF4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RQ" w:value="URQ"/>
                  <w:listItem w:displayText="ULQ" w:value="ULQ"/>
                  <w:listItem w:displayText="LRQ" w:value="LRQ"/>
                  <w:listItem w:displayText="LLQ" w:value="LLQ"/>
                </w:dropDownList>
              </w:sdtPr>
              <w:sdtEndPr/>
              <w:sdtContent>
                <w:r w:rsidR="00741311" w:rsidRPr="00D00FE7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tc>
          <w:tcPr>
            <w:tcW w:w="2698" w:type="dxa"/>
          </w:tcPr>
          <w:p w:rsidR="003A4ECE" w:rsidRPr="00D00FE7" w:rsidRDefault="00DA5016" w:rsidP="00741311">
            <w:pPr>
              <w:contextualSpacing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4533282"/>
                <w:placeholder>
                  <w:docPart w:val="1570EF43FBB3479BBFA634299FD2D5B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RQ" w:value="URQ"/>
                  <w:listItem w:displayText="ULQ" w:value="ULQ"/>
                  <w:listItem w:displayText="LRQ" w:value="LRQ"/>
                  <w:listItem w:displayText="LLQ" w:value="LLQ"/>
                </w:dropDownList>
              </w:sdtPr>
              <w:sdtEndPr/>
              <w:sdtContent>
                <w:r w:rsidR="00741311" w:rsidRPr="00D00FE7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1293"/>
        <w:gridCol w:w="1286"/>
        <w:gridCol w:w="1286"/>
        <w:gridCol w:w="1350"/>
        <w:gridCol w:w="1170"/>
        <w:gridCol w:w="1260"/>
        <w:gridCol w:w="900"/>
        <w:gridCol w:w="2245"/>
      </w:tblGrid>
      <w:tr w:rsidR="00A9144F" w:rsidRPr="0086223F" w:rsidTr="00A9144F">
        <w:tc>
          <w:tcPr>
            <w:tcW w:w="10790" w:type="dxa"/>
            <w:gridSpan w:val="8"/>
            <w:shd w:val="clear" w:color="auto" w:fill="auto"/>
          </w:tcPr>
          <w:p w:rsidR="00A9144F" w:rsidRPr="003A4ECE" w:rsidRDefault="00A9144F" w:rsidP="00A9144F">
            <w:pPr>
              <w:contextualSpacing/>
              <w:rPr>
                <w:rFonts w:ascii="Microsoft Himalaya" w:hAnsi="Microsoft Himalaya" w:cs="Microsoft Himalaya"/>
                <w:b/>
                <w:sz w:val="28"/>
                <w:szCs w:val="28"/>
              </w:rPr>
            </w:pPr>
            <w:r w:rsidRPr="003A4ECE">
              <w:rPr>
                <w:rFonts w:ascii="Microsoft Himalaya" w:hAnsi="Microsoft Himalaya" w:cs="Microsoft Himalaya"/>
                <w:b/>
                <w:sz w:val="28"/>
                <w:szCs w:val="28"/>
              </w:rPr>
              <w:t>STATUS</w:t>
            </w:r>
          </w:p>
        </w:tc>
      </w:tr>
      <w:tr w:rsidR="00A9144F" w:rsidRPr="0086223F" w:rsidTr="00A9144F">
        <w:tc>
          <w:tcPr>
            <w:tcW w:w="1293" w:type="dxa"/>
            <w:shd w:val="clear" w:color="auto" w:fill="auto"/>
          </w:tcPr>
          <w:p w:rsidR="00A9144F" w:rsidRPr="00C660C2" w:rsidRDefault="00DA5016" w:rsidP="00A9144F">
            <w:pPr>
              <w:tabs>
                <w:tab w:val="left" w:pos="953"/>
              </w:tabs>
              <w:contextualSpacing/>
              <w:rPr>
                <w:rFonts w:ascii="Microsoft Himalaya" w:hAnsi="Microsoft Himalaya" w:cs="Microsoft Himalaya"/>
                <w:sz w:val="20"/>
                <w:szCs w:val="20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24253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 w:rsidRPr="00C660C2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 w:rsidRPr="00C660C2">
              <w:rPr>
                <w:rFonts w:ascii="Microsoft Himalaya" w:hAnsi="Microsoft Himalaya" w:cs="Microsoft Himalaya"/>
                <w:sz w:val="20"/>
                <w:szCs w:val="20"/>
              </w:rPr>
              <w:t xml:space="preserve">  Asymptomatic</w:t>
            </w:r>
          </w:p>
        </w:tc>
        <w:tc>
          <w:tcPr>
            <w:tcW w:w="1286" w:type="dxa"/>
            <w:shd w:val="clear" w:color="auto" w:fill="auto"/>
          </w:tcPr>
          <w:p w:rsidR="00A9144F" w:rsidRPr="00C660C2" w:rsidRDefault="00DA5016" w:rsidP="00A9144F">
            <w:pPr>
              <w:contextualSpacing/>
              <w:rPr>
                <w:rFonts w:ascii="Microsoft Himalaya" w:hAnsi="Microsoft Himalaya" w:cs="Microsoft Himalaya"/>
                <w:b/>
                <w:sz w:val="20"/>
                <w:szCs w:val="20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-57536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 w:rsidRPr="00C660C2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 w:rsidRPr="00C660C2">
              <w:rPr>
                <w:rFonts w:ascii="Microsoft Himalaya" w:hAnsi="Microsoft Himalaya" w:cs="Microsoft Himalaya"/>
                <w:sz w:val="20"/>
                <w:szCs w:val="20"/>
              </w:rPr>
              <w:t xml:space="preserve">  Symptomatic</w:t>
            </w:r>
          </w:p>
        </w:tc>
        <w:tc>
          <w:tcPr>
            <w:tcW w:w="1286" w:type="dxa"/>
            <w:shd w:val="clear" w:color="auto" w:fill="auto"/>
          </w:tcPr>
          <w:p w:rsidR="00A9144F" w:rsidRPr="00C660C2" w:rsidRDefault="00DA5016" w:rsidP="00A9144F">
            <w:pPr>
              <w:contextualSpacing/>
              <w:rPr>
                <w:rFonts w:ascii="Microsoft Himalaya" w:hAnsi="Microsoft Himalaya" w:cs="Microsoft Himalaya"/>
                <w:b/>
                <w:sz w:val="20"/>
                <w:szCs w:val="20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60670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 w:rsidRPr="00C660C2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 w:rsidRPr="00C660C2">
              <w:rPr>
                <w:rFonts w:ascii="Microsoft Himalaya" w:hAnsi="Microsoft Himalaya" w:cs="Microsoft Himalaya"/>
                <w:sz w:val="20"/>
                <w:szCs w:val="20"/>
              </w:rPr>
              <w:t xml:space="preserve">  </w:t>
            </w:r>
            <w:r w:rsidR="00A9144F">
              <w:rPr>
                <w:rFonts w:ascii="Microsoft Himalaya" w:hAnsi="Microsoft Himalaya" w:cs="Microsoft Himalaya"/>
                <w:sz w:val="20"/>
                <w:szCs w:val="20"/>
              </w:rPr>
              <w:t>Temperature</w:t>
            </w:r>
          </w:p>
        </w:tc>
        <w:tc>
          <w:tcPr>
            <w:tcW w:w="1350" w:type="dxa"/>
            <w:shd w:val="clear" w:color="auto" w:fill="auto"/>
          </w:tcPr>
          <w:p w:rsidR="00A9144F" w:rsidRPr="00C660C2" w:rsidRDefault="00DA5016" w:rsidP="00A9144F">
            <w:pPr>
              <w:contextualSpacing/>
              <w:rPr>
                <w:rFonts w:ascii="Microsoft Himalaya" w:hAnsi="Microsoft Himalaya" w:cs="Microsoft Himalaya"/>
                <w:b/>
                <w:sz w:val="20"/>
                <w:szCs w:val="20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58018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 w:rsidRPr="00C660C2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 w:rsidRPr="00C660C2">
              <w:rPr>
                <w:rFonts w:ascii="Microsoft Himalaya" w:hAnsi="Microsoft Himalaya" w:cs="Microsoft Himalaya"/>
                <w:sz w:val="20"/>
                <w:szCs w:val="20"/>
              </w:rPr>
              <w:t xml:space="preserve">  Bite</w:t>
            </w:r>
            <w:r w:rsidR="00A9144F">
              <w:rPr>
                <w:rFonts w:ascii="Microsoft Himalaya" w:hAnsi="Microsoft Himalaya" w:cs="Microsoft Himalaya"/>
                <w:sz w:val="20"/>
                <w:szCs w:val="20"/>
              </w:rPr>
              <w:t>/chewing</w:t>
            </w:r>
          </w:p>
        </w:tc>
        <w:tc>
          <w:tcPr>
            <w:tcW w:w="1170" w:type="dxa"/>
            <w:shd w:val="clear" w:color="auto" w:fill="auto"/>
          </w:tcPr>
          <w:p w:rsidR="00A9144F" w:rsidRPr="00C660C2" w:rsidRDefault="00DA5016" w:rsidP="00A9144F">
            <w:pPr>
              <w:contextualSpacing/>
              <w:rPr>
                <w:rFonts w:ascii="Microsoft Himalaya" w:hAnsi="Microsoft Himalaya" w:cs="Microsoft Himalaya"/>
                <w:b/>
                <w:sz w:val="20"/>
                <w:szCs w:val="20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204000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E7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 w:rsidRPr="00C660C2">
              <w:rPr>
                <w:rFonts w:ascii="Microsoft Himalaya" w:hAnsi="Microsoft Himalaya" w:cs="Microsoft Himalaya"/>
                <w:sz w:val="20"/>
                <w:szCs w:val="20"/>
              </w:rPr>
              <w:t xml:space="preserve"> Exaggerated</w:t>
            </w:r>
          </w:p>
        </w:tc>
        <w:tc>
          <w:tcPr>
            <w:tcW w:w="1260" w:type="dxa"/>
            <w:shd w:val="clear" w:color="auto" w:fill="auto"/>
          </w:tcPr>
          <w:p w:rsidR="00A9144F" w:rsidRPr="00C660C2" w:rsidRDefault="00DA5016" w:rsidP="00A9144F">
            <w:pPr>
              <w:contextualSpacing/>
              <w:rPr>
                <w:rFonts w:ascii="Microsoft Himalaya" w:hAnsi="Microsoft Himalaya" w:cs="Microsoft Himalaya"/>
                <w:b/>
                <w:sz w:val="20"/>
                <w:szCs w:val="20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-32188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 w:rsidRPr="00C660C2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 w:rsidRPr="00C660C2">
              <w:rPr>
                <w:rFonts w:ascii="Microsoft Himalaya" w:hAnsi="Microsoft Himalaya" w:cs="Microsoft Himalaya"/>
                <w:sz w:val="20"/>
                <w:szCs w:val="20"/>
              </w:rPr>
              <w:t xml:space="preserve">  Lingering</w:t>
            </w:r>
          </w:p>
        </w:tc>
        <w:tc>
          <w:tcPr>
            <w:tcW w:w="900" w:type="dxa"/>
            <w:shd w:val="clear" w:color="auto" w:fill="auto"/>
          </w:tcPr>
          <w:p w:rsidR="00A9144F" w:rsidRPr="003A4ECE" w:rsidRDefault="00DA5016" w:rsidP="00A9144F">
            <w:pPr>
              <w:contextualSpacing/>
              <w:rPr>
                <w:rFonts w:ascii="Microsoft Himalaya" w:hAnsi="Microsoft Himalaya" w:cs="Microsoft Himalaya"/>
                <w:b/>
                <w:sz w:val="28"/>
                <w:szCs w:val="28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205272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 w:rsidRPr="0030082A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>
              <w:rPr>
                <w:rFonts w:ascii="Microsoft Himalaya" w:hAnsi="Microsoft Himalaya" w:cs="Microsoft Himalaya"/>
                <w:sz w:val="20"/>
                <w:szCs w:val="20"/>
              </w:rPr>
              <w:t xml:space="preserve">  Vague</w:t>
            </w:r>
          </w:p>
        </w:tc>
        <w:tc>
          <w:tcPr>
            <w:tcW w:w="2245" w:type="dxa"/>
            <w:shd w:val="clear" w:color="auto" w:fill="auto"/>
          </w:tcPr>
          <w:p w:rsidR="00A9144F" w:rsidRPr="003A4ECE" w:rsidRDefault="00DA5016" w:rsidP="00A9144F">
            <w:pPr>
              <w:contextualSpacing/>
              <w:rPr>
                <w:rFonts w:ascii="Microsoft Himalaya" w:hAnsi="Microsoft Himalaya" w:cs="Microsoft Himalaya"/>
                <w:b/>
                <w:sz w:val="28"/>
                <w:szCs w:val="28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68686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>
              <w:rPr>
                <w:rFonts w:ascii="Microsoft Himalaya" w:hAnsi="Microsoft Himalaya" w:cs="Microsoft Himalaya"/>
                <w:sz w:val="20"/>
                <w:szCs w:val="20"/>
              </w:rPr>
              <w:t xml:space="preserve">  Not localized</w:t>
            </w:r>
          </w:p>
        </w:tc>
      </w:tr>
      <w:tr w:rsidR="00A9144F" w:rsidRPr="0086223F" w:rsidTr="00A9144F">
        <w:tc>
          <w:tcPr>
            <w:tcW w:w="1293" w:type="dxa"/>
            <w:shd w:val="clear" w:color="auto" w:fill="auto"/>
          </w:tcPr>
          <w:p w:rsidR="00A9144F" w:rsidRPr="00C660C2" w:rsidRDefault="00DA5016" w:rsidP="00A9144F">
            <w:pPr>
              <w:tabs>
                <w:tab w:val="left" w:pos="953"/>
              </w:tabs>
              <w:contextualSpacing/>
              <w:rPr>
                <w:rFonts w:ascii="Microsoft Himalaya" w:hAnsi="Microsoft Himalaya" w:cs="Microsoft Himalaya"/>
                <w:sz w:val="20"/>
                <w:szCs w:val="20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-139920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 w:rsidRPr="0030082A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>
              <w:rPr>
                <w:rFonts w:ascii="Microsoft Himalaya" w:hAnsi="Microsoft Himalaya" w:cs="Microsoft Himalaya"/>
                <w:sz w:val="20"/>
                <w:szCs w:val="20"/>
              </w:rPr>
              <w:t xml:space="preserve">  Pulp exposed</w:t>
            </w:r>
          </w:p>
        </w:tc>
        <w:tc>
          <w:tcPr>
            <w:tcW w:w="1286" w:type="dxa"/>
            <w:shd w:val="clear" w:color="auto" w:fill="auto"/>
          </w:tcPr>
          <w:p w:rsidR="00A9144F" w:rsidRPr="00C660C2" w:rsidRDefault="00DA5016" w:rsidP="00A9144F">
            <w:pPr>
              <w:contextualSpacing/>
              <w:rPr>
                <w:rFonts w:ascii="Microsoft Himalaya" w:hAnsi="Microsoft Himalaya" w:cs="Microsoft Himalaya"/>
                <w:sz w:val="20"/>
                <w:szCs w:val="20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108981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 w:rsidRPr="0030082A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>
              <w:rPr>
                <w:rFonts w:ascii="Microsoft Himalaya" w:hAnsi="Microsoft Himalaya" w:cs="Microsoft Himalaya"/>
                <w:sz w:val="20"/>
                <w:szCs w:val="20"/>
              </w:rPr>
              <w:t xml:space="preserve">  Deep caries</w:t>
            </w:r>
          </w:p>
        </w:tc>
        <w:tc>
          <w:tcPr>
            <w:tcW w:w="1286" w:type="dxa"/>
            <w:shd w:val="clear" w:color="auto" w:fill="auto"/>
          </w:tcPr>
          <w:p w:rsidR="00A9144F" w:rsidRPr="00C660C2" w:rsidRDefault="00DA5016" w:rsidP="00A9144F">
            <w:pPr>
              <w:contextualSpacing/>
              <w:rPr>
                <w:rFonts w:ascii="Microsoft Himalaya" w:hAnsi="Microsoft Himalaya" w:cs="Microsoft Himalaya"/>
                <w:sz w:val="20"/>
                <w:szCs w:val="20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15812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 w:rsidRPr="0030082A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>
              <w:rPr>
                <w:rFonts w:ascii="Microsoft Himalaya" w:hAnsi="Microsoft Himalaya" w:cs="Microsoft Himalaya"/>
                <w:sz w:val="20"/>
                <w:szCs w:val="20"/>
              </w:rPr>
              <w:t xml:space="preserve">  Swelling</w:t>
            </w:r>
          </w:p>
        </w:tc>
        <w:tc>
          <w:tcPr>
            <w:tcW w:w="1350" w:type="dxa"/>
            <w:shd w:val="clear" w:color="auto" w:fill="auto"/>
          </w:tcPr>
          <w:p w:rsidR="00A9144F" w:rsidRPr="00C660C2" w:rsidRDefault="00DA5016" w:rsidP="00A9144F">
            <w:pPr>
              <w:contextualSpacing/>
              <w:rPr>
                <w:rFonts w:ascii="Microsoft Himalaya" w:hAnsi="Microsoft Himalaya" w:cs="Microsoft Himalaya"/>
                <w:sz w:val="20"/>
                <w:szCs w:val="20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160037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 w:rsidRPr="0030082A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>
              <w:rPr>
                <w:rFonts w:ascii="Microsoft Himalaya" w:hAnsi="Microsoft Himalaya" w:cs="Microsoft Himalaya"/>
                <w:sz w:val="20"/>
                <w:szCs w:val="20"/>
              </w:rPr>
              <w:t xml:space="preserve">  PA lesion</w:t>
            </w:r>
          </w:p>
        </w:tc>
        <w:tc>
          <w:tcPr>
            <w:tcW w:w="1170" w:type="dxa"/>
            <w:shd w:val="clear" w:color="auto" w:fill="auto"/>
          </w:tcPr>
          <w:p w:rsidR="00A9144F" w:rsidRPr="00C660C2" w:rsidRDefault="00DA5016" w:rsidP="00A9144F">
            <w:pPr>
              <w:contextualSpacing/>
              <w:rPr>
                <w:rFonts w:ascii="Microsoft Himalaya" w:hAnsi="Microsoft Himalaya" w:cs="Microsoft Himalaya"/>
                <w:sz w:val="20"/>
                <w:szCs w:val="20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157300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 w:rsidRPr="0030082A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>
              <w:rPr>
                <w:rFonts w:ascii="Microsoft Himalaya" w:hAnsi="Microsoft Himalaya" w:cs="Microsoft Himalaya"/>
                <w:sz w:val="20"/>
                <w:szCs w:val="20"/>
              </w:rPr>
              <w:t xml:space="preserve">  Perforation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9144F" w:rsidRPr="0030082A" w:rsidRDefault="00DA5016" w:rsidP="00A9144F">
            <w:pPr>
              <w:contextualSpacing/>
              <w:rPr>
                <w:rFonts w:ascii="Microsoft Himalaya" w:hAnsi="Microsoft Himalaya" w:cs="Microsoft Himalaya"/>
                <w:sz w:val="20"/>
                <w:szCs w:val="20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200771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 w:rsidRPr="0030082A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>
              <w:rPr>
                <w:rFonts w:ascii="Microsoft Himalaya" w:hAnsi="Microsoft Himalaya" w:cs="Microsoft Himalaya"/>
                <w:sz w:val="20"/>
                <w:szCs w:val="20"/>
              </w:rPr>
              <w:t xml:space="preserve">  Pathologic resorption</w:t>
            </w:r>
          </w:p>
        </w:tc>
        <w:tc>
          <w:tcPr>
            <w:tcW w:w="2245" w:type="dxa"/>
            <w:shd w:val="clear" w:color="auto" w:fill="auto"/>
          </w:tcPr>
          <w:p w:rsidR="00A9144F" w:rsidRPr="003A4ECE" w:rsidRDefault="00DA5016" w:rsidP="00A9144F">
            <w:pPr>
              <w:contextualSpacing/>
              <w:rPr>
                <w:rFonts w:ascii="Microsoft Himalaya" w:hAnsi="Microsoft Himalaya" w:cs="Microsoft Himalaya"/>
                <w:b/>
                <w:sz w:val="28"/>
                <w:szCs w:val="28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-12804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 w:rsidRPr="0030082A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>
              <w:rPr>
                <w:rFonts w:ascii="Microsoft Himalaya" w:hAnsi="Microsoft Himalaya" w:cs="Microsoft Himalaya"/>
                <w:sz w:val="20"/>
                <w:szCs w:val="20"/>
              </w:rPr>
              <w:t xml:space="preserve">  Obstruction (file/post/calcified)</w:t>
            </w:r>
          </w:p>
        </w:tc>
      </w:tr>
      <w:tr w:rsidR="00A9144F" w:rsidRPr="0086223F" w:rsidTr="00A9144F">
        <w:tc>
          <w:tcPr>
            <w:tcW w:w="1293" w:type="dxa"/>
            <w:shd w:val="clear" w:color="auto" w:fill="auto"/>
          </w:tcPr>
          <w:p w:rsidR="00A9144F" w:rsidRPr="0030082A" w:rsidRDefault="00DA5016" w:rsidP="00A9144F">
            <w:pPr>
              <w:tabs>
                <w:tab w:val="left" w:pos="953"/>
              </w:tabs>
              <w:contextualSpacing/>
              <w:rPr>
                <w:rFonts w:ascii="Microsoft Himalaya" w:hAnsi="Microsoft Himalaya" w:cs="Microsoft Himalaya"/>
                <w:sz w:val="20"/>
                <w:szCs w:val="20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164422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 w:rsidRPr="0030082A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>
              <w:rPr>
                <w:rFonts w:ascii="Microsoft Himalaya" w:hAnsi="Microsoft Himalaya" w:cs="Microsoft Himalaya"/>
                <w:sz w:val="20"/>
                <w:szCs w:val="20"/>
              </w:rPr>
              <w:t xml:space="preserve">  Immature root</w:t>
            </w:r>
          </w:p>
        </w:tc>
        <w:tc>
          <w:tcPr>
            <w:tcW w:w="1286" w:type="dxa"/>
            <w:shd w:val="clear" w:color="auto" w:fill="auto"/>
          </w:tcPr>
          <w:p w:rsidR="00A9144F" w:rsidRPr="0030082A" w:rsidRDefault="00DA5016" w:rsidP="00A9144F">
            <w:pPr>
              <w:contextualSpacing/>
              <w:rPr>
                <w:rFonts w:ascii="Microsoft Himalaya" w:hAnsi="Microsoft Himalaya" w:cs="Microsoft Himalaya"/>
                <w:sz w:val="20"/>
                <w:szCs w:val="20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-58630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 w:rsidRPr="0030082A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>
              <w:rPr>
                <w:rFonts w:ascii="Microsoft Himalaya" w:hAnsi="Microsoft Himalaya" w:cs="Microsoft Himalaya"/>
                <w:sz w:val="20"/>
                <w:szCs w:val="20"/>
              </w:rPr>
              <w:t xml:space="preserve">  Previous RCT</w:t>
            </w:r>
          </w:p>
        </w:tc>
        <w:tc>
          <w:tcPr>
            <w:tcW w:w="1286" w:type="dxa"/>
            <w:shd w:val="clear" w:color="auto" w:fill="auto"/>
          </w:tcPr>
          <w:p w:rsidR="00A9144F" w:rsidRPr="0030082A" w:rsidRDefault="00DA5016" w:rsidP="00A9144F">
            <w:pPr>
              <w:contextualSpacing/>
              <w:rPr>
                <w:rFonts w:ascii="Microsoft Himalaya" w:hAnsi="Microsoft Himalaya" w:cs="Microsoft Himalaya"/>
                <w:sz w:val="20"/>
                <w:szCs w:val="20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-93412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 w:rsidRPr="0030082A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>
              <w:rPr>
                <w:rFonts w:ascii="Microsoft Himalaya" w:hAnsi="Microsoft Himalaya" w:cs="Microsoft Himalaya"/>
                <w:sz w:val="20"/>
                <w:szCs w:val="20"/>
              </w:rPr>
              <w:t xml:space="preserve">  Post in root</w:t>
            </w:r>
          </w:p>
        </w:tc>
        <w:tc>
          <w:tcPr>
            <w:tcW w:w="1350" w:type="dxa"/>
            <w:shd w:val="clear" w:color="auto" w:fill="auto"/>
          </w:tcPr>
          <w:p w:rsidR="00A9144F" w:rsidRPr="0030082A" w:rsidRDefault="00DA5016" w:rsidP="00A9144F">
            <w:pPr>
              <w:contextualSpacing/>
              <w:rPr>
                <w:rFonts w:ascii="Microsoft Himalaya" w:hAnsi="Microsoft Himalaya" w:cs="Microsoft Himalaya"/>
                <w:sz w:val="20"/>
                <w:szCs w:val="20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-169553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 w:rsidRPr="0030082A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>
              <w:rPr>
                <w:rFonts w:ascii="Microsoft Himalaya" w:hAnsi="Microsoft Himalaya" w:cs="Microsoft Himalaya"/>
                <w:sz w:val="20"/>
                <w:szCs w:val="20"/>
              </w:rPr>
              <w:t xml:space="preserve">  Crowned</w:t>
            </w:r>
          </w:p>
        </w:tc>
        <w:tc>
          <w:tcPr>
            <w:tcW w:w="1170" w:type="dxa"/>
            <w:shd w:val="clear" w:color="auto" w:fill="auto"/>
          </w:tcPr>
          <w:p w:rsidR="00A9144F" w:rsidRPr="0030082A" w:rsidRDefault="00DA5016" w:rsidP="00A9144F">
            <w:pPr>
              <w:contextualSpacing/>
              <w:rPr>
                <w:rFonts w:ascii="Microsoft Himalaya" w:hAnsi="Microsoft Himalaya" w:cs="Microsoft Himalaya"/>
                <w:sz w:val="20"/>
                <w:szCs w:val="20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-141569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 w:rsidRPr="0030082A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>
              <w:rPr>
                <w:rFonts w:ascii="Microsoft Himalaya" w:hAnsi="Microsoft Himalaya" w:cs="Microsoft Himalaya"/>
                <w:sz w:val="20"/>
                <w:szCs w:val="20"/>
              </w:rPr>
              <w:t xml:space="preserve">  Discolored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9144F" w:rsidRPr="0030082A" w:rsidRDefault="00DA5016" w:rsidP="00A9144F">
            <w:pPr>
              <w:contextualSpacing/>
              <w:rPr>
                <w:rFonts w:ascii="Microsoft Himalaya" w:hAnsi="Microsoft Himalaya" w:cs="Microsoft Himalaya"/>
                <w:sz w:val="20"/>
                <w:szCs w:val="20"/>
              </w:rPr>
            </w:pP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19822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4F" w:rsidRPr="0030082A">
                  <w:rPr>
                    <w:rFonts w:ascii="MS Gothic" w:eastAsia="MS Gothic" w:hAnsi="MS Gothic" w:cs="Microsoft Himalaya" w:hint="eastAsia"/>
                    <w:sz w:val="20"/>
                    <w:szCs w:val="20"/>
                  </w:rPr>
                  <w:t>☐</w:t>
                </w:r>
              </w:sdtContent>
            </w:sdt>
            <w:r w:rsidR="00A9144F">
              <w:rPr>
                <w:rFonts w:ascii="Microsoft Himalaya" w:hAnsi="Microsoft Himalaya" w:cs="Microsoft Himalaya"/>
                <w:sz w:val="20"/>
                <w:szCs w:val="20"/>
              </w:rPr>
              <w:t xml:space="preserve">  Recent/Past history of trauma</w:t>
            </w:r>
          </w:p>
        </w:tc>
        <w:tc>
          <w:tcPr>
            <w:tcW w:w="2245" w:type="dxa"/>
            <w:shd w:val="clear" w:color="auto" w:fill="auto"/>
          </w:tcPr>
          <w:p w:rsidR="00A9144F" w:rsidRPr="00193F15" w:rsidRDefault="00A9144F" w:rsidP="00A9144F">
            <w:pPr>
              <w:contextualSpacing/>
              <w:rPr>
                <w:rFonts w:ascii="Microsoft Himalaya" w:hAnsi="Microsoft Himalaya" w:cs="Microsoft Himalaya"/>
                <w:sz w:val="20"/>
                <w:szCs w:val="20"/>
              </w:rPr>
            </w:pPr>
            <w:r w:rsidRPr="00193F15">
              <w:rPr>
                <w:rFonts w:ascii="Microsoft Himalaya" w:hAnsi="Microsoft Himalaya" w:cs="Microsoft Himalaya"/>
                <w:sz w:val="20"/>
                <w:szCs w:val="20"/>
              </w:rPr>
              <w:t xml:space="preserve">Pain Scale: </w:t>
            </w:r>
            <w:sdt>
              <w:sdtPr>
                <w:rPr>
                  <w:rFonts w:ascii="Microsoft Himalaya" w:hAnsi="Microsoft Himalaya" w:cs="Microsoft Himalaya"/>
                  <w:sz w:val="20"/>
                  <w:szCs w:val="20"/>
                </w:rPr>
                <w:id w:val="624126217"/>
                <w:placeholder>
                  <w:docPart w:val="E6643195CF184A0D9712C432E9F12A29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Pr="00193F15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6223F" w:rsidRPr="003A4ECE" w:rsidTr="00F15C45">
        <w:tc>
          <w:tcPr>
            <w:tcW w:w="10790" w:type="dxa"/>
            <w:gridSpan w:val="4"/>
            <w:shd w:val="clear" w:color="auto" w:fill="D9D9D9" w:themeFill="background1" w:themeFillShade="D9"/>
          </w:tcPr>
          <w:p w:rsidR="000C16FB" w:rsidRPr="003A4ECE" w:rsidRDefault="003A4ECE" w:rsidP="00193F15">
            <w:pPr>
              <w:contextualSpacing/>
              <w:rPr>
                <w:rFonts w:ascii="Microsoft Himalaya" w:hAnsi="Microsoft Himalaya" w:cs="Microsoft Himalaya"/>
                <w:b/>
                <w:sz w:val="28"/>
                <w:szCs w:val="28"/>
              </w:rPr>
            </w:pPr>
            <w:r w:rsidRPr="003A4ECE">
              <w:rPr>
                <w:rFonts w:ascii="Microsoft Himalaya" w:hAnsi="Microsoft Himalaya" w:cs="Microsoft Himalaya"/>
                <w:b/>
                <w:sz w:val="28"/>
                <w:szCs w:val="28"/>
              </w:rPr>
              <w:t>REQUESTED ENDODONTIC SERVICES</w:t>
            </w:r>
          </w:p>
        </w:tc>
      </w:tr>
      <w:tr w:rsidR="000C16FB" w:rsidRPr="0086223F" w:rsidTr="000C16FB">
        <w:tc>
          <w:tcPr>
            <w:tcW w:w="2697" w:type="dxa"/>
          </w:tcPr>
          <w:p w:rsidR="000C16FB" w:rsidRPr="0086223F" w:rsidRDefault="000C16FB" w:rsidP="00193F15">
            <w:pPr>
              <w:contextualSpacing/>
              <w:rPr>
                <w:rFonts w:ascii="Microsoft Himalaya" w:hAnsi="Microsoft Himalaya" w:cs="Microsoft Himalaya"/>
                <w:color w:val="FFC000" w:themeColor="accent4"/>
                <w:sz w:val="24"/>
                <w:szCs w:val="24"/>
              </w:rPr>
            </w:pPr>
          </w:p>
        </w:tc>
        <w:tc>
          <w:tcPr>
            <w:tcW w:w="2697" w:type="dxa"/>
          </w:tcPr>
          <w:p w:rsidR="000C16FB" w:rsidRPr="004D79C0" w:rsidRDefault="004D79C0" w:rsidP="00193F15">
            <w:pPr>
              <w:contextualSpacing/>
              <w:jc w:val="center"/>
              <w:rPr>
                <w:rFonts w:ascii="Franklin Gothic Book" w:hAnsi="Franklin Gothic Book" w:cs="Microsoft Himalaya"/>
                <w:sz w:val="24"/>
                <w:szCs w:val="24"/>
              </w:rPr>
            </w:pPr>
            <w:r>
              <w:rPr>
                <w:rFonts w:ascii="Franklin Gothic Book" w:hAnsi="Franklin Gothic Book" w:cs="Microsoft Himalaya"/>
                <w:sz w:val="24"/>
                <w:szCs w:val="24"/>
              </w:rPr>
              <w:t>I</w:t>
            </w:r>
          </w:p>
        </w:tc>
        <w:tc>
          <w:tcPr>
            <w:tcW w:w="2698" w:type="dxa"/>
          </w:tcPr>
          <w:p w:rsidR="000C16FB" w:rsidRPr="004D79C0" w:rsidRDefault="004D79C0" w:rsidP="00193F15">
            <w:pPr>
              <w:contextualSpacing/>
              <w:jc w:val="center"/>
              <w:rPr>
                <w:rFonts w:ascii="Franklin Gothic Book" w:hAnsi="Franklin Gothic Book" w:cs="Microsoft Himalaya"/>
                <w:sz w:val="24"/>
                <w:szCs w:val="24"/>
              </w:rPr>
            </w:pPr>
            <w:r>
              <w:rPr>
                <w:rFonts w:ascii="Franklin Gothic Book" w:hAnsi="Franklin Gothic Book" w:cs="Microsoft Himalaya"/>
                <w:sz w:val="24"/>
                <w:szCs w:val="24"/>
              </w:rPr>
              <w:t>II</w:t>
            </w:r>
          </w:p>
        </w:tc>
        <w:tc>
          <w:tcPr>
            <w:tcW w:w="2698" w:type="dxa"/>
          </w:tcPr>
          <w:p w:rsidR="000C16FB" w:rsidRPr="004D79C0" w:rsidRDefault="004D79C0" w:rsidP="00193F15">
            <w:pPr>
              <w:contextualSpacing/>
              <w:jc w:val="center"/>
              <w:rPr>
                <w:rFonts w:ascii="Franklin Gothic Book" w:hAnsi="Franklin Gothic Book" w:cs="Microsoft Himalaya"/>
                <w:sz w:val="24"/>
                <w:szCs w:val="24"/>
              </w:rPr>
            </w:pPr>
            <w:r>
              <w:rPr>
                <w:rFonts w:ascii="Franklin Gothic Book" w:hAnsi="Franklin Gothic Book" w:cs="Microsoft Himalaya"/>
                <w:sz w:val="24"/>
                <w:szCs w:val="24"/>
              </w:rPr>
              <w:t>III</w:t>
            </w:r>
          </w:p>
        </w:tc>
      </w:tr>
      <w:tr w:rsidR="0087278B" w:rsidRPr="0086223F" w:rsidTr="00AF056C">
        <w:tc>
          <w:tcPr>
            <w:tcW w:w="2697" w:type="dxa"/>
          </w:tcPr>
          <w:p w:rsidR="0087278B" w:rsidRPr="0087278B" w:rsidRDefault="0087278B" w:rsidP="0087278B">
            <w:pPr>
              <w:contextualSpacing/>
              <w:rPr>
                <w:rFonts w:ascii="Microsoft Himalaya" w:hAnsi="Microsoft Himalaya" w:cs="Microsoft Himalaya"/>
                <w:b/>
                <w:color w:val="FFC000" w:themeColor="accent4"/>
                <w:sz w:val="24"/>
                <w:szCs w:val="24"/>
              </w:rPr>
            </w:pPr>
            <w:r w:rsidRPr="0087278B">
              <w:rPr>
                <w:rFonts w:ascii="Microsoft Himalaya" w:hAnsi="Microsoft Himalaya" w:cs="Microsoft Himalaya"/>
                <w:b/>
                <w:color w:val="000000" w:themeColor="text1"/>
                <w:sz w:val="24"/>
                <w:szCs w:val="24"/>
              </w:rPr>
              <w:t>Requested services</w:t>
            </w:r>
          </w:p>
        </w:tc>
        <w:tc>
          <w:tcPr>
            <w:tcW w:w="2697" w:type="dxa"/>
          </w:tcPr>
          <w:p w:rsidR="0087278B" w:rsidRPr="00D00FE7" w:rsidRDefault="00DA5016" w:rsidP="0087278B">
            <w:pPr>
              <w:contextualSpacing/>
              <w:jc w:val="center"/>
              <w:rPr>
                <w:rFonts w:cstheme="minorHAnsi"/>
                <w:color w:val="FFC000" w:themeColor="accent4"/>
              </w:rPr>
            </w:pPr>
            <w:sdt>
              <w:sdtPr>
                <w:rPr>
                  <w:rFonts w:cstheme="minorHAnsi"/>
                </w:rPr>
                <w:id w:val="493533378"/>
                <w:lock w:val="sdtLocked"/>
                <w:placeholder>
                  <w:docPart w:val="A6DC3069405041AAB3064F9EED5D8472"/>
                </w:placeholder>
                <w:showingPlcHdr/>
                <w:dropDownList>
                  <w:listItem w:value="Choose an item."/>
                  <w:listItem w:displayText="Consult ONLY" w:value="Consult ONLY"/>
                  <w:listItem w:displayText="Consult &amp; Treatment" w:value="Consult &amp; Treatment"/>
                  <w:listItem w:displayText="Remove Post ONLY" w:value="Remove Post ONLY"/>
                  <w:listItem w:displayText="Trauma Management" w:value="Trauma Management"/>
                  <w:listItem w:displayText="Internal Bleaching" w:value="Internal Bleaching"/>
                  <w:listItem w:displayText="CBCT Imaging" w:value="CBCT Imaging"/>
                  <w:listItem w:displayText="Endodontic vs. Implant Prognosis Consult" w:value="Endodontic vs. Implant Prognosis Consult"/>
                  <w:listItem w:displayText="Contious Sedation (by appointment)" w:value="Contious Sedation (by appointment)"/>
                </w:dropDownList>
              </w:sdtPr>
              <w:sdtEndPr/>
              <w:sdtContent>
                <w:r w:rsidR="0087278B" w:rsidRPr="00D00FE7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tc>
          <w:tcPr>
            <w:tcW w:w="2698" w:type="dxa"/>
          </w:tcPr>
          <w:p w:rsidR="0087278B" w:rsidRPr="00D00FE7" w:rsidRDefault="00DA5016" w:rsidP="0087278B">
            <w:pPr>
              <w:contextualSpacing/>
              <w:jc w:val="center"/>
              <w:rPr>
                <w:rFonts w:cstheme="minorHAnsi"/>
                <w:color w:val="FFC000" w:themeColor="accent4"/>
              </w:rPr>
            </w:pPr>
            <w:sdt>
              <w:sdtPr>
                <w:rPr>
                  <w:rFonts w:cstheme="minorHAnsi"/>
                </w:rPr>
                <w:id w:val="254248250"/>
                <w:placeholder>
                  <w:docPart w:val="6FD6FEFE76DB40999A06AAD49B3CB86E"/>
                </w:placeholder>
                <w:showingPlcHdr/>
                <w:dropDownList>
                  <w:listItem w:value="Choose an item."/>
                  <w:listItem w:displayText="Consult ONLY" w:value="Consult ONLY"/>
                  <w:listItem w:displayText="Consult &amp; Treatment" w:value="Consult &amp; Treatment"/>
                  <w:listItem w:displayText="Remove Post ONLY" w:value="Remove Post ONLY"/>
                  <w:listItem w:displayText="Trauma Management" w:value="Trauma Management"/>
                  <w:listItem w:displayText="Internal Bleaching" w:value="Internal Bleaching"/>
                  <w:listItem w:displayText="CBCT Imaging" w:value="CBCT Imaging"/>
                  <w:listItem w:displayText="Endodontic vs. Implant Prognosis Consult" w:value="Endodontic vs. Implant Prognosis Consult"/>
                  <w:listItem w:displayText="Contious Sedation (by appointment)" w:value="Contious Sedation (by appointment)"/>
                </w:dropDownList>
              </w:sdtPr>
              <w:sdtEndPr/>
              <w:sdtContent>
                <w:r w:rsidR="0087278B" w:rsidRPr="00D00FE7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tc>
          <w:tcPr>
            <w:tcW w:w="2698" w:type="dxa"/>
          </w:tcPr>
          <w:p w:rsidR="0087278B" w:rsidRPr="00D00FE7" w:rsidRDefault="00DA5016" w:rsidP="0087278B">
            <w:pPr>
              <w:contextualSpacing/>
              <w:jc w:val="center"/>
              <w:rPr>
                <w:rFonts w:cstheme="minorHAnsi"/>
                <w:color w:val="FFC000" w:themeColor="accent4"/>
              </w:rPr>
            </w:pPr>
            <w:sdt>
              <w:sdtPr>
                <w:rPr>
                  <w:rFonts w:cstheme="minorHAnsi"/>
                </w:rPr>
                <w:id w:val="1195962259"/>
                <w:placeholder>
                  <w:docPart w:val="997DFB6E4D1E4A3B8581E023FAD68F86"/>
                </w:placeholder>
                <w:showingPlcHdr/>
                <w:dropDownList>
                  <w:listItem w:value="Choose an item."/>
                  <w:listItem w:displayText="Consult ONLY" w:value="Consult ONLY"/>
                  <w:listItem w:displayText="Consult &amp; Treatment" w:value="Consult &amp; Treatment"/>
                  <w:listItem w:displayText="Remove Post ONLY" w:value="Remove Post ONLY"/>
                  <w:listItem w:displayText="Trauma Management" w:value="Trauma Management"/>
                  <w:listItem w:displayText="Internal Bleaching" w:value="Internal Bleaching"/>
                  <w:listItem w:displayText="CBCT Imaging" w:value="CBCT Imaging"/>
                  <w:listItem w:displayText="Endodontic vs. Implant Prognosis Consult" w:value="Endodontic vs. Implant Prognosis Consult"/>
                  <w:listItem w:displayText="Contious Sedation (by appointment)" w:value="Contious Sedation (by appointment)"/>
                </w:dropDownList>
              </w:sdtPr>
              <w:sdtEndPr/>
              <w:sdtContent>
                <w:r w:rsidR="0087278B" w:rsidRPr="00D00FE7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</w:tbl>
    <w:p w:rsidR="00193F15" w:rsidRPr="00A9144F" w:rsidRDefault="00193F15" w:rsidP="00193F15">
      <w:pPr>
        <w:tabs>
          <w:tab w:val="left" w:pos="2971"/>
        </w:tabs>
        <w:rPr>
          <w:rFonts w:ascii="Microsoft Himalaya" w:hAnsi="Microsoft Himalaya" w:cs="Microsoft Himalaya"/>
          <w:b/>
          <w:sz w:val="24"/>
          <w:szCs w:val="24"/>
        </w:rPr>
      </w:pPr>
      <w:r w:rsidRPr="00A9144F">
        <w:rPr>
          <w:rFonts w:ascii="Microsoft Himalaya" w:hAnsi="Microsoft Himalaya" w:cs="Microsoft Himalaya"/>
          <w:b/>
          <w:sz w:val="24"/>
          <w:szCs w:val="24"/>
        </w:rPr>
        <w:t>Additional Information:</w:t>
      </w:r>
    </w:p>
    <w:p w:rsidR="0030082A" w:rsidRPr="00D00FE7" w:rsidRDefault="00DA5016" w:rsidP="00193F15">
      <w:pPr>
        <w:tabs>
          <w:tab w:val="left" w:pos="2971"/>
        </w:tabs>
        <w:rPr>
          <w:rFonts w:cstheme="minorHAnsi"/>
        </w:rPr>
      </w:pPr>
      <w:sdt>
        <w:sdtPr>
          <w:rPr>
            <w:rFonts w:cstheme="minorHAnsi"/>
          </w:rPr>
          <w:id w:val="867096674"/>
          <w:placeholder>
            <w:docPart w:val="342B6EBCC4624603AF2B51CB261A350C"/>
          </w:placeholder>
          <w:showingPlcHdr/>
          <w:text/>
        </w:sdtPr>
        <w:sdtEndPr/>
        <w:sdtContent>
          <w:r w:rsidR="00193F15" w:rsidRPr="00D00FE7">
            <w:rPr>
              <w:rStyle w:val="PlaceholderText"/>
              <w:rFonts w:cstheme="minorHAnsi"/>
            </w:rPr>
            <w:t>Click or tap here to enter text.</w:t>
          </w:r>
        </w:sdtContent>
      </w:sdt>
      <w:r w:rsidR="0030082A" w:rsidRPr="00D00FE7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3325"/>
      </w:tblGrid>
      <w:tr w:rsidR="00187EFC" w:rsidRPr="0086223F" w:rsidTr="00F15C45">
        <w:tc>
          <w:tcPr>
            <w:tcW w:w="10790" w:type="dxa"/>
            <w:gridSpan w:val="2"/>
            <w:shd w:val="clear" w:color="auto" w:fill="D9D9D9" w:themeFill="background1" w:themeFillShade="D9"/>
          </w:tcPr>
          <w:p w:rsidR="00187EFC" w:rsidRPr="003A4ECE" w:rsidRDefault="00A9144F" w:rsidP="0048768A">
            <w:pPr>
              <w:contextualSpacing/>
              <w:rPr>
                <w:rFonts w:ascii="Microsoft Himalaya" w:hAnsi="Microsoft Himalaya" w:cs="Microsoft Himalaya"/>
                <w:b/>
                <w:sz w:val="28"/>
                <w:szCs w:val="28"/>
              </w:rPr>
            </w:pPr>
            <w:r>
              <w:rPr>
                <w:rFonts w:ascii="Microsoft Himalaya" w:hAnsi="Microsoft Himalaya" w:cs="Microsoft Himalaya"/>
                <w:b/>
                <w:sz w:val="28"/>
                <w:szCs w:val="28"/>
              </w:rPr>
              <w:t>IMMEDIATE POST-OP REST</w:t>
            </w:r>
            <w:r w:rsidR="00187EFC">
              <w:rPr>
                <w:rFonts w:ascii="Microsoft Himalaya" w:hAnsi="Microsoft Himalaya" w:cs="Microsoft Himalaya"/>
                <w:b/>
                <w:sz w:val="28"/>
                <w:szCs w:val="28"/>
              </w:rPr>
              <w:t>ORATION</w:t>
            </w:r>
          </w:p>
        </w:tc>
      </w:tr>
      <w:tr w:rsidR="00187EFC" w:rsidRPr="0086223F" w:rsidTr="00187EFC">
        <w:trPr>
          <w:gridAfter w:val="1"/>
          <w:wAfter w:w="3325" w:type="dxa"/>
        </w:trPr>
        <w:tc>
          <w:tcPr>
            <w:tcW w:w="7465" w:type="dxa"/>
            <w:shd w:val="clear" w:color="auto" w:fill="auto"/>
          </w:tcPr>
          <w:p w:rsidR="00187EFC" w:rsidRPr="003A4ECE" w:rsidRDefault="00187EFC" w:rsidP="0048768A">
            <w:pPr>
              <w:contextualSpacing/>
              <w:rPr>
                <w:rFonts w:ascii="Microsoft Himalaya" w:hAnsi="Microsoft Himalaya" w:cs="Microsoft Himalaya"/>
                <w:b/>
                <w:sz w:val="28"/>
                <w:szCs w:val="28"/>
              </w:rPr>
            </w:pPr>
            <w:r w:rsidRPr="00A9144F">
              <w:rPr>
                <w:rFonts w:ascii="Microsoft Himalaya" w:hAnsi="Microsoft Himalaya" w:cs="Microsoft Himalaya"/>
                <w:b/>
                <w:sz w:val="24"/>
                <w:szCs w:val="24"/>
              </w:rPr>
              <w:t>How would you like us to restore the tooth after RCT is completed?</w:t>
            </w:r>
            <w:r>
              <w:rPr>
                <w:rFonts w:ascii="Microsoft Himalaya" w:hAnsi="Microsoft Himalaya" w:cs="Microsoft Himalaya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cstheme="minorHAnsi"/>
                </w:rPr>
                <w:id w:val="663442321"/>
                <w:placeholder>
                  <w:docPart w:val="B7ABFF8E5EBA416AA9A390345CB6197D"/>
                </w:placeholder>
                <w:showingPlcHdr/>
                <w:dropDownList>
                  <w:listItem w:value="Choose an item."/>
                  <w:listItem w:displayText="Teporize your access" w:value="Teporize your access"/>
                  <w:listItem w:displayText="Permanent Core Buildup" w:value="Permanent Core Buildup"/>
                  <w:listItem w:displayText="Permanent Post/Core Buildup" w:value="Permanent Post/Core Buildup"/>
                  <w:listItem w:displayText="Leave Post Space" w:value="Leave Post Space"/>
                  <w:listItem w:displayText="Fit Metal Post To Canal" w:value="Fit Metal Post To Canal"/>
                  <w:listItem w:displayText="Fit Fiber Post to Canal" w:value="Fit Fiber Post to Canal"/>
                </w:dropDownList>
              </w:sdtPr>
              <w:sdtEndPr/>
              <w:sdtContent>
                <w:r w:rsidRPr="00D00FE7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</w:tbl>
    <w:p w:rsidR="00187EFC" w:rsidRDefault="00187EFC" w:rsidP="00A9144F">
      <w:pPr>
        <w:tabs>
          <w:tab w:val="left" w:pos="2302"/>
        </w:tabs>
        <w:rPr>
          <w:rFonts w:ascii="Microsoft Himalaya" w:hAnsi="Microsoft Himalaya" w:cs="Microsoft Himalay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10"/>
        <w:gridCol w:w="1080"/>
        <w:gridCol w:w="1350"/>
        <w:gridCol w:w="630"/>
        <w:gridCol w:w="1800"/>
        <w:gridCol w:w="2695"/>
      </w:tblGrid>
      <w:tr w:rsidR="00187EFC" w:rsidRPr="0086223F" w:rsidTr="00F15C45">
        <w:tc>
          <w:tcPr>
            <w:tcW w:w="10790" w:type="dxa"/>
            <w:gridSpan w:val="7"/>
            <w:shd w:val="clear" w:color="auto" w:fill="D9D9D9" w:themeFill="background1" w:themeFillShade="D9"/>
          </w:tcPr>
          <w:p w:rsidR="00187EFC" w:rsidRPr="003A4ECE" w:rsidRDefault="00A9144F" w:rsidP="0048768A">
            <w:pPr>
              <w:contextualSpacing/>
              <w:rPr>
                <w:rFonts w:ascii="Microsoft Himalaya" w:hAnsi="Microsoft Himalaya" w:cs="Microsoft Himalaya"/>
                <w:b/>
                <w:sz w:val="28"/>
                <w:szCs w:val="28"/>
              </w:rPr>
            </w:pPr>
            <w:r>
              <w:rPr>
                <w:rFonts w:ascii="Microsoft Himalaya" w:hAnsi="Microsoft Himalaya" w:cs="Microsoft Himalaya"/>
                <w:b/>
                <w:sz w:val="28"/>
                <w:szCs w:val="28"/>
              </w:rPr>
              <w:t>PERMANENT RESTORATIVE PLAN</w:t>
            </w:r>
          </w:p>
        </w:tc>
      </w:tr>
      <w:tr w:rsidR="00A9144F" w:rsidRPr="0086223F" w:rsidTr="00A9144F">
        <w:tc>
          <w:tcPr>
            <w:tcW w:w="3235" w:type="dxa"/>
            <w:gridSpan w:val="2"/>
            <w:shd w:val="clear" w:color="auto" w:fill="auto"/>
          </w:tcPr>
          <w:p w:rsidR="00A9144F" w:rsidRDefault="00A9144F" w:rsidP="00187EFC">
            <w:pPr>
              <w:contextualSpacing/>
              <w:jc w:val="center"/>
              <w:rPr>
                <w:rFonts w:ascii="Microsoft Himalaya" w:hAnsi="Microsoft Himalaya" w:cs="Microsoft Himalay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A9144F" w:rsidRPr="00F15C45" w:rsidRDefault="004D79C0" w:rsidP="00A9144F">
            <w:pPr>
              <w:contextualSpacing/>
              <w:jc w:val="center"/>
              <w:rPr>
                <w:rFonts w:ascii="Franklin Gothic Book" w:hAnsi="Franklin Gothic Book" w:cs="Microsoft Himalaya"/>
                <w:sz w:val="24"/>
                <w:szCs w:val="24"/>
              </w:rPr>
            </w:pPr>
            <w:r>
              <w:rPr>
                <w:rFonts w:ascii="Franklin Gothic Book" w:hAnsi="Franklin Gothic Book" w:cs="Microsoft Himalaya"/>
                <w:sz w:val="24"/>
                <w:szCs w:val="24"/>
              </w:rPr>
              <w:t>I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A9144F" w:rsidRPr="00F15C45" w:rsidRDefault="004D79C0" w:rsidP="00A9144F">
            <w:pPr>
              <w:contextualSpacing/>
              <w:jc w:val="center"/>
              <w:rPr>
                <w:rFonts w:ascii="Franklin Gothic Book" w:hAnsi="Franklin Gothic Book" w:cs="Microsoft Himalaya"/>
                <w:sz w:val="24"/>
                <w:szCs w:val="24"/>
              </w:rPr>
            </w:pPr>
            <w:r>
              <w:rPr>
                <w:rFonts w:ascii="Franklin Gothic Book" w:hAnsi="Franklin Gothic Book" w:cs="Microsoft Himalaya"/>
                <w:sz w:val="24"/>
                <w:szCs w:val="24"/>
              </w:rPr>
              <w:t>II</w:t>
            </w:r>
          </w:p>
        </w:tc>
        <w:tc>
          <w:tcPr>
            <w:tcW w:w="2695" w:type="dxa"/>
            <w:shd w:val="clear" w:color="auto" w:fill="auto"/>
          </w:tcPr>
          <w:p w:rsidR="00A9144F" w:rsidRPr="00F15C45" w:rsidRDefault="004D79C0" w:rsidP="00A9144F">
            <w:pPr>
              <w:contextualSpacing/>
              <w:jc w:val="center"/>
              <w:rPr>
                <w:rFonts w:ascii="Franklin Gothic Book" w:hAnsi="Franklin Gothic Book" w:cs="Microsoft Himalaya"/>
                <w:sz w:val="24"/>
                <w:szCs w:val="24"/>
              </w:rPr>
            </w:pPr>
            <w:r>
              <w:rPr>
                <w:rFonts w:ascii="Franklin Gothic Book" w:hAnsi="Franklin Gothic Book" w:cs="Microsoft Himalaya"/>
                <w:sz w:val="24"/>
                <w:szCs w:val="24"/>
              </w:rPr>
              <w:t>III</w:t>
            </w:r>
          </w:p>
        </w:tc>
      </w:tr>
      <w:tr w:rsidR="00187EFC" w:rsidRPr="0086223F" w:rsidTr="00A9144F">
        <w:tc>
          <w:tcPr>
            <w:tcW w:w="3235" w:type="dxa"/>
            <w:gridSpan w:val="2"/>
            <w:shd w:val="clear" w:color="auto" w:fill="auto"/>
          </w:tcPr>
          <w:p w:rsidR="00187EFC" w:rsidRPr="00A9144F" w:rsidRDefault="00187EFC" w:rsidP="0048768A">
            <w:pPr>
              <w:contextualSpacing/>
              <w:rPr>
                <w:rFonts w:ascii="Microsoft Himalaya" w:hAnsi="Microsoft Himalaya" w:cs="Microsoft Himalaya"/>
                <w:b/>
                <w:sz w:val="28"/>
                <w:szCs w:val="28"/>
              </w:rPr>
            </w:pPr>
            <w:r w:rsidRPr="00A9144F">
              <w:rPr>
                <w:rFonts w:ascii="Microsoft Himalaya" w:hAnsi="Microsoft Himalaya" w:cs="Microsoft Himalaya"/>
                <w:b/>
                <w:sz w:val="24"/>
                <w:szCs w:val="24"/>
              </w:rPr>
              <w:t>What is your restorative plan for this tooth?</w:t>
            </w:r>
            <w:r w:rsidRPr="00A9144F">
              <w:rPr>
                <w:rFonts w:ascii="Microsoft Himalaya" w:hAnsi="Microsoft Himalaya" w:cs="Microsoft Himalaya"/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187EFC" w:rsidRPr="00D00FE7" w:rsidRDefault="00DA5016" w:rsidP="0048768A">
            <w:pPr>
              <w:contextualSpacing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279562420"/>
                <w:lock w:val="sdtLocked"/>
                <w:placeholder>
                  <w:docPart w:val="AA4DCD76FE8B434B851B9C4942DB30A8"/>
                </w:placeholder>
                <w:showingPlcHdr/>
                <w:dropDownList>
                  <w:listItem w:value="Choose an item."/>
                  <w:listItem w:displayText="Restore Endodontic Access Only" w:value="Restore Endodontic Access Only"/>
                  <w:listItem w:displayText="Core Buildup (no post)" w:value="Core Buildup (no post)"/>
                  <w:listItem w:displayText="Pre-Fab Post/Core Buildup" w:value="Pre-Fab Post/Core Buildup"/>
                  <w:listItem w:displayText="Cast Post/Core Buildup" w:value="Cast Post/Core Buildup"/>
                  <w:listItem w:displayText="New Crown" w:value="New Crown"/>
                  <w:listItem w:displayText="New Bridge" w:value="New Bridge"/>
                  <w:listItem w:displayText="Will serve as a bridge or partial denture abutment" w:value="Will serve as a bridge or partial denture abutment"/>
                </w:dropDownList>
              </w:sdtPr>
              <w:sdtEndPr/>
              <w:sdtContent>
                <w:r w:rsidR="00A9144F" w:rsidRPr="00D00FE7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30" w:type="dxa"/>
            <w:gridSpan w:val="2"/>
            <w:shd w:val="clear" w:color="auto" w:fill="auto"/>
          </w:tcPr>
          <w:p w:rsidR="00187EFC" w:rsidRPr="00D00FE7" w:rsidRDefault="00DA5016" w:rsidP="0048768A">
            <w:pPr>
              <w:contextualSpacing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79595833"/>
                <w:placeholder>
                  <w:docPart w:val="91E14A92B8784690A04EBFE2A9ECF6F7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187EFC" w:rsidRPr="00D00FE7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695" w:type="dxa"/>
            <w:shd w:val="clear" w:color="auto" w:fill="auto"/>
          </w:tcPr>
          <w:p w:rsidR="00187EFC" w:rsidRPr="00D00FE7" w:rsidRDefault="00DA5016" w:rsidP="0048768A">
            <w:pPr>
              <w:contextualSpacing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831057161"/>
                <w:placeholder>
                  <w:docPart w:val="4B2C78FC1CC74C9EBED796306A25CDC6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187EFC" w:rsidRPr="00D00FE7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sdtContent>
            </w:sdt>
          </w:p>
        </w:tc>
      </w:tr>
      <w:tr w:rsidR="00A9144F" w:rsidRPr="0086223F" w:rsidTr="0048768A">
        <w:tc>
          <w:tcPr>
            <w:tcW w:w="10790" w:type="dxa"/>
            <w:gridSpan w:val="7"/>
            <w:shd w:val="clear" w:color="auto" w:fill="auto"/>
          </w:tcPr>
          <w:p w:rsidR="00A9144F" w:rsidRPr="003A4ECE" w:rsidRDefault="00A9144F" w:rsidP="0048768A">
            <w:pPr>
              <w:contextualSpacing/>
              <w:rPr>
                <w:rFonts w:ascii="Microsoft Himalaya" w:hAnsi="Microsoft Himalaya" w:cs="Microsoft Himalaya"/>
                <w:b/>
                <w:sz w:val="28"/>
                <w:szCs w:val="28"/>
              </w:rPr>
            </w:pPr>
            <w:r>
              <w:rPr>
                <w:rFonts w:ascii="Microsoft Himalaya" w:hAnsi="Microsoft Himalaya" w:cs="Microsoft Himalaya"/>
                <w:b/>
                <w:sz w:val="28"/>
                <w:szCs w:val="28"/>
              </w:rPr>
              <w:t>COMMUNICATION REQUEST</w:t>
            </w:r>
          </w:p>
        </w:tc>
      </w:tr>
      <w:tr w:rsidR="0005124D" w:rsidRPr="0086223F" w:rsidTr="0005124D">
        <w:tc>
          <w:tcPr>
            <w:tcW w:w="2425" w:type="dxa"/>
            <w:shd w:val="clear" w:color="auto" w:fill="auto"/>
          </w:tcPr>
          <w:p w:rsidR="0005124D" w:rsidRPr="00D00FE7" w:rsidRDefault="00DA5016" w:rsidP="00D00FE7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925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24D" w:rsidRPr="00D00FE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5124D" w:rsidRPr="00D00FE7">
              <w:rPr>
                <w:rFonts w:cstheme="minorHAnsi"/>
                <w:sz w:val="16"/>
                <w:szCs w:val="16"/>
              </w:rPr>
              <w:t xml:space="preserve">  Call before consult/treatment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5124D" w:rsidRPr="00D00FE7" w:rsidRDefault="00DA5016" w:rsidP="00D00FE7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8649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24D" w:rsidRPr="00D00FE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5124D" w:rsidRPr="00D00FE7">
              <w:rPr>
                <w:rFonts w:cstheme="minorHAnsi"/>
                <w:sz w:val="16"/>
                <w:szCs w:val="16"/>
              </w:rPr>
              <w:t xml:space="preserve">  Call after consult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5124D" w:rsidRPr="00D00FE7" w:rsidRDefault="00DA5016" w:rsidP="00D00FE7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1964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24D" w:rsidRPr="00D00FE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5124D" w:rsidRPr="00D00FE7">
              <w:rPr>
                <w:rFonts w:cstheme="minorHAnsi"/>
                <w:sz w:val="16"/>
                <w:szCs w:val="16"/>
              </w:rPr>
              <w:t xml:space="preserve">  Call before treatment</w:t>
            </w:r>
          </w:p>
        </w:tc>
        <w:tc>
          <w:tcPr>
            <w:tcW w:w="1800" w:type="dxa"/>
            <w:shd w:val="clear" w:color="auto" w:fill="auto"/>
          </w:tcPr>
          <w:p w:rsidR="0005124D" w:rsidRPr="00D00FE7" w:rsidRDefault="00DA5016" w:rsidP="00D00FE7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77365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24D" w:rsidRPr="00D00FE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5124D" w:rsidRPr="00D00FE7">
              <w:rPr>
                <w:rFonts w:cstheme="minorHAnsi"/>
                <w:sz w:val="16"/>
                <w:szCs w:val="16"/>
              </w:rPr>
              <w:t xml:space="preserve">  Call after treatment</w:t>
            </w:r>
          </w:p>
        </w:tc>
        <w:tc>
          <w:tcPr>
            <w:tcW w:w="2695" w:type="dxa"/>
            <w:shd w:val="clear" w:color="auto" w:fill="auto"/>
          </w:tcPr>
          <w:p w:rsidR="0005124D" w:rsidRPr="00D00FE7" w:rsidRDefault="00DA5016" w:rsidP="00D00FE7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87853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24D" w:rsidRPr="00D00FE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5124D" w:rsidRPr="00D00FE7">
              <w:rPr>
                <w:rFonts w:cstheme="minorHAnsi"/>
                <w:sz w:val="16"/>
                <w:szCs w:val="16"/>
              </w:rPr>
              <w:t xml:space="preserve">  Send post-op report</w:t>
            </w:r>
          </w:p>
        </w:tc>
      </w:tr>
    </w:tbl>
    <w:p w:rsidR="0005124D" w:rsidRPr="00A9144F" w:rsidRDefault="0005124D" w:rsidP="0005124D">
      <w:pPr>
        <w:tabs>
          <w:tab w:val="left" w:pos="2971"/>
        </w:tabs>
        <w:rPr>
          <w:rFonts w:ascii="Microsoft Himalaya" w:hAnsi="Microsoft Himalaya" w:cs="Microsoft Himalaya"/>
          <w:b/>
          <w:sz w:val="24"/>
          <w:szCs w:val="24"/>
        </w:rPr>
      </w:pPr>
      <w:r w:rsidRPr="00A9144F">
        <w:rPr>
          <w:rFonts w:ascii="Microsoft Himalaya" w:hAnsi="Microsoft Himalaya" w:cs="Microsoft Himalaya"/>
          <w:b/>
          <w:sz w:val="24"/>
          <w:szCs w:val="24"/>
        </w:rPr>
        <w:t>Additional Information:</w:t>
      </w:r>
    </w:p>
    <w:p w:rsidR="0005124D" w:rsidRPr="00D00FE7" w:rsidRDefault="00DA5016" w:rsidP="0005124D">
      <w:pPr>
        <w:tabs>
          <w:tab w:val="left" w:pos="2971"/>
        </w:tabs>
        <w:rPr>
          <w:rFonts w:cstheme="minorHAnsi"/>
        </w:rPr>
      </w:pPr>
      <w:sdt>
        <w:sdtPr>
          <w:rPr>
            <w:rFonts w:cstheme="minorHAnsi"/>
          </w:rPr>
          <w:id w:val="33549284"/>
          <w:placeholder>
            <w:docPart w:val="0B93D3800C9445CFABF02CF9197CF381"/>
          </w:placeholder>
          <w:showingPlcHdr/>
          <w:text/>
        </w:sdtPr>
        <w:sdtEndPr/>
        <w:sdtContent>
          <w:r w:rsidR="0005124D" w:rsidRPr="00D00FE7">
            <w:rPr>
              <w:rStyle w:val="PlaceholderText"/>
              <w:rFonts w:cstheme="minorHAnsi"/>
            </w:rPr>
            <w:t>Click or tap here to enter text.</w:t>
          </w:r>
        </w:sdtContent>
      </w:sdt>
      <w:r w:rsidR="0005124D" w:rsidRPr="00D00FE7">
        <w:rPr>
          <w:rFonts w:cstheme="minorHAnsi"/>
        </w:rPr>
        <w:tab/>
      </w:r>
    </w:p>
    <w:p w:rsidR="00707BDC" w:rsidRDefault="0005124D" w:rsidP="0005124D">
      <w:pPr>
        <w:tabs>
          <w:tab w:val="left" w:pos="2971"/>
        </w:tabs>
        <w:jc w:val="right"/>
        <w:rPr>
          <w:rFonts w:ascii="Microsoft Himalaya" w:hAnsi="Microsoft Himalaya" w:cs="Microsoft Himalaya"/>
          <w:sz w:val="24"/>
          <w:szCs w:val="24"/>
        </w:rPr>
      </w:pPr>
      <w:r>
        <w:rPr>
          <w:rFonts w:ascii="Microsoft Himalaya" w:hAnsi="Microsoft Himalaya" w:cs="Microsoft Himalaya"/>
          <w:sz w:val="24"/>
          <w:szCs w:val="24"/>
        </w:rPr>
        <w:tab/>
      </w:r>
      <w:r>
        <w:rPr>
          <w:rFonts w:ascii="Microsoft Himalaya" w:hAnsi="Microsoft Himalaya" w:cs="Microsoft Himalaya"/>
          <w:sz w:val="24"/>
          <w:szCs w:val="24"/>
        </w:rPr>
        <w:tab/>
      </w:r>
    </w:p>
    <w:p w:rsidR="00193F15" w:rsidRPr="00D00FE7" w:rsidRDefault="00707BDC" w:rsidP="00D00FE7">
      <w:pPr>
        <w:tabs>
          <w:tab w:val="left" w:pos="2971"/>
        </w:tabs>
        <w:jc w:val="right"/>
        <w:rPr>
          <w:rFonts w:ascii="Microsoft Himalaya" w:hAnsi="Microsoft Himalaya" w:cs="Microsoft Himalaya"/>
          <w:sz w:val="24"/>
          <w:szCs w:val="24"/>
          <w:u w:val="single"/>
        </w:rPr>
      </w:pPr>
      <w:r>
        <w:rPr>
          <w:rFonts w:ascii="Microsoft Himalaya" w:hAnsi="Microsoft Himalaya" w:cs="Microsoft Himalaya"/>
          <w:sz w:val="24"/>
          <w:szCs w:val="24"/>
        </w:rPr>
        <w:tab/>
      </w:r>
      <w:r>
        <w:rPr>
          <w:rFonts w:ascii="Microsoft Himalaya" w:hAnsi="Microsoft Himalaya" w:cs="Microsoft Himalaya"/>
          <w:sz w:val="24"/>
          <w:szCs w:val="24"/>
        </w:rPr>
        <w:tab/>
      </w:r>
      <w:r>
        <w:rPr>
          <w:rFonts w:ascii="Microsoft Himalaya" w:hAnsi="Microsoft Himalaya" w:cs="Microsoft Himalaya"/>
          <w:sz w:val="24"/>
          <w:szCs w:val="24"/>
        </w:rPr>
        <w:tab/>
      </w:r>
      <w:r w:rsidR="0005124D">
        <w:rPr>
          <w:rFonts w:ascii="Microsoft Himalaya" w:hAnsi="Microsoft Himalaya" w:cs="Microsoft Himalaya"/>
          <w:sz w:val="24"/>
          <w:szCs w:val="24"/>
        </w:rPr>
        <w:t>Doctor’s Signature:</w:t>
      </w:r>
      <w:r w:rsidR="00F15C45">
        <w:rPr>
          <w:rFonts w:ascii="Microsoft Himalaya" w:hAnsi="Microsoft Himalaya" w:cs="Microsoft Himalaya"/>
          <w:sz w:val="24"/>
          <w:szCs w:val="24"/>
          <w:u w:val="single"/>
        </w:rPr>
        <w:tab/>
      </w:r>
      <w:r w:rsidR="00F15C45">
        <w:rPr>
          <w:rFonts w:ascii="Microsoft Himalaya" w:hAnsi="Microsoft Himalaya" w:cs="Microsoft Himalaya"/>
          <w:sz w:val="24"/>
          <w:szCs w:val="24"/>
          <w:u w:val="single"/>
        </w:rPr>
        <w:tab/>
      </w:r>
      <w:r w:rsidR="00F15C45">
        <w:rPr>
          <w:rFonts w:ascii="Microsoft Himalaya" w:hAnsi="Microsoft Himalaya" w:cs="Microsoft Himalaya"/>
          <w:sz w:val="24"/>
          <w:szCs w:val="24"/>
          <w:u w:val="single"/>
        </w:rPr>
        <w:tab/>
      </w:r>
      <w:r w:rsidR="00F15C45">
        <w:rPr>
          <w:rFonts w:ascii="Microsoft Himalaya" w:hAnsi="Microsoft Himalaya" w:cs="Microsoft Himalaya"/>
          <w:sz w:val="24"/>
          <w:szCs w:val="24"/>
          <w:u w:val="single"/>
        </w:rPr>
        <w:tab/>
      </w:r>
      <w:r w:rsidR="00F15C45">
        <w:rPr>
          <w:rFonts w:ascii="Microsoft Himalaya" w:hAnsi="Microsoft Himalaya" w:cs="Microsoft Himalaya"/>
          <w:sz w:val="24"/>
          <w:szCs w:val="24"/>
          <w:u w:val="single"/>
        </w:rPr>
        <w:tab/>
      </w:r>
    </w:p>
    <w:sectPr w:rsidR="00193F15" w:rsidRPr="00D00FE7" w:rsidSect="00A73A4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16" w:rsidRDefault="00DA5016" w:rsidP="00A73A46">
      <w:pPr>
        <w:spacing w:after="0"/>
      </w:pPr>
      <w:r>
        <w:separator/>
      </w:r>
    </w:p>
  </w:endnote>
  <w:endnote w:type="continuationSeparator" w:id="0">
    <w:p w:rsidR="00DA5016" w:rsidRDefault="00DA5016" w:rsidP="00A73A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D6" w:rsidRPr="009E1948" w:rsidRDefault="00DA5016" w:rsidP="0087278B">
    <w:pPr>
      <w:pStyle w:val="Footer"/>
      <w:pBdr>
        <w:top w:val="single" w:sz="4" w:space="1" w:color="D9D9D9" w:themeColor="background1" w:themeShade="D9"/>
      </w:pBdr>
      <w:jc w:val="center"/>
      <w:rPr>
        <w:rFonts w:ascii="Agency FB" w:hAnsi="Agency FB"/>
      </w:rPr>
    </w:pPr>
    <w:hyperlink r:id="rId1" w:history="1">
      <w:r w:rsidR="0087278B" w:rsidRPr="009E1948">
        <w:rPr>
          <w:rStyle w:val="Hyperlink"/>
          <w:rFonts w:ascii="Agency FB" w:hAnsi="Agency FB"/>
          <w:color w:val="auto"/>
          <w:u w:val="none"/>
        </w:rPr>
        <w:t>www.iesendo.com</w:t>
      </w:r>
    </w:hyperlink>
    <w:r w:rsidR="0087278B" w:rsidRPr="009E1948">
      <w:rPr>
        <w:rFonts w:ascii="Agency FB" w:hAnsi="Agency FB"/>
      </w:rPr>
      <w:tab/>
      <w:t xml:space="preserve">      info@iesendo.com</w:t>
    </w:r>
    <w:r w:rsidR="0087278B" w:rsidRPr="009E1948">
      <w:rPr>
        <w:rFonts w:ascii="Agency FB" w:hAnsi="Agency FB"/>
      </w:rPr>
      <w:tab/>
      <w:t xml:space="preserve">   </w:t>
    </w:r>
    <w:sdt>
      <w:sdtPr>
        <w:rPr>
          <w:rFonts w:ascii="Agency FB" w:hAnsi="Agency FB"/>
        </w:rPr>
        <w:id w:val="-1676177486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87278B" w:rsidRPr="009E1948">
          <w:rPr>
            <w:rFonts w:ascii="Agency FB" w:hAnsi="Agency FB"/>
            <w:sz w:val="16"/>
            <w:szCs w:val="16"/>
          </w:rPr>
          <w:fldChar w:fldCharType="begin"/>
        </w:r>
        <w:r w:rsidR="0087278B" w:rsidRPr="009E1948">
          <w:rPr>
            <w:rFonts w:ascii="Agency FB" w:hAnsi="Agency FB"/>
            <w:sz w:val="16"/>
            <w:szCs w:val="16"/>
          </w:rPr>
          <w:instrText xml:space="preserve"> PAGE   \* MERGEFORMAT </w:instrText>
        </w:r>
        <w:r w:rsidR="0087278B" w:rsidRPr="009E1948">
          <w:rPr>
            <w:rFonts w:ascii="Agency FB" w:hAnsi="Agency FB"/>
            <w:sz w:val="16"/>
            <w:szCs w:val="16"/>
          </w:rPr>
          <w:fldChar w:fldCharType="separate"/>
        </w:r>
        <w:r w:rsidR="00A20054">
          <w:rPr>
            <w:rFonts w:ascii="Agency FB" w:hAnsi="Agency FB"/>
            <w:noProof/>
            <w:sz w:val="16"/>
            <w:szCs w:val="16"/>
          </w:rPr>
          <w:t>1</w:t>
        </w:r>
        <w:r w:rsidR="0087278B" w:rsidRPr="009E1948">
          <w:rPr>
            <w:rFonts w:ascii="Agency FB" w:hAnsi="Agency FB"/>
            <w:noProof/>
            <w:sz w:val="16"/>
            <w:szCs w:val="16"/>
          </w:rPr>
          <w:fldChar w:fldCharType="end"/>
        </w:r>
        <w:r w:rsidR="0087278B" w:rsidRPr="009E1948">
          <w:rPr>
            <w:rFonts w:ascii="Agency FB" w:hAnsi="Agency FB"/>
            <w:sz w:val="16"/>
            <w:szCs w:val="16"/>
          </w:rPr>
          <w:t xml:space="preserve"> | </w:t>
        </w:r>
        <w:r w:rsidR="0087278B" w:rsidRPr="009E1948">
          <w:rPr>
            <w:rFonts w:ascii="Agency FB" w:hAnsi="Agency FB"/>
            <w:spacing w:val="60"/>
            <w:sz w:val="16"/>
            <w:szCs w:val="16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16" w:rsidRDefault="00DA5016" w:rsidP="00A73A46">
      <w:pPr>
        <w:spacing w:after="0"/>
      </w:pPr>
      <w:r>
        <w:separator/>
      </w:r>
    </w:p>
  </w:footnote>
  <w:footnote w:type="continuationSeparator" w:id="0">
    <w:p w:rsidR="00DA5016" w:rsidRDefault="00DA5016" w:rsidP="00A73A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C45" w:rsidRPr="00CD622B" w:rsidRDefault="00F15C45" w:rsidP="00F15C45">
    <w:pPr>
      <w:pStyle w:val="Header"/>
      <w:tabs>
        <w:tab w:val="clear" w:pos="9360"/>
        <w:tab w:val="right" w:pos="10800"/>
      </w:tabs>
      <w:rPr>
        <w:rFonts w:ascii="Agency FB" w:hAnsi="Agency F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FB553E" wp14:editId="7F01D315">
          <wp:simplePos x="0" y="0"/>
          <wp:positionH relativeFrom="column">
            <wp:posOffset>12700</wp:posOffset>
          </wp:positionH>
          <wp:positionV relativeFrom="paragraph">
            <wp:posOffset>0</wp:posOffset>
          </wp:positionV>
          <wp:extent cx="342900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4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5FE3">
      <w:rPr>
        <w:rFonts w:ascii="Franklin Gothic Heavy" w:hAnsi="Franklin Gothic Heavy"/>
      </w:rPr>
      <w:t>INTEGRATED ENDODONTIC SOLUTIONS (IES)</w:t>
    </w:r>
    <w:r>
      <w:rPr>
        <w:rFonts w:ascii="Franklin Gothic Heavy" w:hAnsi="Franklin Gothic Heavy"/>
      </w:rPr>
      <w:tab/>
      <w:t xml:space="preserve">             </w:t>
    </w:r>
  </w:p>
  <w:p w:rsidR="00F15C45" w:rsidRPr="004D79C0" w:rsidRDefault="00F15C45" w:rsidP="00F15C45">
    <w:pPr>
      <w:pStyle w:val="Header"/>
      <w:tabs>
        <w:tab w:val="clear" w:pos="4680"/>
        <w:tab w:val="clear" w:pos="9360"/>
        <w:tab w:val="left" w:pos="1080"/>
      </w:tabs>
      <w:rPr>
        <w:rFonts w:ascii="Agency FB" w:hAnsi="Agency FB" w:cs="Microsoft Himalaya"/>
        <w:u w:val="single"/>
      </w:rPr>
    </w:pPr>
    <w:r w:rsidRPr="004D79C0">
      <w:rPr>
        <w:rFonts w:ascii="Agency FB" w:hAnsi="Agency FB"/>
        <w:u w:val="single"/>
      </w:rPr>
      <w:t>Practice Limited to Endodontics</w:t>
    </w:r>
    <w:r w:rsidRPr="004D79C0">
      <w:rPr>
        <w:rFonts w:ascii="Agency FB" w:hAnsi="Agency FB"/>
        <w:u w:val="single"/>
      </w:rPr>
      <w:tab/>
    </w:r>
    <w:r w:rsidR="004D79C0" w:rsidRPr="004D79C0">
      <w:rPr>
        <w:rFonts w:ascii="Agency FB" w:hAnsi="Agency FB"/>
        <w:u w:val="single"/>
      </w:rPr>
      <w:tab/>
      <w:t xml:space="preserve">       Tel: (631) xxx-ENDO [3636]</w:t>
    </w:r>
    <w:r w:rsidRPr="004D79C0">
      <w:rPr>
        <w:rFonts w:ascii="Agency FB" w:hAnsi="Agency FB"/>
        <w:u w:val="single"/>
      </w:rPr>
      <w:tab/>
    </w:r>
    <w:r w:rsidR="004D79C0" w:rsidRPr="004D79C0">
      <w:rPr>
        <w:rFonts w:ascii="Agency FB" w:hAnsi="Agency FB"/>
        <w:u w:val="single"/>
      </w:rPr>
      <w:tab/>
    </w:r>
    <w:r w:rsidRPr="004D79C0">
      <w:rPr>
        <w:rFonts w:ascii="Agency FB" w:hAnsi="Agency FB"/>
        <w:u w:val="single"/>
      </w:rPr>
      <w:t xml:space="preserve"> </w:t>
    </w:r>
    <w:r w:rsidRPr="004D79C0">
      <w:rPr>
        <w:rFonts w:ascii="Agency FB" w:hAnsi="Agency FB" w:cs="Microsoft Himalaya"/>
        <w:u w:val="single"/>
      </w:rPr>
      <w:t>124 Main St., Suite 4, Huntington, NY 11743</w:t>
    </w:r>
  </w:p>
  <w:p w:rsidR="00E21CF1" w:rsidRDefault="00E21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E7"/>
    <w:rsid w:val="0005124D"/>
    <w:rsid w:val="000C16FB"/>
    <w:rsid w:val="00144A5A"/>
    <w:rsid w:val="0016728F"/>
    <w:rsid w:val="00187EFC"/>
    <w:rsid w:val="00193F15"/>
    <w:rsid w:val="001B7C91"/>
    <w:rsid w:val="001F6BC7"/>
    <w:rsid w:val="00246BD7"/>
    <w:rsid w:val="00287752"/>
    <w:rsid w:val="002B5917"/>
    <w:rsid w:val="002D5479"/>
    <w:rsid w:val="0030082A"/>
    <w:rsid w:val="00381FE3"/>
    <w:rsid w:val="003847A3"/>
    <w:rsid w:val="003A4ECE"/>
    <w:rsid w:val="004D79C0"/>
    <w:rsid w:val="00512FD3"/>
    <w:rsid w:val="005447EB"/>
    <w:rsid w:val="005733A2"/>
    <w:rsid w:val="00591DE9"/>
    <w:rsid w:val="005B47D2"/>
    <w:rsid w:val="006D3B80"/>
    <w:rsid w:val="00707BDC"/>
    <w:rsid w:val="00741311"/>
    <w:rsid w:val="008509AA"/>
    <w:rsid w:val="0086223F"/>
    <w:rsid w:val="0087278B"/>
    <w:rsid w:val="008F664D"/>
    <w:rsid w:val="00905AE5"/>
    <w:rsid w:val="009E1948"/>
    <w:rsid w:val="00A12554"/>
    <w:rsid w:val="00A20054"/>
    <w:rsid w:val="00A376A6"/>
    <w:rsid w:val="00A73A46"/>
    <w:rsid w:val="00A9144F"/>
    <w:rsid w:val="00AB1156"/>
    <w:rsid w:val="00AD40D0"/>
    <w:rsid w:val="00B04961"/>
    <w:rsid w:val="00B21729"/>
    <w:rsid w:val="00BB1942"/>
    <w:rsid w:val="00C660C2"/>
    <w:rsid w:val="00D00FE7"/>
    <w:rsid w:val="00DA5016"/>
    <w:rsid w:val="00DF5058"/>
    <w:rsid w:val="00E21CF1"/>
    <w:rsid w:val="00E23565"/>
    <w:rsid w:val="00E44965"/>
    <w:rsid w:val="00E81D84"/>
    <w:rsid w:val="00EC5DB9"/>
    <w:rsid w:val="00ED748A"/>
    <w:rsid w:val="00EE3AFF"/>
    <w:rsid w:val="00F15C45"/>
    <w:rsid w:val="00FA47E7"/>
    <w:rsid w:val="00FA70BC"/>
    <w:rsid w:val="00FC1CD6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27DA6"/>
  <w15:chartTrackingRefBased/>
  <w15:docId w15:val="{9785461C-2479-4340-960C-27B83B93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3A46"/>
  </w:style>
  <w:style w:type="paragraph" w:styleId="Footer">
    <w:name w:val="footer"/>
    <w:basedOn w:val="Normal"/>
    <w:link w:val="FooterChar"/>
    <w:uiPriority w:val="99"/>
    <w:unhideWhenUsed/>
    <w:rsid w:val="00A73A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3A46"/>
  </w:style>
  <w:style w:type="character" w:styleId="PlaceholderText">
    <w:name w:val="Placeholder Text"/>
    <w:basedOn w:val="DefaultParagraphFont"/>
    <w:uiPriority w:val="99"/>
    <w:semiHidden/>
    <w:rsid w:val="00A73A46"/>
    <w:rPr>
      <w:color w:val="808080"/>
    </w:rPr>
  </w:style>
  <w:style w:type="table" w:styleId="TableGrid">
    <w:name w:val="Table Grid"/>
    <w:basedOn w:val="TableNormal"/>
    <w:uiPriority w:val="39"/>
    <w:rsid w:val="000C16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B04961"/>
    <w:rPr>
      <w:color w:val="0070C0"/>
    </w:rPr>
  </w:style>
  <w:style w:type="character" w:customStyle="1" w:styleId="Style2">
    <w:name w:val="Style2"/>
    <w:basedOn w:val="DefaultParagraphFont"/>
    <w:uiPriority w:val="1"/>
    <w:rsid w:val="00B04961"/>
    <w:rPr>
      <w:color w:val="0070C0"/>
    </w:rPr>
  </w:style>
  <w:style w:type="character" w:customStyle="1" w:styleId="Style3">
    <w:name w:val="Style3"/>
    <w:basedOn w:val="DefaultParagraphFont"/>
    <w:uiPriority w:val="1"/>
    <w:rsid w:val="00B04961"/>
    <w:rPr>
      <w:color w:val="0070C0"/>
    </w:rPr>
  </w:style>
  <w:style w:type="character" w:customStyle="1" w:styleId="Style4">
    <w:name w:val="Style4"/>
    <w:basedOn w:val="DefaultParagraphFont"/>
    <w:uiPriority w:val="1"/>
    <w:rsid w:val="00B04961"/>
    <w:rPr>
      <w:color w:val="0070C0"/>
    </w:rPr>
  </w:style>
  <w:style w:type="character" w:customStyle="1" w:styleId="Style5">
    <w:name w:val="Style5"/>
    <w:basedOn w:val="DefaultParagraphFont"/>
    <w:uiPriority w:val="1"/>
    <w:rsid w:val="00B04961"/>
    <w:rPr>
      <w:color w:val="0070C0"/>
    </w:rPr>
  </w:style>
  <w:style w:type="character" w:customStyle="1" w:styleId="Style6">
    <w:name w:val="Style6"/>
    <w:basedOn w:val="DefaultParagraphFont"/>
    <w:uiPriority w:val="1"/>
    <w:rsid w:val="00B04961"/>
    <w:rPr>
      <w:color w:val="0070C0"/>
    </w:rPr>
  </w:style>
  <w:style w:type="character" w:customStyle="1" w:styleId="Style7">
    <w:name w:val="Style7"/>
    <w:basedOn w:val="DefaultParagraphFont"/>
    <w:uiPriority w:val="1"/>
    <w:rsid w:val="00B04961"/>
    <w:rPr>
      <w:color w:val="0070C0"/>
    </w:rPr>
  </w:style>
  <w:style w:type="character" w:customStyle="1" w:styleId="Style8">
    <w:name w:val="Style8"/>
    <w:basedOn w:val="DefaultParagraphFont"/>
    <w:uiPriority w:val="1"/>
    <w:rsid w:val="00B04961"/>
    <w:rPr>
      <w:color w:val="0070C0"/>
    </w:rPr>
  </w:style>
  <w:style w:type="character" w:customStyle="1" w:styleId="Style9">
    <w:name w:val="Style9"/>
    <w:basedOn w:val="DefaultParagraphFont"/>
    <w:uiPriority w:val="1"/>
    <w:rsid w:val="00B04961"/>
    <w:rPr>
      <w:color w:val="0070C0"/>
    </w:rPr>
  </w:style>
  <w:style w:type="character" w:customStyle="1" w:styleId="Style10">
    <w:name w:val="Style10"/>
    <w:basedOn w:val="DefaultParagraphFont"/>
    <w:uiPriority w:val="1"/>
    <w:rsid w:val="00B04961"/>
    <w:rPr>
      <w:color w:val="0070C0"/>
    </w:rPr>
  </w:style>
  <w:style w:type="character" w:customStyle="1" w:styleId="Style11">
    <w:name w:val="Style11"/>
    <w:basedOn w:val="DefaultParagraphFont"/>
    <w:uiPriority w:val="1"/>
    <w:rsid w:val="00B04961"/>
    <w:rPr>
      <w:color w:val="0070C0"/>
    </w:rPr>
  </w:style>
  <w:style w:type="character" w:customStyle="1" w:styleId="Style12">
    <w:name w:val="Style12"/>
    <w:basedOn w:val="DefaultParagraphFont"/>
    <w:uiPriority w:val="1"/>
    <w:rsid w:val="00B04961"/>
    <w:rPr>
      <w:color w:val="0070C0"/>
    </w:rPr>
  </w:style>
  <w:style w:type="character" w:customStyle="1" w:styleId="Style13">
    <w:name w:val="Style13"/>
    <w:basedOn w:val="DefaultParagraphFont"/>
    <w:uiPriority w:val="1"/>
    <w:rsid w:val="00B04961"/>
    <w:rPr>
      <w:color w:val="0070C0"/>
    </w:rPr>
  </w:style>
  <w:style w:type="character" w:customStyle="1" w:styleId="Style14">
    <w:name w:val="Style14"/>
    <w:basedOn w:val="DefaultParagraphFont"/>
    <w:uiPriority w:val="1"/>
    <w:rsid w:val="00E44965"/>
    <w:rPr>
      <w:color w:val="0070C0"/>
    </w:rPr>
  </w:style>
  <w:style w:type="character" w:customStyle="1" w:styleId="Style15">
    <w:name w:val="Style15"/>
    <w:basedOn w:val="DefaultParagraphFont"/>
    <w:uiPriority w:val="1"/>
    <w:rsid w:val="00E44965"/>
    <w:rPr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sen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r\Desktop\Patient%20Referral%20Form%20Electronic%20(Copy%202)-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AA4464F494D0FADD3ABAFCAC6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BD03-6994-4EBA-AB58-29AE02ED652B}"/>
      </w:docPartPr>
      <w:docPartBody>
        <w:p w:rsidR="000B7C18" w:rsidRDefault="000B7C18" w:rsidP="000B7C18">
          <w:pPr>
            <w:pStyle w:val="1A9AA4464F494D0FADD3ABAFCAC67F452"/>
          </w:pPr>
          <w:r w:rsidRPr="005733A2">
            <w:rPr>
              <w:rStyle w:val="PlaceholderText"/>
              <w:rFonts w:cstheme="minorHAnsi"/>
              <w:color w:val="auto"/>
            </w:rPr>
            <w:t>Click here to enter a date.</w:t>
          </w:r>
        </w:p>
      </w:docPartBody>
    </w:docPart>
    <w:docPart>
      <w:docPartPr>
        <w:name w:val="3B21064956D54556A33E0117B8EF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263F-020E-4967-8A4D-F252D36E712F}"/>
      </w:docPartPr>
      <w:docPartBody>
        <w:p w:rsidR="000B7C18" w:rsidRDefault="000B7C18" w:rsidP="000B7C18">
          <w:pPr>
            <w:pStyle w:val="3B21064956D54556A33E0117B8EF0D3E2"/>
          </w:pPr>
          <w:r w:rsidRPr="00D00FE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E765806713D409BB2CF6DECDF0C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711C-85F5-4479-A07C-39446CB42C70}"/>
      </w:docPartPr>
      <w:docPartBody>
        <w:p w:rsidR="000B7C18" w:rsidRDefault="000B7C18" w:rsidP="000B7C18">
          <w:pPr>
            <w:pStyle w:val="5E765806713D409BB2CF6DECDF0C87A32"/>
          </w:pPr>
          <w:r w:rsidRPr="00D00FE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4A02C7404814F809D33733970A7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132B-1CA7-4083-A77D-1D5C58DAF46D}"/>
      </w:docPartPr>
      <w:docPartBody>
        <w:p w:rsidR="000B7C18" w:rsidRDefault="000B7C18" w:rsidP="000B7C18">
          <w:pPr>
            <w:pStyle w:val="A4A02C7404814F809D33733970A7291F2"/>
          </w:pPr>
          <w:r w:rsidRPr="00D00FE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B8BF52F7FC544299CE774944A8F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0A1B-AC39-4838-A659-5BAB6CDD9AE6}"/>
      </w:docPartPr>
      <w:docPartBody>
        <w:p w:rsidR="000B7C18" w:rsidRDefault="000B7C18" w:rsidP="000B7C18">
          <w:pPr>
            <w:pStyle w:val="CB8BF52F7FC544299CE774944A8FACCA2"/>
          </w:pPr>
          <w:r w:rsidRPr="00D00FE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6FCB3AD73A54E4CA81B5D60D04DA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057A-F891-4F1B-A0E6-211FDD1017DE}"/>
      </w:docPartPr>
      <w:docPartBody>
        <w:p w:rsidR="000B7C18" w:rsidRDefault="000B7C18" w:rsidP="000B7C18">
          <w:pPr>
            <w:pStyle w:val="C6FCB3AD73A54E4CA81B5D60D04DA2FF2"/>
          </w:pPr>
          <w:r w:rsidRPr="00D00FE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11D368FA66C478A9E92DBBAE26A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78E9-CAC7-450E-9D2D-4CFFC320A909}"/>
      </w:docPartPr>
      <w:docPartBody>
        <w:p w:rsidR="000B7C18" w:rsidRDefault="000B7C18" w:rsidP="000B7C18">
          <w:pPr>
            <w:pStyle w:val="311D368FA66C478A9E92DBBAE26AB8B82"/>
          </w:pPr>
          <w:r w:rsidRPr="00D00FE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10322B5FB78461FA45CEC3EA0F8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B97A6-F1B5-4729-9B68-0D52CA02CE69}"/>
      </w:docPartPr>
      <w:docPartBody>
        <w:p w:rsidR="000B7C18" w:rsidRDefault="000B7C18" w:rsidP="000B7C18">
          <w:pPr>
            <w:pStyle w:val="E10322B5FB78461FA45CEC3EA0F8E6082"/>
          </w:pPr>
          <w:r w:rsidRPr="00D00FE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30F8F1F04634A5E94CB550C137B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5E53-A188-4436-BCB2-B57DDDEF8933}"/>
      </w:docPartPr>
      <w:docPartBody>
        <w:p w:rsidR="000B7C18" w:rsidRDefault="000B7C18" w:rsidP="000B7C18">
          <w:pPr>
            <w:pStyle w:val="330F8F1F04634A5E94CB550C137B99052"/>
          </w:pPr>
          <w:r w:rsidRPr="00D00FE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9975B2382AC46A8835DDB8CC028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E3D6-9274-4D17-BD65-2EBCC8363C25}"/>
      </w:docPartPr>
      <w:docPartBody>
        <w:p w:rsidR="000B7C18" w:rsidRDefault="000B7C18" w:rsidP="000B7C18">
          <w:pPr>
            <w:pStyle w:val="D9975B2382AC46A8835DDB8CC028EBA92"/>
          </w:pPr>
          <w:r w:rsidRPr="00D00FE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244368063A0B418C9DA9A212E66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4163-E771-4E2D-BEC8-D70E09D2AFFC}"/>
      </w:docPartPr>
      <w:docPartBody>
        <w:p w:rsidR="000B7C18" w:rsidRDefault="000B7C18" w:rsidP="000B7C18">
          <w:pPr>
            <w:pStyle w:val="244368063A0B418C9DA9A212E667DF4F2"/>
          </w:pPr>
          <w:r w:rsidRPr="00D00FE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570EF43FBB3479BBFA634299FD2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B8F0-36E1-49A3-8CD3-AFC04A0354E5}"/>
      </w:docPartPr>
      <w:docPartBody>
        <w:p w:rsidR="000B7C18" w:rsidRDefault="000B7C18" w:rsidP="000B7C18">
          <w:pPr>
            <w:pStyle w:val="1570EF43FBB3479BBFA634299FD2D5BE2"/>
          </w:pPr>
          <w:r w:rsidRPr="00D00FE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6643195CF184A0D9712C432E9F1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4E69-7675-475C-9CC7-1F52ECB544AF}"/>
      </w:docPartPr>
      <w:docPartBody>
        <w:p w:rsidR="000B7C18" w:rsidRDefault="000B7C18" w:rsidP="000B7C18">
          <w:pPr>
            <w:pStyle w:val="E6643195CF184A0D9712C432E9F12A292"/>
          </w:pPr>
          <w:r w:rsidRPr="00193F1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6DC3069405041AAB3064F9EED5D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31E0-53F1-4F26-A941-7628E3793708}"/>
      </w:docPartPr>
      <w:docPartBody>
        <w:p w:rsidR="000B7C18" w:rsidRDefault="000B7C18" w:rsidP="000B7C18">
          <w:pPr>
            <w:pStyle w:val="A6DC3069405041AAB3064F9EED5D84722"/>
          </w:pPr>
          <w:r w:rsidRPr="00D00FE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FD6FEFE76DB40999A06AAD49B3CB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A764-D967-4FF1-B48A-F90D398AC8B6}"/>
      </w:docPartPr>
      <w:docPartBody>
        <w:p w:rsidR="000B7C18" w:rsidRDefault="000B7C18" w:rsidP="000B7C18">
          <w:pPr>
            <w:pStyle w:val="6FD6FEFE76DB40999A06AAD49B3CB86E2"/>
          </w:pPr>
          <w:r w:rsidRPr="00D00FE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97DFB6E4D1E4A3B8581E023FAD6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64C1-F12F-43D9-9CC4-AF268E5FD983}"/>
      </w:docPartPr>
      <w:docPartBody>
        <w:p w:rsidR="000B7C18" w:rsidRDefault="000B7C18" w:rsidP="000B7C18">
          <w:pPr>
            <w:pStyle w:val="997DFB6E4D1E4A3B8581E023FAD68F862"/>
          </w:pPr>
          <w:r w:rsidRPr="00D00FE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42B6EBCC4624603AF2B51CB261A3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E558-4BFA-468E-BC00-E4A287FBC3F7}"/>
      </w:docPartPr>
      <w:docPartBody>
        <w:p w:rsidR="000B7C18" w:rsidRDefault="000B7C18" w:rsidP="000B7C18">
          <w:pPr>
            <w:pStyle w:val="342B6EBCC4624603AF2B51CB261A350C2"/>
          </w:pPr>
          <w:r w:rsidRPr="00D00F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7ABFF8E5EBA416AA9A390345CB61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B3082-0548-4E9B-B1CA-06E5D9E606BD}"/>
      </w:docPartPr>
      <w:docPartBody>
        <w:p w:rsidR="000B7C18" w:rsidRDefault="000B7C18" w:rsidP="000B7C18">
          <w:pPr>
            <w:pStyle w:val="B7ABFF8E5EBA416AA9A390345CB6197D2"/>
          </w:pPr>
          <w:r w:rsidRPr="00D00FE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AA4DCD76FE8B434B851B9C4942DB3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21DD-D8AA-437A-9697-B17F41E153A6}"/>
      </w:docPartPr>
      <w:docPartBody>
        <w:p w:rsidR="000B7C18" w:rsidRDefault="000B7C18" w:rsidP="000B7C18">
          <w:pPr>
            <w:pStyle w:val="AA4DCD76FE8B434B851B9C4942DB30A82"/>
          </w:pPr>
          <w:r w:rsidRPr="00D00FE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1E14A92B8784690A04EBFE2A9EC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9DA1-445E-4D50-A6AA-C0125B9FBAEF}"/>
      </w:docPartPr>
      <w:docPartBody>
        <w:p w:rsidR="000B7C18" w:rsidRDefault="000B7C18" w:rsidP="000B7C18">
          <w:pPr>
            <w:pStyle w:val="91E14A92B8784690A04EBFE2A9ECF6F72"/>
          </w:pPr>
          <w:r w:rsidRPr="00D00FE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B2C78FC1CC74C9EBED796306A25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89AF-5B4D-43D2-B1E5-AE3EA959C27B}"/>
      </w:docPartPr>
      <w:docPartBody>
        <w:p w:rsidR="000B7C18" w:rsidRDefault="000B7C18" w:rsidP="000B7C18">
          <w:pPr>
            <w:pStyle w:val="4B2C78FC1CC74C9EBED796306A25CDC62"/>
          </w:pPr>
          <w:r w:rsidRPr="00D00FE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B93D3800C9445CFABF02CF9197CF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3D680-541E-4B4F-926E-125110A7DFDE}"/>
      </w:docPartPr>
      <w:docPartBody>
        <w:p w:rsidR="000B7C18" w:rsidRDefault="000B7C18" w:rsidP="000B7C18">
          <w:pPr>
            <w:pStyle w:val="0B93D3800C9445CFABF02CF9197CF3812"/>
          </w:pPr>
          <w:r w:rsidRPr="00D00FE7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5"/>
    <w:rsid w:val="000B7C18"/>
    <w:rsid w:val="002C74FF"/>
    <w:rsid w:val="006342E5"/>
    <w:rsid w:val="00BE5BF2"/>
    <w:rsid w:val="00CD65AA"/>
    <w:rsid w:val="00F2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C18"/>
    <w:rPr>
      <w:color w:val="808080"/>
    </w:rPr>
  </w:style>
  <w:style w:type="paragraph" w:customStyle="1" w:styleId="1A9AA4464F494D0FADD3ABAFCAC67F45">
    <w:name w:val="1A9AA4464F494D0FADD3ABAFCAC67F45"/>
  </w:style>
  <w:style w:type="paragraph" w:customStyle="1" w:styleId="3B21064956D54556A33E0117B8EF0D3E">
    <w:name w:val="3B21064956D54556A33E0117B8EF0D3E"/>
  </w:style>
  <w:style w:type="paragraph" w:customStyle="1" w:styleId="5E765806713D409BB2CF6DECDF0C87A3">
    <w:name w:val="5E765806713D409BB2CF6DECDF0C87A3"/>
  </w:style>
  <w:style w:type="paragraph" w:customStyle="1" w:styleId="A4A02C7404814F809D33733970A7291F">
    <w:name w:val="A4A02C7404814F809D33733970A7291F"/>
  </w:style>
  <w:style w:type="paragraph" w:customStyle="1" w:styleId="CB8BF52F7FC544299CE774944A8FACCA">
    <w:name w:val="CB8BF52F7FC544299CE774944A8FACCA"/>
  </w:style>
  <w:style w:type="paragraph" w:customStyle="1" w:styleId="C6FCB3AD73A54E4CA81B5D60D04DA2FF">
    <w:name w:val="C6FCB3AD73A54E4CA81B5D60D04DA2FF"/>
  </w:style>
  <w:style w:type="paragraph" w:customStyle="1" w:styleId="311D368FA66C478A9E92DBBAE26AB8B8">
    <w:name w:val="311D368FA66C478A9E92DBBAE26AB8B8"/>
  </w:style>
  <w:style w:type="paragraph" w:customStyle="1" w:styleId="E10322B5FB78461FA45CEC3EA0F8E608">
    <w:name w:val="E10322B5FB78461FA45CEC3EA0F8E608"/>
  </w:style>
  <w:style w:type="paragraph" w:customStyle="1" w:styleId="330F8F1F04634A5E94CB550C137B9905">
    <w:name w:val="330F8F1F04634A5E94CB550C137B9905"/>
  </w:style>
  <w:style w:type="paragraph" w:customStyle="1" w:styleId="D9975B2382AC46A8835DDB8CC028EBA9">
    <w:name w:val="D9975B2382AC46A8835DDB8CC028EBA9"/>
  </w:style>
  <w:style w:type="paragraph" w:customStyle="1" w:styleId="244368063A0B418C9DA9A212E667DF4F">
    <w:name w:val="244368063A0B418C9DA9A212E667DF4F"/>
  </w:style>
  <w:style w:type="paragraph" w:customStyle="1" w:styleId="1570EF43FBB3479BBFA634299FD2D5BE">
    <w:name w:val="1570EF43FBB3479BBFA634299FD2D5BE"/>
  </w:style>
  <w:style w:type="paragraph" w:customStyle="1" w:styleId="E6643195CF184A0D9712C432E9F12A29">
    <w:name w:val="E6643195CF184A0D9712C432E9F12A29"/>
  </w:style>
  <w:style w:type="paragraph" w:customStyle="1" w:styleId="A6DC3069405041AAB3064F9EED5D8472">
    <w:name w:val="A6DC3069405041AAB3064F9EED5D8472"/>
  </w:style>
  <w:style w:type="paragraph" w:customStyle="1" w:styleId="6FD6FEFE76DB40999A06AAD49B3CB86E">
    <w:name w:val="6FD6FEFE76DB40999A06AAD49B3CB86E"/>
  </w:style>
  <w:style w:type="paragraph" w:customStyle="1" w:styleId="997DFB6E4D1E4A3B8581E023FAD68F86">
    <w:name w:val="997DFB6E4D1E4A3B8581E023FAD68F86"/>
  </w:style>
  <w:style w:type="paragraph" w:customStyle="1" w:styleId="342B6EBCC4624603AF2B51CB261A350C">
    <w:name w:val="342B6EBCC4624603AF2B51CB261A350C"/>
  </w:style>
  <w:style w:type="paragraph" w:customStyle="1" w:styleId="B7ABFF8E5EBA416AA9A390345CB6197D">
    <w:name w:val="B7ABFF8E5EBA416AA9A390345CB6197D"/>
  </w:style>
  <w:style w:type="paragraph" w:customStyle="1" w:styleId="AA4DCD76FE8B434B851B9C4942DB30A8">
    <w:name w:val="AA4DCD76FE8B434B851B9C4942DB30A8"/>
  </w:style>
  <w:style w:type="paragraph" w:customStyle="1" w:styleId="91E14A92B8784690A04EBFE2A9ECF6F7">
    <w:name w:val="91E14A92B8784690A04EBFE2A9ECF6F7"/>
  </w:style>
  <w:style w:type="paragraph" w:customStyle="1" w:styleId="4B2C78FC1CC74C9EBED796306A25CDC6">
    <w:name w:val="4B2C78FC1CC74C9EBED796306A25CDC6"/>
  </w:style>
  <w:style w:type="paragraph" w:customStyle="1" w:styleId="0B93D3800C9445CFABF02CF9197CF381">
    <w:name w:val="0B93D3800C9445CFABF02CF9197CF381"/>
  </w:style>
  <w:style w:type="paragraph" w:customStyle="1" w:styleId="1A9AA4464F494D0FADD3ABAFCAC67F451">
    <w:name w:val="1A9AA4464F494D0FADD3ABAFCAC67F451"/>
    <w:rsid w:val="006342E5"/>
    <w:pPr>
      <w:spacing w:line="240" w:lineRule="auto"/>
    </w:pPr>
    <w:rPr>
      <w:rFonts w:eastAsiaTheme="minorHAnsi"/>
    </w:rPr>
  </w:style>
  <w:style w:type="paragraph" w:customStyle="1" w:styleId="3B21064956D54556A33E0117B8EF0D3E1">
    <w:name w:val="3B21064956D54556A33E0117B8EF0D3E1"/>
    <w:rsid w:val="006342E5"/>
    <w:pPr>
      <w:spacing w:line="240" w:lineRule="auto"/>
    </w:pPr>
    <w:rPr>
      <w:rFonts w:eastAsiaTheme="minorHAnsi"/>
    </w:rPr>
  </w:style>
  <w:style w:type="paragraph" w:customStyle="1" w:styleId="5E765806713D409BB2CF6DECDF0C87A31">
    <w:name w:val="5E765806713D409BB2CF6DECDF0C87A31"/>
    <w:rsid w:val="006342E5"/>
    <w:pPr>
      <w:spacing w:line="240" w:lineRule="auto"/>
    </w:pPr>
    <w:rPr>
      <w:rFonts w:eastAsiaTheme="minorHAnsi"/>
    </w:rPr>
  </w:style>
  <w:style w:type="paragraph" w:customStyle="1" w:styleId="A4A02C7404814F809D33733970A7291F1">
    <w:name w:val="A4A02C7404814F809D33733970A7291F1"/>
    <w:rsid w:val="006342E5"/>
    <w:pPr>
      <w:spacing w:line="240" w:lineRule="auto"/>
    </w:pPr>
    <w:rPr>
      <w:rFonts w:eastAsiaTheme="minorHAnsi"/>
    </w:rPr>
  </w:style>
  <w:style w:type="paragraph" w:customStyle="1" w:styleId="CB8BF52F7FC544299CE774944A8FACCA1">
    <w:name w:val="CB8BF52F7FC544299CE774944A8FACCA1"/>
    <w:rsid w:val="006342E5"/>
    <w:pPr>
      <w:spacing w:line="240" w:lineRule="auto"/>
    </w:pPr>
    <w:rPr>
      <w:rFonts w:eastAsiaTheme="minorHAnsi"/>
    </w:rPr>
  </w:style>
  <w:style w:type="paragraph" w:customStyle="1" w:styleId="C6FCB3AD73A54E4CA81B5D60D04DA2FF1">
    <w:name w:val="C6FCB3AD73A54E4CA81B5D60D04DA2FF1"/>
    <w:rsid w:val="006342E5"/>
    <w:pPr>
      <w:spacing w:line="240" w:lineRule="auto"/>
    </w:pPr>
    <w:rPr>
      <w:rFonts w:eastAsiaTheme="minorHAnsi"/>
    </w:rPr>
  </w:style>
  <w:style w:type="paragraph" w:customStyle="1" w:styleId="311D368FA66C478A9E92DBBAE26AB8B81">
    <w:name w:val="311D368FA66C478A9E92DBBAE26AB8B81"/>
    <w:rsid w:val="006342E5"/>
    <w:pPr>
      <w:spacing w:line="240" w:lineRule="auto"/>
    </w:pPr>
    <w:rPr>
      <w:rFonts w:eastAsiaTheme="minorHAnsi"/>
    </w:rPr>
  </w:style>
  <w:style w:type="paragraph" w:customStyle="1" w:styleId="E10322B5FB78461FA45CEC3EA0F8E6081">
    <w:name w:val="E10322B5FB78461FA45CEC3EA0F8E6081"/>
    <w:rsid w:val="006342E5"/>
    <w:pPr>
      <w:spacing w:line="240" w:lineRule="auto"/>
    </w:pPr>
    <w:rPr>
      <w:rFonts w:eastAsiaTheme="minorHAnsi"/>
    </w:rPr>
  </w:style>
  <w:style w:type="paragraph" w:customStyle="1" w:styleId="330F8F1F04634A5E94CB550C137B99051">
    <w:name w:val="330F8F1F04634A5E94CB550C137B99051"/>
    <w:rsid w:val="006342E5"/>
    <w:pPr>
      <w:spacing w:line="240" w:lineRule="auto"/>
    </w:pPr>
    <w:rPr>
      <w:rFonts w:eastAsiaTheme="minorHAnsi"/>
    </w:rPr>
  </w:style>
  <w:style w:type="paragraph" w:customStyle="1" w:styleId="D9975B2382AC46A8835DDB8CC028EBA91">
    <w:name w:val="D9975B2382AC46A8835DDB8CC028EBA91"/>
    <w:rsid w:val="006342E5"/>
    <w:pPr>
      <w:spacing w:line="240" w:lineRule="auto"/>
    </w:pPr>
    <w:rPr>
      <w:rFonts w:eastAsiaTheme="minorHAnsi"/>
    </w:rPr>
  </w:style>
  <w:style w:type="paragraph" w:customStyle="1" w:styleId="244368063A0B418C9DA9A212E667DF4F1">
    <w:name w:val="244368063A0B418C9DA9A212E667DF4F1"/>
    <w:rsid w:val="006342E5"/>
    <w:pPr>
      <w:spacing w:line="240" w:lineRule="auto"/>
    </w:pPr>
    <w:rPr>
      <w:rFonts w:eastAsiaTheme="minorHAnsi"/>
    </w:rPr>
  </w:style>
  <w:style w:type="paragraph" w:customStyle="1" w:styleId="1570EF43FBB3479BBFA634299FD2D5BE1">
    <w:name w:val="1570EF43FBB3479BBFA634299FD2D5BE1"/>
    <w:rsid w:val="006342E5"/>
    <w:pPr>
      <w:spacing w:line="240" w:lineRule="auto"/>
    </w:pPr>
    <w:rPr>
      <w:rFonts w:eastAsiaTheme="minorHAnsi"/>
    </w:rPr>
  </w:style>
  <w:style w:type="paragraph" w:customStyle="1" w:styleId="E6643195CF184A0D9712C432E9F12A291">
    <w:name w:val="E6643195CF184A0D9712C432E9F12A291"/>
    <w:rsid w:val="006342E5"/>
    <w:pPr>
      <w:spacing w:line="240" w:lineRule="auto"/>
    </w:pPr>
    <w:rPr>
      <w:rFonts w:eastAsiaTheme="minorHAnsi"/>
    </w:rPr>
  </w:style>
  <w:style w:type="paragraph" w:customStyle="1" w:styleId="A6DC3069405041AAB3064F9EED5D84721">
    <w:name w:val="A6DC3069405041AAB3064F9EED5D84721"/>
    <w:rsid w:val="006342E5"/>
    <w:pPr>
      <w:spacing w:line="240" w:lineRule="auto"/>
    </w:pPr>
    <w:rPr>
      <w:rFonts w:eastAsiaTheme="minorHAnsi"/>
    </w:rPr>
  </w:style>
  <w:style w:type="paragraph" w:customStyle="1" w:styleId="6FD6FEFE76DB40999A06AAD49B3CB86E1">
    <w:name w:val="6FD6FEFE76DB40999A06AAD49B3CB86E1"/>
    <w:rsid w:val="006342E5"/>
    <w:pPr>
      <w:spacing w:line="240" w:lineRule="auto"/>
    </w:pPr>
    <w:rPr>
      <w:rFonts w:eastAsiaTheme="minorHAnsi"/>
    </w:rPr>
  </w:style>
  <w:style w:type="paragraph" w:customStyle="1" w:styleId="997DFB6E4D1E4A3B8581E023FAD68F861">
    <w:name w:val="997DFB6E4D1E4A3B8581E023FAD68F861"/>
    <w:rsid w:val="006342E5"/>
    <w:pPr>
      <w:spacing w:line="240" w:lineRule="auto"/>
    </w:pPr>
    <w:rPr>
      <w:rFonts w:eastAsiaTheme="minorHAnsi"/>
    </w:rPr>
  </w:style>
  <w:style w:type="paragraph" w:customStyle="1" w:styleId="342B6EBCC4624603AF2B51CB261A350C1">
    <w:name w:val="342B6EBCC4624603AF2B51CB261A350C1"/>
    <w:rsid w:val="006342E5"/>
    <w:pPr>
      <w:spacing w:line="240" w:lineRule="auto"/>
    </w:pPr>
    <w:rPr>
      <w:rFonts w:eastAsiaTheme="minorHAnsi"/>
    </w:rPr>
  </w:style>
  <w:style w:type="paragraph" w:customStyle="1" w:styleId="B7ABFF8E5EBA416AA9A390345CB6197D1">
    <w:name w:val="B7ABFF8E5EBA416AA9A390345CB6197D1"/>
    <w:rsid w:val="006342E5"/>
    <w:pPr>
      <w:spacing w:line="240" w:lineRule="auto"/>
    </w:pPr>
    <w:rPr>
      <w:rFonts w:eastAsiaTheme="minorHAnsi"/>
    </w:rPr>
  </w:style>
  <w:style w:type="paragraph" w:customStyle="1" w:styleId="AA4DCD76FE8B434B851B9C4942DB30A81">
    <w:name w:val="AA4DCD76FE8B434B851B9C4942DB30A81"/>
    <w:rsid w:val="006342E5"/>
    <w:pPr>
      <w:spacing w:line="240" w:lineRule="auto"/>
    </w:pPr>
    <w:rPr>
      <w:rFonts w:eastAsiaTheme="minorHAnsi"/>
    </w:rPr>
  </w:style>
  <w:style w:type="paragraph" w:customStyle="1" w:styleId="91E14A92B8784690A04EBFE2A9ECF6F71">
    <w:name w:val="91E14A92B8784690A04EBFE2A9ECF6F71"/>
    <w:rsid w:val="006342E5"/>
    <w:pPr>
      <w:spacing w:line="240" w:lineRule="auto"/>
    </w:pPr>
    <w:rPr>
      <w:rFonts w:eastAsiaTheme="minorHAnsi"/>
    </w:rPr>
  </w:style>
  <w:style w:type="paragraph" w:customStyle="1" w:styleId="4B2C78FC1CC74C9EBED796306A25CDC61">
    <w:name w:val="4B2C78FC1CC74C9EBED796306A25CDC61"/>
    <w:rsid w:val="006342E5"/>
    <w:pPr>
      <w:spacing w:line="240" w:lineRule="auto"/>
    </w:pPr>
    <w:rPr>
      <w:rFonts w:eastAsiaTheme="minorHAnsi"/>
    </w:rPr>
  </w:style>
  <w:style w:type="paragraph" w:customStyle="1" w:styleId="0B93D3800C9445CFABF02CF9197CF3811">
    <w:name w:val="0B93D3800C9445CFABF02CF9197CF3811"/>
    <w:rsid w:val="006342E5"/>
    <w:pPr>
      <w:spacing w:line="240" w:lineRule="auto"/>
    </w:pPr>
    <w:rPr>
      <w:rFonts w:eastAsiaTheme="minorHAnsi"/>
    </w:rPr>
  </w:style>
  <w:style w:type="paragraph" w:customStyle="1" w:styleId="1A9AA4464F494D0FADD3ABAFCAC67F452">
    <w:name w:val="1A9AA4464F494D0FADD3ABAFCAC67F452"/>
    <w:rsid w:val="000B7C18"/>
    <w:pPr>
      <w:spacing w:line="240" w:lineRule="auto"/>
    </w:pPr>
    <w:rPr>
      <w:rFonts w:eastAsiaTheme="minorHAnsi"/>
    </w:rPr>
  </w:style>
  <w:style w:type="paragraph" w:customStyle="1" w:styleId="3B21064956D54556A33E0117B8EF0D3E2">
    <w:name w:val="3B21064956D54556A33E0117B8EF0D3E2"/>
    <w:rsid w:val="000B7C18"/>
    <w:pPr>
      <w:spacing w:line="240" w:lineRule="auto"/>
    </w:pPr>
    <w:rPr>
      <w:rFonts w:eastAsiaTheme="minorHAnsi"/>
    </w:rPr>
  </w:style>
  <w:style w:type="paragraph" w:customStyle="1" w:styleId="5E765806713D409BB2CF6DECDF0C87A32">
    <w:name w:val="5E765806713D409BB2CF6DECDF0C87A32"/>
    <w:rsid w:val="000B7C18"/>
    <w:pPr>
      <w:spacing w:line="240" w:lineRule="auto"/>
    </w:pPr>
    <w:rPr>
      <w:rFonts w:eastAsiaTheme="minorHAnsi"/>
    </w:rPr>
  </w:style>
  <w:style w:type="paragraph" w:customStyle="1" w:styleId="A4A02C7404814F809D33733970A7291F2">
    <w:name w:val="A4A02C7404814F809D33733970A7291F2"/>
    <w:rsid w:val="000B7C18"/>
    <w:pPr>
      <w:spacing w:line="240" w:lineRule="auto"/>
    </w:pPr>
    <w:rPr>
      <w:rFonts w:eastAsiaTheme="minorHAnsi"/>
    </w:rPr>
  </w:style>
  <w:style w:type="paragraph" w:customStyle="1" w:styleId="CB8BF52F7FC544299CE774944A8FACCA2">
    <w:name w:val="CB8BF52F7FC544299CE774944A8FACCA2"/>
    <w:rsid w:val="000B7C18"/>
    <w:pPr>
      <w:spacing w:line="240" w:lineRule="auto"/>
    </w:pPr>
    <w:rPr>
      <w:rFonts w:eastAsiaTheme="minorHAnsi"/>
    </w:rPr>
  </w:style>
  <w:style w:type="paragraph" w:customStyle="1" w:styleId="C6FCB3AD73A54E4CA81B5D60D04DA2FF2">
    <w:name w:val="C6FCB3AD73A54E4CA81B5D60D04DA2FF2"/>
    <w:rsid w:val="000B7C18"/>
    <w:pPr>
      <w:spacing w:line="240" w:lineRule="auto"/>
    </w:pPr>
    <w:rPr>
      <w:rFonts w:eastAsiaTheme="minorHAnsi"/>
    </w:rPr>
  </w:style>
  <w:style w:type="paragraph" w:customStyle="1" w:styleId="311D368FA66C478A9E92DBBAE26AB8B82">
    <w:name w:val="311D368FA66C478A9E92DBBAE26AB8B82"/>
    <w:rsid w:val="000B7C18"/>
    <w:pPr>
      <w:spacing w:line="240" w:lineRule="auto"/>
    </w:pPr>
    <w:rPr>
      <w:rFonts w:eastAsiaTheme="minorHAnsi"/>
    </w:rPr>
  </w:style>
  <w:style w:type="paragraph" w:customStyle="1" w:styleId="E10322B5FB78461FA45CEC3EA0F8E6082">
    <w:name w:val="E10322B5FB78461FA45CEC3EA0F8E6082"/>
    <w:rsid w:val="000B7C18"/>
    <w:pPr>
      <w:spacing w:line="240" w:lineRule="auto"/>
    </w:pPr>
    <w:rPr>
      <w:rFonts w:eastAsiaTheme="minorHAnsi"/>
    </w:rPr>
  </w:style>
  <w:style w:type="paragraph" w:customStyle="1" w:styleId="330F8F1F04634A5E94CB550C137B99052">
    <w:name w:val="330F8F1F04634A5E94CB550C137B99052"/>
    <w:rsid w:val="000B7C18"/>
    <w:pPr>
      <w:spacing w:line="240" w:lineRule="auto"/>
    </w:pPr>
    <w:rPr>
      <w:rFonts w:eastAsiaTheme="minorHAnsi"/>
    </w:rPr>
  </w:style>
  <w:style w:type="paragraph" w:customStyle="1" w:styleId="D9975B2382AC46A8835DDB8CC028EBA92">
    <w:name w:val="D9975B2382AC46A8835DDB8CC028EBA92"/>
    <w:rsid w:val="000B7C18"/>
    <w:pPr>
      <w:spacing w:line="240" w:lineRule="auto"/>
    </w:pPr>
    <w:rPr>
      <w:rFonts w:eastAsiaTheme="minorHAnsi"/>
    </w:rPr>
  </w:style>
  <w:style w:type="paragraph" w:customStyle="1" w:styleId="244368063A0B418C9DA9A212E667DF4F2">
    <w:name w:val="244368063A0B418C9DA9A212E667DF4F2"/>
    <w:rsid w:val="000B7C18"/>
    <w:pPr>
      <w:spacing w:line="240" w:lineRule="auto"/>
    </w:pPr>
    <w:rPr>
      <w:rFonts w:eastAsiaTheme="minorHAnsi"/>
    </w:rPr>
  </w:style>
  <w:style w:type="paragraph" w:customStyle="1" w:styleId="1570EF43FBB3479BBFA634299FD2D5BE2">
    <w:name w:val="1570EF43FBB3479BBFA634299FD2D5BE2"/>
    <w:rsid w:val="000B7C18"/>
    <w:pPr>
      <w:spacing w:line="240" w:lineRule="auto"/>
    </w:pPr>
    <w:rPr>
      <w:rFonts w:eastAsiaTheme="minorHAnsi"/>
    </w:rPr>
  </w:style>
  <w:style w:type="paragraph" w:customStyle="1" w:styleId="E6643195CF184A0D9712C432E9F12A292">
    <w:name w:val="E6643195CF184A0D9712C432E9F12A292"/>
    <w:rsid w:val="000B7C18"/>
    <w:pPr>
      <w:spacing w:line="240" w:lineRule="auto"/>
    </w:pPr>
    <w:rPr>
      <w:rFonts w:eastAsiaTheme="minorHAnsi"/>
    </w:rPr>
  </w:style>
  <w:style w:type="paragraph" w:customStyle="1" w:styleId="A6DC3069405041AAB3064F9EED5D84722">
    <w:name w:val="A6DC3069405041AAB3064F9EED5D84722"/>
    <w:rsid w:val="000B7C18"/>
    <w:pPr>
      <w:spacing w:line="240" w:lineRule="auto"/>
    </w:pPr>
    <w:rPr>
      <w:rFonts w:eastAsiaTheme="minorHAnsi"/>
    </w:rPr>
  </w:style>
  <w:style w:type="paragraph" w:customStyle="1" w:styleId="6FD6FEFE76DB40999A06AAD49B3CB86E2">
    <w:name w:val="6FD6FEFE76DB40999A06AAD49B3CB86E2"/>
    <w:rsid w:val="000B7C18"/>
    <w:pPr>
      <w:spacing w:line="240" w:lineRule="auto"/>
    </w:pPr>
    <w:rPr>
      <w:rFonts w:eastAsiaTheme="minorHAnsi"/>
    </w:rPr>
  </w:style>
  <w:style w:type="paragraph" w:customStyle="1" w:styleId="997DFB6E4D1E4A3B8581E023FAD68F862">
    <w:name w:val="997DFB6E4D1E4A3B8581E023FAD68F862"/>
    <w:rsid w:val="000B7C18"/>
    <w:pPr>
      <w:spacing w:line="240" w:lineRule="auto"/>
    </w:pPr>
    <w:rPr>
      <w:rFonts w:eastAsiaTheme="minorHAnsi"/>
    </w:rPr>
  </w:style>
  <w:style w:type="paragraph" w:customStyle="1" w:styleId="342B6EBCC4624603AF2B51CB261A350C2">
    <w:name w:val="342B6EBCC4624603AF2B51CB261A350C2"/>
    <w:rsid w:val="000B7C18"/>
    <w:pPr>
      <w:spacing w:line="240" w:lineRule="auto"/>
    </w:pPr>
    <w:rPr>
      <w:rFonts w:eastAsiaTheme="minorHAnsi"/>
    </w:rPr>
  </w:style>
  <w:style w:type="paragraph" w:customStyle="1" w:styleId="B7ABFF8E5EBA416AA9A390345CB6197D2">
    <w:name w:val="B7ABFF8E5EBA416AA9A390345CB6197D2"/>
    <w:rsid w:val="000B7C18"/>
    <w:pPr>
      <w:spacing w:line="240" w:lineRule="auto"/>
    </w:pPr>
    <w:rPr>
      <w:rFonts w:eastAsiaTheme="minorHAnsi"/>
    </w:rPr>
  </w:style>
  <w:style w:type="paragraph" w:customStyle="1" w:styleId="AA4DCD76FE8B434B851B9C4942DB30A82">
    <w:name w:val="AA4DCD76FE8B434B851B9C4942DB30A82"/>
    <w:rsid w:val="000B7C18"/>
    <w:pPr>
      <w:spacing w:line="240" w:lineRule="auto"/>
    </w:pPr>
    <w:rPr>
      <w:rFonts w:eastAsiaTheme="minorHAnsi"/>
    </w:rPr>
  </w:style>
  <w:style w:type="paragraph" w:customStyle="1" w:styleId="91E14A92B8784690A04EBFE2A9ECF6F72">
    <w:name w:val="91E14A92B8784690A04EBFE2A9ECF6F72"/>
    <w:rsid w:val="000B7C18"/>
    <w:pPr>
      <w:spacing w:line="240" w:lineRule="auto"/>
    </w:pPr>
    <w:rPr>
      <w:rFonts w:eastAsiaTheme="minorHAnsi"/>
    </w:rPr>
  </w:style>
  <w:style w:type="paragraph" w:customStyle="1" w:styleId="4B2C78FC1CC74C9EBED796306A25CDC62">
    <w:name w:val="4B2C78FC1CC74C9EBED796306A25CDC62"/>
    <w:rsid w:val="000B7C18"/>
    <w:pPr>
      <w:spacing w:line="240" w:lineRule="auto"/>
    </w:pPr>
    <w:rPr>
      <w:rFonts w:eastAsiaTheme="minorHAnsi"/>
    </w:rPr>
  </w:style>
  <w:style w:type="paragraph" w:customStyle="1" w:styleId="0B93D3800C9445CFABF02CF9197CF3812">
    <w:name w:val="0B93D3800C9445CFABF02CF9197CF3812"/>
    <w:rsid w:val="000B7C18"/>
    <w:pPr>
      <w:spacing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34BD-3712-48A3-B019-4D43955D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Referral Form Electronic (Copy 2)- Template</Template>
  <TotalTime>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Azizi</dc:creator>
  <cp:keywords/>
  <dc:description/>
  <cp:lastModifiedBy>Nader Azizi</cp:lastModifiedBy>
  <cp:revision>8</cp:revision>
  <cp:lastPrinted>2016-09-03T23:10:00Z</cp:lastPrinted>
  <dcterms:created xsi:type="dcterms:W3CDTF">2016-09-04T04:27:00Z</dcterms:created>
  <dcterms:modified xsi:type="dcterms:W3CDTF">2016-09-04T04:44:00Z</dcterms:modified>
</cp:coreProperties>
</file>