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0226" w14:textId="77777777" w:rsidR="00626948" w:rsidRDefault="0011041F" w:rsidP="00626948">
      <w:pPr>
        <w:ind w:left="-720"/>
        <w:jc w:val="center"/>
        <w:rPr>
          <w:noProof/>
        </w:rPr>
      </w:pPr>
      <w:r>
        <w:rPr>
          <w:noProof/>
        </w:rPr>
        <w:pict w14:anchorId="0849A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etterhead.jpg" style="width:545pt;height:65.9pt;visibility:visible">
            <v:imagedata r:id="rId6" o:title="letterhead"/>
          </v:shape>
        </w:pict>
      </w:r>
    </w:p>
    <w:p w14:paraId="3C705BC0" w14:textId="77777777" w:rsidR="00E95D57" w:rsidRDefault="00E95D57" w:rsidP="00626948">
      <w:pPr>
        <w:jc w:val="center"/>
        <w:rPr>
          <w:rFonts w:ascii="Footlight MT Light" w:hAnsi="Footlight MT Light"/>
          <w:i/>
          <w:sz w:val="18"/>
          <w:szCs w:val="18"/>
        </w:rPr>
      </w:pPr>
    </w:p>
    <w:p w14:paraId="3D7C9676" w14:textId="77777777" w:rsidR="00E95D57" w:rsidRPr="00E95D57" w:rsidRDefault="00E95D57" w:rsidP="00626948">
      <w:pPr>
        <w:jc w:val="center"/>
        <w:rPr>
          <w:rFonts w:ascii="Footlight MT Light" w:hAnsi="Footlight MT Light"/>
          <w:i/>
          <w:sz w:val="28"/>
          <w:szCs w:val="28"/>
        </w:rPr>
      </w:pPr>
      <w:r w:rsidRPr="00E95D57">
        <w:rPr>
          <w:rFonts w:ascii="Footlight MT Light" w:hAnsi="Footlight MT Light"/>
          <w:i/>
          <w:sz w:val="28"/>
          <w:szCs w:val="28"/>
        </w:rPr>
        <w:t xml:space="preserve">Title sponsor: </w:t>
      </w:r>
      <w:r w:rsidRPr="00E95D57">
        <w:rPr>
          <w:rFonts w:ascii="Footlight MT Light" w:hAnsi="Footlight MT Light"/>
          <w:b/>
          <w:i/>
          <w:sz w:val="28"/>
          <w:szCs w:val="28"/>
        </w:rPr>
        <w:t>Sun Pacific Energy</w:t>
      </w:r>
    </w:p>
    <w:p w14:paraId="6FA5122B" w14:textId="77777777" w:rsidR="00AA2DF9" w:rsidRPr="005F2C2A" w:rsidRDefault="00AA2DF9" w:rsidP="00626948">
      <w:pPr>
        <w:jc w:val="center"/>
        <w:rPr>
          <w:rFonts w:ascii="Footlight MT Light" w:hAnsi="Footlight MT Light"/>
          <w:i/>
          <w:sz w:val="18"/>
          <w:szCs w:val="18"/>
        </w:rPr>
      </w:pPr>
      <w:r>
        <w:rPr>
          <w:rFonts w:ascii="Footlight MT Light" w:hAnsi="Footlight MT Light"/>
          <w:i/>
          <w:sz w:val="18"/>
          <w:szCs w:val="18"/>
        </w:rPr>
        <w:t>Produced</w:t>
      </w:r>
      <w:r w:rsidRPr="005F2C2A">
        <w:rPr>
          <w:rFonts w:ascii="Footlight MT Light" w:hAnsi="Footlight MT Light"/>
          <w:i/>
          <w:sz w:val="18"/>
          <w:szCs w:val="18"/>
        </w:rPr>
        <w:t xml:space="preserve"> by:</w:t>
      </w:r>
    </w:p>
    <w:p w14:paraId="2AB6EBA4" w14:textId="77777777" w:rsidR="00AA2DF9" w:rsidRPr="00626948" w:rsidRDefault="00AA2DF9" w:rsidP="00626948">
      <w:pPr>
        <w:jc w:val="center"/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>Soroptimist International of Pasco-Kennewick &amp; Kennewick Past Men of the Year Club</w:t>
      </w:r>
    </w:p>
    <w:p w14:paraId="467ABB55" w14:textId="77777777" w:rsidR="00DA5166" w:rsidRDefault="00DA5166" w:rsidP="00626948">
      <w:pPr>
        <w:jc w:val="center"/>
        <w:rPr>
          <w:rFonts w:ascii="Footlight MT Light" w:hAnsi="Footlight MT Light"/>
          <w:szCs w:val="24"/>
        </w:rPr>
      </w:pPr>
    </w:p>
    <w:p w14:paraId="6D719407" w14:textId="07A6120C" w:rsidR="00AA2DF9" w:rsidRDefault="0026271D" w:rsidP="006C20FC">
      <w:pPr>
        <w:jc w:val="center"/>
        <w:rPr>
          <w:rFonts w:ascii="Footlight MT Light" w:hAnsi="Footlight MT Light"/>
          <w:sz w:val="48"/>
          <w:szCs w:val="48"/>
        </w:rPr>
      </w:pPr>
      <w:r>
        <w:rPr>
          <w:rFonts w:ascii="Footlight MT Light" w:hAnsi="Footlight MT Light"/>
          <w:sz w:val="48"/>
          <w:szCs w:val="48"/>
        </w:rPr>
        <w:t>201</w:t>
      </w:r>
      <w:r w:rsidR="00C56BD9">
        <w:rPr>
          <w:rFonts w:ascii="Footlight MT Light" w:hAnsi="Footlight MT Light"/>
          <w:sz w:val="48"/>
          <w:szCs w:val="48"/>
        </w:rPr>
        <w:t>9</w:t>
      </w:r>
      <w:r w:rsidR="00CE0830">
        <w:rPr>
          <w:rFonts w:ascii="Footlight MT Light" w:hAnsi="Footlight MT Light"/>
          <w:sz w:val="48"/>
          <w:szCs w:val="48"/>
        </w:rPr>
        <w:t xml:space="preserve"> </w:t>
      </w:r>
      <w:r w:rsidR="00AA2DF9" w:rsidRPr="005F2C2A">
        <w:rPr>
          <w:rFonts w:ascii="Footlight MT Light" w:hAnsi="Footlight MT Light"/>
          <w:sz w:val="48"/>
          <w:szCs w:val="48"/>
        </w:rPr>
        <w:t>Sponsorship Opportunities</w:t>
      </w:r>
    </w:p>
    <w:p w14:paraId="3948BCD1" w14:textId="2215BB9D" w:rsidR="003C433D" w:rsidRDefault="003C433D" w:rsidP="006C20FC">
      <w:pPr>
        <w:jc w:val="center"/>
        <w:rPr>
          <w:rFonts w:ascii="Footlight MT Light" w:hAnsi="Footlight MT Light"/>
          <w:szCs w:val="24"/>
        </w:rPr>
      </w:pPr>
      <w:r w:rsidRPr="003C433D">
        <w:rPr>
          <w:rFonts w:ascii="Footlight MT Light" w:hAnsi="Footlight MT Light"/>
          <w:szCs w:val="24"/>
        </w:rPr>
        <w:t>Honoring the 201</w:t>
      </w:r>
      <w:r w:rsidR="00C56BD9">
        <w:rPr>
          <w:rFonts w:ascii="Footlight MT Light" w:hAnsi="Footlight MT Light"/>
          <w:szCs w:val="24"/>
        </w:rPr>
        <w:t>8</w:t>
      </w:r>
      <w:r w:rsidRPr="003C433D">
        <w:rPr>
          <w:rFonts w:ascii="Footlight MT Light" w:hAnsi="Footlight MT Light"/>
          <w:szCs w:val="24"/>
        </w:rPr>
        <w:t xml:space="preserve"> Kennewick Man &amp; Woman of the Year</w:t>
      </w:r>
    </w:p>
    <w:p w14:paraId="36806389" w14:textId="77777777" w:rsidR="00843C25" w:rsidRPr="003C433D" w:rsidRDefault="00843C25" w:rsidP="006C20FC">
      <w:pPr>
        <w:jc w:val="center"/>
        <w:rPr>
          <w:rFonts w:ascii="Footlight MT Light" w:hAnsi="Footlight MT Light"/>
          <w:szCs w:val="24"/>
        </w:rPr>
      </w:pPr>
    </w:p>
    <w:p w14:paraId="76774ECA" w14:textId="1153C973" w:rsidR="00626948" w:rsidRDefault="00843C25" w:rsidP="00843C25">
      <w:pPr>
        <w:jc w:val="center"/>
        <w:rPr>
          <w:rFonts w:ascii="Footlight MT Light" w:hAnsi="Footlight MT Light"/>
          <w:szCs w:val="24"/>
        </w:rPr>
      </w:pPr>
      <w:r>
        <w:rPr>
          <w:rFonts w:ascii="Footlight MT Light" w:hAnsi="Footlight MT Light"/>
          <w:szCs w:val="24"/>
        </w:rPr>
        <w:t>T</w:t>
      </w:r>
      <w:r w:rsidR="00C56BD9">
        <w:rPr>
          <w:rFonts w:ascii="Footlight MT Light" w:hAnsi="Footlight MT Light"/>
          <w:szCs w:val="24"/>
        </w:rPr>
        <w:t>hursday</w:t>
      </w:r>
      <w:r>
        <w:rPr>
          <w:rFonts w:ascii="Footlight MT Light" w:hAnsi="Footlight MT Light"/>
          <w:szCs w:val="24"/>
        </w:rPr>
        <w:t>, Feb. 2</w:t>
      </w:r>
      <w:r w:rsidR="00C56BD9">
        <w:rPr>
          <w:rFonts w:ascii="Footlight MT Light" w:hAnsi="Footlight MT Light"/>
          <w:szCs w:val="24"/>
        </w:rPr>
        <w:t>8</w:t>
      </w:r>
      <w:r>
        <w:rPr>
          <w:rFonts w:ascii="Footlight MT Light" w:hAnsi="Footlight MT Light"/>
          <w:szCs w:val="24"/>
        </w:rPr>
        <w:t>, 201</w:t>
      </w:r>
      <w:r w:rsidR="00C56BD9">
        <w:rPr>
          <w:rFonts w:ascii="Footlight MT Light" w:hAnsi="Footlight MT Light"/>
          <w:szCs w:val="24"/>
        </w:rPr>
        <w:t>9</w:t>
      </w:r>
      <w:r>
        <w:rPr>
          <w:rFonts w:ascii="Footlight MT Light" w:hAnsi="Footlight MT Light"/>
          <w:szCs w:val="24"/>
        </w:rPr>
        <w:t xml:space="preserve"> • Three Rivers Convention Center • Reception 6:15 p.m.</w:t>
      </w:r>
    </w:p>
    <w:p w14:paraId="5A169B49" w14:textId="77777777" w:rsidR="00843C25" w:rsidRDefault="00843C25" w:rsidP="00626948">
      <w:pPr>
        <w:rPr>
          <w:rFonts w:ascii="Footlight MT Light" w:hAnsi="Footlight MT Light"/>
          <w:szCs w:val="24"/>
        </w:rPr>
      </w:pPr>
    </w:p>
    <w:p w14:paraId="30501BC2" w14:textId="2650585E" w:rsidR="00843C25" w:rsidRDefault="00843C25" w:rsidP="00626948">
      <w:pPr>
        <w:rPr>
          <w:rFonts w:ascii="Footlight MT Light" w:hAnsi="Footlight MT Light"/>
          <w:szCs w:val="24"/>
        </w:rPr>
      </w:pPr>
    </w:p>
    <w:p w14:paraId="0C45ABF5" w14:textId="66A2BD30" w:rsidR="00955205" w:rsidRDefault="00AA2DF9" w:rsidP="00626948">
      <w:pPr>
        <w:rPr>
          <w:rFonts w:ascii="Footlight MT Light" w:hAnsi="Footlight MT Light"/>
          <w:b/>
          <w:sz w:val="22"/>
        </w:rPr>
      </w:pPr>
      <w:r w:rsidRPr="00203411">
        <w:rPr>
          <w:rFonts w:ascii="Footlight MT Light" w:hAnsi="Footlight MT Light"/>
          <w:b/>
          <w:sz w:val="22"/>
        </w:rPr>
        <w:t xml:space="preserve">Presenting Sponsor: </w:t>
      </w:r>
      <w:r w:rsidR="00DA5166" w:rsidRPr="00203411">
        <w:rPr>
          <w:rFonts w:ascii="Footlight MT Light" w:hAnsi="Footlight MT Light"/>
          <w:b/>
          <w:sz w:val="22"/>
        </w:rPr>
        <w:t xml:space="preserve"> </w:t>
      </w:r>
      <w:r w:rsidRPr="00203411">
        <w:rPr>
          <w:rFonts w:ascii="Footlight MT Light" w:hAnsi="Footlight MT Light"/>
          <w:b/>
          <w:sz w:val="22"/>
        </w:rPr>
        <w:t>One only— $1000</w:t>
      </w:r>
      <w:r w:rsidR="00740448" w:rsidRPr="00203411">
        <w:rPr>
          <w:rFonts w:ascii="Footlight MT Light" w:hAnsi="Footlight MT Light"/>
          <w:b/>
          <w:sz w:val="22"/>
        </w:rPr>
        <w:t xml:space="preserve"> </w:t>
      </w:r>
    </w:p>
    <w:p w14:paraId="67E29E9B" w14:textId="61CF6DF2" w:rsidR="00740448" w:rsidRPr="00955205" w:rsidRDefault="00955205" w:rsidP="00626948">
      <w:pPr>
        <w:rPr>
          <w:rFonts w:ascii="Footlight MT Light" w:hAnsi="Footlight MT Light"/>
          <w:b/>
          <w:color w:val="FF0000"/>
          <w:sz w:val="22"/>
        </w:rPr>
      </w:pPr>
      <w:r w:rsidRPr="00955205">
        <w:rPr>
          <w:rFonts w:ascii="Footlight MT Light" w:hAnsi="Footlight MT Light"/>
          <w:b/>
          <w:i/>
          <w:color w:val="FF0000"/>
          <w:sz w:val="22"/>
        </w:rPr>
        <w:t>Sun Pacific Energy</w:t>
      </w:r>
      <w:r w:rsidR="00740448" w:rsidRPr="00955205">
        <w:rPr>
          <w:rFonts w:ascii="Footlight MT Light" w:hAnsi="Footlight MT Light"/>
          <w:b/>
          <w:color w:val="FF0000"/>
          <w:sz w:val="22"/>
        </w:rPr>
        <w:t xml:space="preserve"> </w:t>
      </w:r>
    </w:p>
    <w:p w14:paraId="7BEBA0E2" w14:textId="0C40C2E4" w:rsidR="00AA2DF9" w:rsidRPr="00626948" w:rsidRDefault="0011041F" w:rsidP="00B85387">
      <w:pPr>
        <w:rPr>
          <w:rFonts w:ascii="Footlight MT Light" w:hAnsi="Footlight MT Light"/>
          <w:sz w:val="22"/>
        </w:rPr>
      </w:pPr>
      <w:r>
        <w:rPr>
          <w:noProof/>
        </w:rPr>
        <w:pict w14:anchorId="504101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19.75pt;margin-top:13.6pt;width:86.4pt;height:36.7pt;rotation:-2788219fd;z-index:251660288;mso-position-horizontal-relative:text;mso-position-vertical-relative:text" fillcolor="white [3212]" strokecolor="red">
            <v:shadow color="#868686"/>
            <v:textpath style="font-family:&quot;Arial Black&quot;;v-text-kern:t" trim="t" fitpath="t" string="Sold"/>
          </v:shape>
        </w:pict>
      </w:r>
      <w:r w:rsidR="00AA2DF9" w:rsidRPr="00626948">
        <w:rPr>
          <w:rFonts w:ascii="Footlight MT Light" w:hAnsi="Footlight MT Light"/>
          <w:sz w:val="22"/>
        </w:rPr>
        <w:t>You will receive name sponsor mention on all of the printed and electronic material that supports this event—</w:t>
      </w:r>
      <w:r w:rsidR="003C433D">
        <w:rPr>
          <w:rFonts w:ascii="Footlight MT Light" w:hAnsi="Footlight MT Light"/>
          <w:sz w:val="22"/>
        </w:rPr>
        <w:t xml:space="preserve">a link on the official </w:t>
      </w:r>
      <w:r w:rsidR="00115DD1">
        <w:rPr>
          <w:rFonts w:ascii="Footlight MT Light" w:hAnsi="Footlight MT Light"/>
          <w:sz w:val="22"/>
        </w:rPr>
        <w:t xml:space="preserve">Web </w:t>
      </w:r>
      <w:r w:rsidR="003C433D" w:rsidRPr="00115DD1">
        <w:rPr>
          <w:rFonts w:ascii="Footlight MT Light" w:hAnsi="Footlight MT Light"/>
          <w:sz w:val="22"/>
        </w:rPr>
        <w:t>page</w:t>
      </w:r>
      <w:r w:rsidR="003C433D">
        <w:rPr>
          <w:rFonts w:ascii="Footlight MT Light" w:hAnsi="Footlight MT Light"/>
          <w:sz w:val="22"/>
        </w:rPr>
        <w:t>,</w:t>
      </w:r>
      <w:r w:rsidR="00115DD1">
        <w:rPr>
          <w:rFonts w:ascii="Footlight MT Light" w:hAnsi="Footlight MT Light"/>
          <w:sz w:val="22"/>
        </w:rPr>
        <w:t xml:space="preserve"> </w:t>
      </w:r>
      <w:r w:rsidR="00115DD1" w:rsidRPr="00115DD1">
        <w:rPr>
          <w:rFonts w:ascii="Arial" w:hAnsi="Arial" w:cs="Arial"/>
          <w:sz w:val="22"/>
        </w:rPr>
        <w:t>www.kmwoy.</w:t>
      </w:r>
      <w:r w:rsidR="00B85387">
        <w:rPr>
          <w:rFonts w:ascii="Arial" w:hAnsi="Arial" w:cs="Arial"/>
          <w:sz w:val="22"/>
        </w:rPr>
        <w:t>com</w:t>
      </w:r>
      <w:r w:rsidR="00115DD1">
        <w:rPr>
          <w:rFonts w:ascii="Footlight MT Light" w:hAnsi="Footlight MT Light"/>
          <w:sz w:val="22"/>
        </w:rPr>
        <w:t>,</w:t>
      </w:r>
      <w:r w:rsidR="003C433D">
        <w:rPr>
          <w:rFonts w:ascii="Footlight MT Light" w:hAnsi="Footlight MT Light"/>
          <w:sz w:val="22"/>
        </w:rPr>
        <w:t xml:space="preserve"> </w:t>
      </w:r>
      <w:r w:rsidR="00AA2DF9" w:rsidRPr="00626948">
        <w:rPr>
          <w:rFonts w:ascii="Footlight MT Light" w:hAnsi="Footlight MT Light"/>
          <w:sz w:val="22"/>
        </w:rPr>
        <w:t xml:space="preserve">invitations, the evening’s keepsake program, and on those all-important nomination forms. Your logo and/or URL will appear wherever possible. Your Presenting Sponsorship will include a table for eight located in the front of the room, 4 invitations </w:t>
      </w:r>
      <w:r w:rsidR="003C433D">
        <w:rPr>
          <w:rFonts w:ascii="Footlight MT Light" w:hAnsi="Footlight MT Light"/>
          <w:sz w:val="22"/>
        </w:rPr>
        <w:t xml:space="preserve">for your special guests </w:t>
      </w:r>
      <w:r w:rsidR="00AA2DF9" w:rsidRPr="00626948">
        <w:rPr>
          <w:rFonts w:ascii="Footlight MT Light" w:hAnsi="Footlight MT Light"/>
          <w:sz w:val="22"/>
        </w:rPr>
        <w:t xml:space="preserve">to the pre-event honoring past women and men of the year, and the right to place a banner next to the podium. </w:t>
      </w:r>
    </w:p>
    <w:p w14:paraId="1987F29E" w14:textId="77777777" w:rsidR="00AA2DF9" w:rsidRDefault="00AA2DF9" w:rsidP="00626948">
      <w:pPr>
        <w:rPr>
          <w:rFonts w:ascii="Footlight MT Light" w:hAnsi="Footlight MT Light"/>
          <w:szCs w:val="24"/>
        </w:rPr>
      </w:pPr>
    </w:p>
    <w:p w14:paraId="7ED6FC7B" w14:textId="77777777" w:rsidR="0011041F" w:rsidRDefault="004B3157" w:rsidP="00740448">
      <w:pPr>
        <w:rPr>
          <w:rFonts w:ascii="Footlight MT Light" w:hAnsi="Footlight MT Light"/>
          <w:b/>
          <w:sz w:val="22"/>
        </w:rPr>
      </w:pPr>
      <w:r w:rsidRPr="00203411">
        <w:rPr>
          <w:rFonts w:ascii="Footlight MT Light" w:hAnsi="Footlight MT Light"/>
          <w:b/>
          <w:sz w:val="22"/>
        </w:rPr>
        <w:t xml:space="preserve">Sustaining Sponsors: </w:t>
      </w:r>
      <w:r w:rsidR="00115DD1">
        <w:rPr>
          <w:rFonts w:ascii="Footlight MT Light" w:hAnsi="Footlight MT Light"/>
          <w:b/>
          <w:sz w:val="22"/>
        </w:rPr>
        <w:t>Six</w:t>
      </w:r>
      <w:r w:rsidRPr="00203411">
        <w:rPr>
          <w:rFonts w:ascii="Footlight MT Light" w:hAnsi="Footlight MT Light"/>
          <w:b/>
          <w:sz w:val="22"/>
        </w:rPr>
        <w:t xml:space="preserve"> only—$500</w:t>
      </w:r>
      <w:r w:rsidR="0026271D" w:rsidRPr="00203411">
        <w:rPr>
          <w:rFonts w:ascii="Footlight MT Light" w:hAnsi="Footlight MT Light"/>
          <w:b/>
          <w:sz w:val="22"/>
        </w:rPr>
        <w:t xml:space="preserve"> </w:t>
      </w:r>
    </w:p>
    <w:p w14:paraId="0F735C43" w14:textId="5EC54F8E" w:rsidR="00740448" w:rsidRPr="0011041F" w:rsidRDefault="0011041F" w:rsidP="00740448">
      <w:pPr>
        <w:rPr>
          <w:rFonts w:ascii="Footlight MT Light" w:hAnsi="Footlight MT Light"/>
          <w:b/>
          <w:i/>
          <w:color w:val="FF0000"/>
          <w:sz w:val="22"/>
        </w:rPr>
      </w:pPr>
      <w:r w:rsidRPr="0011041F">
        <w:rPr>
          <w:rFonts w:ascii="Footlight MT Light" w:hAnsi="Footlight MT Light"/>
          <w:b/>
          <w:i/>
          <w:color w:val="FF0000"/>
          <w:sz w:val="22"/>
        </w:rPr>
        <w:t>Two remaining</w:t>
      </w:r>
    </w:p>
    <w:p w14:paraId="69B56104" w14:textId="77777777" w:rsidR="004B3157" w:rsidRPr="00626948" w:rsidRDefault="004B3157" w:rsidP="004B3157">
      <w:pPr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 xml:space="preserve">This sponsorship includes a table for eight, </w:t>
      </w:r>
      <w:r w:rsidR="00F86095">
        <w:rPr>
          <w:rFonts w:ascii="Footlight MT Light" w:hAnsi="Footlight MT Light"/>
          <w:sz w:val="22"/>
        </w:rPr>
        <w:t>best possible placement. Y</w:t>
      </w:r>
      <w:r w:rsidRPr="00626948">
        <w:rPr>
          <w:rFonts w:ascii="Footlight MT Light" w:hAnsi="Footlight MT Light"/>
          <w:sz w:val="22"/>
        </w:rPr>
        <w:t xml:space="preserve">ou will also be recognized by name </w:t>
      </w:r>
      <w:r w:rsidR="00203411">
        <w:rPr>
          <w:rFonts w:ascii="Footlight MT Light" w:hAnsi="Footlight MT Light"/>
          <w:sz w:val="22"/>
        </w:rPr>
        <w:t xml:space="preserve">from the podium and </w:t>
      </w:r>
      <w:r w:rsidRPr="00626948">
        <w:rPr>
          <w:rFonts w:ascii="Footlight MT Light" w:hAnsi="Footlight MT Light"/>
          <w:sz w:val="22"/>
        </w:rPr>
        <w:t>in the keepsake</w:t>
      </w:r>
      <w:r w:rsidR="00F86095">
        <w:rPr>
          <w:rFonts w:ascii="Footlight MT Light" w:hAnsi="Footlight MT Light"/>
          <w:sz w:val="22"/>
        </w:rPr>
        <w:t xml:space="preserve"> program, and your logo will be </w:t>
      </w:r>
      <w:r w:rsidRPr="00626948">
        <w:rPr>
          <w:rFonts w:ascii="Footlight MT Light" w:hAnsi="Footlight MT Light"/>
          <w:sz w:val="22"/>
        </w:rPr>
        <w:t xml:space="preserve">prominently displayed in the banquet room. </w:t>
      </w:r>
    </w:p>
    <w:p w14:paraId="6E57BD2D" w14:textId="0DEE5088" w:rsidR="004B3157" w:rsidRPr="00626948" w:rsidRDefault="004B3157" w:rsidP="004B3157">
      <w:pPr>
        <w:rPr>
          <w:rFonts w:ascii="Footlight MT Light" w:hAnsi="Footlight MT Light"/>
          <w:sz w:val="22"/>
        </w:rPr>
      </w:pPr>
    </w:p>
    <w:p w14:paraId="370168AD" w14:textId="0A941A9F" w:rsidR="00740448" w:rsidRPr="00203411" w:rsidRDefault="0011041F" w:rsidP="00626948">
      <w:pPr>
        <w:rPr>
          <w:rFonts w:ascii="Footlight MT Light" w:hAnsi="Footlight MT Light"/>
          <w:b/>
          <w:sz w:val="22"/>
        </w:rPr>
      </w:pPr>
      <w:r>
        <w:rPr>
          <w:rFonts w:ascii="Footlight MT Light" w:hAnsi="Footlight MT Light"/>
          <w:noProof/>
          <w:sz w:val="22"/>
        </w:rPr>
        <w:pict w14:anchorId="51C003C2">
          <v:shape id="_x0000_s1031" type="#_x0000_t75" style="position:absolute;margin-left:-6.95pt;margin-top:11.45pt;width:36.7pt;height:36.15pt;z-index:251661312">
            <v:imagedata r:id="rId7" o:title=""/>
          </v:shape>
        </w:pict>
      </w:r>
      <w:r w:rsidR="00AA2DF9" w:rsidRPr="00203411">
        <w:rPr>
          <w:rFonts w:ascii="Footlight MT Light" w:hAnsi="Footlight MT Light"/>
          <w:b/>
          <w:sz w:val="22"/>
        </w:rPr>
        <w:t>Reception Sponsor</w:t>
      </w:r>
      <w:r w:rsidR="00DA5166" w:rsidRPr="00203411">
        <w:rPr>
          <w:rFonts w:ascii="Footlight MT Light" w:hAnsi="Footlight MT Light"/>
          <w:b/>
          <w:sz w:val="22"/>
        </w:rPr>
        <w:t>: One only—$</w:t>
      </w:r>
      <w:r w:rsidR="00B15C69">
        <w:rPr>
          <w:rFonts w:ascii="Footlight MT Light" w:hAnsi="Footlight MT Light"/>
          <w:b/>
          <w:sz w:val="22"/>
        </w:rPr>
        <w:t>5</w:t>
      </w:r>
      <w:r w:rsidR="00DA5166" w:rsidRPr="00203411">
        <w:rPr>
          <w:rFonts w:ascii="Footlight MT Light" w:hAnsi="Footlight MT Light"/>
          <w:b/>
          <w:sz w:val="22"/>
        </w:rPr>
        <w:t>00</w:t>
      </w:r>
      <w:r w:rsidR="00740448" w:rsidRPr="00203411">
        <w:rPr>
          <w:rFonts w:ascii="Footlight MT Light" w:hAnsi="Footlight MT Light"/>
          <w:b/>
          <w:sz w:val="22"/>
        </w:rPr>
        <w:t xml:space="preserve"> </w:t>
      </w:r>
    </w:p>
    <w:p w14:paraId="4C197C1B" w14:textId="77777777" w:rsidR="00AA2DF9" w:rsidRPr="00740448" w:rsidRDefault="00740448" w:rsidP="00626948">
      <w:pPr>
        <w:rPr>
          <w:rFonts w:ascii="Footlight MT Light" w:hAnsi="Footlight MT Light"/>
          <w:b/>
          <w:i/>
          <w:iCs/>
          <w:color w:val="FF0000"/>
          <w:sz w:val="22"/>
        </w:rPr>
      </w:pPr>
      <w:r w:rsidRPr="00740448">
        <w:rPr>
          <w:rFonts w:ascii="Footlight MT Light" w:hAnsi="Footlight MT Light"/>
          <w:b/>
          <w:i/>
          <w:iCs/>
          <w:color w:val="FF0000"/>
          <w:sz w:val="22"/>
        </w:rPr>
        <w:t>Kennewick Past Men of the Year Club</w:t>
      </w:r>
    </w:p>
    <w:p w14:paraId="08BAE7B0" w14:textId="2C35AA46" w:rsidR="00AA2DF9" w:rsidRDefault="00AA2DF9" w:rsidP="00626948">
      <w:pPr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>Your organization will be the sole sponsor of pre-event and public receptions</w:t>
      </w:r>
      <w:r w:rsidR="00203411">
        <w:rPr>
          <w:rFonts w:ascii="Footlight MT Light" w:hAnsi="Footlight MT Light"/>
          <w:sz w:val="22"/>
        </w:rPr>
        <w:t xml:space="preserve"> honoring past Kennewick Men and Women of the Year</w:t>
      </w:r>
      <w:r w:rsidRPr="00626948">
        <w:rPr>
          <w:rFonts w:ascii="Footlight MT Light" w:hAnsi="Footlight MT Light"/>
          <w:sz w:val="22"/>
        </w:rPr>
        <w:t xml:space="preserve">. In addition to your name and logo will appear in the keepsake program. </w:t>
      </w:r>
    </w:p>
    <w:p w14:paraId="0556F02E" w14:textId="3908431C" w:rsidR="00203411" w:rsidRPr="00626948" w:rsidRDefault="00203411" w:rsidP="00626948">
      <w:pPr>
        <w:rPr>
          <w:rFonts w:ascii="Footlight MT Light" w:hAnsi="Footlight MT Light"/>
          <w:sz w:val="22"/>
        </w:rPr>
      </w:pPr>
    </w:p>
    <w:p w14:paraId="7348D2C0" w14:textId="64E8FB51" w:rsidR="00AA2DF9" w:rsidRPr="00626948" w:rsidRDefault="00AA2DF9" w:rsidP="00626948">
      <w:pPr>
        <w:rPr>
          <w:rFonts w:ascii="Footlight MT Light" w:hAnsi="Footlight MT Light"/>
          <w:b/>
          <w:sz w:val="22"/>
        </w:rPr>
      </w:pPr>
      <w:r w:rsidRPr="00626948">
        <w:rPr>
          <w:rFonts w:ascii="Footlight MT Light" w:hAnsi="Footlight MT Light"/>
          <w:b/>
          <w:sz w:val="22"/>
        </w:rPr>
        <w:t>Table Sponsors</w:t>
      </w:r>
      <w:r w:rsidR="00DA5166" w:rsidRPr="00626948">
        <w:rPr>
          <w:rFonts w:ascii="Footlight MT Light" w:hAnsi="Footlight MT Light"/>
          <w:b/>
          <w:sz w:val="22"/>
        </w:rPr>
        <w:t xml:space="preserve">: </w:t>
      </w:r>
      <w:r w:rsidRPr="00626948">
        <w:rPr>
          <w:rFonts w:ascii="Footlight MT Light" w:hAnsi="Footlight MT Light"/>
          <w:b/>
          <w:sz w:val="22"/>
        </w:rPr>
        <w:t>8 tickets included—$</w:t>
      </w:r>
      <w:r w:rsidR="00FC2639">
        <w:rPr>
          <w:rFonts w:ascii="Footlight MT Light" w:hAnsi="Footlight MT Light"/>
          <w:b/>
          <w:sz w:val="22"/>
        </w:rPr>
        <w:t>400</w:t>
      </w:r>
    </w:p>
    <w:p w14:paraId="4BC9F8E0" w14:textId="77777777" w:rsidR="00AA2DF9" w:rsidRPr="00626948" w:rsidRDefault="00AA2DF9" w:rsidP="00626948">
      <w:pPr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 xml:space="preserve">Your table for eight will be placed prominently near the front of the banquet hall, and will display a sign indicating your </w:t>
      </w:r>
      <w:r w:rsidR="00DA5166" w:rsidRPr="00626948">
        <w:rPr>
          <w:rFonts w:ascii="Footlight MT Light" w:hAnsi="Footlight MT Light"/>
          <w:sz w:val="22"/>
        </w:rPr>
        <w:t>sponsorship</w:t>
      </w:r>
      <w:r w:rsidRPr="00626948">
        <w:rPr>
          <w:rFonts w:ascii="Footlight MT Light" w:hAnsi="Footlight MT Light"/>
          <w:sz w:val="22"/>
        </w:rPr>
        <w:t xml:space="preserve">. You will be recognized </w:t>
      </w:r>
      <w:r w:rsidR="00203411">
        <w:rPr>
          <w:rFonts w:ascii="Footlight MT Light" w:hAnsi="Footlight MT Light"/>
          <w:sz w:val="22"/>
        </w:rPr>
        <w:t xml:space="preserve">from the podium and </w:t>
      </w:r>
      <w:r w:rsidRPr="00626948">
        <w:rPr>
          <w:rFonts w:ascii="Footlight MT Light" w:hAnsi="Footlight MT Light"/>
          <w:sz w:val="22"/>
        </w:rPr>
        <w:t xml:space="preserve">in the </w:t>
      </w:r>
      <w:r w:rsidR="00DA5166" w:rsidRPr="00626948">
        <w:rPr>
          <w:rFonts w:ascii="Footlight MT Light" w:hAnsi="Footlight MT Light"/>
          <w:sz w:val="22"/>
        </w:rPr>
        <w:t xml:space="preserve">keepsake </w:t>
      </w:r>
      <w:r w:rsidRPr="00626948">
        <w:rPr>
          <w:rFonts w:ascii="Footlight MT Light" w:hAnsi="Footlight MT Light"/>
          <w:sz w:val="22"/>
        </w:rPr>
        <w:t xml:space="preserve">program. </w:t>
      </w:r>
    </w:p>
    <w:p w14:paraId="1E5D7D39" w14:textId="77777777" w:rsidR="00AA2DF9" w:rsidRPr="00626948" w:rsidRDefault="00AA2DF9" w:rsidP="00626948">
      <w:pPr>
        <w:rPr>
          <w:rFonts w:ascii="Footlight MT Light" w:hAnsi="Footlight MT Light"/>
          <w:sz w:val="22"/>
        </w:rPr>
      </w:pPr>
    </w:p>
    <w:p w14:paraId="0399B101" w14:textId="77777777" w:rsidR="004B3157" w:rsidRDefault="004B3157" w:rsidP="00626948">
      <w:pPr>
        <w:rPr>
          <w:rFonts w:ascii="Footlight MT Light" w:hAnsi="Footlight MT Light"/>
          <w:b/>
          <w:sz w:val="22"/>
        </w:rPr>
      </w:pPr>
      <w:r>
        <w:rPr>
          <w:rFonts w:ascii="Footlight MT Light" w:hAnsi="Footlight MT Light"/>
          <w:b/>
          <w:sz w:val="22"/>
        </w:rPr>
        <w:t xml:space="preserve">Special </w:t>
      </w:r>
      <w:r w:rsidR="00B6105A">
        <w:rPr>
          <w:rFonts w:ascii="Footlight MT Light" w:hAnsi="Footlight MT Light"/>
          <w:b/>
          <w:sz w:val="22"/>
        </w:rPr>
        <w:t xml:space="preserve">Reserved </w:t>
      </w:r>
      <w:r>
        <w:rPr>
          <w:rFonts w:ascii="Footlight MT Light" w:hAnsi="Footlight MT Light"/>
          <w:b/>
          <w:sz w:val="22"/>
        </w:rPr>
        <w:t xml:space="preserve">Table </w:t>
      </w:r>
      <w:r w:rsidR="00B15C69">
        <w:rPr>
          <w:rFonts w:ascii="Footlight MT Light" w:hAnsi="Footlight MT Light"/>
          <w:b/>
          <w:sz w:val="22"/>
        </w:rPr>
        <w:t>Recognition</w:t>
      </w:r>
      <w:r>
        <w:rPr>
          <w:rFonts w:ascii="Footlight MT Light" w:hAnsi="Footlight MT Light"/>
          <w:b/>
          <w:sz w:val="22"/>
        </w:rPr>
        <w:t>: $7</w:t>
      </w:r>
      <w:r w:rsidR="00F86095">
        <w:rPr>
          <w:rFonts w:ascii="Footlight MT Light" w:hAnsi="Footlight MT Light"/>
          <w:b/>
          <w:sz w:val="22"/>
        </w:rPr>
        <w:t xml:space="preserve">5 </w:t>
      </w:r>
      <w:r w:rsidR="00F86095" w:rsidRPr="00F86095">
        <w:rPr>
          <w:rFonts w:ascii="Footlight MT Light" w:hAnsi="Footlight MT Light"/>
          <w:sz w:val="22"/>
        </w:rPr>
        <w:t>(Tickets must be purchased separately.)</w:t>
      </w:r>
    </w:p>
    <w:p w14:paraId="3A2816CE" w14:textId="77777777" w:rsidR="004B3157" w:rsidRPr="004B3157" w:rsidRDefault="004B3157" w:rsidP="004B3157">
      <w:pPr>
        <w:rPr>
          <w:rFonts w:ascii="Footlight MT Light" w:hAnsi="Footlight MT Light"/>
          <w:sz w:val="22"/>
        </w:rPr>
      </w:pPr>
      <w:r w:rsidRPr="004B3157">
        <w:rPr>
          <w:rFonts w:ascii="Footlight MT Light" w:hAnsi="Footlight MT Light"/>
          <w:sz w:val="22"/>
        </w:rPr>
        <w:t xml:space="preserve">This </w:t>
      </w:r>
      <w:r w:rsidR="00B15C69">
        <w:rPr>
          <w:rFonts w:ascii="Footlight MT Light" w:hAnsi="Footlight MT Light"/>
          <w:sz w:val="22"/>
        </w:rPr>
        <w:t>recognition</w:t>
      </w:r>
      <w:r>
        <w:rPr>
          <w:rFonts w:ascii="Footlight MT Light" w:hAnsi="Footlight MT Light"/>
          <w:sz w:val="22"/>
        </w:rPr>
        <w:t xml:space="preserve"> is for </w:t>
      </w:r>
      <w:r w:rsidR="00B15C69">
        <w:rPr>
          <w:rFonts w:ascii="Footlight MT Light" w:hAnsi="Footlight MT Light"/>
          <w:sz w:val="22"/>
        </w:rPr>
        <w:t>organizations</w:t>
      </w:r>
      <w:r>
        <w:rPr>
          <w:rFonts w:ascii="Footlight MT Light" w:hAnsi="Footlight MT Light"/>
          <w:sz w:val="22"/>
        </w:rPr>
        <w:t xml:space="preserve"> or individuals who want to sponsor a</w:t>
      </w:r>
      <w:r w:rsidR="00B6105A">
        <w:rPr>
          <w:rFonts w:ascii="Footlight MT Light" w:hAnsi="Footlight MT Light"/>
          <w:sz w:val="22"/>
        </w:rPr>
        <w:t xml:space="preserve"> reserved</w:t>
      </w:r>
      <w:r>
        <w:rPr>
          <w:rFonts w:ascii="Footlight MT Light" w:hAnsi="Footlight MT Light"/>
          <w:sz w:val="22"/>
        </w:rPr>
        <w:t xml:space="preserve"> table for 8 </w:t>
      </w:r>
      <w:r w:rsidR="00B15C69">
        <w:rPr>
          <w:rFonts w:ascii="Footlight MT Light" w:hAnsi="Footlight MT Light"/>
          <w:sz w:val="22"/>
        </w:rPr>
        <w:t xml:space="preserve">people </w:t>
      </w:r>
      <w:r>
        <w:rPr>
          <w:rFonts w:ascii="Footlight MT Light" w:hAnsi="Footlight MT Light"/>
          <w:sz w:val="22"/>
        </w:rPr>
        <w:t>who have already purchased individual tickets. You will be rec</w:t>
      </w:r>
      <w:r w:rsidR="00B6105A">
        <w:rPr>
          <w:rFonts w:ascii="Footlight MT Light" w:hAnsi="Footlight MT Light"/>
          <w:sz w:val="22"/>
        </w:rPr>
        <w:t>ognized in the keepsake program</w:t>
      </w:r>
      <w:r w:rsidR="00203411">
        <w:rPr>
          <w:rFonts w:ascii="Footlight MT Light" w:hAnsi="Footlight MT Light"/>
          <w:sz w:val="22"/>
        </w:rPr>
        <w:t>,</w:t>
      </w:r>
      <w:r>
        <w:rPr>
          <w:rFonts w:ascii="Footlight MT Light" w:hAnsi="Footlight MT Light"/>
          <w:sz w:val="22"/>
        </w:rPr>
        <w:t xml:space="preserve"> and with a sponsor sign on the table. </w:t>
      </w:r>
    </w:p>
    <w:p w14:paraId="2EFFB374" w14:textId="77777777" w:rsidR="004B3157" w:rsidRDefault="004B3157" w:rsidP="00626948">
      <w:pPr>
        <w:rPr>
          <w:rFonts w:ascii="Footlight MT Light" w:hAnsi="Footlight MT Light"/>
          <w:b/>
          <w:sz w:val="22"/>
        </w:rPr>
      </w:pPr>
    </w:p>
    <w:p w14:paraId="22944215" w14:textId="77777777" w:rsidR="00AA2DF9" w:rsidRPr="00626948" w:rsidRDefault="00AA2DF9" w:rsidP="00626948">
      <w:pPr>
        <w:rPr>
          <w:rFonts w:ascii="Footlight MT Light" w:hAnsi="Footlight MT Light"/>
          <w:b/>
          <w:sz w:val="22"/>
        </w:rPr>
      </w:pPr>
      <w:r w:rsidRPr="00626948">
        <w:rPr>
          <w:rFonts w:ascii="Footlight MT Light" w:hAnsi="Footlight MT Light"/>
          <w:b/>
          <w:sz w:val="22"/>
        </w:rPr>
        <w:t xml:space="preserve">To reserve your sponsorship: </w:t>
      </w:r>
    </w:p>
    <w:p w14:paraId="2CB7EA69" w14:textId="77777777" w:rsidR="00DA5166" w:rsidRPr="00626948" w:rsidRDefault="00AA2DF9" w:rsidP="00626948">
      <w:pPr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 xml:space="preserve">Kirk Williamson at </w:t>
      </w:r>
      <w:r w:rsidR="00B15C69">
        <w:rPr>
          <w:rFonts w:ascii="Footlight MT Light" w:hAnsi="Footlight MT Light"/>
          <w:sz w:val="22"/>
        </w:rPr>
        <w:t>539-2036</w:t>
      </w:r>
      <w:r w:rsidRPr="00626948">
        <w:rPr>
          <w:rFonts w:ascii="Footlight MT Light" w:hAnsi="Footlight MT Light"/>
          <w:sz w:val="22"/>
        </w:rPr>
        <w:t xml:space="preserve"> </w:t>
      </w:r>
    </w:p>
    <w:p w14:paraId="26A87C43" w14:textId="77777777" w:rsidR="00115DD1" w:rsidRDefault="00AA2DF9" w:rsidP="00740448">
      <w:pPr>
        <w:rPr>
          <w:rFonts w:ascii="Footlight MT Light" w:hAnsi="Footlight MT Light"/>
          <w:sz w:val="22"/>
        </w:rPr>
      </w:pPr>
      <w:r w:rsidRPr="00626948">
        <w:rPr>
          <w:rFonts w:ascii="Footlight MT Light" w:hAnsi="Footlight MT Light"/>
          <w:sz w:val="22"/>
        </w:rPr>
        <w:t xml:space="preserve">E-mail: </w:t>
      </w:r>
      <w:hyperlink r:id="rId8" w:history="1">
        <w:r w:rsidR="00D25749">
          <w:rPr>
            <w:rStyle w:val="Hyperlink"/>
            <w:rFonts w:ascii="Footlight MT Light" w:hAnsi="Footlight MT Light"/>
            <w:sz w:val="22"/>
          </w:rPr>
          <w:t>kennewickmen_women@charter.net</w:t>
        </w:r>
      </w:hyperlink>
    </w:p>
    <w:p w14:paraId="28B3E012" w14:textId="77777777" w:rsidR="00115DD1" w:rsidRDefault="0011041F" w:rsidP="00115DD1">
      <w:pPr>
        <w:jc w:val="center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noProof/>
          <w:sz w:val="22"/>
        </w:rPr>
        <w:pict w14:anchorId="0D6822C5">
          <v:shape id="_x0000_s1027" type="#_x0000_t75" style="position:absolute;left:0;text-align:left;margin-left:176pt;margin-top:18.5pt;width:116.25pt;height:78.75pt;z-index:-251658240">
            <v:imagedata r:id="rId9" o:title=""/>
          </v:shape>
        </w:pict>
      </w:r>
      <w:r w:rsidR="00115DD1">
        <w:rPr>
          <w:rFonts w:ascii="Footlight MT Light" w:hAnsi="Footlight MT Light"/>
          <w:sz w:val="22"/>
        </w:rPr>
        <w:br w:type="page"/>
      </w:r>
    </w:p>
    <w:p w14:paraId="17A7E231" w14:textId="77777777" w:rsidR="00115DD1" w:rsidRDefault="00115DD1" w:rsidP="00115DD1">
      <w:pPr>
        <w:jc w:val="center"/>
        <w:rPr>
          <w:rFonts w:ascii="Footlight MT Light" w:hAnsi="Footlight MT Light"/>
          <w:sz w:val="22"/>
        </w:rPr>
      </w:pPr>
    </w:p>
    <w:p w14:paraId="1E9D2880" w14:textId="77777777" w:rsidR="00AC6110" w:rsidRPr="00115DD1" w:rsidRDefault="00115DD1" w:rsidP="00115DD1">
      <w:pPr>
        <w:jc w:val="center"/>
        <w:rPr>
          <w:rFonts w:ascii="Footlight MT Light" w:hAnsi="Footlight MT Light"/>
          <w:sz w:val="52"/>
          <w:szCs w:val="52"/>
        </w:rPr>
      </w:pPr>
      <w:r w:rsidRPr="00115DD1">
        <w:rPr>
          <w:rFonts w:ascii="Footlight MT Light" w:hAnsi="Footlight MT Light"/>
          <w:sz w:val="52"/>
          <w:szCs w:val="52"/>
        </w:rPr>
        <w:t>Kennewick Man &amp; Woman of the Year</w:t>
      </w:r>
    </w:p>
    <w:p w14:paraId="0E2780E8" w14:textId="63D7EE0C" w:rsidR="00115DD1" w:rsidRPr="00115DD1" w:rsidRDefault="00115DD1" w:rsidP="00B85387">
      <w:pPr>
        <w:jc w:val="center"/>
        <w:rPr>
          <w:rFonts w:ascii="Footlight MT Light" w:hAnsi="Footlight MT Light"/>
          <w:sz w:val="52"/>
          <w:szCs w:val="52"/>
        </w:rPr>
      </w:pPr>
      <w:r>
        <w:rPr>
          <w:rFonts w:ascii="Footlight MT Light" w:hAnsi="Footlight MT Light"/>
          <w:sz w:val="52"/>
          <w:szCs w:val="52"/>
        </w:rPr>
        <w:t>201</w:t>
      </w:r>
      <w:r w:rsidR="0046330A">
        <w:rPr>
          <w:rFonts w:ascii="Footlight MT Light" w:hAnsi="Footlight MT Light"/>
          <w:sz w:val="52"/>
          <w:szCs w:val="52"/>
        </w:rPr>
        <w:t>9</w:t>
      </w:r>
      <w:r>
        <w:rPr>
          <w:rFonts w:ascii="Footlight MT Light" w:hAnsi="Footlight MT Light"/>
          <w:sz w:val="52"/>
          <w:szCs w:val="52"/>
        </w:rPr>
        <w:t xml:space="preserve"> Banquet </w:t>
      </w:r>
      <w:r w:rsidRPr="00115DD1">
        <w:rPr>
          <w:rFonts w:ascii="Footlight MT Light" w:hAnsi="Footlight MT Light"/>
          <w:sz w:val="52"/>
          <w:szCs w:val="52"/>
        </w:rPr>
        <w:t>Sponsor Reservation</w:t>
      </w:r>
    </w:p>
    <w:p w14:paraId="1C8905EC" w14:textId="77777777" w:rsidR="00115DD1" w:rsidRDefault="00115DD1" w:rsidP="00740448">
      <w:pPr>
        <w:rPr>
          <w:rFonts w:ascii="Footlight MT Light" w:hAnsi="Footlight MT Light"/>
          <w:sz w:val="22"/>
        </w:rPr>
      </w:pPr>
    </w:p>
    <w:p w14:paraId="4FB4E6B5" w14:textId="77777777" w:rsidR="00115DD1" w:rsidRDefault="00115DD1" w:rsidP="00740448">
      <w:pPr>
        <w:rPr>
          <w:rFonts w:ascii="Footlight MT Light" w:hAnsi="Footlight MT Light"/>
          <w:sz w:val="22"/>
        </w:rPr>
      </w:pPr>
    </w:p>
    <w:p w14:paraId="6A037B87" w14:textId="77777777" w:rsidR="00115DD1" w:rsidRDefault="00115DD1" w:rsidP="00740448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Please reserve the following Sponsorship</w:t>
      </w:r>
      <w:r w:rsidR="00700C78">
        <w:rPr>
          <w:rFonts w:ascii="Footlight MT Light" w:hAnsi="Footlight MT Light"/>
          <w:sz w:val="22"/>
        </w:rPr>
        <w:t>(s)</w:t>
      </w:r>
      <w:r>
        <w:rPr>
          <w:rFonts w:ascii="Footlight MT Light" w:hAnsi="Footlight MT Light"/>
          <w:sz w:val="22"/>
        </w:rPr>
        <w:t>:</w:t>
      </w:r>
    </w:p>
    <w:p w14:paraId="22A6D8B7" w14:textId="77777777" w:rsidR="00115DD1" w:rsidRDefault="00115DD1" w:rsidP="00740448">
      <w:pPr>
        <w:rPr>
          <w:rFonts w:ascii="Footlight MT Light" w:hAnsi="Footlight MT Light"/>
          <w:sz w:val="22"/>
        </w:rPr>
      </w:pPr>
    </w:p>
    <w:p w14:paraId="75D4A2D1" w14:textId="773DDF6A" w:rsidR="00115DD1" w:rsidRDefault="00115DD1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_____  SUSTAINING SPONSORSHIP </w:t>
      </w:r>
      <w:r w:rsidRPr="00115DD1">
        <w:rPr>
          <w:rFonts w:ascii="Footlight MT Light" w:hAnsi="Footlight MT Light"/>
          <w:sz w:val="16"/>
          <w:szCs w:val="16"/>
        </w:rPr>
        <w:t>(</w:t>
      </w:r>
      <w:r w:rsidR="00527C5C">
        <w:rPr>
          <w:rFonts w:ascii="Footlight MT Light" w:hAnsi="Footlight MT Light"/>
          <w:sz w:val="16"/>
          <w:szCs w:val="16"/>
        </w:rPr>
        <w:t>Includes</w:t>
      </w:r>
      <w:r>
        <w:rPr>
          <w:rFonts w:ascii="Footlight MT Light" w:hAnsi="Footlight MT Light"/>
          <w:sz w:val="16"/>
          <w:szCs w:val="16"/>
        </w:rPr>
        <w:t xml:space="preserve"> 8 meals</w:t>
      </w:r>
      <w:r w:rsidRPr="00115DD1">
        <w:rPr>
          <w:rFonts w:ascii="Footlight MT Light" w:hAnsi="Footlight MT Light"/>
          <w:sz w:val="16"/>
          <w:szCs w:val="16"/>
        </w:rPr>
        <w:t>)</w:t>
      </w:r>
      <w:r w:rsidRPr="00115DD1">
        <w:rPr>
          <w:rFonts w:ascii="Footlight MT Light" w:hAnsi="Footlight MT Light"/>
          <w:sz w:val="22"/>
        </w:rPr>
        <w:tab/>
      </w:r>
      <w:r w:rsidR="0098555F">
        <w:rPr>
          <w:rFonts w:ascii="Footlight MT Light" w:hAnsi="Footlight MT Light"/>
          <w:sz w:val="22"/>
        </w:rPr>
        <w:t>$500</w:t>
      </w:r>
    </w:p>
    <w:p w14:paraId="797730EC" w14:textId="77777777" w:rsidR="0098555F" w:rsidRPr="0098555F" w:rsidRDefault="0098555F" w:rsidP="0098555F">
      <w:pPr>
        <w:tabs>
          <w:tab w:val="right" w:pos="7920"/>
        </w:tabs>
        <w:rPr>
          <w:rFonts w:ascii="Footlight MT Light" w:hAnsi="Footlight MT Light"/>
          <w:i/>
          <w:sz w:val="18"/>
          <w:szCs w:val="18"/>
        </w:rPr>
      </w:pPr>
      <w:r>
        <w:rPr>
          <w:rFonts w:ascii="Footlight MT Light" w:hAnsi="Footlight MT Light"/>
          <w:sz w:val="22"/>
        </w:rPr>
        <w:tab/>
      </w:r>
      <w:r w:rsidR="00700C78">
        <w:rPr>
          <w:rFonts w:ascii="Footlight MT Light" w:hAnsi="Footlight MT Light"/>
          <w:i/>
          <w:sz w:val="18"/>
          <w:szCs w:val="18"/>
        </w:rPr>
        <w:t xml:space="preserve">Please </w:t>
      </w:r>
      <w:r w:rsidR="00F86095">
        <w:rPr>
          <w:rFonts w:ascii="Footlight MT Light" w:hAnsi="Footlight MT Light"/>
          <w:i/>
          <w:sz w:val="18"/>
          <w:szCs w:val="18"/>
        </w:rPr>
        <w:t>include</w:t>
      </w:r>
      <w:r w:rsidR="00700C78">
        <w:rPr>
          <w:rFonts w:ascii="Footlight MT Light" w:hAnsi="Footlight MT Light"/>
          <w:i/>
          <w:sz w:val="18"/>
          <w:szCs w:val="18"/>
        </w:rPr>
        <w:t xml:space="preserve"> the names of your guests.</w:t>
      </w:r>
    </w:p>
    <w:p w14:paraId="6C9CB775" w14:textId="77777777" w:rsidR="00115DD1" w:rsidRDefault="00115DD1" w:rsidP="0098555F">
      <w:pPr>
        <w:tabs>
          <w:tab w:val="right" w:leader="dot" w:pos="7920"/>
        </w:tabs>
        <w:jc w:val="right"/>
        <w:rPr>
          <w:rFonts w:ascii="Footlight MT Light" w:hAnsi="Footlight MT Light"/>
          <w:sz w:val="22"/>
        </w:rPr>
      </w:pPr>
    </w:p>
    <w:p w14:paraId="5336E8BB" w14:textId="77777777" w:rsidR="00115DD1" w:rsidRDefault="00115DD1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7C8B370E" w14:textId="7D458378" w:rsidR="00115DD1" w:rsidRDefault="00115DD1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_____  COMPANY TABLE SPONSORSHIP </w:t>
      </w:r>
      <w:r w:rsidRPr="00115DD1">
        <w:rPr>
          <w:rFonts w:ascii="Footlight MT Light" w:hAnsi="Footlight MT Light"/>
          <w:sz w:val="16"/>
          <w:szCs w:val="16"/>
        </w:rPr>
        <w:t>(includes 8 meals)</w:t>
      </w:r>
      <w:r>
        <w:rPr>
          <w:rFonts w:ascii="Footlight MT Light" w:hAnsi="Footlight MT Light"/>
          <w:sz w:val="22"/>
        </w:rPr>
        <w:tab/>
        <w:t>$</w:t>
      </w:r>
      <w:r w:rsidR="00FC2639">
        <w:rPr>
          <w:rFonts w:ascii="Footlight MT Light" w:hAnsi="Footlight MT Light"/>
          <w:sz w:val="22"/>
        </w:rPr>
        <w:t>400</w:t>
      </w:r>
    </w:p>
    <w:p w14:paraId="03CC0E39" w14:textId="77777777" w:rsidR="0098555F" w:rsidRDefault="0098555F" w:rsidP="00700C78">
      <w:pPr>
        <w:tabs>
          <w:tab w:val="righ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i/>
          <w:sz w:val="18"/>
          <w:szCs w:val="18"/>
        </w:rPr>
        <w:tab/>
      </w:r>
      <w:r w:rsidR="00700C78">
        <w:rPr>
          <w:rFonts w:ascii="Footlight MT Light" w:hAnsi="Footlight MT Light"/>
          <w:i/>
          <w:sz w:val="18"/>
          <w:szCs w:val="18"/>
        </w:rPr>
        <w:t xml:space="preserve">Please </w:t>
      </w:r>
      <w:r w:rsidR="00F86095">
        <w:rPr>
          <w:rFonts w:ascii="Footlight MT Light" w:hAnsi="Footlight MT Light"/>
          <w:i/>
          <w:sz w:val="18"/>
          <w:szCs w:val="18"/>
        </w:rPr>
        <w:t>include</w:t>
      </w:r>
      <w:r w:rsidR="00700C78">
        <w:rPr>
          <w:rFonts w:ascii="Footlight MT Light" w:hAnsi="Footlight MT Light"/>
          <w:i/>
          <w:sz w:val="18"/>
          <w:szCs w:val="18"/>
        </w:rPr>
        <w:t xml:space="preserve"> the names of your guests.</w:t>
      </w:r>
    </w:p>
    <w:p w14:paraId="464A572E" w14:textId="77777777" w:rsidR="00BE5F62" w:rsidRDefault="00BE5F62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2CFF5B93" w14:textId="77777777" w:rsidR="00BE5F62" w:rsidRDefault="00BE5F62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5B68E467" w14:textId="77777777" w:rsidR="00BE5F62" w:rsidRDefault="00BE5F62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_____  SPECIAL RESERVED TABLE </w:t>
      </w:r>
      <w:r w:rsidRPr="00BE5F62">
        <w:rPr>
          <w:rFonts w:ascii="Footlight MT Light" w:hAnsi="Footlight MT Light"/>
          <w:sz w:val="16"/>
          <w:szCs w:val="16"/>
        </w:rPr>
        <w:t>(meals must be purchased separately)</w:t>
      </w:r>
      <w:r>
        <w:rPr>
          <w:rFonts w:ascii="Footlight MT Light" w:hAnsi="Footlight MT Light"/>
          <w:sz w:val="22"/>
        </w:rPr>
        <w:tab/>
        <w:t>$7</w:t>
      </w:r>
      <w:r w:rsidR="00F86095">
        <w:rPr>
          <w:rFonts w:ascii="Footlight MT Light" w:hAnsi="Footlight MT Light"/>
          <w:sz w:val="22"/>
        </w:rPr>
        <w:t>5</w:t>
      </w:r>
    </w:p>
    <w:p w14:paraId="620F20A1" w14:textId="77777777" w:rsidR="00BE5F62" w:rsidRDefault="00700C78" w:rsidP="00700C78">
      <w:pPr>
        <w:tabs>
          <w:tab w:val="righ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i/>
          <w:sz w:val="18"/>
          <w:szCs w:val="18"/>
        </w:rPr>
        <w:tab/>
        <w:t xml:space="preserve">Please </w:t>
      </w:r>
      <w:r w:rsidR="00F86095">
        <w:rPr>
          <w:rFonts w:ascii="Footlight MT Light" w:hAnsi="Footlight MT Light"/>
          <w:i/>
          <w:sz w:val="18"/>
          <w:szCs w:val="18"/>
        </w:rPr>
        <w:t>include</w:t>
      </w:r>
      <w:r>
        <w:rPr>
          <w:rFonts w:ascii="Footlight MT Light" w:hAnsi="Footlight MT Light"/>
          <w:i/>
          <w:sz w:val="18"/>
          <w:szCs w:val="18"/>
        </w:rPr>
        <w:t xml:space="preserve"> the names of your guests.</w:t>
      </w:r>
    </w:p>
    <w:p w14:paraId="796398D3" w14:textId="77777777" w:rsidR="00BE5F62" w:rsidRDefault="00BE5F62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7CEADCC5" w14:textId="77777777" w:rsidR="001F7159" w:rsidRPr="001F7159" w:rsidRDefault="001F7159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  <w:r w:rsidRPr="001F7159">
        <w:rPr>
          <w:rFonts w:ascii="Footlight MT Light" w:hAnsi="Footlight MT Light"/>
          <w:sz w:val="22"/>
        </w:rPr>
        <w:t>S</w:t>
      </w:r>
      <w:r>
        <w:rPr>
          <w:rFonts w:ascii="Footlight MT Light" w:hAnsi="Footlight MT Light"/>
          <w:sz w:val="22"/>
        </w:rPr>
        <w:t>ponsor organization name as it will appear in the Keepsake Program</w:t>
      </w:r>
      <w:r w:rsidRPr="001F7159">
        <w:rPr>
          <w:rFonts w:ascii="Footlight MT Light" w:hAnsi="Footlight MT Light"/>
          <w:sz w:val="22"/>
        </w:rPr>
        <w:t xml:space="preserve">: </w:t>
      </w:r>
    </w:p>
    <w:p w14:paraId="5924772A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69E154EF" w14:textId="77777777" w:rsidR="001F7159" w:rsidRDefault="001F7159" w:rsidP="00115DD1">
      <w:pPr>
        <w:tabs>
          <w:tab w:val="right" w:leader="dot" w:pos="7920"/>
        </w:tabs>
        <w:rPr>
          <w:rFonts w:ascii="Footlight MT Light" w:hAnsi="Footlight MT Light"/>
          <w:sz w:val="22"/>
        </w:rPr>
      </w:pPr>
    </w:p>
    <w:p w14:paraId="04845661" w14:textId="6D577928" w:rsidR="001F7159" w:rsidRDefault="0011041F" w:rsidP="00B85387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Billing Contact person</w:t>
      </w:r>
      <w:r w:rsidR="001F7159">
        <w:rPr>
          <w:rFonts w:ascii="Footlight MT Light" w:hAnsi="Footlight MT Light"/>
          <w:sz w:val="22"/>
        </w:rPr>
        <w:t xml:space="preserve">: </w:t>
      </w:r>
      <w:r w:rsidR="00700C78">
        <w:rPr>
          <w:rFonts w:ascii="Footlight MT Light" w:hAnsi="Footlight MT Light"/>
          <w:sz w:val="22"/>
        </w:rPr>
        <w:tab/>
      </w:r>
      <w:r w:rsidR="00700C78">
        <w:rPr>
          <w:rFonts w:ascii="Footlight MT Light" w:hAnsi="Footlight MT Light"/>
          <w:sz w:val="22"/>
        </w:rPr>
        <w:tab/>
      </w:r>
      <w:r w:rsidR="001F7159">
        <w:rPr>
          <w:rFonts w:ascii="Footlight MT Light" w:hAnsi="Footlight MT Light"/>
          <w:sz w:val="22"/>
        </w:rPr>
        <w:t>____</w:t>
      </w:r>
      <w:r w:rsidR="00B85387">
        <w:rPr>
          <w:rFonts w:ascii="Footlight MT Light" w:hAnsi="Footlight MT Light"/>
          <w:sz w:val="22"/>
        </w:rPr>
        <w:t>_________________</w:t>
      </w:r>
      <w:r w:rsidR="001F7159">
        <w:rPr>
          <w:rFonts w:ascii="Footlight MT Light" w:hAnsi="Footlight MT Light"/>
          <w:sz w:val="22"/>
        </w:rPr>
        <w:t>_______________________</w:t>
      </w:r>
    </w:p>
    <w:p w14:paraId="63F27CE3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68ADEC66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Mailing address: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73530062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5242AF0E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City, State, Zip: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634284E0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09F06895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Best daytime telephone: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66E8E27C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0F459E65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>Email:</w:t>
      </w:r>
      <w:r>
        <w:rPr>
          <w:rFonts w:ascii="Footlight MT Light" w:hAnsi="Footlight MT Light"/>
          <w:sz w:val="22"/>
        </w:rPr>
        <w:tab/>
        <w:t>____________________________________________</w:t>
      </w:r>
    </w:p>
    <w:p w14:paraId="7CDA3904" w14:textId="77777777" w:rsidR="001F7159" w:rsidRDefault="001F7159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p w14:paraId="45B73398" w14:textId="77777777" w:rsidR="00FC2639" w:rsidRDefault="001F7159" w:rsidP="00FC2639">
      <w:pPr>
        <w:tabs>
          <w:tab w:val="right" w:pos="3240"/>
          <w:tab w:val="left" w:pos="3330"/>
          <w:tab w:val="right" w:leader="dot" w:pos="7920"/>
        </w:tabs>
        <w:jc w:val="right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  <w:t xml:space="preserve">Please </w:t>
      </w:r>
      <w:r w:rsidR="00FC2639">
        <w:rPr>
          <w:rFonts w:ascii="Footlight MT Light" w:hAnsi="Footlight MT Light"/>
          <w:sz w:val="22"/>
        </w:rPr>
        <w:t>email</w:t>
      </w:r>
      <w:r>
        <w:rPr>
          <w:rFonts w:ascii="Footlight MT Light" w:hAnsi="Footlight MT Light"/>
          <w:sz w:val="22"/>
        </w:rPr>
        <w:t xml:space="preserve"> this form to:</w:t>
      </w:r>
      <w:r>
        <w:rPr>
          <w:rFonts w:ascii="Footlight MT Light" w:hAnsi="Footlight MT Light"/>
          <w:sz w:val="22"/>
        </w:rPr>
        <w:tab/>
      </w:r>
    </w:p>
    <w:p w14:paraId="1F212A3B" w14:textId="6AC5EA37" w:rsidR="001F7159" w:rsidRDefault="001F7159" w:rsidP="00FC2639">
      <w:pPr>
        <w:tabs>
          <w:tab w:val="right" w:pos="3240"/>
          <w:tab w:val="left" w:pos="3330"/>
          <w:tab w:val="right" w:leader="dot" w:pos="7920"/>
        </w:tabs>
        <w:jc w:val="right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 w:rsidR="00031D13">
        <w:rPr>
          <w:rFonts w:ascii="Arial" w:hAnsi="Arial" w:cs="Arial"/>
          <w:sz w:val="22"/>
        </w:rPr>
        <w:t>kennewickmen_women</w:t>
      </w:r>
      <w:r w:rsidRPr="001F7159">
        <w:rPr>
          <w:rFonts w:ascii="Arial" w:hAnsi="Arial" w:cs="Arial"/>
          <w:sz w:val="22"/>
        </w:rPr>
        <w:t>@charter.net</w:t>
      </w:r>
    </w:p>
    <w:p w14:paraId="565DD7EC" w14:textId="4FCFD443" w:rsidR="001F7159" w:rsidRDefault="0011041F" w:rsidP="00700C78">
      <w:pPr>
        <w:tabs>
          <w:tab w:val="right" w:pos="3240"/>
          <w:tab w:val="left" w:pos="3330"/>
          <w:tab w:val="right" w:leader="dot" w:pos="7920"/>
        </w:tabs>
        <w:jc w:val="right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Fax</w:t>
      </w:r>
      <w:r w:rsidR="0023196E">
        <w:rPr>
          <w:rFonts w:ascii="Footlight MT Light" w:hAnsi="Footlight MT Light"/>
          <w:sz w:val="22"/>
        </w:rPr>
        <w:t xml:space="preserve">: </w:t>
      </w:r>
      <w:r w:rsidR="00700C78">
        <w:rPr>
          <w:rFonts w:ascii="Footlight MT Light" w:hAnsi="Footlight MT Light"/>
          <w:sz w:val="22"/>
        </w:rPr>
        <w:t>509-</w:t>
      </w:r>
      <w:r w:rsidR="0023196E">
        <w:rPr>
          <w:rFonts w:ascii="Footlight MT Light" w:hAnsi="Footlight MT Light"/>
          <w:sz w:val="22"/>
        </w:rPr>
        <w:t>491-1291</w:t>
      </w:r>
    </w:p>
    <w:p w14:paraId="730EFB5C" w14:textId="7619E942" w:rsidR="0011041F" w:rsidRPr="001F7159" w:rsidRDefault="0011041F" w:rsidP="00700C78">
      <w:pPr>
        <w:tabs>
          <w:tab w:val="right" w:pos="3240"/>
          <w:tab w:val="left" w:pos="3330"/>
          <w:tab w:val="right" w:leader="dot" w:pos="7920"/>
        </w:tabs>
        <w:jc w:val="right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Questions: 509-539-2036</w:t>
      </w:r>
    </w:p>
    <w:p w14:paraId="6931654E" w14:textId="5976FE53" w:rsidR="00700C78" w:rsidRDefault="002C1A72" w:rsidP="0011041F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b/>
          <w:sz w:val="22"/>
        </w:rPr>
      </w:pPr>
      <w:r>
        <w:rPr>
          <w:rFonts w:ascii="Footlight MT Light" w:hAnsi="Footlight MT Light"/>
          <w:b/>
          <w:sz w:val="22"/>
        </w:rPr>
        <w:t xml:space="preserve">Reservations </w:t>
      </w:r>
      <w:r w:rsidR="00F63AAF">
        <w:rPr>
          <w:rFonts w:ascii="Footlight MT Light" w:hAnsi="Footlight MT Light"/>
          <w:b/>
          <w:sz w:val="22"/>
        </w:rPr>
        <w:t xml:space="preserve">are </w:t>
      </w:r>
      <w:r>
        <w:rPr>
          <w:rFonts w:ascii="Footlight MT Light" w:hAnsi="Footlight MT Light"/>
          <w:b/>
          <w:sz w:val="22"/>
        </w:rPr>
        <w:t>due</w:t>
      </w:r>
      <w:r w:rsidR="00F63AAF">
        <w:rPr>
          <w:rFonts w:ascii="Footlight MT Light" w:hAnsi="Footlight MT Light"/>
          <w:b/>
          <w:sz w:val="22"/>
        </w:rPr>
        <w:t xml:space="preserve"> and must be paid by Thursday, February 21, 2019</w:t>
      </w:r>
    </w:p>
    <w:p w14:paraId="4507AD70" w14:textId="77777777" w:rsidR="0011041F" w:rsidRPr="0011041F" w:rsidRDefault="0011041F" w:rsidP="0011041F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b/>
          <w:sz w:val="22"/>
        </w:rPr>
      </w:pPr>
      <w:bookmarkStart w:id="0" w:name="_GoBack"/>
      <w:bookmarkEnd w:id="0"/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610"/>
        <w:gridCol w:w="540"/>
        <w:gridCol w:w="1170"/>
      </w:tblGrid>
      <w:tr w:rsidR="00700C78" w:rsidRPr="00A64734" w14:paraId="1856032A" w14:textId="77777777" w:rsidTr="009A0619">
        <w:tc>
          <w:tcPr>
            <w:tcW w:w="77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0842BF" w14:textId="774556BE" w:rsidR="00700C78" w:rsidRPr="00A64734" w:rsidRDefault="00700C78" w:rsidP="009A06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2639">
              <w:rPr>
                <w:rFonts w:ascii="Arial" w:hAnsi="Arial" w:cs="Arial"/>
                <w:sz w:val="20"/>
                <w:szCs w:val="20"/>
              </w:rPr>
              <w:t xml:space="preserve">his meal is </w:t>
            </w:r>
            <w:r w:rsidR="00523860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FC2639">
              <w:rPr>
                <w:rFonts w:ascii="Arial" w:hAnsi="Arial" w:cs="Arial"/>
                <w:sz w:val="20"/>
                <w:szCs w:val="20"/>
              </w:rPr>
              <w:t>gluten-free, 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63AAF">
              <w:rPr>
                <w:rFonts w:ascii="Arial" w:hAnsi="Arial" w:cs="Arial"/>
                <w:sz w:val="20"/>
                <w:szCs w:val="20"/>
              </w:rPr>
              <w:t>request vegetarian or gluten-free</w:t>
            </w:r>
            <w:r>
              <w:rPr>
                <w:rFonts w:ascii="Arial" w:hAnsi="Arial" w:cs="Arial"/>
                <w:sz w:val="20"/>
                <w:szCs w:val="20"/>
              </w:rPr>
              <w:t>, please note here: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02F551F6" w14:textId="77777777" w:rsidR="00700C78" w:rsidRDefault="0011041F" w:rsidP="009A061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pict w14:anchorId="6F0AA53F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8" type="#_x0000_t67" style="position:absolute;margin-left:6.5pt;margin-top:.3pt;width:3.55pt;height:8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" adj="17089" fillcolor="#5b9bd5" strokecolor="#41719c" strokeweight="1pt"/>
              </w:pict>
            </w:r>
          </w:p>
        </w:tc>
      </w:tr>
      <w:tr w:rsidR="00700C78" w:rsidRPr="00A64734" w14:paraId="3FBC832C" w14:textId="77777777" w:rsidTr="009A0619">
        <w:trPr>
          <w:trHeight w:val="360"/>
        </w:trPr>
        <w:tc>
          <w:tcPr>
            <w:tcW w:w="46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42FF6" w14:textId="77777777" w:rsidR="00700C78" w:rsidRPr="00A64734" w:rsidRDefault="00700C78" w:rsidP="009A0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C8B6" w14:textId="77777777" w:rsidR="00700C78" w:rsidRPr="004F0F34" w:rsidRDefault="00700C78" w:rsidP="009A06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F34">
              <w:rPr>
                <w:rFonts w:ascii="Arial" w:hAnsi="Arial" w:cs="Arial"/>
                <w:b/>
                <w:sz w:val="20"/>
                <w:szCs w:val="20"/>
              </w:rPr>
              <w:t>MENU</w:t>
            </w:r>
          </w:p>
          <w:p w14:paraId="2EBE5A2E" w14:textId="77777777" w:rsidR="00523860" w:rsidRDefault="00523860" w:rsidP="009A0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Moroccan Glazed </w:t>
            </w:r>
          </w:p>
          <w:p w14:paraId="44D0A783" w14:textId="20125ACA" w:rsidR="00700C78" w:rsidRDefault="00523860" w:rsidP="009A0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Salmon Filet</w:t>
            </w:r>
          </w:p>
          <w:p w14:paraId="7B31A815" w14:textId="77777777" w:rsidR="00523860" w:rsidRDefault="00523860" w:rsidP="009A0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84403" w14:textId="57E2965C" w:rsidR="00523860" w:rsidRPr="002C1A72" w:rsidRDefault="00523860" w:rsidP="00523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>Pistachio-golden raisin couscous. grilled vegetables,</w:t>
            </w:r>
          </w:p>
          <w:p w14:paraId="4979FBE0" w14:textId="77777777" w:rsidR="00523860" w:rsidRPr="002C1A72" w:rsidRDefault="00523860" w:rsidP="00523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 xml:space="preserve">house salad with ranch and Italian dressing, </w:t>
            </w:r>
          </w:p>
          <w:p w14:paraId="6575844B" w14:textId="77777777" w:rsidR="00523860" w:rsidRPr="002C1A72" w:rsidRDefault="00523860" w:rsidP="00523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 xml:space="preserve">ice tea, coffee, water, </w:t>
            </w:r>
          </w:p>
          <w:p w14:paraId="56FA71D5" w14:textId="77777777" w:rsidR="00523860" w:rsidRPr="002C1A72" w:rsidRDefault="00523860" w:rsidP="00523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>rolls with butter</w:t>
            </w:r>
          </w:p>
          <w:p w14:paraId="46042EAE" w14:textId="3D9D4F5D" w:rsidR="00FC2639" w:rsidRDefault="00523860" w:rsidP="00523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>dessert</w:t>
            </w:r>
          </w:p>
          <w:p w14:paraId="7C0CE86E" w14:textId="163DB3C2" w:rsidR="00523860" w:rsidRDefault="00523860" w:rsidP="009A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25CD40" w14:textId="404934D8" w:rsidR="00523860" w:rsidRDefault="00523860" w:rsidP="009A06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140018" w14:textId="37FC008E" w:rsidR="00700C78" w:rsidRPr="009550FF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no-host bar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136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241ABA07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0100CE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C629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F3D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16B1BCF2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5F637A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1D5B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453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5CD5D5E6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A4CC2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74D6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EB8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29A75034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BB88A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53C3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A36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74A85E62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BC926A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B6D6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0C7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13EEA0BB" w14:textId="77777777" w:rsidTr="009A0619">
        <w:trPr>
          <w:trHeight w:val="360"/>
        </w:trPr>
        <w:tc>
          <w:tcPr>
            <w:tcW w:w="46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39C95D" w14:textId="77777777" w:rsidR="00700C78" w:rsidRPr="00A64734" w:rsidRDefault="00700C78" w:rsidP="009A0619">
            <w:pPr>
              <w:rPr>
                <w:rFonts w:ascii="Arial" w:hAnsi="Arial" w:cs="Arial"/>
                <w:sz w:val="20"/>
                <w:szCs w:val="20"/>
              </w:rPr>
            </w:pPr>
            <w:r w:rsidRPr="00DC0567">
              <w:rPr>
                <w:sz w:val="16"/>
                <w:szCs w:val="16"/>
              </w:rPr>
              <w:t>7.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E70E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7B7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35FA2B22" w14:textId="77777777" w:rsidTr="009A0619">
        <w:trPr>
          <w:trHeight w:val="360"/>
        </w:trPr>
        <w:tc>
          <w:tcPr>
            <w:tcW w:w="4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D0B8" w14:textId="77777777" w:rsidR="00700C78" w:rsidRPr="00A64734" w:rsidRDefault="00700C78" w:rsidP="009A0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1D2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9FF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27F70EF1" w14:textId="77777777" w:rsidTr="00700C78">
        <w:trPr>
          <w:trHeight w:val="360"/>
        </w:trPr>
        <w:tc>
          <w:tcPr>
            <w:tcW w:w="4608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955759E" w14:textId="77777777" w:rsidR="00700C78" w:rsidRPr="00700C78" w:rsidRDefault="00700C78" w:rsidP="009A061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00C78">
              <w:rPr>
                <w:rFonts w:ascii="Arial" w:hAnsi="Arial" w:cs="Arial"/>
                <w:color w:val="808080"/>
                <w:sz w:val="16"/>
                <w:szCs w:val="16"/>
              </w:rPr>
              <w:t>9.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0611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98B8195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78" w:rsidRPr="00A64734" w14:paraId="20BAA1CD" w14:textId="77777777" w:rsidTr="00700C78">
        <w:trPr>
          <w:trHeight w:val="360"/>
        </w:trPr>
        <w:tc>
          <w:tcPr>
            <w:tcW w:w="460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C04F6E9" w14:textId="77777777" w:rsidR="00700C78" w:rsidRPr="00700C78" w:rsidRDefault="00700C78" w:rsidP="009A061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00C78">
              <w:rPr>
                <w:rFonts w:ascii="Arial" w:hAnsi="Arial" w:cs="Arial"/>
                <w:color w:val="808080"/>
                <w:sz w:val="16"/>
                <w:szCs w:val="16"/>
              </w:rPr>
              <w:t>10.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12DCB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C6CD30" w14:textId="77777777" w:rsidR="00700C78" w:rsidRPr="00A64734" w:rsidRDefault="00700C78" w:rsidP="009A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DF696" w14:textId="77777777" w:rsidR="00115DD1" w:rsidRPr="001F7159" w:rsidRDefault="00115DD1" w:rsidP="001F7159">
      <w:pPr>
        <w:tabs>
          <w:tab w:val="right" w:pos="3240"/>
          <w:tab w:val="left" w:pos="3330"/>
          <w:tab w:val="right" w:leader="dot" w:pos="7920"/>
        </w:tabs>
        <w:rPr>
          <w:rFonts w:ascii="Footlight MT Light" w:hAnsi="Footlight MT Light"/>
          <w:sz w:val="22"/>
        </w:rPr>
      </w:pPr>
    </w:p>
    <w:sectPr w:rsidR="00115DD1" w:rsidRPr="001F7159" w:rsidSect="00626948">
      <w:headerReference w:type="default" r:id="rId10"/>
      <w:footerReference w:type="default" r:id="rId11"/>
      <w:pgSz w:w="12240" w:h="15840"/>
      <w:pgMar w:top="720" w:right="1440" w:bottom="1440" w:left="1440" w:header="432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4187" w14:textId="77777777" w:rsidR="00CA60AA" w:rsidRDefault="00CA60AA">
      <w:r>
        <w:separator/>
      </w:r>
    </w:p>
  </w:endnote>
  <w:endnote w:type="continuationSeparator" w:id="0">
    <w:p w14:paraId="68DA5702" w14:textId="77777777" w:rsidR="00CA60AA" w:rsidRDefault="00CA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SvtyTwoITCTTBook">
    <w:altName w:val="Bodoni SvtyTwo ITC TT-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SvtyTwoITCTTBold">
    <w:altName w:val="Bodoni SvtyTwo ITC TT-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2E64" w14:textId="77777777" w:rsidR="00B85387" w:rsidRPr="00740448" w:rsidRDefault="00B85387" w:rsidP="00AC6110">
    <w:pPr>
      <w:pStyle w:val="BasicParagraph"/>
      <w:jc w:val="center"/>
      <w:rPr>
        <w:rFonts w:ascii="Arial Narrow" w:hAnsi="Arial Narrow" w:cs="BodoniSvtyTwoITCTTBook"/>
        <w:color w:val="002D55"/>
        <w:sz w:val="22"/>
      </w:rPr>
    </w:pPr>
    <w:r w:rsidRPr="00740448">
      <w:rPr>
        <w:rFonts w:ascii="Arial Narrow" w:hAnsi="Arial Narrow" w:cs="BodoniSvtyTwoITCTTBook"/>
        <w:color w:val="002D55"/>
        <w:sz w:val="22"/>
      </w:rPr>
      <w:t>P.O. Box 3905</w:t>
    </w:r>
    <w:r w:rsidRPr="00740448">
      <w:rPr>
        <w:rFonts w:ascii="Arial Narrow" w:hAnsi="Arial Narrow" w:cs="BodoniSvtyTwoITCTTBold"/>
        <w:bCs/>
        <w:color w:val="002D55"/>
        <w:sz w:val="22"/>
      </w:rPr>
      <w:t xml:space="preserve">  •</w:t>
    </w:r>
    <w:r w:rsidR="00031D13">
      <w:rPr>
        <w:rFonts w:ascii="Arial Narrow" w:hAnsi="Arial Narrow" w:cs="BodoniSvtyTwoITCTTBold"/>
        <w:bCs/>
        <w:color w:val="002D55"/>
        <w:sz w:val="22"/>
      </w:rPr>
      <w:t xml:space="preserve"> </w:t>
    </w:r>
    <w:r w:rsidRPr="00740448">
      <w:rPr>
        <w:rFonts w:ascii="Arial Narrow" w:hAnsi="Arial Narrow" w:cs="BodoniSvtyTwoITCTTBold"/>
        <w:bCs/>
        <w:color w:val="002D55"/>
        <w:sz w:val="22"/>
      </w:rPr>
      <w:t xml:space="preserve"> </w:t>
    </w:r>
    <w:r w:rsidRPr="00740448">
      <w:rPr>
        <w:rFonts w:ascii="Arial Narrow" w:hAnsi="Arial Narrow" w:cs="BodoniSvtyTwoITCTTBook"/>
        <w:color w:val="002D55"/>
        <w:sz w:val="22"/>
      </w:rPr>
      <w:t>Pasco, WA 99302</w:t>
    </w:r>
  </w:p>
  <w:p w14:paraId="6CFC8B1E" w14:textId="77777777" w:rsidR="00B85387" w:rsidRDefault="00B85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25B8" w14:textId="77777777" w:rsidR="00CA60AA" w:rsidRDefault="00CA60AA">
      <w:r>
        <w:separator/>
      </w:r>
    </w:p>
  </w:footnote>
  <w:footnote w:type="continuationSeparator" w:id="0">
    <w:p w14:paraId="62B45862" w14:textId="77777777" w:rsidR="00CA60AA" w:rsidRDefault="00CA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F184" w14:textId="77777777" w:rsidR="00B85387" w:rsidRPr="00CA479D" w:rsidRDefault="00B85387" w:rsidP="00626948">
    <w:pPr>
      <w:pStyle w:val="Header"/>
      <w:ind w:left="-1170" w:right="-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166"/>
    <w:rsid w:val="00031D13"/>
    <w:rsid w:val="00046731"/>
    <w:rsid w:val="00082BD8"/>
    <w:rsid w:val="000A1585"/>
    <w:rsid w:val="000A711B"/>
    <w:rsid w:val="0011041F"/>
    <w:rsid w:val="00115DD1"/>
    <w:rsid w:val="00150753"/>
    <w:rsid w:val="00197FED"/>
    <w:rsid w:val="001E1989"/>
    <w:rsid w:val="001F7159"/>
    <w:rsid w:val="00203411"/>
    <w:rsid w:val="0023196E"/>
    <w:rsid w:val="0026271D"/>
    <w:rsid w:val="00277FC2"/>
    <w:rsid w:val="002C1A72"/>
    <w:rsid w:val="00351B56"/>
    <w:rsid w:val="00376476"/>
    <w:rsid w:val="003A3C36"/>
    <w:rsid w:val="003B0085"/>
    <w:rsid w:val="003C433D"/>
    <w:rsid w:val="003D42C8"/>
    <w:rsid w:val="0046330A"/>
    <w:rsid w:val="0049106E"/>
    <w:rsid w:val="00496F58"/>
    <w:rsid w:val="004B3157"/>
    <w:rsid w:val="00523860"/>
    <w:rsid w:val="00527C5C"/>
    <w:rsid w:val="00532B47"/>
    <w:rsid w:val="0053572C"/>
    <w:rsid w:val="00584B83"/>
    <w:rsid w:val="005D0943"/>
    <w:rsid w:val="005D46CB"/>
    <w:rsid w:val="005D79FB"/>
    <w:rsid w:val="005F42DE"/>
    <w:rsid w:val="00626948"/>
    <w:rsid w:val="006B007F"/>
    <w:rsid w:val="006C20FC"/>
    <w:rsid w:val="00700C78"/>
    <w:rsid w:val="00740448"/>
    <w:rsid w:val="00795854"/>
    <w:rsid w:val="007B77B3"/>
    <w:rsid w:val="007F2683"/>
    <w:rsid w:val="00843C25"/>
    <w:rsid w:val="0087520A"/>
    <w:rsid w:val="008A0383"/>
    <w:rsid w:val="00955205"/>
    <w:rsid w:val="0098555F"/>
    <w:rsid w:val="009A0619"/>
    <w:rsid w:val="009B4FCA"/>
    <w:rsid w:val="009B7682"/>
    <w:rsid w:val="009F2FFB"/>
    <w:rsid w:val="00A13F2F"/>
    <w:rsid w:val="00A4752F"/>
    <w:rsid w:val="00A7584C"/>
    <w:rsid w:val="00AA2DF9"/>
    <w:rsid w:val="00AC6110"/>
    <w:rsid w:val="00B15C69"/>
    <w:rsid w:val="00B6105A"/>
    <w:rsid w:val="00B727BF"/>
    <w:rsid w:val="00B85387"/>
    <w:rsid w:val="00BC5696"/>
    <w:rsid w:val="00BE5F62"/>
    <w:rsid w:val="00C56BD9"/>
    <w:rsid w:val="00C6538A"/>
    <w:rsid w:val="00CA479D"/>
    <w:rsid w:val="00CA60AA"/>
    <w:rsid w:val="00CD2DE4"/>
    <w:rsid w:val="00CE0830"/>
    <w:rsid w:val="00D25749"/>
    <w:rsid w:val="00DA5166"/>
    <w:rsid w:val="00DA5666"/>
    <w:rsid w:val="00E31978"/>
    <w:rsid w:val="00E36505"/>
    <w:rsid w:val="00E60B89"/>
    <w:rsid w:val="00E67A9E"/>
    <w:rsid w:val="00E95D57"/>
    <w:rsid w:val="00F03EDD"/>
    <w:rsid w:val="00F5313C"/>
    <w:rsid w:val="00F63AAF"/>
    <w:rsid w:val="00F64508"/>
    <w:rsid w:val="00F86095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63DE9C8D"/>
  <w15:chartTrackingRefBased/>
  <w15:docId w15:val="{2C0B7FAD-616C-4D58-BD6B-F433C04A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2DF9"/>
    <w:rPr>
      <w:rFonts w:ascii="Times New Roman" w:eastAsia="Calibri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4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7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7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479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A4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FollowedHyperlink">
    <w:name w:val="FollowedHyperlink"/>
    <w:rsid w:val="00626948"/>
    <w:rPr>
      <w:color w:val="800080"/>
      <w:u w:val="single"/>
    </w:rPr>
  </w:style>
  <w:style w:type="character" w:styleId="Hyperlink">
    <w:name w:val="Hyperlink"/>
    <w:rsid w:val="003C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wickmen_women@charte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k\Application%20Data\Microsoft\Templates\KMWO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KMWOY Letterhead</Template>
  <TotalTime>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Esprit Graphic Communciations, Inc.</Company>
  <LinksUpToDate>false</LinksUpToDate>
  <CharactersWithSpaces>3506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mailto:kennewickmen_women@charter.net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Williamson</dc:creator>
  <cp:keywords/>
  <cp:lastModifiedBy>Kirk Williamson</cp:lastModifiedBy>
  <cp:revision>3</cp:revision>
  <cp:lastPrinted>2018-11-21T07:19:00Z</cp:lastPrinted>
  <dcterms:created xsi:type="dcterms:W3CDTF">2018-11-21T19:58:00Z</dcterms:created>
  <dcterms:modified xsi:type="dcterms:W3CDTF">2019-02-08T22:13:00Z</dcterms:modified>
</cp:coreProperties>
</file>