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A8A7" w14:textId="77777777" w:rsidR="00280F00" w:rsidRDefault="00280F00" w:rsidP="00BE516D">
      <w:pPr>
        <w:pStyle w:val="GraphicAnchor"/>
      </w:pPr>
      <w:r w:rsidRPr="00A533B8">
        <w:drawing>
          <wp:anchor distT="0" distB="0" distL="114300" distR="114300" simplePos="0" relativeHeight="251804672" behindDoc="1" locked="1" layoutInCell="1" allowOverlap="1" wp14:anchorId="22F09CC1" wp14:editId="5DD5F8A0">
            <wp:simplePos x="0" y="0"/>
            <wp:positionH relativeFrom="page">
              <wp:posOffset>38100</wp:posOffset>
            </wp:positionH>
            <wp:positionV relativeFrom="paragraph">
              <wp:posOffset>-1838325</wp:posOffset>
            </wp:positionV>
            <wp:extent cx="7772400" cy="10059670"/>
            <wp:effectExtent l="0" t="0" r="0" b="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59E20" w14:textId="3A3FD54F" w:rsidR="00280F00" w:rsidRPr="00BE516D" w:rsidRDefault="00280F00" w:rsidP="00E60949">
      <w:pPr>
        <w:pStyle w:val="IntroText"/>
        <w:jc w:val="left"/>
      </w:pPr>
    </w:p>
    <w:sdt>
      <w:sdtPr>
        <w:id w:val="-2005886642"/>
        <w:placeholder>
          <w:docPart w:val="1424D46BEEC8402493E5B9E526D49EB1"/>
        </w:placeholder>
        <w15:appearance w15:val="hidden"/>
      </w:sdtPr>
      <w:sdtEndPr/>
      <w:sdtContent>
        <w:p w14:paraId="203D7CFD" w14:textId="77777777" w:rsidR="00E60949" w:rsidRPr="00E60949" w:rsidRDefault="00E60949" w:rsidP="00E60949">
          <w:pPr>
            <w:pStyle w:val="Description"/>
            <w:rPr>
              <w:sz w:val="72"/>
              <w:szCs w:val="72"/>
            </w:rPr>
          </w:pPr>
          <w:r w:rsidRPr="00E60949">
            <w:rPr>
              <w:sz w:val="72"/>
              <w:szCs w:val="72"/>
            </w:rPr>
            <w:t>Change of Seasons</w:t>
          </w:r>
        </w:p>
        <w:p w14:paraId="65C67F39" w14:textId="71F0B2F9" w:rsidR="00E60949" w:rsidRPr="00E60949" w:rsidRDefault="00E60949" w:rsidP="00E60949">
          <w:pPr>
            <w:pStyle w:val="Description"/>
            <w:rPr>
              <w:sz w:val="72"/>
              <w:szCs w:val="72"/>
            </w:rPr>
          </w:pPr>
          <w:r>
            <w:t xml:space="preserve"> </w:t>
          </w:r>
          <w:r w:rsidRPr="00E60949">
            <w:rPr>
              <w:sz w:val="72"/>
              <w:szCs w:val="72"/>
            </w:rPr>
            <w:t>Vendor Show</w:t>
          </w:r>
        </w:p>
        <w:p w14:paraId="3A0EFC15" w14:textId="77777777" w:rsidR="00E60949" w:rsidRDefault="00E60949" w:rsidP="00E60949">
          <w:pPr>
            <w:pStyle w:val="Description"/>
            <w:spacing w:before="240"/>
          </w:pPr>
        </w:p>
        <w:p w14:paraId="0A246801" w14:textId="77777777" w:rsidR="00E60949" w:rsidRDefault="00E60949" w:rsidP="00E60949">
          <w:pPr>
            <w:pStyle w:val="Description"/>
            <w:spacing w:before="0" w:after="100" w:afterAutospacing="1"/>
          </w:pPr>
          <w:r>
            <w:t>Cripple Creek Mountain Estates</w:t>
          </w:r>
        </w:p>
        <w:p w14:paraId="7EFD905A" w14:textId="2A729E01" w:rsidR="00E60949" w:rsidRDefault="00E60949" w:rsidP="00E60949">
          <w:pPr>
            <w:pStyle w:val="Description"/>
            <w:spacing w:before="0" w:after="100" w:afterAutospacing="1"/>
          </w:pPr>
          <w:r>
            <w:t xml:space="preserve"> Community Center</w:t>
          </w:r>
        </w:p>
        <w:p w14:paraId="28766E46" w14:textId="77777777" w:rsidR="00E60949" w:rsidRDefault="00E60949" w:rsidP="00E60949">
          <w:pPr>
            <w:pStyle w:val="Description"/>
            <w:spacing w:before="0" w:after="100" w:afterAutospacing="1"/>
          </w:pPr>
          <w:r>
            <w:t>September 25</w:t>
          </w:r>
          <w:r w:rsidRPr="00B30540">
            <w:rPr>
              <w:vertAlign w:val="superscript"/>
            </w:rPr>
            <w:t>t</w:t>
          </w:r>
          <w:r>
            <w:rPr>
              <w:vertAlign w:val="superscript"/>
            </w:rPr>
            <w:t>h</w:t>
          </w:r>
          <w:r>
            <w:t xml:space="preserve"> </w:t>
          </w:r>
        </w:p>
        <w:p w14:paraId="586F4896" w14:textId="6440E3F7" w:rsidR="00E60949" w:rsidRDefault="00E60949" w:rsidP="00E60949">
          <w:pPr>
            <w:pStyle w:val="Description"/>
            <w:spacing w:before="0" w:after="100" w:afterAutospacing="1"/>
          </w:pPr>
          <w:r>
            <w:t>9am to 3pm</w:t>
          </w:r>
        </w:p>
        <w:p w14:paraId="2E7FDA9D" w14:textId="40407C1B" w:rsidR="00280F00" w:rsidRDefault="00E60949" w:rsidP="00E60949">
          <w:pPr>
            <w:pStyle w:val="Description"/>
          </w:pPr>
          <w:r>
            <w:t>Local artisans</w:t>
          </w:r>
        </w:p>
      </w:sdtContent>
    </w:sdt>
    <w:p w14:paraId="6647B798" w14:textId="77777777" w:rsidR="00280F00" w:rsidRDefault="00280F00" w:rsidP="00280F00">
      <w:pPr>
        <w:sectPr w:rsidR="00280F00" w:rsidSect="00BE516D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14:paraId="685B28CB" w14:textId="4D0FF68F" w:rsidR="006925CC" w:rsidRDefault="006925CC" w:rsidP="00212DFB">
      <w:pPr>
        <w:pStyle w:val="GraphicAnchor"/>
        <w:rPr>
          <w:rStyle w:val="Gold"/>
        </w:rPr>
      </w:pPr>
    </w:p>
    <w:sectPr w:rsidR="006925CC" w:rsidSect="006925CC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696C" w14:textId="77777777" w:rsidR="00972AF9" w:rsidRDefault="00972AF9" w:rsidP="00647857">
      <w:pPr>
        <w:spacing w:after="0" w:line="240" w:lineRule="auto"/>
      </w:pPr>
      <w:r>
        <w:separator/>
      </w:r>
    </w:p>
  </w:endnote>
  <w:endnote w:type="continuationSeparator" w:id="0">
    <w:p w14:paraId="63379871" w14:textId="77777777" w:rsidR="00972AF9" w:rsidRDefault="00972AF9" w:rsidP="006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FF47" w14:textId="77777777" w:rsidR="00972AF9" w:rsidRDefault="00972AF9" w:rsidP="00647857">
      <w:pPr>
        <w:spacing w:after="0" w:line="240" w:lineRule="auto"/>
      </w:pPr>
      <w:r>
        <w:separator/>
      </w:r>
    </w:p>
  </w:footnote>
  <w:footnote w:type="continuationSeparator" w:id="0">
    <w:p w14:paraId="59543D3C" w14:textId="77777777" w:rsidR="00972AF9" w:rsidRDefault="00972AF9" w:rsidP="006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49"/>
    <w:rsid w:val="0001067B"/>
    <w:rsid w:val="00037B16"/>
    <w:rsid w:val="000412EC"/>
    <w:rsid w:val="000419A9"/>
    <w:rsid w:val="00042E06"/>
    <w:rsid w:val="000532EF"/>
    <w:rsid w:val="000572B7"/>
    <w:rsid w:val="00064549"/>
    <w:rsid w:val="00072244"/>
    <w:rsid w:val="000739EF"/>
    <w:rsid w:val="00082FC7"/>
    <w:rsid w:val="0008379D"/>
    <w:rsid w:val="00093160"/>
    <w:rsid w:val="000A0535"/>
    <w:rsid w:val="000C0E7F"/>
    <w:rsid w:val="000C4A27"/>
    <w:rsid w:val="000D4B6D"/>
    <w:rsid w:val="000E3B97"/>
    <w:rsid w:val="000F7EF7"/>
    <w:rsid w:val="001076D3"/>
    <w:rsid w:val="00126863"/>
    <w:rsid w:val="00132121"/>
    <w:rsid w:val="0013250D"/>
    <w:rsid w:val="001371CC"/>
    <w:rsid w:val="00144748"/>
    <w:rsid w:val="001471EC"/>
    <w:rsid w:val="0014720A"/>
    <w:rsid w:val="001603A6"/>
    <w:rsid w:val="0016348F"/>
    <w:rsid w:val="00171398"/>
    <w:rsid w:val="00173E68"/>
    <w:rsid w:val="00187223"/>
    <w:rsid w:val="00187592"/>
    <w:rsid w:val="00191120"/>
    <w:rsid w:val="00191429"/>
    <w:rsid w:val="001A5A22"/>
    <w:rsid w:val="001A7AD7"/>
    <w:rsid w:val="001B4285"/>
    <w:rsid w:val="001C3808"/>
    <w:rsid w:val="001C3AB4"/>
    <w:rsid w:val="001D20D8"/>
    <w:rsid w:val="001E1365"/>
    <w:rsid w:val="001E5ED4"/>
    <w:rsid w:val="001E5F8E"/>
    <w:rsid w:val="001F7990"/>
    <w:rsid w:val="00201343"/>
    <w:rsid w:val="00206909"/>
    <w:rsid w:val="00207C12"/>
    <w:rsid w:val="00212DFB"/>
    <w:rsid w:val="00221EAF"/>
    <w:rsid w:val="002318F1"/>
    <w:rsid w:val="002416BB"/>
    <w:rsid w:val="00246FD7"/>
    <w:rsid w:val="00256E84"/>
    <w:rsid w:val="00260BDE"/>
    <w:rsid w:val="0026538B"/>
    <w:rsid w:val="00280F00"/>
    <w:rsid w:val="002812E6"/>
    <w:rsid w:val="002928AA"/>
    <w:rsid w:val="0029429F"/>
    <w:rsid w:val="00295F08"/>
    <w:rsid w:val="002A2D7C"/>
    <w:rsid w:val="002A60C9"/>
    <w:rsid w:val="002B1A75"/>
    <w:rsid w:val="002C3026"/>
    <w:rsid w:val="002C4B4F"/>
    <w:rsid w:val="002F6FFF"/>
    <w:rsid w:val="00310DC9"/>
    <w:rsid w:val="00314823"/>
    <w:rsid w:val="003155A9"/>
    <w:rsid w:val="00325DBF"/>
    <w:rsid w:val="00327A0B"/>
    <w:rsid w:val="00330A4B"/>
    <w:rsid w:val="00353A31"/>
    <w:rsid w:val="00356524"/>
    <w:rsid w:val="00373DB2"/>
    <w:rsid w:val="00374D4B"/>
    <w:rsid w:val="00377811"/>
    <w:rsid w:val="00377D21"/>
    <w:rsid w:val="00393964"/>
    <w:rsid w:val="00394054"/>
    <w:rsid w:val="003967E8"/>
    <w:rsid w:val="003B2FEF"/>
    <w:rsid w:val="003C1ED7"/>
    <w:rsid w:val="003F7F91"/>
    <w:rsid w:val="00400B88"/>
    <w:rsid w:val="0040293E"/>
    <w:rsid w:val="004044DD"/>
    <w:rsid w:val="004111BF"/>
    <w:rsid w:val="004211DD"/>
    <w:rsid w:val="004214F0"/>
    <w:rsid w:val="0042316D"/>
    <w:rsid w:val="004324B1"/>
    <w:rsid w:val="004429D0"/>
    <w:rsid w:val="00446FBA"/>
    <w:rsid w:val="00455BA4"/>
    <w:rsid w:val="00465A71"/>
    <w:rsid w:val="00470EDC"/>
    <w:rsid w:val="004759AD"/>
    <w:rsid w:val="004864CE"/>
    <w:rsid w:val="004C4B60"/>
    <w:rsid w:val="004D51E2"/>
    <w:rsid w:val="004D6A44"/>
    <w:rsid w:val="004D77D5"/>
    <w:rsid w:val="004E55C5"/>
    <w:rsid w:val="005007B1"/>
    <w:rsid w:val="00500C62"/>
    <w:rsid w:val="005034D5"/>
    <w:rsid w:val="005062E0"/>
    <w:rsid w:val="00506D4F"/>
    <w:rsid w:val="005073D0"/>
    <w:rsid w:val="00515492"/>
    <w:rsid w:val="00515BD2"/>
    <w:rsid w:val="00523513"/>
    <w:rsid w:val="00563811"/>
    <w:rsid w:val="00565966"/>
    <w:rsid w:val="00571BDA"/>
    <w:rsid w:val="00584062"/>
    <w:rsid w:val="0058468C"/>
    <w:rsid w:val="00586D07"/>
    <w:rsid w:val="00590704"/>
    <w:rsid w:val="00594276"/>
    <w:rsid w:val="005A793A"/>
    <w:rsid w:val="005C3CD2"/>
    <w:rsid w:val="005C453D"/>
    <w:rsid w:val="005D0229"/>
    <w:rsid w:val="005D48DE"/>
    <w:rsid w:val="005D54DF"/>
    <w:rsid w:val="005F4C41"/>
    <w:rsid w:val="00607006"/>
    <w:rsid w:val="00607D4B"/>
    <w:rsid w:val="0061064C"/>
    <w:rsid w:val="0061785F"/>
    <w:rsid w:val="00617ABC"/>
    <w:rsid w:val="00625ABD"/>
    <w:rsid w:val="00635D7E"/>
    <w:rsid w:val="0063634D"/>
    <w:rsid w:val="00647857"/>
    <w:rsid w:val="00647FC3"/>
    <w:rsid w:val="0066699F"/>
    <w:rsid w:val="00671A36"/>
    <w:rsid w:val="00676B34"/>
    <w:rsid w:val="006772E6"/>
    <w:rsid w:val="0068296D"/>
    <w:rsid w:val="0068315A"/>
    <w:rsid w:val="006925CC"/>
    <w:rsid w:val="0069555F"/>
    <w:rsid w:val="006A2252"/>
    <w:rsid w:val="006A3342"/>
    <w:rsid w:val="006A33EF"/>
    <w:rsid w:val="006A53B2"/>
    <w:rsid w:val="006A5679"/>
    <w:rsid w:val="006B1416"/>
    <w:rsid w:val="006C4EE1"/>
    <w:rsid w:val="006C7BBA"/>
    <w:rsid w:val="006D6398"/>
    <w:rsid w:val="006F248B"/>
    <w:rsid w:val="00726DFB"/>
    <w:rsid w:val="00733293"/>
    <w:rsid w:val="0073450D"/>
    <w:rsid w:val="0077653E"/>
    <w:rsid w:val="00777FC8"/>
    <w:rsid w:val="00781A20"/>
    <w:rsid w:val="00784878"/>
    <w:rsid w:val="00793FFC"/>
    <w:rsid w:val="0079410C"/>
    <w:rsid w:val="007A2380"/>
    <w:rsid w:val="007A3175"/>
    <w:rsid w:val="007A734A"/>
    <w:rsid w:val="007C06E7"/>
    <w:rsid w:val="007C7546"/>
    <w:rsid w:val="007E36D7"/>
    <w:rsid w:val="007E391E"/>
    <w:rsid w:val="007E4152"/>
    <w:rsid w:val="007F193B"/>
    <w:rsid w:val="008179C3"/>
    <w:rsid w:val="008227C9"/>
    <w:rsid w:val="00834B4F"/>
    <w:rsid w:val="00841E81"/>
    <w:rsid w:val="0086206A"/>
    <w:rsid w:val="00870A16"/>
    <w:rsid w:val="0087732D"/>
    <w:rsid w:val="00880824"/>
    <w:rsid w:val="00881F94"/>
    <w:rsid w:val="008B23AE"/>
    <w:rsid w:val="008B2540"/>
    <w:rsid w:val="008B3C36"/>
    <w:rsid w:val="008B68B7"/>
    <w:rsid w:val="008D128D"/>
    <w:rsid w:val="00915CA2"/>
    <w:rsid w:val="00916662"/>
    <w:rsid w:val="009233ED"/>
    <w:rsid w:val="00924E84"/>
    <w:rsid w:val="009268EB"/>
    <w:rsid w:val="0094237B"/>
    <w:rsid w:val="009474FE"/>
    <w:rsid w:val="00964D22"/>
    <w:rsid w:val="00972AF9"/>
    <w:rsid w:val="00985221"/>
    <w:rsid w:val="00991A35"/>
    <w:rsid w:val="009A79A6"/>
    <w:rsid w:val="009A7A9F"/>
    <w:rsid w:val="009B464E"/>
    <w:rsid w:val="009C6184"/>
    <w:rsid w:val="009D74DA"/>
    <w:rsid w:val="009E4BC5"/>
    <w:rsid w:val="009F6FA5"/>
    <w:rsid w:val="00A016ED"/>
    <w:rsid w:val="00A023DC"/>
    <w:rsid w:val="00A141D1"/>
    <w:rsid w:val="00A25E76"/>
    <w:rsid w:val="00A3453A"/>
    <w:rsid w:val="00A533B8"/>
    <w:rsid w:val="00A54FD5"/>
    <w:rsid w:val="00A76FD6"/>
    <w:rsid w:val="00AA2ECB"/>
    <w:rsid w:val="00AC2053"/>
    <w:rsid w:val="00AC7619"/>
    <w:rsid w:val="00AD2FCD"/>
    <w:rsid w:val="00AD71C6"/>
    <w:rsid w:val="00AD77F3"/>
    <w:rsid w:val="00AE1568"/>
    <w:rsid w:val="00AE1623"/>
    <w:rsid w:val="00B02604"/>
    <w:rsid w:val="00B1342E"/>
    <w:rsid w:val="00B163CD"/>
    <w:rsid w:val="00B31CDC"/>
    <w:rsid w:val="00B357C7"/>
    <w:rsid w:val="00B62D1A"/>
    <w:rsid w:val="00B759B8"/>
    <w:rsid w:val="00B90100"/>
    <w:rsid w:val="00B91664"/>
    <w:rsid w:val="00BA2F69"/>
    <w:rsid w:val="00BA4761"/>
    <w:rsid w:val="00BB0C37"/>
    <w:rsid w:val="00BB3DB4"/>
    <w:rsid w:val="00BC0AF0"/>
    <w:rsid w:val="00BD1156"/>
    <w:rsid w:val="00BD4FA4"/>
    <w:rsid w:val="00BD5EC2"/>
    <w:rsid w:val="00BE4EBE"/>
    <w:rsid w:val="00BE514D"/>
    <w:rsid w:val="00BE516D"/>
    <w:rsid w:val="00BE5C8F"/>
    <w:rsid w:val="00BE684C"/>
    <w:rsid w:val="00C15D76"/>
    <w:rsid w:val="00C16FF8"/>
    <w:rsid w:val="00C25678"/>
    <w:rsid w:val="00C35652"/>
    <w:rsid w:val="00C371BF"/>
    <w:rsid w:val="00C47080"/>
    <w:rsid w:val="00C47E8C"/>
    <w:rsid w:val="00C47FC8"/>
    <w:rsid w:val="00C57BFB"/>
    <w:rsid w:val="00C633D4"/>
    <w:rsid w:val="00C70C12"/>
    <w:rsid w:val="00C71B8A"/>
    <w:rsid w:val="00C87656"/>
    <w:rsid w:val="00C951CF"/>
    <w:rsid w:val="00C97716"/>
    <w:rsid w:val="00CA506D"/>
    <w:rsid w:val="00CA7347"/>
    <w:rsid w:val="00CB099B"/>
    <w:rsid w:val="00CD0F3A"/>
    <w:rsid w:val="00CE047B"/>
    <w:rsid w:val="00CE1693"/>
    <w:rsid w:val="00CE32E1"/>
    <w:rsid w:val="00D16B87"/>
    <w:rsid w:val="00D23144"/>
    <w:rsid w:val="00D25CC1"/>
    <w:rsid w:val="00D26993"/>
    <w:rsid w:val="00D3579C"/>
    <w:rsid w:val="00D402B0"/>
    <w:rsid w:val="00D4052F"/>
    <w:rsid w:val="00D45FAE"/>
    <w:rsid w:val="00D50F12"/>
    <w:rsid w:val="00D52355"/>
    <w:rsid w:val="00D600F7"/>
    <w:rsid w:val="00D63442"/>
    <w:rsid w:val="00D801D9"/>
    <w:rsid w:val="00D82280"/>
    <w:rsid w:val="00DA54C6"/>
    <w:rsid w:val="00DB02CA"/>
    <w:rsid w:val="00DB2E64"/>
    <w:rsid w:val="00DC006D"/>
    <w:rsid w:val="00DC617C"/>
    <w:rsid w:val="00DD5BA8"/>
    <w:rsid w:val="00DE1F60"/>
    <w:rsid w:val="00E047C8"/>
    <w:rsid w:val="00E12424"/>
    <w:rsid w:val="00E21C2E"/>
    <w:rsid w:val="00E24814"/>
    <w:rsid w:val="00E249F5"/>
    <w:rsid w:val="00E24B40"/>
    <w:rsid w:val="00E33761"/>
    <w:rsid w:val="00E43606"/>
    <w:rsid w:val="00E443C0"/>
    <w:rsid w:val="00E52238"/>
    <w:rsid w:val="00E60949"/>
    <w:rsid w:val="00E71F96"/>
    <w:rsid w:val="00E85600"/>
    <w:rsid w:val="00EB71AF"/>
    <w:rsid w:val="00EC278B"/>
    <w:rsid w:val="00EC5B36"/>
    <w:rsid w:val="00ED1F5F"/>
    <w:rsid w:val="00EE0E9F"/>
    <w:rsid w:val="00EE1F6C"/>
    <w:rsid w:val="00EE3059"/>
    <w:rsid w:val="00EE73CD"/>
    <w:rsid w:val="00EF01FC"/>
    <w:rsid w:val="00EF3754"/>
    <w:rsid w:val="00EF48CF"/>
    <w:rsid w:val="00EF72D0"/>
    <w:rsid w:val="00F05386"/>
    <w:rsid w:val="00F16407"/>
    <w:rsid w:val="00F44257"/>
    <w:rsid w:val="00F4734F"/>
    <w:rsid w:val="00F50019"/>
    <w:rsid w:val="00F504C1"/>
    <w:rsid w:val="00F547B0"/>
    <w:rsid w:val="00F57C86"/>
    <w:rsid w:val="00F701D2"/>
    <w:rsid w:val="00F719C6"/>
    <w:rsid w:val="00F74884"/>
    <w:rsid w:val="00F81920"/>
    <w:rsid w:val="00F826A5"/>
    <w:rsid w:val="00F86B6F"/>
    <w:rsid w:val="00F94BEE"/>
    <w:rsid w:val="00FA77EC"/>
    <w:rsid w:val="00FB68EA"/>
    <w:rsid w:val="00FC0B89"/>
    <w:rsid w:val="00FC34F6"/>
    <w:rsid w:val="00FD0898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59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C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7139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F00"/>
  </w:style>
  <w:style w:type="paragraph" w:styleId="Footer">
    <w:name w:val="footer"/>
    <w:basedOn w:val="Normal"/>
    <w:link w:val="FooterChar"/>
    <w:uiPriority w:val="99"/>
    <w:semiHidden/>
    <w:rsid w:val="006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F00"/>
  </w:style>
  <w:style w:type="paragraph" w:customStyle="1" w:styleId="ContactDetails">
    <w:name w:val="Contact Details"/>
    <w:basedOn w:val="Normal"/>
    <w:semiHidden/>
    <w:qFormat/>
    <w:rsid w:val="009E4BC5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dress">
    <w:name w:val="Address"/>
    <w:basedOn w:val="Normal"/>
    <w:semiHidden/>
    <w:qFormat/>
    <w:rsid w:val="009E4BC5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paragraph" w:styleId="ListParagraph">
    <w:name w:val="List Paragraph"/>
    <w:basedOn w:val="Normal"/>
    <w:uiPriority w:val="34"/>
    <w:semiHidden/>
    <w:qFormat/>
    <w:rsid w:val="00BE5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925CC"/>
    <w:rPr>
      <w:rFonts w:asciiTheme="majorHAnsi" w:eastAsiaTheme="majorEastAsia" w:hAnsiTheme="majorHAnsi" w:cstheme="majorBidi"/>
      <w:b/>
      <w:caps/>
      <w:color w:val="F28F20" w:themeColor="accent4"/>
      <w:spacing w:val="40"/>
      <w:sz w:val="14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16D"/>
    <w:pPr>
      <w:numPr>
        <w:ilvl w:val="1"/>
      </w:numPr>
      <w:spacing w:before="120"/>
      <w:jc w:val="center"/>
    </w:pPr>
    <w:rPr>
      <w:rFonts w:eastAsiaTheme="minorEastAsia"/>
      <w:caps/>
      <w:color w:val="C8540D" w:themeColor="accent6" w:themeShade="BF"/>
      <w:spacing w:val="10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E516D"/>
    <w:rPr>
      <w:rFonts w:eastAsiaTheme="minorEastAsia"/>
      <w:caps/>
      <w:color w:val="C8540D" w:themeColor="accent6" w:themeShade="BF"/>
      <w:spacing w:val="100"/>
      <w:sz w:val="72"/>
    </w:rPr>
  </w:style>
  <w:style w:type="paragraph" w:styleId="Title">
    <w:name w:val="Title"/>
    <w:basedOn w:val="Heading1"/>
    <w:next w:val="Normal"/>
    <w:link w:val="TitleChar"/>
    <w:uiPriority w:val="10"/>
    <w:qFormat/>
    <w:rsid w:val="00BE516D"/>
    <w:pPr>
      <w:spacing w:before="240" w:line="168" w:lineRule="auto"/>
    </w:pPr>
    <w:rPr>
      <w:rFonts w:ascii="Segoe UI Black" w:hAnsi="Segoe UI Black"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E516D"/>
    <w:rPr>
      <w:rFonts w:ascii="Segoe UI Black" w:eastAsiaTheme="majorEastAsia" w:hAnsi="Segoe UI Black" w:cstheme="majorBidi"/>
      <w:b/>
      <w:caps/>
      <w:outline/>
      <w:color w:val="8E5142" w:themeColor="accent5"/>
      <w:spacing w:val="120"/>
      <w:sz w:val="160"/>
      <w:szCs w:val="36"/>
      <w14:textOutline w14:w="31750" w14:cap="sq" w14:cmpd="sng" w14:algn="ctr">
        <w14:solidFill>
          <w14:schemeClr w14:val="accent5"/>
        </w14:solidFill>
        <w14:prstDash w14:val="solid"/>
        <w14:miter w14:lim="0"/>
      </w14:textOutline>
      <w14:textFill>
        <w14:noFill/>
      </w14:textFill>
    </w:rPr>
  </w:style>
  <w:style w:type="paragraph" w:customStyle="1" w:styleId="IntroText">
    <w:name w:val="Intro Text"/>
    <w:basedOn w:val="Normal"/>
    <w:qFormat/>
    <w:rsid w:val="00BE516D"/>
    <w:pPr>
      <w:spacing w:before="120"/>
      <w:jc w:val="center"/>
    </w:pPr>
    <w:rPr>
      <w:color w:val="C8540D" w:themeColor="accent6" w:themeShade="BF"/>
      <w:spacing w:val="40"/>
      <w:sz w:val="40"/>
    </w:rPr>
  </w:style>
  <w:style w:type="character" w:customStyle="1" w:styleId="Gold">
    <w:name w:val="Gold"/>
    <w:uiPriority w:val="1"/>
    <w:qFormat/>
    <w:rsid w:val="00280F00"/>
    <w:rPr>
      <w:rFonts w:ascii="Sagona Book" w:hAnsi="Sagona Book"/>
      <w:color w:val="CB8B0C" w:themeColor="accent1" w:themeShade="BF"/>
    </w:rPr>
  </w:style>
  <w:style w:type="character" w:customStyle="1" w:styleId="DarkRed">
    <w:name w:val="Dark Red"/>
    <w:uiPriority w:val="1"/>
    <w:qFormat/>
    <w:rsid w:val="00280F00"/>
    <w:rPr>
      <w:rFonts w:ascii="Sagona Book" w:hAnsi="Sagona Book"/>
      <w:color w:val="8E5142" w:themeColor="accent5"/>
    </w:rPr>
  </w:style>
  <w:style w:type="paragraph" w:styleId="Date">
    <w:name w:val="Date"/>
    <w:basedOn w:val="Normal"/>
    <w:next w:val="Normal"/>
    <w:link w:val="DateChar"/>
    <w:uiPriority w:val="99"/>
    <w:rsid w:val="00BE516D"/>
    <w:pPr>
      <w:spacing w:before="720" w:after="0" w:line="216" w:lineRule="auto"/>
      <w:jc w:val="center"/>
    </w:pPr>
    <w:rPr>
      <w:color w:val="8E5142" w:themeColor="accent5"/>
      <w:spacing w:val="40"/>
      <w:kern w:val="28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BE516D"/>
    <w:rPr>
      <w:color w:val="8E5142" w:themeColor="accent5"/>
      <w:spacing w:val="40"/>
      <w:kern w:val="28"/>
      <w:sz w:val="40"/>
    </w:rPr>
  </w:style>
  <w:style w:type="character" w:styleId="PlaceholderText">
    <w:name w:val="Placeholder Text"/>
    <w:basedOn w:val="DefaultParagraphFont"/>
    <w:uiPriority w:val="99"/>
    <w:semiHidden/>
    <w:rsid w:val="00280F00"/>
    <w:rPr>
      <w:color w:val="808080"/>
    </w:rPr>
  </w:style>
  <w:style w:type="paragraph" w:customStyle="1" w:styleId="GraphicAnchor">
    <w:name w:val="Graphic Anchor"/>
    <w:basedOn w:val="Normal"/>
    <w:qFormat/>
    <w:rsid w:val="00BE516D"/>
    <w:pPr>
      <w:spacing w:after="0" w:line="240" w:lineRule="auto"/>
    </w:pPr>
    <w:rPr>
      <w:noProof/>
      <w:sz w:val="16"/>
    </w:rPr>
  </w:style>
  <w:style w:type="paragraph" w:customStyle="1" w:styleId="Description">
    <w:name w:val="Description"/>
    <w:basedOn w:val="Normal"/>
    <w:qFormat/>
    <w:rsid w:val="00BE516D"/>
    <w:pPr>
      <w:spacing w:before="840"/>
      <w:jc w:val="center"/>
    </w:pPr>
    <w:rPr>
      <w:color w:val="C8540D" w:themeColor="accent6" w:themeShade="BF"/>
      <w:spacing w:val="40"/>
      <w:sz w:val="40"/>
    </w:rPr>
  </w:style>
  <w:style w:type="paragraph" w:customStyle="1" w:styleId="TitleRed">
    <w:name w:val="Title Red"/>
    <w:basedOn w:val="Normal"/>
    <w:qFormat/>
    <w:rsid w:val="007C06E7"/>
    <w:pPr>
      <w:spacing w:before="240" w:after="0" w:line="168" w:lineRule="auto"/>
      <w:jc w:val="center"/>
    </w:pPr>
    <w:rPr>
      <w:rFonts w:asciiTheme="majorHAnsi" w:hAnsiTheme="majorHAnsi"/>
      <w:outline/>
      <w:color w:val="DB502F" w:themeColor="accent2"/>
      <w:spacing w:val="120"/>
      <w:sz w:val="160"/>
      <w:szCs w:val="36"/>
      <w14:textOutline w14:w="31750" w14:cap="sq" w14:cmpd="sng" w14:algn="ctr">
        <w14:solidFill>
          <w14:schemeClr w14:val="accent2"/>
        </w14:solidFill>
        <w14:prstDash w14:val="solid"/>
        <w14:miter w14:lim="0"/>
      </w14:textOutline>
      <w14:textFill>
        <w14:noFill/>
      </w14:textFill>
    </w:rPr>
  </w:style>
  <w:style w:type="character" w:customStyle="1" w:styleId="Red">
    <w:name w:val="Red"/>
    <w:uiPriority w:val="1"/>
    <w:qFormat/>
    <w:rsid w:val="006925CC"/>
    <w:rPr>
      <w:color w:val="DB502F" w:themeColor="accent2"/>
    </w:rPr>
  </w:style>
  <w:style w:type="paragraph" w:customStyle="1" w:styleId="TitleDarkRed">
    <w:name w:val="Title Dark Red"/>
    <w:basedOn w:val="TitleRed"/>
    <w:qFormat/>
    <w:rsid w:val="007C06E7"/>
    <w:rPr>
      <w14:textOutline w14:w="31750" w14:cap="sq" w14:cmpd="sng" w14:algn="ctr">
        <w14:solidFill>
          <w14:schemeClr w14:val="accent6">
            <w14:lumMod w14:val="75000"/>
          </w14:schemeClr>
        </w14:solidFill>
        <w14:prstDash w14:val="solid"/>
        <w14:miter w14:lim="0"/>
      </w14:textOutline>
    </w:rPr>
  </w:style>
  <w:style w:type="character" w:customStyle="1" w:styleId="Orange">
    <w:name w:val="Orange"/>
    <w:uiPriority w:val="1"/>
    <w:qFormat/>
    <w:rsid w:val="006925CC"/>
    <w:rPr>
      <w:color w:val="C8540D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ft\AppData\Roaming\Microsoft\Templates\Fall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4D46BEEC8402493E5B9E526D4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0436-C2DE-4AB7-81EA-D316767BD14D}"/>
      </w:docPartPr>
      <w:docPartBody>
        <w:p w:rsidR="00696FA3" w:rsidRDefault="00DF3CD3">
          <w:pPr>
            <w:pStyle w:val="1424D46BEEC8402493E5B9E526D49EB1"/>
          </w:pPr>
          <w:r w:rsidRPr="00BE516D">
            <w:t xml:space="preserve">Join us in celebrating </w:t>
          </w:r>
          <w:r w:rsidRPr="00BE516D">
            <w:br/>
            <w:t xml:space="preserve">the fall harvest with friends, </w:t>
          </w:r>
          <w:r w:rsidRPr="00BE516D">
            <w:br/>
            <w:t>food</w:t>
          </w:r>
          <w:r>
            <w:t>,</w:t>
          </w:r>
          <w:r w:rsidRPr="00BE516D">
            <w:t xml:space="preserve"> and more!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D3"/>
    <w:rsid w:val="00696FA3"/>
    <w:rsid w:val="00D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24D46BEEC8402493E5B9E526D49EB1">
    <w:name w:val="1424D46BEEC8402493E5B9E526D49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utumn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F2B12F"/>
      </a:accent1>
      <a:accent2>
        <a:srgbClr val="DB502F"/>
      </a:accent2>
      <a:accent3>
        <a:srgbClr val="F4D18F"/>
      </a:accent3>
      <a:accent4>
        <a:srgbClr val="F28F20"/>
      </a:accent4>
      <a:accent5>
        <a:srgbClr val="8E5142"/>
      </a:accent5>
      <a:accent6>
        <a:srgbClr val="F1782D"/>
      </a:accent6>
      <a:hlink>
        <a:srgbClr val="0563C1"/>
      </a:hlink>
      <a:folHlink>
        <a:srgbClr val="954F72"/>
      </a:folHlink>
    </a:clrScheme>
    <a:fontScheme name="Custom 3">
      <a:majorFont>
        <a:latin typeface="Segoe UI Blac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6A83F97-5104-427E-9857-8C5961AD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791DD-065E-4BEF-A496-AC2C6A6E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565B8-66F8-4B42-A25B-84A69FAF9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22D60C-C0A4-4A7E-98DA-D517CF422B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2021-09-21T16:14:00Z</dcterms:created>
  <dcterms:modified xsi:type="dcterms:W3CDTF">2021-09-21T16:15:00Z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