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16" w:rsidRDefault="008C03E5" w:rsidP="00141A4C">
      <w:pPr>
        <w:pStyle w:val="Title"/>
      </w:pPr>
      <w:r>
        <w:t>Building Engineer</w:t>
      </w:r>
      <w:r>
        <w:tab/>
      </w:r>
      <w:r>
        <w:tab/>
      </w:r>
      <w:r>
        <w:tab/>
        <w:t xml:space="preserve">    </w:t>
      </w:r>
    </w:p>
    <w:p w:rsidR="00547F59" w:rsidRDefault="00547F59" w:rsidP="00141A4C">
      <w:pPr>
        <w:pStyle w:val="Heading1"/>
      </w:pPr>
      <w:r>
        <w:t>ISS Facility Services</w:t>
      </w:r>
    </w:p>
    <w:p w:rsidR="00547F59" w:rsidRDefault="00547F59" w:rsidP="00141A4C">
      <w:pPr>
        <w:pStyle w:val="Heading1"/>
        <w:rPr>
          <w:b w:val="0"/>
          <w:sz w:val="24"/>
        </w:rPr>
      </w:pPr>
      <w:r>
        <w:rPr>
          <w:b w:val="0"/>
          <w:sz w:val="24"/>
        </w:rPr>
        <w:t>Full Time 40 hours/ week</w:t>
      </w:r>
    </w:p>
    <w:p w:rsidR="00547F59" w:rsidRDefault="00547F59" w:rsidP="00141A4C">
      <w:pPr>
        <w:pStyle w:val="Heading1"/>
        <w:rPr>
          <w:b w:val="0"/>
          <w:sz w:val="24"/>
        </w:rPr>
      </w:pPr>
      <w:r>
        <w:rPr>
          <w:b w:val="0"/>
          <w:sz w:val="24"/>
        </w:rPr>
        <w:t>Openings</w:t>
      </w:r>
      <w:r w:rsidR="00C91064">
        <w:rPr>
          <w:b w:val="0"/>
          <w:sz w:val="24"/>
        </w:rPr>
        <w:t>:</w:t>
      </w:r>
      <w:r>
        <w:rPr>
          <w:b w:val="0"/>
          <w:sz w:val="24"/>
        </w:rPr>
        <w:t xml:space="preserve"> (2)</w:t>
      </w:r>
    </w:p>
    <w:p w:rsidR="00547F59" w:rsidRDefault="00547F59" w:rsidP="00141A4C">
      <w:pPr>
        <w:pStyle w:val="Heading1"/>
        <w:rPr>
          <w:b w:val="0"/>
          <w:sz w:val="24"/>
        </w:rPr>
      </w:pPr>
      <w:r>
        <w:rPr>
          <w:b w:val="0"/>
          <w:sz w:val="24"/>
        </w:rPr>
        <w:t>Location: San Antonio</w:t>
      </w:r>
    </w:p>
    <w:p w:rsidR="00547F59" w:rsidRPr="00547F59" w:rsidRDefault="00547F59" w:rsidP="00141A4C">
      <w:pPr>
        <w:pStyle w:val="Heading1"/>
        <w:rPr>
          <w:b w:val="0"/>
          <w:sz w:val="24"/>
        </w:rPr>
      </w:pPr>
    </w:p>
    <w:p w:rsidR="006270A9" w:rsidRDefault="008C03E5" w:rsidP="00141A4C">
      <w:pPr>
        <w:pStyle w:val="Heading1"/>
      </w:pPr>
      <w:r>
        <w:t>Description</w:t>
      </w:r>
    </w:p>
    <w:p w:rsidR="006270A9" w:rsidRDefault="008C03E5">
      <w:r>
        <w:t xml:space="preserve">Operate, maintain, and perform repairs on all Building systems to include mechanical, electrical, plumbing, lighting equipment and controls, Heating Ventilation and Air Condition (HVAC), Chilled Water Systems, Air Handlers, Boilers, Heat Exchangers, Air Handler Units (AHU), Variable Air Volume (VAV) Systems, Fan Coil Units (FCU), refrigeration equipment and various other mechanical, electrical, and building systems in such a manner as to ensure optimal conditions. </w:t>
      </w:r>
      <w:r w:rsidR="009C5622">
        <w:t>Provides</w:t>
      </w:r>
      <w:r>
        <w:t xml:space="preserve"> Operations &amp; Maintenance (O&amp;M) for building systems o</w:t>
      </w:r>
      <w:r w:rsidR="00C276F8">
        <w:t>f other facilities as assigned or directed.</w:t>
      </w:r>
    </w:p>
    <w:p w:rsidR="006270A9" w:rsidRDefault="008C03E5">
      <w:pPr>
        <w:pStyle w:val="Heading1"/>
      </w:pPr>
      <w:r>
        <w:t>Principle Duties</w:t>
      </w:r>
    </w:p>
    <w:p w:rsidR="005A66A7" w:rsidRDefault="005A66A7" w:rsidP="005A66A7">
      <w:pPr>
        <w:pStyle w:val="ListBullet"/>
      </w:pPr>
      <w:r>
        <w:t xml:space="preserve">Aware of and comply with Government, State, City, Company, and client policies, procedures and regulations. </w:t>
      </w:r>
    </w:p>
    <w:p w:rsidR="006270A9" w:rsidRDefault="008C03E5">
      <w:pPr>
        <w:pStyle w:val="ListBullet"/>
      </w:pPr>
      <w:r>
        <w:t>Responds in a professional, polite, and helpful manner when dealing with customers.</w:t>
      </w:r>
    </w:p>
    <w:p w:rsidR="009C5622" w:rsidRDefault="009C5622" w:rsidP="009C5622">
      <w:pPr>
        <w:pStyle w:val="ListBullet"/>
      </w:pPr>
      <w:r>
        <w:t>Learns, understand</w:t>
      </w:r>
      <w:r w:rsidR="005A66A7">
        <w:t xml:space="preserve">s, and adheres with </w:t>
      </w:r>
      <w:r>
        <w:t>computer</w:t>
      </w:r>
      <w:r w:rsidR="005A66A7">
        <w:t xml:space="preserve"> and phone</w:t>
      </w:r>
      <w:r>
        <w:t xml:space="preserve"> policies.</w:t>
      </w:r>
    </w:p>
    <w:p w:rsidR="00282ADA" w:rsidRDefault="00282ADA" w:rsidP="009C5622">
      <w:pPr>
        <w:pStyle w:val="ListBullet"/>
      </w:pPr>
      <w:r>
        <w:t>Maintains a clean and professional appearance.</w:t>
      </w:r>
    </w:p>
    <w:p w:rsidR="009C5622" w:rsidRDefault="009C5622" w:rsidP="009C5622">
      <w:pPr>
        <w:pStyle w:val="ListBullet"/>
      </w:pPr>
      <w:r>
        <w:t>Participates in training directed at increasing job-related skills.</w:t>
      </w:r>
    </w:p>
    <w:p w:rsidR="009C5622" w:rsidRDefault="009C5622" w:rsidP="009C5622">
      <w:pPr>
        <w:pStyle w:val="ListBullet"/>
      </w:pPr>
      <w:r>
        <w:t>Works according to schedule prepared and distributed by Leadership.</w:t>
      </w:r>
    </w:p>
    <w:p w:rsidR="009C5622" w:rsidRDefault="009C5622" w:rsidP="009C5622">
      <w:pPr>
        <w:pStyle w:val="ListBullet"/>
      </w:pPr>
      <w:r>
        <w:t>Works with and takes direction from Leadership.</w:t>
      </w:r>
    </w:p>
    <w:p w:rsidR="009C5622" w:rsidRDefault="009C5622" w:rsidP="009C5622">
      <w:pPr>
        <w:pStyle w:val="ListBullet"/>
      </w:pPr>
      <w:r>
        <w:t>Ability to lift, push, pull, and/ or carry minimum 50lbs.</w:t>
      </w:r>
    </w:p>
    <w:p w:rsidR="009C5622" w:rsidRDefault="009C5622" w:rsidP="009C5622">
      <w:pPr>
        <w:pStyle w:val="ListBullet"/>
      </w:pPr>
      <w:r>
        <w:t>Ability to bend, squat, reach, kneel on a daily basis.</w:t>
      </w:r>
    </w:p>
    <w:p w:rsidR="003126F6" w:rsidRDefault="003126F6">
      <w:pPr>
        <w:pStyle w:val="ListBullet"/>
      </w:pPr>
      <w:r>
        <w:t>Completes work order by utilizing a computerized maintenance work order system.</w:t>
      </w:r>
    </w:p>
    <w:p w:rsidR="00C276F8" w:rsidRDefault="00C276F8" w:rsidP="00C276F8">
      <w:pPr>
        <w:pStyle w:val="ListBullet"/>
      </w:pPr>
      <w:r>
        <w:t>Turn in receipts, invoices, and other documentation to appropriate person in a timely manner.</w:t>
      </w:r>
    </w:p>
    <w:p w:rsidR="003126F6" w:rsidRDefault="003126F6">
      <w:pPr>
        <w:pStyle w:val="ListBullet"/>
      </w:pPr>
      <w:r>
        <w:t>Ensure Mechanical/ Electrical/ Storage space are kept neat, clean, orderly, and safe.</w:t>
      </w:r>
    </w:p>
    <w:p w:rsidR="000332CC" w:rsidRDefault="000332CC" w:rsidP="000332CC">
      <w:pPr>
        <w:pStyle w:val="ListBullet"/>
      </w:pPr>
      <w:r>
        <w:t>Familiar with operations and troubleshooting of HVAC controls.</w:t>
      </w:r>
    </w:p>
    <w:p w:rsidR="000332CC" w:rsidRDefault="000332CC" w:rsidP="000332CC">
      <w:pPr>
        <w:pStyle w:val="ListBullet"/>
      </w:pPr>
      <w:r>
        <w:t>Troubleshooting ability with various equipment and voltages up to 277VAC.</w:t>
      </w:r>
    </w:p>
    <w:p w:rsidR="003126F6" w:rsidRDefault="00C276F8">
      <w:pPr>
        <w:pStyle w:val="ListBullet"/>
      </w:pPr>
      <w:r>
        <w:t>Responds to after-hour un</w:t>
      </w:r>
      <w:r w:rsidR="003126F6">
        <w:t>scheduled emergencies as needed.</w:t>
      </w:r>
    </w:p>
    <w:p w:rsidR="003126F6" w:rsidRDefault="003126F6">
      <w:pPr>
        <w:pStyle w:val="ListBullet"/>
      </w:pPr>
      <w:r>
        <w:t>Participates in On-Call rotation as assigned.</w:t>
      </w:r>
    </w:p>
    <w:p w:rsidR="00951D14" w:rsidRDefault="003126F6">
      <w:pPr>
        <w:pStyle w:val="ListBullet"/>
      </w:pPr>
      <w:r>
        <w:t xml:space="preserve">Know and understand the Owner’s Building Operations/ Rules for the building(s) under </w:t>
      </w:r>
      <w:r w:rsidR="00951D14">
        <w:t>your assignment</w:t>
      </w:r>
      <w:r>
        <w:t xml:space="preserve"> as provided by </w:t>
      </w:r>
      <w:r w:rsidR="00951D14">
        <w:t>Leadership</w:t>
      </w:r>
      <w:r w:rsidR="00097D9D">
        <w:t>.</w:t>
      </w:r>
    </w:p>
    <w:p w:rsidR="005A66A7" w:rsidRDefault="005A66A7">
      <w:pPr>
        <w:pStyle w:val="ListBullet"/>
      </w:pPr>
      <w:r>
        <w:t>Report</w:t>
      </w:r>
      <w:r w:rsidR="00951D14">
        <w:t xml:space="preserve"> inventory of; spare parts, tools, and service equipment</w:t>
      </w:r>
      <w:r>
        <w:t xml:space="preserve"> to Leadership.</w:t>
      </w:r>
    </w:p>
    <w:p w:rsidR="00951D14" w:rsidRDefault="005A66A7">
      <w:pPr>
        <w:pStyle w:val="ListBullet"/>
      </w:pPr>
      <w:r>
        <w:t xml:space="preserve">Ensure all spare parts, tools, and service equipment are kept </w:t>
      </w:r>
      <w:r w:rsidR="00951D14">
        <w:t xml:space="preserve">in a neat and orderly manner. </w:t>
      </w:r>
    </w:p>
    <w:p w:rsidR="003126F6" w:rsidRDefault="00951D14">
      <w:pPr>
        <w:pStyle w:val="ListBullet"/>
      </w:pPr>
      <w:r>
        <w:t xml:space="preserve">Dispose of </w:t>
      </w:r>
      <w:r w:rsidR="000332CC">
        <w:t>unusable spare parts</w:t>
      </w:r>
      <w:r w:rsidR="00282E74">
        <w:t xml:space="preserve"> under </w:t>
      </w:r>
      <w:r w:rsidR="005A66A7">
        <w:t>Leade</w:t>
      </w:r>
      <w:r w:rsidR="00282E74">
        <w:t>rship direction.</w:t>
      </w:r>
    </w:p>
    <w:p w:rsidR="00951D14" w:rsidRDefault="00951D14">
      <w:pPr>
        <w:pStyle w:val="ListBullet"/>
      </w:pPr>
      <w:r>
        <w:t xml:space="preserve">Coordinate with </w:t>
      </w:r>
      <w:r w:rsidR="009C5622">
        <w:t>subcontractor and v</w:t>
      </w:r>
      <w:r>
        <w:t>endors as needed for the effective and safe accomplishment of maintenance and project work. This task includes;</w:t>
      </w:r>
      <w:r w:rsidR="009C5622">
        <w:t xml:space="preserve"> review and enforce safety guidelines,</w:t>
      </w:r>
      <w:r>
        <w:t xml:space="preserve"> ensure </w:t>
      </w:r>
      <w:r w:rsidR="009C5622">
        <w:t xml:space="preserve">subcontractor and vendors </w:t>
      </w:r>
      <w:r>
        <w:t>access the facilities properly, be escorted to their work areas, and</w:t>
      </w:r>
      <w:r w:rsidR="005A66A7">
        <w:t xml:space="preserve"> other safety precautions, </w:t>
      </w:r>
      <w:r>
        <w:t>work t</w:t>
      </w:r>
      <w:r w:rsidR="005A66A7">
        <w:t>eam</w:t>
      </w:r>
      <w:r>
        <w:t xml:space="preserve"> debriefed</w:t>
      </w:r>
      <w:r w:rsidR="005A66A7">
        <w:t>,</w:t>
      </w:r>
      <w:r>
        <w:t xml:space="preserve"> and safely escorted off site</w:t>
      </w:r>
      <w:r w:rsidR="009C5622">
        <w:t xml:space="preserve"> as needed.</w:t>
      </w:r>
    </w:p>
    <w:p w:rsidR="003126F6" w:rsidRDefault="003126F6" w:rsidP="00FE0954">
      <w:pPr>
        <w:pStyle w:val="ListBullet"/>
      </w:pPr>
      <w:r>
        <w:lastRenderedPageBreak/>
        <w:t>Performs other tasks as instructed including but not limited to plumbing, carpentry, general building maintenance, and assists other trades as necessary.</w:t>
      </w:r>
    </w:p>
    <w:p w:rsidR="000332CC" w:rsidRDefault="000332CC" w:rsidP="000332CC">
      <w:pPr>
        <w:pStyle w:val="ListBullet"/>
        <w:numPr>
          <w:ilvl w:val="0"/>
          <w:numId w:val="0"/>
        </w:numPr>
        <w:ind w:left="216" w:hanging="216"/>
      </w:pPr>
    </w:p>
    <w:p w:rsidR="000332CC" w:rsidRDefault="000332CC" w:rsidP="000332CC">
      <w:pPr>
        <w:pStyle w:val="ListBullet"/>
        <w:numPr>
          <w:ilvl w:val="0"/>
          <w:numId w:val="0"/>
        </w:numPr>
        <w:ind w:left="216" w:hanging="216"/>
      </w:pPr>
    </w:p>
    <w:p w:rsidR="006270A9" w:rsidRDefault="00FE0954">
      <w:pPr>
        <w:pStyle w:val="Heading1"/>
      </w:pPr>
      <w:r>
        <w:t>Work Environment</w:t>
      </w:r>
    </w:p>
    <w:p w:rsidR="00FE0954" w:rsidRDefault="00FE0954" w:rsidP="00846217">
      <w:pPr>
        <w:pStyle w:val="ListBullet"/>
        <w:numPr>
          <w:ilvl w:val="0"/>
          <w:numId w:val="0"/>
        </w:numPr>
        <w:ind w:left="216" w:hanging="216"/>
      </w:pPr>
      <w:r>
        <w:t>While performing the duties of this job, you are frequently exposed to:</w:t>
      </w:r>
    </w:p>
    <w:p w:rsidR="006270A9" w:rsidRDefault="00FE0954" w:rsidP="00FE0954">
      <w:pPr>
        <w:pStyle w:val="ListBullet"/>
        <w:numPr>
          <w:ilvl w:val="1"/>
          <w:numId w:val="21"/>
        </w:numPr>
      </w:pPr>
      <w:r>
        <w:t>Moving mechanical parts</w:t>
      </w:r>
    </w:p>
    <w:p w:rsidR="00FE0954" w:rsidRDefault="00FE0954" w:rsidP="00FE0954">
      <w:pPr>
        <w:pStyle w:val="ListBullet"/>
        <w:numPr>
          <w:ilvl w:val="1"/>
          <w:numId w:val="21"/>
        </w:numPr>
      </w:pPr>
      <w:r>
        <w:t>High precarious places</w:t>
      </w:r>
    </w:p>
    <w:p w:rsidR="00FE0954" w:rsidRDefault="00FE0954" w:rsidP="00FE0954">
      <w:pPr>
        <w:pStyle w:val="ListBullet"/>
        <w:numPr>
          <w:ilvl w:val="1"/>
          <w:numId w:val="21"/>
        </w:numPr>
      </w:pPr>
      <w:r>
        <w:t>Fumes or airborne particles</w:t>
      </w:r>
    </w:p>
    <w:p w:rsidR="00FE0954" w:rsidRDefault="00FE0954" w:rsidP="00FE0954">
      <w:pPr>
        <w:pStyle w:val="ListBullet"/>
        <w:numPr>
          <w:ilvl w:val="1"/>
          <w:numId w:val="21"/>
        </w:numPr>
      </w:pPr>
      <w:r>
        <w:t>Toxic or caustic chemicals</w:t>
      </w:r>
    </w:p>
    <w:p w:rsidR="00FE0954" w:rsidRDefault="00FE0954" w:rsidP="00FE0954">
      <w:pPr>
        <w:pStyle w:val="ListBullet"/>
        <w:numPr>
          <w:ilvl w:val="1"/>
          <w:numId w:val="21"/>
        </w:numPr>
      </w:pPr>
      <w:r>
        <w:t>Outside weather conditions</w:t>
      </w:r>
    </w:p>
    <w:p w:rsidR="00FE0954" w:rsidRDefault="00FE0954" w:rsidP="00FE0954">
      <w:pPr>
        <w:pStyle w:val="ListBullet"/>
        <w:numPr>
          <w:ilvl w:val="1"/>
          <w:numId w:val="21"/>
        </w:numPr>
      </w:pPr>
      <w:r>
        <w:t>Risk of electrical shock or vibration</w:t>
      </w:r>
    </w:p>
    <w:p w:rsidR="00FE0954" w:rsidRDefault="00FE0954" w:rsidP="00FE0954">
      <w:pPr>
        <w:pStyle w:val="ListBullet"/>
        <w:numPr>
          <w:ilvl w:val="1"/>
          <w:numId w:val="21"/>
        </w:numPr>
      </w:pPr>
      <w:r>
        <w:t>Wet/ humid conditions</w:t>
      </w:r>
    </w:p>
    <w:p w:rsidR="00FE0954" w:rsidRDefault="00FE0954" w:rsidP="00FE0954">
      <w:pPr>
        <w:pStyle w:val="ListBullet"/>
        <w:numPr>
          <w:ilvl w:val="1"/>
          <w:numId w:val="21"/>
        </w:numPr>
      </w:pPr>
      <w:r>
        <w:t>Frequently loud environments</w:t>
      </w:r>
    </w:p>
    <w:p w:rsidR="00547F59" w:rsidRDefault="00547F59" w:rsidP="00547F59">
      <w:pPr>
        <w:pStyle w:val="Heading1"/>
      </w:pPr>
      <w:r>
        <w:t>Requirements</w:t>
      </w:r>
    </w:p>
    <w:p w:rsidR="00547F59" w:rsidRDefault="00547F59" w:rsidP="00547F59">
      <w:pPr>
        <w:pStyle w:val="Heading1"/>
        <w:numPr>
          <w:ilvl w:val="0"/>
          <w:numId w:val="25"/>
        </w:numPr>
        <w:rPr>
          <w:b w:val="0"/>
          <w:color w:val="262626" w:themeColor="text1" w:themeTint="D9"/>
          <w:sz w:val="22"/>
        </w:rPr>
      </w:pPr>
      <w:r w:rsidRPr="00547F59">
        <w:rPr>
          <w:b w:val="0"/>
          <w:color w:val="262626" w:themeColor="text1" w:themeTint="D9"/>
          <w:sz w:val="22"/>
        </w:rPr>
        <w:t xml:space="preserve">Minimum 3-5 </w:t>
      </w:r>
      <w:r w:rsidR="00C91064" w:rsidRPr="00547F59">
        <w:rPr>
          <w:b w:val="0"/>
          <w:color w:val="262626" w:themeColor="text1" w:themeTint="D9"/>
          <w:sz w:val="22"/>
        </w:rPr>
        <w:t>years’ experience</w:t>
      </w:r>
      <w:bookmarkStart w:id="0" w:name="_GoBack"/>
      <w:bookmarkEnd w:id="0"/>
      <w:r w:rsidRPr="00547F59">
        <w:rPr>
          <w:b w:val="0"/>
          <w:color w:val="262626" w:themeColor="text1" w:themeTint="D9"/>
          <w:sz w:val="22"/>
        </w:rPr>
        <w:t xml:space="preserve"> of building engineering or closely related filer.</w:t>
      </w:r>
    </w:p>
    <w:p w:rsidR="00547F59" w:rsidRDefault="00547F59" w:rsidP="00547F59">
      <w:pPr>
        <w:pStyle w:val="Heading1"/>
        <w:numPr>
          <w:ilvl w:val="0"/>
          <w:numId w:val="25"/>
        </w:numPr>
        <w:rPr>
          <w:b w:val="0"/>
          <w:color w:val="262626" w:themeColor="text1" w:themeTint="D9"/>
          <w:sz w:val="22"/>
        </w:rPr>
      </w:pPr>
      <w:r w:rsidRPr="00547F59">
        <w:rPr>
          <w:b w:val="0"/>
          <w:color w:val="262626" w:themeColor="text1" w:themeTint="D9"/>
          <w:sz w:val="22"/>
        </w:rPr>
        <w:t xml:space="preserve">Successfully Pass Background </w:t>
      </w:r>
      <w:r>
        <w:rPr>
          <w:b w:val="0"/>
          <w:color w:val="262626" w:themeColor="text1" w:themeTint="D9"/>
          <w:sz w:val="22"/>
        </w:rPr>
        <w:t>Check</w:t>
      </w:r>
    </w:p>
    <w:p w:rsidR="00547F59" w:rsidRPr="00547F59" w:rsidRDefault="00547F59" w:rsidP="00547F59">
      <w:pPr>
        <w:pStyle w:val="Heading1"/>
        <w:numPr>
          <w:ilvl w:val="0"/>
          <w:numId w:val="25"/>
        </w:numPr>
        <w:rPr>
          <w:b w:val="0"/>
          <w:color w:val="262626" w:themeColor="text1" w:themeTint="D9"/>
          <w:sz w:val="22"/>
        </w:rPr>
      </w:pPr>
      <w:r w:rsidRPr="00547F59">
        <w:rPr>
          <w:b w:val="0"/>
          <w:color w:val="262626" w:themeColor="text1" w:themeTint="D9"/>
          <w:sz w:val="22"/>
        </w:rPr>
        <w:t>Successfully Pass Drug Screen</w:t>
      </w:r>
    </w:p>
    <w:p w:rsidR="00547F59" w:rsidRDefault="00547F59">
      <w:pPr>
        <w:pStyle w:val="Heading1"/>
      </w:pPr>
    </w:p>
    <w:p w:rsidR="006270A9" w:rsidRDefault="00FE0954">
      <w:pPr>
        <w:pStyle w:val="Heading1"/>
      </w:pPr>
      <w:r>
        <w:t>Other</w:t>
      </w:r>
    </w:p>
    <w:p w:rsidR="001B29CF" w:rsidRDefault="00FE0954" w:rsidP="00846217">
      <w:pPr>
        <w:pStyle w:val="ListBullet"/>
        <w:numPr>
          <w:ilvl w:val="0"/>
          <w:numId w:val="0"/>
        </w:numPr>
      </w:pPr>
      <w:r>
        <w:t xml:space="preserve">The above statements are intended to describe the general nature and level of work </w:t>
      </w:r>
      <w:r w:rsidR="00846217">
        <w:t>performed</w:t>
      </w:r>
      <w:r>
        <w:t xml:space="preserve"> by </w:t>
      </w:r>
      <w:r w:rsidR="00846217">
        <w:t xml:space="preserve">those </w:t>
      </w:r>
      <w:r>
        <w:t xml:space="preserve">assigned to this classification. The above list of responsibilities, duties, skills, or work </w:t>
      </w:r>
      <w:r w:rsidR="00846217">
        <w:t>environment</w:t>
      </w:r>
      <w:r>
        <w:t xml:space="preserve"> is not </w:t>
      </w:r>
      <w:r w:rsidR="00846217">
        <w:t>intended</w:t>
      </w:r>
      <w:r>
        <w:t xml:space="preserve"> to be construed as an exhaustive </w:t>
      </w:r>
      <w:r w:rsidR="00846217">
        <w:t xml:space="preserve">list required of personnel. Leadership retains the discretion to add to or change the duties of the position at any time. </w:t>
      </w:r>
    </w:p>
    <w:p w:rsidR="00547F59" w:rsidRDefault="00547F59" w:rsidP="00846217">
      <w:pPr>
        <w:pStyle w:val="ListBullet"/>
        <w:numPr>
          <w:ilvl w:val="0"/>
          <w:numId w:val="0"/>
        </w:numPr>
      </w:pPr>
    </w:p>
    <w:p w:rsidR="00547F59" w:rsidRDefault="00547F59" w:rsidP="00846217">
      <w:pPr>
        <w:pStyle w:val="ListBullet"/>
        <w:numPr>
          <w:ilvl w:val="0"/>
          <w:numId w:val="0"/>
        </w:numPr>
      </w:pPr>
      <w:r>
        <w:t xml:space="preserve">If you are interested in the position, please send your resume to: </w:t>
      </w:r>
      <w:hyperlink r:id="rId8" w:history="1">
        <w:r w:rsidRPr="002A14DC">
          <w:rPr>
            <w:rStyle w:val="Hyperlink"/>
          </w:rPr>
          <w:t>valerie.polk@us.issworld.com</w:t>
        </w:r>
      </w:hyperlink>
    </w:p>
    <w:p w:rsidR="00547F59" w:rsidRPr="001B29CF" w:rsidRDefault="00547F59" w:rsidP="00846217">
      <w:pPr>
        <w:pStyle w:val="ListBullet"/>
        <w:numPr>
          <w:ilvl w:val="0"/>
          <w:numId w:val="0"/>
        </w:numPr>
      </w:pPr>
    </w:p>
    <w:sectPr w:rsidR="00547F59" w:rsidRPr="001B29CF"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CE" w:rsidRDefault="00AC2ECE">
      <w:pPr>
        <w:spacing w:after="0"/>
      </w:pPr>
      <w:r>
        <w:separator/>
      </w:r>
    </w:p>
  </w:endnote>
  <w:endnote w:type="continuationSeparator" w:id="0">
    <w:p w:rsidR="00AC2ECE" w:rsidRDefault="00AC2E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A9" w:rsidRDefault="009D5933">
    <w:pPr>
      <w:pStyle w:val="Footer"/>
    </w:pPr>
    <w:r>
      <w:t xml:space="preserve">Page </w:t>
    </w:r>
    <w:r w:rsidR="006F5C67">
      <w:fldChar w:fldCharType="begin"/>
    </w:r>
    <w:r>
      <w:instrText xml:space="preserve"> PAGE   \* MERGEFORMAT </w:instrText>
    </w:r>
    <w:r w:rsidR="006F5C67">
      <w:fldChar w:fldCharType="separate"/>
    </w:r>
    <w:r w:rsidR="00371AEE">
      <w:rPr>
        <w:noProof/>
      </w:rPr>
      <w:t>2</w:t>
    </w:r>
    <w:r w:rsidR="006F5C6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CE" w:rsidRDefault="00AC2ECE">
      <w:pPr>
        <w:spacing w:after="0"/>
      </w:pPr>
      <w:r>
        <w:separator/>
      </w:r>
    </w:p>
  </w:footnote>
  <w:footnote w:type="continuationSeparator" w:id="0">
    <w:p w:rsidR="00AC2ECE" w:rsidRDefault="00AC2E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7F4023"/>
    <w:multiLevelType w:val="hybridMultilevel"/>
    <w:tmpl w:val="9F16C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5"/>
  </w:num>
  <w:num w:numId="18">
    <w:abstractNumId w:val="10"/>
  </w:num>
  <w:num w:numId="19">
    <w:abstractNumId w:val="20"/>
  </w:num>
  <w:num w:numId="20">
    <w:abstractNumId w:val="18"/>
  </w:num>
  <w:num w:numId="21">
    <w:abstractNumId w:val="11"/>
  </w:num>
  <w:num w:numId="22">
    <w:abstractNumId w:val="14"/>
  </w:num>
  <w:num w:numId="23">
    <w:abstractNumId w:val="19"/>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C03E5"/>
    <w:rsid w:val="000332CC"/>
    <w:rsid w:val="00077795"/>
    <w:rsid w:val="00097D9D"/>
    <w:rsid w:val="000A4F59"/>
    <w:rsid w:val="000D5A34"/>
    <w:rsid w:val="00127B40"/>
    <w:rsid w:val="00141A4C"/>
    <w:rsid w:val="001B29CF"/>
    <w:rsid w:val="0028220F"/>
    <w:rsid w:val="00282ADA"/>
    <w:rsid w:val="00282E74"/>
    <w:rsid w:val="003126F6"/>
    <w:rsid w:val="00356C14"/>
    <w:rsid w:val="00371AEE"/>
    <w:rsid w:val="00547F59"/>
    <w:rsid w:val="005A66A7"/>
    <w:rsid w:val="00617B26"/>
    <w:rsid w:val="006270A9"/>
    <w:rsid w:val="00675956"/>
    <w:rsid w:val="00681034"/>
    <w:rsid w:val="006F5C67"/>
    <w:rsid w:val="00816216"/>
    <w:rsid w:val="00846217"/>
    <w:rsid w:val="0087734B"/>
    <w:rsid w:val="008C03E5"/>
    <w:rsid w:val="00951D14"/>
    <w:rsid w:val="0099232A"/>
    <w:rsid w:val="009C5622"/>
    <w:rsid w:val="009D5933"/>
    <w:rsid w:val="00AC2ECE"/>
    <w:rsid w:val="00BD768D"/>
    <w:rsid w:val="00C276F8"/>
    <w:rsid w:val="00C61F8E"/>
    <w:rsid w:val="00C91064"/>
    <w:rsid w:val="00E83E4B"/>
    <w:rsid w:val="00E939EA"/>
    <w:rsid w:val="00F35F44"/>
    <w:rsid w:val="00FB24C8"/>
    <w:rsid w:val="00FB6BE1"/>
    <w:rsid w:val="00FD2C3C"/>
    <w:rsid w:val="00FE0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rsid w:val="006F5C67"/>
    <w:pPr>
      <w:spacing w:after="0"/>
    </w:pPr>
  </w:style>
  <w:style w:type="character" w:customStyle="1" w:styleId="HeaderChar">
    <w:name w:val="Header Char"/>
    <w:basedOn w:val="DefaultParagraphFont"/>
    <w:link w:val="Header"/>
    <w:uiPriority w:val="99"/>
    <w:rsid w:val="006F5C67"/>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rsid w:val="006F5C67"/>
    <w:pPr>
      <w:contextualSpacing w:val="0"/>
      <w:outlineLvl w:val="9"/>
    </w:pPr>
  </w:style>
  <w:style w:type="character" w:styleId="IntenseEmphasis">
    <w:name w:val="Intense Emphasis"/>
    <w:basedOn w:val="DefaultParagraphFont"/>
    <w:uiPriority w:val="21"/>
    <w:semiHidden/>
    <w:unhideWhenUsed/>
    <w:qFormat/>
    <w:rsid w:val="006F5C67"/>
    <w:rPr>
      <w:i/>
      <w:iCs/>
      <w:color w:val="2A7B88" w:themeColor="accent1" w:themeShade="BF"/>
    </w:rPr>
  </w:style>
  <w:style w:type="character" w:styleId="IntenseReference">
    <w:name w:val="Intense Reference"/>
    <w:basedOn w:val="DefaultParagraphFont"/>
    <w:uiPriority w:val="32"/>
    <w:semiHidden/>
    <w:unhideWhenUsed/>
    <w:qFormat/>
    <w:rsid w:val="006F5C67"/>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rsid w:val="006F5C67"/>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6F5C67"/>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r="http://schemas.openxmlformats.org/officeDocument/2006/relationships" xmlns:w="http://schemas.openxmlformats.org/wordprocessingml/2006/main">
  <w:divs>
    <w:div w:id="17557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polk@us.iss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Polk\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BFB4-2799-480F-B2A7-41A07F7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Britney Brantley</cp:lastModifiedBy>
  <cp:revision>2</cp:revision>
  <dcterms:created xsi:type="dcterms:W3CDTF">2018-05-16T10:50:00Z</dcterms:created>
  <dcterms:modified xsi:type="dcterms:W3CDTF">2018-05-16T10:50:00Z</dcterms:modified>
  <cp:version/>
</cp:coreProperties>
</file>