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EF" w:rsidRPr="00D42FA5" w:rsidRDefault="00F03F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 History </w:t>
      </w:r>
      <w:r w:rsidR="004D7374" w:rsidRPr="00D42FA5">
        <w:rPr>
          <w:rFonts w:ascii="Times New Roman" w:hAnsi="Times New Roman" w:cs="Times New Roman"/>
          <w:b/>
          <w:sz w:val="24"/>
          <w:szCs w:val="24"/>
        </w:rPr>
        <w:t>Questions for Chapter 17: Industrial Supremacy</w:t>
      </w:r>
    </w:p>
    <w:p w:rsidR="004D7374" w:rsidRDefault="00433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Why were the railroads able to expand rapidly throughout the US?</w:t>
      </w:r>
    </w:p>
    <w:p w:rsidR="0043325C" w:rsidRDefault="00433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Why could we describe the railroads as a “Magic Wand”?</w:t>
      </w:r>
    </w:p>
    <w:p w:rsidR="0043325C" w:rsidRDefault="00433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What </w:t>
      </w:r>
      <w:r w:rsidR="00E97B92">
        <w:rPr>
          <w:rFonts w:ascii="Times New Roman" w:hAnsi="Times New Roman" w:cs="Times New Roman"/>
          <w:sz w:val="24"/>
          <w:szCs w:val="24"/>
        </w:rPr>
        <w:t xml:space="preserve">nine </w:t>
      </w:r>
      <w:r>
        <w:rPr>
          <w:rFonts w:ascii="Times New Roman" w:hAnsi="Times New Roman" w:cs="Times New Roman"/>
          <w:sz w:val="24"/>
          <w:szCs w:val="24"/>
        </w:rPr>
        <w:t>changes did the expansion of the railroad result in?</w:t>
      </w:r>
    </w:p>
    <w:p w:rsidR="0043325C" w:rsidRDefault="00433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Describe the six changes in corporations in the Gilded</w:t>
      </w:r>
      <w:r w:rsidR="00E97B9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ge?</w:t>
      </w:r>
    </w:p>
    <w:p w:rsidR="00F770D5" w:rsidRDefault="00F77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affect did the </w:t>
      </w:r>
      <w:r w:rsidR="00BE66D6">
        <w:rPr>
          <w:rFonts w:ascii="Times New Roman" w:hAnsi="Times New Roman" w:cs="Times New Roman"/>
          <w:sz w:val="24"/>
          <w:szCs w:val="24"/>
        </w:rPr>
        <w:t>light bulb</w:t>
      </w:r>
      <w:r>
        <w:rPr>
          <w:rFonts w:ascii="Times New Roman" w:hAnsi="Times New Roman" w:cs="Times New Roman"/>
          <w:sz w:val="24"/>
          <w:szCs w:val="24"/>
        </w:rPr>
        <w:t xml:space="preserve"> have on American industry?</w:t>
      </w:r>
    </w:p>
    <w:p w:rsidR="00E97B92" w:rsidRDefault="00F770D5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7B92">
        <w:rPr>
          <w:rFonts w:ascii="Times New Roman" w:hAnsi="Times New Roman" w:cs="Times New Roman"/>
          <w:sz w:val="24"/>
          <w:szCs w:val="24"/>
        </w:rPr>
        <w:t xml:space="preserve">. </w:t>
      </w:r>
      <w:r w:rsidR="00E97B92" w:rsidRPr="00053E7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E97B92" w:rsidRPr="00053E72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="00E97B92" w:rsidRPr="00053E72">
        <w:rPr>
          <w:rFonts w:ascii="Times New Roman" w:hAnsi="Times New Roman" w:cs="Times New Roman"/>
          <w:b/>
          <w:sz w:val="24"/>
          <w:szCs w:val="24"/>
        </w:rPr>
        <w:t xml:space="preserve"> 2.1)</w:t>
      </w:r>
      <w:r w:rsidR="00E97B92">
        <w:rPr>
          <w:rFonts w:ascii="Times New Roman" w:hAnsi="Times New Roman" w:cs="Times New Roman"/>
          <w:sz w:val="24"/>
          <w:szCs w:val="24"/>
        </w:rPr>
        <w:t xml:space="preserve"> “Progress and Poverty” by Henry George</w:t>
      </w:r>
    </w:p>
    <w:p w:rsidR="00E97B92" w:rsidRDefault="00E97B92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What was the relationship between progress and poverty?</w:t>
      </w:r>
    </w:p>
    <w:p w:rsidR="00E97B92" w:rsidRDefault="00E97B92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Besides the existence of poverty, what was George trying to solve?</w:t>
      </w:r>
    </w:p>
    <w:p w:rsidR="00E97B92" w:rsidRDefault="00E97B92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According to George, what causes poverty?</w:t>
      </w:r>
    </w:p>
    <w:p w:rsidR="00E97B92" w:rsidRDefault="00E97B92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What two types of property are there?</w:t>
      </w:r>
    </w:p>
    <w:p w:rsidR="00E97B92" w:rsidRDefault="00E97B92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>What did George compare the right to use land to?</w:t>
      </w:r>
    </w:p>
    <w:p w:rsidR="00E97B92" w:rsidRDefault="00E97B92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f) </w:t>
      </w:r>
      <w:r>
        <w:rPr>
          <w:rFonts w:ascii="Times New Roman" w:hAnsi="Times New Roman" w:cs="Times New Roman"/>
          <w:sz w:val="24"/>
          <w:szCs w:val="24"/>
        </w:rPr>
        <w:t>What did George say about western civilization on page 69?</w:t>
      </w:r>
    </w:p>
    <w:p w:rsidR="00E97B92" w:rsidRDefault="00E97B92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t>What else is harming America?</w:t>
      </w:r>
    </w:p>
    <w:p w:rsidR="00E97B92" w:rsidRDefault="00E97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h) </w:t>
      </w:r>
      <w:r>
        <w:rPr>
          <w:rFonts w:ascii="Times New Roman" w:hAnsi="Times New Roman" w:cs="Times New Roman"/>
          <w:sz w:val="24"/>
          <w:szCs w:val="24"/>
        </w:rPr>
        <w:t xml:space="preserve">What is George saying about America in the last two sentences of the </w:t>
      </w:r>
      <w:r w:rsidR="00DE08A1">
        <w:rPr>
          <w:rFonts w:ascii="Times New Roman" w:hAnsi="Times New Roman" w:cs="Times New Roman"/>
          <w:sz w:val="24"/>
          <w:szCs w:val="24"/>
        </w:rPr>
        <w:t>excerpt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97B92" w:rsidRDefault="00F770D5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97B92">
        <w:rPr>
          <w:rFonts w:ascii="Times New Roman" w:hAnsi="Times New Roman" w:cs="Times New Roman"/>
          <w:sz w:val="24"/>
          <w:szCs w:val="24"/>
        </w:rPr>
        <w:t xml:space="preserve">. </w:t>
      </w:r>
      <w:r w:rsidR="00E97B92" w:rsidRPr="00053E7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E97B92" w:rsidRPr="00053E72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="00E97B92" w:rsidRPr="00053E72">
        <w:rPr>
          <w:rFonts w:ascii="Times New Roman" w:hAnsi="Times New Roman" w:cs="Times New Roman"/>
          <w:b/>
          <w:sz w:val="24"/>
          <w:szCs w:val="24"/>
        </w:rPr>
        <w:t xml:space="preserve"> 2.3)</w:t>
      </w:r>
      <w:r w:rsidR="00E97B92">
        <w:rPr>
          <w:rFonts w:ascii="Times New Roman" w:hAnsi="Times New Roman" w:cs="Times New Roman"/>
          <w:sz w:val="24"/>
          <w:szCs w:val="24"/>
        </w:rPr>
        <w:t xml:space="preserve"> </w:t>
      </w:r>
      <w:r w:rsidR="00B43551">
        <w:rPr>
          <w:rFonts w:ascii="Times New Roman" w:hAnsi="Times New Roman" w:cs="Times New Roman"/>
          <w:sz w:val="24"/>
          <w:szCs w:val="24"/>
        </w:rPr>
        <w:t>“Gospel of Wealth” by Andrew Carnegie</w:t>
      </w:r>
    </w:p>
    <w:p w:rsidR="00B43551" w:rsidRDefault="00B43551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What does Carnegie think about wealth?</w:t>
      </w:r>
    </w:p>
    <w:p w:rsidR="00B43551" w:rsidRDefault="00B43551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What does he think about private property?</w:t>
      </w:r>
    </w:p>
    <w:p w:rsidR="00B43551" w:rsidRDefault="00B43551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What philosophy is dangerous to the “sacredness of (a) property civilization</w:t>
      </w:r>
      <w:r w:rsidR="009271D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271DA" w:rsidRDefault="009271DA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What is the foundation of American Civilization?</w:t>
      </w:r>
    </w:p>
    <w:p w:rsidR="009271DA" w:rsidRDefault="009271DA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>What is “wealth” and “fortune” according to Carnegie?</w:t>
      </w:r>
    </w:p>
    <w:p w:rsidR="009271DA" w:rsidRDefault="009271DA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f) </w:t>
      </w:r>
      <w:r>
        <w:rPr>
          <w:rFonts w:ascii="Times New Roman" w:hAnsi="Times New Roman" w:cs="Times New Roman"/>
          <w:sz w:val="24"/>
          <w:szCs w:val="24"/>
        </w:rPr>
        <w:t>What are the three ways to deal with this _________</w:t>
      </w:r>
      <w:r w:rsidR="00053E72">
        <w:rPr>
          <w:rFonts w:ascii="Times New Roman" w:hAnsi="Times New Roman" w:cs="Times New Roman"/>
          <w:sz w:val="24"/>
          <w:szCs w:val="24"/>
        </w:rPr>
        <w:t>_ _</w:t>
      </w:r>
      <w:r>
        <w:rPr>
          <w:rFonts w:ascii="Times New Roman" w:hAnsi="Times New Roman" w:cs="Times New Roman"/>
          <w:sz w:val="24"/>
          <w:szCs w:val="24"/>
        </w:rPr>
        <w:t>____________?</w:t>
      </w:r>
    </w:p>
    <w:p w:rsidR="009271DA" w:rsidRDefault="009271DA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t>What does he think about these three solutions?</w:t>
      </w:r>
    </w:p>
    <w:p w:rsidR="009271DA" w:rsidRDefault="00927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h) </w:t>
      </w:r>
      <w:r>
        <w:rPr>
          <w:rFonts w:ascii="Times New Roman" w:hAnsi="Times New Roman" w:cs="Times New Roman"/>
          <w:sz w:val="24"/>
          <w:szCs w:val="24"/>
        </w:rPr>
        <w:t>What is his ultimate solution?</w:t>
      </w:r>
    </w:p>
    <w:p w:rsidR="00053E72" w:rsidRDefault="00053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77F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3E72">
        <w:rPr>
          <w:rFonts w:ascii="Times New Roman" w:hAnsi="Times New Roman" w:cs="Times New Roman"/>
          <w:b/>
          <w:sz w:val="24"/>
          <w:szCs w:val="24"/>
        </w:rPr>
        <w:t>(doc 2.2)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 of communication did Edward Bellamy use to express his political/economic philosophy?</w:t>
      </w:r>
    </w:p>
    <w:p w:rsidR="009271DA" w:rsidRDefault="00F770D5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77FB3">
        <w:rPr>
          <w:rFonts w:ascii="Times New Roman" w:hAnsi="Times New Roman" w:cs="Times New Roman"/>
          <w:sz w:val="24"/>
          <w:szCs w:val="24"/>
        </w:rPr>
        <w:t>b</w:t>
      </w:r>
      <w:r w:rsidR="009271DA">
        <w:rPr>
          <w:rFonts w:ascii="Times New Roman" w:hAnsi="Times New Roman" w:cs="Times New Roman"/>
          <w:sz w:val="24"/>
          <w:szCs w:val="24"/>
        </w:rPr>
        <w:t xml:space="preserve">. </w:t>
      </w:r>
      <w:r w:rsidR="000E5769">
        <w:rPr>
          <w:rFonts w:ascii="Times New Roman" w:hAnsi="Times New Roman" w:cs="Times New Roman"/>
          <w:sz w:val="24"/>
          <w:szCs w:val="24"/>
        </w:rPr>
        <w:t>Define the following philosophies:</w:t>
      </w:r>
    </w:p>
    <w:p w:rsidR="000E5769" w:rsidRDefault="000E5769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Socialism</w:t>
      </w:r>
    </w:p>
    <w:p w:rsidR="000E5769" w:rsidRDefault="000E5769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Communism</w:t>
      </w:r>
    </w:p>
    <w:p w:rsidR="000E5769" w:rsidRDefault="000E5769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Philanthropy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5769" w:rsidRDefault="000E5769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Dynamic Sociology</w:t>
      </w:r>
    </w:p>
    <w:p w:rsidR="000E5769" w:rsidRDefault="000E5769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Social Darwinism</w:t>
      </w:r>
    </w:p>
    <w:p w:rsidR="000E5769" w:rsidRDefault="000E5769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Law of Supply and Demand</w:t>
      </w:r>
    </w:p>
    <w:p w:rsidR="000E5769" w:rsidRDefault="000E5769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Self Made Man</w:t>
      </w:r>
    </w:p>
    <w:p w:rsidR="000E5769" w:rsidRDefault="000E5769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Survival of the Fittest</w:t>
      </w:r>
    </w:p>
    <w:p w:rsidR="000E5769" w:rsidRDefault="000E5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Nationalism</w:t>
      </w:r>
    </w:p>
    <w:p w:rsidR="000E5769" w:rsidRDefault="00F77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E5769">
        <w:rPr>
          <w:rFonts w:ascii="Times New Roman" w:hAnsi="Times New Roman" w:cs="Times New Roman"/>
          <w:sz w:val="24"/>
          <w:szCs w:val="24"/>
        </w:rPr>
        <w:t>. Explain why the novels of Horatio Alger were popular during the Gilded Age? What philosophies did these novels promote?</w:t>
      </w:r>
    </w:p>
    <w:p w:rsidR="000E5769" w:rsidRDefault="00F77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E5769">
        <w:rPr>
          <w:rFonts w:ascii="Times New Roman" w:hAnsi="Times New Roman" w:cs="Times New Roman"/>
          <w:sz w:val="24"/>
          <w:szCs w:val="24"/>
        </w:rPr>
        <w:t xml:space="preserve">. Who were the </w:t>
      </w:r>
      <w:r w:rsidR="008651C4">
        <w:rPr>
          <w:rFonts w:ascii="Times New Roman" w:hAnsi="Times New Roman" w:cs="Times New Roman"/>
          <w:sz w:val="24"/>
          <w:szCs w:val="24"/>
        </w:rPr>
        <w:t>four</w:t>
      </w:r>
      <w:r w:rsidR="000E5769">
        <w:rPr>
          <w:rFonts w:ascii="Times New Roman" w:hAnsi="Times New Roman" w:cs="Times New Roman"/>
          <w:sz w:val="24"/>
          <w:szCs w:val="24"/>
        </w:rPr>
        <w:t xml:space="preserve"> main “robber barons” of the Gilded Age</w:t>
      </w:r>
      <w:r w:rsidR="008651C4">
        <w:rPr>
          <w:rFonts w:ascii="Times New Roman" w:hAnsi="Times New Roman" w:cs="Times New Roman"/>
          <w:sz w:val="24"/>
          <w:szCs w:val="24"/>
        </w:rPr>
        <w:t xml:space="preserve"> and what did they do</w:t>
      </w:r>
      <w:r w:rsidR="000E5769">
        <w:rPr>
          <w:rFonts w:ascii="Times New Roman" w:hAnsi="Times New Roman" w:cs="Times New Roman"/>
          <w:sz w:val="24"/>
          <w:szCs w:val="24"/>
        </w:rPr>
        <w:t>?</w:t>
      </w:r>
      <w:r w:rsidR="008651C4">
        <w:rPr>
          <w:rFonts w:ascii="Times New Roman" w:hAnsi="Times New Roman" w:cs="Times New Roman"/>
          <w:sz w:val="24"/>
          <w:szCs w:val="24"/>
        </w:rPr>
        <w:t xml:space="preserve"> (Vanderbilt, Morgan, Carnegie, Rockefeller)</w:t>
      </w:r>
    </w:p>
    <w:p w:rsidR="007859D7" w:rsidRDefault="007859D7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59D7" w:rsidRDefault="007859D7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5769" w:rsidRDefault="000E5769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770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Identify the philosophy of the following people:</w:t>
      </w:r>
    </w:p>
    <w:p w:rsidR="000E5769" w:rsidRDefault="000E5769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Lester Frank Ward</w:t>
      </w:r>
    </w:p>
    <w:p w:rsidR="000E5769" w:rsidRDefault="000E5769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Daniel De Leon</w:t>
      </w:r>
    </w:p>
    <w:p w:rsidR="000E5769" w:rsidRDefault="000E5769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Henry George</w:t>
      </w:r>
    </w:p>
    <w:p w:rsidR="000E5769" w:rsidRDefault="000E5769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Edward Bellamy</w:t>
      </w:r>
    </w:p>
    <w:p w:rsidR="000E5769" w:rsidRDefault="000E5769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Andrew Carnegie</w:t>
      </w:r>
    </w:p>
    <w:p w:rsidR="005F55B5" w:rsidRDefault="005F5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Herbert Spencer</w:t>
      </w:r>
    </w:p>
    <w:p w:rsidR="000E5769" w:rsidRDefault="000E5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770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Is there a contradiction in the following statement: Capitalists praise the free market economic system while consolidating their businesses to protect themselves from competition?</w:t>
      </w:r>
    </w:p>
    <w:p w:rsidR="000E5769" w:rsidRDefault="00F77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Where did the workers in American industry come from?</w:t>
      </w:r>
    </w:p>
    <w:p w:rsidR="00F770D5" w:rsidRDefault="00F77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Why did people move into newly growing industrial cities?</w:t>
      </w:r>
    </w:p>
    <w:p w:rsidR="00F770D5" w:rsidRDefault="00F77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What were the working conditions industrial workers had to endure?</w:t>
      </w:r>
    </w:p>
    <w:p w:rsidR="00F770D5" w:rsidRDefault="00F77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What did these industrial workers lose when they moved into the cities?</w:t>
      </w:r>
    </w:p>
    <w:p w:rsidR="00F770D5" w:rsidRDefault="00F77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Who made up 17% of the industrial workforce by 1900 and why? What was controversial about this development?</w:t>
      </w:r>
    </w:p>
    <w:p w:rsidR="00F770D5" w:rsidRDefault="005F5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Who was another controversial member of the industrial workforce?</w:t>
      </w:r>
    </w:p>
    <w:p w:rsidR="005F55B5" w:rsidRDefault="005F5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Describe the meaning of the poem “Shadow Child.”</w:t>
      </w:r>
    </w:p>
    <w:p w:rsidR="005F55B5" w:rsidRDefault="005F5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How did workers react to their working conditions?</w:t>
      </w:r>
    </w:p>
    <w:p w:rsidR="00C41648" w:rsidRDefault="00C41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Who were the Molly Maguire’s and what did they do?</w:t>
      </w:r>
    </w:p>
    <w:p w:rsidR="00C41648" w:rsidRDefault="00C41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Where did these workers get the ideas of unionism and revolution?</w:t>
      </w:r>
    </w:p>
    <w:p w:rsidR="00C41648" w:rsidRDefault="00C41648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053E72">
        <w:rPr>
          <w:rFonts w:ascii="Times New Roman" w:hAnsi="Times New Roman" w:cs="Times New Roman"/>
          <w:b/>
          <w:sz w:val="24"/>
          <w:szCs w:val="24"/>
        </w:rPr>
        <w:t>. (</w:t>
      </w:r>
      <w:proofErr w:type="gramStart"/>
      <w:r w:rsidRPr="00053E72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053E72">
        <w:rPr>
          <w:rFonts w:ascii="Times New Roman" w:hAnsi="Times New Roman" w:cs="Times New Roman"/>
          <w:b/>
          <w:sz w:val="24"/>
          <w:szCs w:val="24"/>
        </w:rPr>
        <w:t xml:space="preserve"> 2.6)</w:t>
      </w:r>
      <w:r>
        <w:rPr>
          <w:rFonts w:ascii="Times New Roman" w:hAnsi="Times New Roman" w:cs="Times New Roman"/>
          <w:sz w:val="24"/>
          <w:szCs w:val="24"/>
        </w:rPr>
        <w:t xml:space="preserve"> Samuel Gompers</w:t>
      </w:r>
    </w:p>
    <w:p w:rsidR="00C41648" w:rsidRDefault="00C41648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E72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Who is Samuel </w:t>
      </w:r>
      <w:r w:rsidR="00BE66D6">
        <w:rPr>
          <w:rFonts w:ascii="Times New Roman" w:hAnsi="Times New Roman" w:cs="Times New Roman"/>
          <w:sz w:val="24"/>
          <w:szCs w:val="24"/>
        </w:rPr>
        <w:t>Gompers?</w:t>
      </w:r>
    </w:p>
    <w:p w:rsidR="00C41648" w:rsidRDefault="00C41648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E72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Why are labor organizations important?</w:t>
      </w:r>
    </w:p>
    <w:p w:rsidR="00C41648" w:rsidRDefault="00C41648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E72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What are machines creating in American society?</w:t>
      </w:r>
    </w:p>
    <w:p w:rsidR="00BE66D6" w:rsidRDefault="00C41648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E72">
        <w:rPr>
          <w:rFonts w:ascii="Times New Roman" w:hAnsi="Times New Roman" w:cs="Times New Roman"/>
          <w:sz w:val="24"/>
          <w:szCs w:val="24"/>
        </w:rPr>
        <w:t xml:space="preserve">d) </w:t>
      </w:r>
      <w:r w:rsidR="00BE66D6">
        <w:rPr>
          <w:rFonts w:ascii="Times New Roman" w:hAnsi="Times New Roman" w:cs="Times New Roman"/>
          <w:sz w:val="24"/>
          <w:szCs w:val="24"/>
        </w:rPr>
        <w:t xml:space="preserve">What must labor organizations do to obtain more rights and better working </w:t>
      </w:r>
      <w:proofErr w:type="gramStart"/>
      <w:r w:rsidR="00BE66D6">
        <w:rPr>
          <w:rFonts w:ascii="Times New Roman" w:hAnsi="Times New Roman" w:cs="Times New Roman"/>
          <w:sz w:val="24"/>
          <w:szCs w:val="24"/>
        </w:rPr>
        <w:t>conditions</w:t>
      </w:r>
      <w:proofErr w:type="gramEnd"/>
      <w:r w:rsidR="00BE66D6">
        <w:rPr>
          <w:rFonts w:ascii="Times New Roman" w:hAnsi="Times New Roman" w:cs="Times New Roman"/>
          <w:sz w:val="24"/>
          <w:szCs w:val="24"/>
        </w:rPr>
        <w:t>?</w:t>
      </w:r>
    </w:p>
    <w:p w:rsidR="00BE66D6" w:rsidRDefault="00BE66D6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E72"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>What kind of progress did Gompers say industrialized society has made?</w:t>
      </w:r>
    </w:p>
    <w:p w:rsidR="005F55B5" w:rsidRDefault="00BE66D6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E72">
        <w:rPr>
          <w:rFonts w:ascii="Times New Roman" w:hAnsi="Times New Roman" w:cs="Times New Roman"/>
          <w:sz w:val="24"/>
          <w:szCs w:val="24"/>
        </w:rPr>
        <w:t xml:space="preserve">f) </w:t>
      </w:r>
      <w:r>
        <w:rPr>
          <w:rFonts w:ascii="Times New Roman" w:hAnsi="Times New Roman" w:cs="Times New Roman"/>
          <w:sz w:val="24"/>
          <w:szCs w:val="24"/>
        </w:rPr>
        <w:t>What did Gompers ask Judges to do?</w:t>
      </w:r>
    </w:p>
    <w:p w:rsidR="00BE66D6" w:rsidRDefault="00BE6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E72">
        <w:rPr>
          <w:rFonts w:ascii="Times New Roman" w:hAnsi="Times New Roman" w:cs="Times New Roman"/>
          <w:sz w:val="24"/>
          <w:szCs w:val="24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t>What did Gompers say the judge did incorrectly?</w:t>
      </w:r>
    </w:p>
    <w:p w:rsidR="00BE66D6" w:rsidRDefault="00BE6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6179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the major difference between the Knights of Labor and the AFL?</w:t>
      </w:r>
    </w:p>
    <w:p w:rsidR="00BE66D6" w:rsidRDefault="00BE66D6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6179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 Identify the following strikes (when, where and why), and how each ended:</w:t>
      </w:r>
    </w:p>
    <w:p w:rsidR="00BE66D6" w:rsidRDefault="00BE66D6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Great Strike</w:t>
      </w:r>
    </w:p>
    <w:p w:rsidR="00BE66D6" w:rsidRDefault="00BE66D6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Haymarket Strike</w:t>
      </w:r>
    </w:p>
    <w:p w:rsidR="00BE66D6" w:rsidRDefault="00BE66D6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Homestead Strike</w:t>
      </w:r>
    </w:p>
    <w:p w:rsidR="00BE66D6" w:rsidRDefault="00BE6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Pullman Strike</w:t>
      </w:r>
    </w:p>
    <w:p w:rsidR="00BE66D6" w:rsidRDefault="00BE6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Who were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Pinkertons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3325C" w:rsidRPr="004D7374" w:rsidRDefault="0043325C">
      <w:pPr>
        <w:rPr>
          <w:rFonts w:ascii="Times New Roman" w:hAnsi="Times New Roman" w:cs="Times New Roman"/>
          <w:sz w:val="24"/>
          <w:szCs w:val="24"/>
        </w:rPr>
      </w:pPr>
    </w:p>
    <w:sectPr w:rsidR="0043325C" w:rsidRPr="004D7374" w:rsidSect="00BE66D6">
      <w:pgSz w:w="12240" w:h="15840"/>
      <w:pgMar w:top="864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74"/>
    <w:rsid w:val="00053E72"/>
    <w:rsid w:val="000E5769"/>
    <w:rsid w:val="00177FB3"/>
    <w:rsid w:val="0043325C"/>
    <w:rsid w:val="004D7374"/>
    <w:rsid w:val="005F55B5"/>
    <w:rsid w:val="007859D7"/>
    <w:rsid w:val="00811092"/>
    <w:rsid w:val="008651C4"/>
    <w:rsid w:val="009271DA"/>
    <w:rsid w:val="00961793"/>
    <w:rsid w:val="00B43551"/>
    <w:rsid w:val="00BE66D6"/>
    <w:rsid w:val="00C41648"/>
    <w:rsid w:val="00D42FA5"/>
    <w:rsid w:val="00DE08A1"/>
    <w:rsid w:val="00E97B92"/>
    <w:rsid w:val="00F03F81"/>
    <w:rsid w:val="00F770D5"/>
    <w:rsid w:val="00FC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1DCD10BA</Template>
  <TotalTime>14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6</cp:revision>
  <cp:lastPrinted>2019-02-06T16:18:00Z</cp:lastPrinted>
  <dcterms:created xsi:type="dcterms:W3CDTF">2019-02-01T20:20:00Z</dcterms:created>
  <dcterms:modified xsi:type="dcterms:W3CDTF">2019-02-06T16:22:00Z</dcterms:modified>
</cp:coreProperties>
</file>