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207F" w14:textId="77777777" w:rsidR="007D5836" w:rsidRPr="00554276" w:rsidRDefault="0041202B" w:rsidP="00620AE8">
      <w:pPr>
        <w:pStyle w:val="Heading1"/>
      </w:pPr>
      <w:r>
        <w:t>Wolf Hollow Home Owners Association</w:t>
      </w:r>
    </w:p>
    <w:p w14:paraId="0C225001" w14:textId="3D48625F" w:rsidR="00554276" w:rsidRPr="004B5C09" w:rsidRDefault="00554276" w:rsidP="00620AE8">
      <w:pPr>
        <w:pStyle w:val="Heading1"/>
      </w:pPr>
      <w:r w:rsidRPr="004B5C09">
        <w:t xml:space="preserve">Meeting </w:t>
      </w:r>
      <w:r w:rsidR="00CF6618">
        <w:t>Notes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9-11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B63DBC1" w14:textId="7D04F48E" w:rsidR="00554276" w:rsidRPr="00A87891" w:rsidRDefault="00692813" w:rsidP="00A87891">
          <w:pPr>
            <w:pStyle w:val="Heading2"/>
          </w:pPr>
          <w:r>
            <w:t>November 19, 2019</w:t>
          </w:r>
        </w:p>
      </w:sdtContent>
    </w:sdt>
    <w:p w14:paraId="60F24717" w14:textId="699DDCA6"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870253">
        <w:t xml:space="preserve"> </w:t>
      </w:r>
      <w:r w:rsidR="0041202B">
        <w:t>pm</w:t>
      </w:r>
      <w:r w:rsidR="006F4BA0">
        <w:t xml:space="preserve"> </w:t>
      </w:r>
      <w:r w:rsidR="00450383">
        <w:t xml:space="preserve"> </w:t>
      </w:r>
      <w:r w:rsidR="00692813">
        <w:t xml:space="preserve"> </w:t>
      </w:r>
    </w:p>
    <w:p w14:paraId="499E1E3D" w14:textId="1CF2A4D0" w:rsidR="006C3011" w:rsidRDefault="006C3011" w:rsidP="00A87891">
      <w:r w:rsidRPr="00E460A2">
        <w:t xml:space="preserve">Type of Meeting: </w:t>
      </w:r>
      <w:r w:rsidR="0041202B">
        <w:t>Board Meeting</w:t>
      </w:r>
      <w:r w:rsidR="006F4BA0">
        <w:t xml:space="preserve"> </w:t>
      </w:r>
    </w:p>
    <w:p w14:paraId="23A99249" w14:textId="720001B3" w:rsidR="00CF6618" w:rsidRPr="00E460A2" w:rsidRDefault="00CF6618" w:rsidP="00A87891">
      <w:r>
        <w:t>Attendees: Greg, Jason, Emily, Matt, Carolyn</w:t>
      </w:r>
    </w:p>
    <w:p w14:paraId="51FADEAE" w14:textId="55AA6DAA" w:rsidR="00A4511E" w:rsidRPr="00A87891" w:rsidRDefault="00A4511E" w:rsidP="00A87891">
      <w:pPr>
        <w:pStyle w:val="ListParagraph"/>
      </w:pPr>
      <w:r w:rsidRPr="00A87891">
        <w:t>Call to order</w:t>
      </w:r>
      <w:r w:rsidR="00CF6618">
        <w:t xml:space="preserve"> – 7:02</w:t>
      </w:r>
    </w:p>
    <w:p w14:paraId="203D8EDB" w14:textId="77777777" w:rsidR="00870253" w:rsidRDefault="00870253" w:rsidP="00870253">
      <w:pPr>
        <w:pStyle w:val="ListParagraph"/>
      </w:pPr>
      <w:r>
        <w:t>Old Business</w:t>
      </w:r>
    </w:p>
    <w:p w14:paraId="749E32A2" w14:textId="063DF598" w:rsidR="00870253" w:rsidRDefault="009E5510" w:rsidP="009E5510">
      <w:pPr>
        <w:pStyle w:val="ListParagraph"/>
        <w:numPr>
          <w:ilvl w:val="0"/>
          <w:numId w:val="27"/>
        </w:numPr>
      </w:pPr>
      <w:r>
        <w:t>Prior meeting m</w:t>
      </w:r>
      <w:r w:rsidR="001640FB">
        <w:t>inutes approval: approved via email</w:t>
      </w:r>
    </w:p>
    <w:p w14:paraId="12036BBD" w14:textId="12F2AA68" w:rsidR="00CF6618" w:rsidRDefault="00CF6618" w:rsidP="00CF6618">
      <w:pPr>
        <w:pStyle w:val="ListParagraph"/>
        <w:numPr>
          <w:ilvl w:val="1"/>
          <w:numId w:val="27"/>
        </w:numPr>
      </w:pPr>
      <w:r>
        <w:t xml:space="preserve">Delinquent list – Greg got – 2 ppl. Cassie Hess and another person with 2 years. </w:t>
      </w:r>
    </w:p>
    <w:p w14:paraId="74097133" w14:textId="77777777" w:rsidR="00853277" w:rsidRPr="00D465F4" w:rsidRDefault="005E71AA" w:rsidP="00853277">
      <w:pPr>
        <w:pStyle w:val="ListParagraph"/>
      </w:pPr>
      <w:r>
        <w:t>New Business</w:t>
      </w:r>
    </w:p>
    <w:p w14:paraId="07DD5664" w14:textId="77777777" w:rsidR="00CF6618" w:rsidRDefault="00870253" w:rsidP="005E71AA">
      <w:pPr>
        <w:pStyle w:val="ListNumber"/>
        <w:numPr>
          <w:ilvl w:val="0"/>
          <w:numId w:val="28"/>
        </w:numPr>
      </w:pPr>
      <w:r>
        <w:t>Financial review:</w:t>
      </w:r>
    </w:p>
    <w:p w14:paraId="357707B2" w14:textId="10EC25E9" w:rsidR="00D14D67" w:rsidRDefault="00CF6618" w:rsidP="00CF6618">
      <w:pPr>
        <w:pStyle w:val="ListNumber"/>
        <w:numPr>
          <w:ilvl w:val="1"/>
          <w:numId w:val="28"/>
        </w:numPr>
      </w:pPr>
      <w:r>
        <w:t xml:space="preserve">No issues on the financial review. The reason the landscaping difference was invoice during the fall of last year. </w:t>
      </w:r>
      <w:r w:rsidR="00870253">
        <w:t xml:space="preserve"> </w:t>
      </w:r>
    </w:p>
    <w:p w14:paraId="00A6C7AF" w14:textId="39DCAC6E" w:rsidR="00CF6618" w:rsidRDefault="00CF6618" w:rsidP="00CF6618">
      <w:pPr>
        <w:pStyle w:val="ListNumber"/>
        <w:numPr>
          <w:ilvl w:val="2"/>
          <w:numId w:val="28"/>
        </w:numPr>
      </w:pPr>
      <w:r w:rsidRPr="00CF6618">
        <w:rPr>
          <w:b/>
        </w:rPr>
        <w:t>ACTION</w:t>
      </w:r>
      <w:r>
        <w:t xml:space="preserve"> – MPG – Order Envelopes</w:t>
      </w:r>
    </w:p>
    <w:p w14:paraId="1997E0CB" w14:textId="16DFF106" w:rsidR="00D14D67" w:rsidRDefault="00692813" w:rsidP="005E71AA">
      <w:pPr>
        <w:pStyle w:val="ListNumber"/>
        <w:numPr>
          <w:ilvl w:val="0"/>
          <w:numId w:val="28"/>
        </w:numPr>
      </w:pPr>
      <w:r>
        <w:t>Budget Review</w:t>
      </w:r>
      <w:r w:rsidR="000F1A2D">
        <w:t xml:space="preserve"> &amp; approval </w:t>
      </w:r>
    </w:p>
    <w:p w14:paraId="282E3D23" w14:textId="542300EF" w:rsidR="00CF6618" w:rsidRDefault="00CF6618" w:rsidP="00CF6618">
      <w:pPr>
        <w:pStyle w:val="ListNumber"/>
        <w:numPr>
          <w:ilvl w:val="1"/>
          <w:numId w:val="28"/>
        </w:numPr>
      </w:pPr>
      <w:r>
        <w:t>Landscaping budget</w:t>
      </w:r>
      <w:r w:rsidR="00E1742A">
        <w:t xml:space="preserve"> – Approve the increase in the landscape budget. </w:t>
      </w:r>
    </w:p>
    <w:p w14:paraId="4D014F6A" w14:textId="42AA7B77" w:rsidR="00CF6618" w:rsidRDefault="00CF6618" w:rsidP="00CF6618">
      <w:pPr>
        <w:pStyle w:val="ListNumber"/>
        <w:numPr>
          <w:ilvl w:val="1"/>
          <w:numId w:val="28"/>
        </w:numPr>
      </w:pPr>
      <w:r>
        <w:t>Office supply budget</w:t>
      </w:r>
      <w:r w:rsidR="00E1742A">
        <w:t xml:space="preserve"> – Increase budget to $800. </w:t>
      </w:r>
    </w:p>
    <w:p w14:paraId="42D164D2" w14:textId="38FA3BF9" w:rsidR="00CF6618" w:rsidRDefault="00CF6618" w:rsidP="00CF6618">
      <w:pPr>
        <w:pStyle w:val="ListNumber"/>
        <w:numPr>
          <w:ilvl w:val="1"/>
          <w:numId w:val="28"/>
        </w:numPr>
      </w:pPr>
      <w:r>
        <w:t>Snow removal</w:t>
      </w:r>
    </w:p>
    <w:p w14:paraId="72DB89B5" w14:textId="4CD00A0B" w:rsidR="00E1742A" w:rsidRDefault="00E1742A" w:rsidP="00E1742A">
      <w:pPr>
        <w:pStyle w:val="ListNumber"/>
        <w:numPr>
          <w:ilvl w:val="2"/>
          <w:numId w:val="28"/>
        </w:numPr>
      </w:pPr>
      <w:r>
        <w:rPr>
          <w:b/>
        </w:rPr>
        <w:t>ACTION</w:t>
      </w:r>
      <w:r>
        <w:t xml:space="preserve"> - Greg - Reach out to Elite and ask why ledger entry is “zero” – make sure the </w:t>
      </w:r>
    </w:p>
    <w:p w14:paraId="568FF61A" w14:textId="1F0A0A6C" w:rsidR="00CF6618" w:rsidRDefault="00CF6618" w:rsidP="00CF6618">
      <w:pPr>
        <w:pStyle w:val="ListNumber"/>
        <w:numPr>
          <w:ilvl w:val="1"/>
          <w:numId w:val="28"/>
        </w:numPr>
      </w:pPr>
      <w:r>
        <w:t>Management</w:t>
      </w:r>
      <w:r w:rsidR="00E1742A">
        <w:t xml:space="preserve"> – true to contract</w:t>
      </w:r>
    </w:p>
    <w:p w14:paraId="581DE2A8" w14:textId="705B44C3" w:rsidR="00CF6618" w:rsidRDefault="00CF6618" w:rsidP="00CF6618">
      <w:pPr>
        <w:pStyle w:val="ListNumber"/>
        <w:numPr>
          <w:ilvl w:val="1"/>
          <w:numId w:val="28"/>
        </w:numPr>
      </w:pPr>
      <w:r>
        <w:t>Contract review</w:t>
      </w:r>
    </w:p>
    <w:p w14:paraId="10F724EC" w14:textId="77777777" w:rsidR="00E1742A" w:rsidRDefault="00E1742A" w:rsidP="00E1742A">
      <w:pPr>
        <w:pStyle w:val="ListNumber"/>
        <w:numPr>
          <w:ilvl w:val="2"/>
          <w:numId w:val="28"/>
        </w:numPr>
      </w:pPr>
      <w:r>
        <w:t xml:space="preserve">Recommendation to sign this. </w:t>
      </w:r>
    </w:p>
    <w:p w14:paraId="154D44B5" w14:textId="414A1391" w:rsidR="00D14D67" w:rsidRDefault="005C645F" w:rsidP="00D14D67">
      <w:pPr>
        <w:pStyle w:val="ListNumber"/>
        <w:numPr>
          <w:ilvl w:val="0"/>
          <w:numId w:val="28"/>
        </w:numPr>
      </w:pPr>
      <w:r>
        <w:t>Holiday lights contest?</w:t>
      </w:r>
    </w:p>
    <w:p w14:paraId="51DD834E" w14:textId="20574EC8" w:rsidR="00693FCC" w:rsidRDefault="00693FCC" w:rsidP="00693FCC">
      <w:pPr>
        <w:pStyle w:val="ListNumber"/>
        <w:numPr>
          <w:ilvl w:val="1"/>
          <w:numId w:val="28"/>
        </w:numPr>
      </w:pPr>
      <w:r>
        <w:lastRenderedPageBreak/>
        <w:t xml:space="preserve">No issues by us. </w:t>
      </w:r>
    </w:p>
    <w:p w14:paraId="079EFA8A" w14:textId="4FBD424A" w:rsidR="00D14D67" w:rsidRDefault="00D14D67" w:rsidP="005E71AA">
      <w:pPr>
        <w:pStyle w:val="ListNumber"/>
        <w:numPr>
          <w:ilvl w:val="0"/>
          <w:numId w:val="28"/>
        </w:numPr>
      </w:pPr>
      <w:r>
        <w:t>Election of Officers</w:t>
      </w:r>
    </w:p>
    <w:p w14:paraId="2AA4F0F1" w14:textId="32FADDEA" w:rsidR="00693FCC" w:rsidRPr="00693FCC" w:rsidRDefault="00693FCC" w:rsidP="00693FCC">
      <w:pPr>
        <w:pStyle w:val="ListNumber"/>
        <w:numPr>
          <w:ilvl w:val="1"/>
          <w:numId w:val="28"/>
        </w:numPr>
        <w:rPr>
          <w:b/>
          <w:i/>
        </w:rPr>
      </w:pPr>
      <w:r w:rsidRPr="00693FCC">
        <w:rPr>
          <w:b/>
          <w:i/>
        </w:rPr>
        <w:t>Table for future meeting. We will discuss in January</w:t>
      </w:r>
    </w:p>
    <w:p w14:paraId="73658AB6" w14:textId="08BE4D0F" w:rsidR="00C70851" w:rsidRDefault="007A096F" w:rsidP="005E71AA">
      <w:pPr>
        <w:pStyle w:val="ListNumber"/>
        <w:numPr>
          <w:ilvl w:val="0"/>
          <w:numId w:val="28"/>
        </w:numPr>
      </w:pPr>
      <w:r>
        <w:t>Any other business.</w:t>
      </w:r>
    </w:p>
    <w:p w14:paraId="395D945A" w14:textId="77777777" w:rsidR="00A4511E" w:rsidRPr="00D465F4" w:rsidRDefault="005E71AA" w:rsidP="00A87891">
      <w:pPr>
        <w:pStyle w:val="ListParagraph"/>
      </w:pPr>
      <w:r>
        <w:t>Futur</w:t>
      </w:r>
      <w:r w:rsidR="00926288">
        <w:t>e Bu</w:t>
      </w:r>
      <w:r>
        <w:t>siness</w:t>
      </w:r>
    </w:p>
    <w:p w14:paraId="342A8345" w14:textId="535C13C0" w:rsidR="00693FCC" w:rsidRPr="00AE391E" w:rsidRDefault="003E41E7" w:rsidP="00693FCC">
      <w:pPr>
        <w:pStyle w:val="ListNumber"/>
        <w:numPr>
          <w:ilvl w:val="0"/>
          <w:numId w:val="25"/>
        </w:numPr>
      </w:pPr>
      <w:r>
        <w:t xml:space="preserve">Next Meeting </w:t>
      </w:r>
      <w:r w:rsidR="00926288">
        <w:t>Date</w:t>
      </w:r>
      <w:r w:rsidR="00B442D8">
        <w:t xml:space="preserve"> </w:t>
      </w:r>
      <w:r w:rsidR="00693FCC">
        <w:t xml:space="preserve">– </w:t>
      </w:r>
      <w:r w:rsidR="00693FCC" w:rsidRPr="00693FCC">
        <w:rPr>
          <w:b/>
        </w:rPr>
        <w:t>January</w:t>
      </w:r>
      <w:r w:rsidR="0079412A">
        <w:rPr>
          <w:b/>
        </w:rPr>
        <w:t xml:space="preserve"> 21</w:t>
      </w:r>
      <w:r w:rsidR="0079412A" w:rsidRPr="0079412A">
        <w:rPr>
          <w:b/>
          <w:vertAlign w:val="superscript"/>
        </w:rPr>
        <w:t>st</w:t>
      </w:r>
      <w:r w:rsidR="0079412A">
        <w:rPr>
          <w:b/>
        </w:rPr>
        <w:t xml:space="preserve"> </w:t>
      </w:r>
      <w:bookmarkStart w:id="0" w:name="_GoBack"/>
      <w:bookmarkEnd w:id="0"/>
    </w:p>
    <w:p w14:paraId="67342276" w14:textId="77777777"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EFB20A2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E8BAB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4D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6AF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B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A2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ED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5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28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8463C8F"/>
    <w:multiLevelType w:val="hybridMultilevel"/>
    <w:tmpl w:val="EC66CE0C"/>
    <w:lvl w:ilvl="0" w:tplc="7E1A39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03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A5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8CB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7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B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29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84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6E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C0FDB"/>
    <w:multiLevelType w:val="hybridMultilevel"/>
    <w:tmpl w:val="DE0065D8"/>
    <w:lvl w:ilvl="0" w:tplc="C69AA89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B046A"/>
    <w:multiLevelType w:val="multilevel"/>
    <w:tmpl w:val="283A86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8C12E45"/>
    <w:multiLevelType w:val="hybridMultilevel"/>
    <w:tmpl w:val="3DA0AA58"/>
    <w:lvl w:ilvl="0" w:tplc="8190F544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CE18E95A">
      <w:start w:val="1"/>
      <w:numFmt w:val="lowerLetter"/>
      <w:lvlText w:val="%2."/>
      <w:lvlJc w:val="left"/>
      <w:pPr>
        <w:ind w:left="1447" w:hanging="360"/>
      </w:pPr>
    </w:lvl>
    <w:lvl w:ilvl="2" w:tplc="E6D8A60E" w:tentative="1">
      <w:start w:val="1"/>
      <w:numFmt w:val="lowerRoman"/>
      <w:lvlText w:val="%3."/>
      <w:lvlJc w:val="right"/>
      <w:pPr>
        <w:ind w:left="2167" w:hanging="180"/>
      </w:pPr>
    </w:lvl>
    <w:lvl w:ilvl="3" w:tplc="EE2CCD6A" w:tentative="1">
      <w:start w:val="1"/>
      <w:numFmt w:val="decimal"/>
      <w:lvlText w:val="%4."/>
      <w:lvlJc w:val="left"/>
      <w:pPr>
        <w:ind w:left="2887" w:hanging="360"/>
      </w:pPr>
    </w:lvl>
    <w:lvl w:ilvl="4" w:tplc="D3480480" w:tentative="1">
      <w:start w:val="1"/>
      <w:numFmt w:val="lowerLetter"/>
      <w:lvlText w:val="%5."/>
      <w:lvlJc w:val="left"/>
      <w:pPr>
        <w:ind w:left="3607" w:hanging="360"/>
      </w:pPr>
    </w:lvl>
    <w:lvl w:ilvl="5" w:tplc="EF82F4F8" w:tentative="1">
      <w:start w:val="1"/>
      <w:numFmt w:val="lowerRoman"/>
      <w:lvlText w:val="%6."/>
      <w:lvlJc w:val="right"/>
      <w:pPr>
        <w:ind w:left="4327" w:hanging="180"/>
      </w:pPr>
    </w:lvl>
    <w:lvl w:ilvl="6" w:tplc="876CCE58" w:tentative="1">
      <w:start w:val="1"/>
      <w:numFmt w:val="decimal"/>
      <w:lvlText w:val="%7."/>
      <w:lvlJc w:val="left"/>
      <w:pPr>
        <w:ind w:left="5047" w:hanging="360"/>
      </w:pPr>
    </w:lvl>
    <w:lvl w:ilvl="7" w:tplc="ABB0111E" w:tentative="1">
      <w:start w:val="1"/>
      <w:numFmt w:val="lowerLetter"/>
      <w:lvlText w:val="%8."/>
      <w:lvlJc w:val="left"/>
      <w:pPr>
        <w:ind w:left="5767" w:hanging="360"/>
      </w:pPr>
    </w:lvl>
    <w:lvl w:ilvl="8" w:tplc="24DA0AA4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1B4C7BE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426F6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0"/>
  </w:num>
  <w:num w:numId="5">
    <w:abstractNumId w:val="22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16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24"/>
  </w:num>
  <w:num w:numId="24">
    <w:abstractNumId w:val="12"/>
  </w:num>
  <w:num w:numId="25">
    <w:abstractNumId w:val="18"/>
  </w:num>
  <w:num w:numId="26">
    <w:abstractNumId w:val="1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2B"/>
    <w:rsid w:val="000210BA"/>
    <w:rsid w:val="00095C05"/>
    <w:rsid w:val="000E2FAD"/>
    <w:rsid w:val="000F1A2D"/>
    <w:rsid w:val="001326BD"/>
    <w:rsid w:val="00140DAE"/>
    <w:rsid w:val="001423A6"/>
    <w:rsid w:val="0015180F"/>
    <w:rsid w:val="001640FB"/>
    <w:rsid w:val="00193653"/>
    <w:rsid w:val="001F6542"/>
    <w:rsid w:val="00257E14"/>
    <w:rsid w:val="002761C5"/>
    <w:rsid w:val="002966F0"/>
    <w:rsid w:val="00297C1F"/>
    <w:rsid w:val="002C3DE4"/>
    <w:rsid w:val="00337A32"/>
    <w:rsid w:val="003514BC"/>
    <w:rsid w:val="003574FD"/>
    <w:rsid w:val="00360B6E"/>
    <w:rsid w:val="003765C4"/>
    <w:rsid w:val="00381AA7"/>
    <w:rsid w:val="003E41E7"/>
    <w:rsid w:val="004119BE"/>
    <w:rsid w:val="00411F8B"/>
    <w:rsid w:val="0041202B"/>
    <w:rsid w:val="0041475D"/>
    <w:rsid w:val="00450383"/>
    <w:rsid w:val="00477352"/>
    <w:rsid w:val="00494EE4"/>
    <w:rsid w:val="004B5C09"/>
    <w:rsid w:val="004C2E2B"/>
    <w:rsid w:val="004E227E"/>
    <w:rsid w:val="004E6CF5"/>
    <w:rsid w:val="0053728F"/>
    <w:rsid w:val="00554276"/>
    <w:rsid w:val="005B24A0"/>
    <w:rsid w:val="005C645F"/>
    <w:rsid w:val="005E71AA"/>
    <w:rsid w:val="005F08A1"/>
    <w:rsid w:val="00616B41"/>
    <w:rsid w:val="00620AE8"/>
    <w:rsid w:val="0064628C"/>
    <w:rsid w:val="00680296"/>
    <w:rsid w:val="0068195C"/>
    <w:rsid w:val="00692813"/>
    <w:rsid w:val="00693FCC"/>
    <w:rsid w:val="006C3011"/>
    <w:rsid w:val="006F03D4"/>
    <w:rsid w:val="006F4BA0"/>
    <w:rsid w:val="006F6269"/>
    <w:rsid w:val="00717B64"/>
    <w:rsid w:val="00771C24"/>
    <w:rsid w:val="0079412A"/>
    <w:rsid w:val="007A096F"/>
    <w:rsid w:val="007B0712"/>
    <w:rsid w:val="007D5836"/>
    <w:rsid w:val="008240DA"/>
    <w:rsid w:val="0083755C"/>
    <w:rsid w:val="00853277"/>
    <w:rsid w:val="00867EA4"/>
    <w:rsid w:val="00870253"/>
    <w:rsid w:val="00895FB9"/>
    <w:rsid w:val="008E476B"/>
    <w:rsid w:val="008E4FC1"/>
    <w:rsid w:val="008F1C1A"/>
    <w:rsid w:val="00926288"/>
    <w:rsid w:val="009921B8"/>
    <w:rsid w:val="00993B51"/>
    <w:rsid w:val="009E5510"/>
    <w:rsid w:val="009F57F3"/>
    <w:rsid w:val="00A07662"/>
    <w:rsid w:val="00A4511E"/>
    <w:rsid w:val="00A87891"/>
    <w:rsid w:val="00A94E8D"/>
    <w:rsid w:val="00AE391E"/>
    <w:rsid w:val="00B435B5"/>
    <w:rsid w:val="00B442D8"/>
    <w:rsid w:val="00B5397D"/>
    <w:rsid w:val="00BB542C"/>
    <w:rsid w:val="00C1643D"/>
    <w:rsid w:val="00C5670C"/>
    <w:rsid w:val="00C70851"/>
    <w:rsid w:val="00CE4E35"/>
    <w:rsid w:val="00CF6618"/>
    <w:rsid w:val="00D14D67"/>
    <w:rsid w:val="00D17A36"/>
    <w:rsid w:val="00D31AB7"/>
    <w:rsid w:val="00DB3CBC"/>
    <w:rsid w:val="00DE0599"/>
    <w:rsid w:val="00DF2A10"/>
    <w:rsid w:val="00E1742A"/>
    <w:rsid w:val="00E45BEF"/>
    <w:rsid w:val="00E460A2"/>
    <w:rsid w:val="00E6093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119042F"/>
  <w15:docId w15:val="{57C0CD50-24E4-430B-9714-E55B2B8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A"/>
    <w:rsid w:val="0063071A"/>
    <w:rsid w:val="009537D3"/>
    <w:rsid w:val="009D616E"/>
    <w:rsid w:val="00B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</w:style>
  <w:style w:type="paragraph" w:customStyle="1" w:styleId="DD6B991C3B194AF78A807A567C069143">
    <w:name w:val="DD6B991C3B194AF78A807A567C069143"/>
  </w:style>
  <w:style w:type="paragraph" w:customStyle="1" w:styleId="2E816F89D69145D7855BE36BD07B146C">
    <w:name w:val="2E816F89D69145D7855BE36BD07B146C"/>
  </w:style>
  <w:style w:type="paragraph" w:customStyle="1" w:styleId="BD5D72D538CB4BFA884744B65204509D">
    <w:name w:val="BD5D72D538CB4BFA884744B65204509D"/>
  </w:style>
  <w:style w:type="paragraph" w:customStyle="1" w:styleId="90F4B689B4194525B085E501A766FCF8">
    <w:name w:val="90F4B689B4194525B085E501A766FCF8"/>
  </w:style>
  <w:style w:type="paragraph" w:customStyle="1" w:styleId="19335D2D2D2841D6B39078A8B51A61BB">
    <w:name w:val="19335D2D2D2841D6B39078A8B51A61BB"/>
  </w:style>
  <w:style w:type="paragraph" w:customStyle="1" w:styleId="A021533F6DA64647B02D0AD84E2E605D">
    <w:name w:val="A021533F6DA64647B02D0AD84E2E605D"/>
  </w:style>
  <w:style w:type="paragraph" w:customStyle="1" w:styleId="FBFB3C36A01247D384912416E3080F4E">
    <w:name w:val="FBFB3C36A01247D384912416E3080F4E"/>
  </w:style>
  <w:style w:type="paragraph" w:customStyle="1" w:styleId="D3DFBF0399EC4772BE79A432C36FFE75">
    <w:name w:val="D3DFBF0399EC4772BE79A432C36FFE75"/>
  </w:style>
  <w:style w:type="paragraph" w:customStyle="1" w:styleId="A623F41A716F4E509C31FF128135CB98">
    <w:name w:val="A623F41A716F4E509C31FF128135CB98"/>
  </w:style>
  <w:style w:type="paragraph" w:customStyle="1" w:styleId="343D5954BBBB4B3CB7DA75E324216B25">
    <w:name w:val="343D5954BBBB4B3CB7DA75E324216B25"/>
  </w:style>
  <w:style w:type="paragraph" w:customStyle="1" w:styleId="8EF46A5577944044AAF4EFC01F34B551">
    <w:name w:val="8EF46A5577944044AAF4EFC01F34B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Matt Greuel</cp:lastModifiedBy>
  <cp:revision>8</cp:revision>
  <cp:lastPrinted>2002-03-20T21:04:00Z</cp:lastPrinted>
  <dcterms:created xsi:type="dcterms:W3CDTF">2019-11-19T20:12:00Z</dcterms:created>
  <dcterms:modified xsi:type="dcterms:W3CDTF">2019-11-20T01:42:00Z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