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53" w:rsidRPr="00E249E5" w:rsidRDefault="00005640" w:rsidP="00973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Essay</w:t>
      </w:r>
      <w:r w:rsidR="006A403D" w:rsidRPr="00E24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780A" w:rsidRPr="00E249E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 Government</w:t>
      </w:r>
      <w:r w:rsidRPr="00005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075F" w:rsidRPr="00E249E5">
        <w:rPr>
          <w:rFonts w:ascii="Times New Roman" w:hAnsi="Times New Roman" w:cs="Times New Roman"/>
          <w:b/>
          <w:sz w:val="24"/>
          <w:szCs w:val="24"/>
        </w:rPr>
        <w:t>NAME____________________   GRADE______________</w:t>
      </w:r>
    </w:p>
    <w:p w:rsidR="00005640" w:rsidRDefault="00005640" w:rsidP="00005640">
      <w:pPr>
        <w:pStyle w:val="ListParagraph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5640" w:rsidRDefault="00005640" w:rsidP="000056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5640">
        <w:rPr>
          <w:rFonts w:ascii="Times New Roman" w:eastAsia="Calibri" w:hAnsi="Times New Roman" w:cs="Times New Roman"/>
          <w:i/>
          <w:sz w:val="24"/>
          <w:szCs w:val="24"/>
        </w:rPr>
        <w:t>Counts as test grade for 4</w:t>
      </w:r>
      <w:r w:rsidRPr="000056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 w:rsidRPr="00005640">
        <w:rPr>
          <w:rFonts w:ascii="Times New Roman" w:eastAsia="Calibri" w:hAnsi="Times New Roman" w:cs="Times New Roman"/>
          <w:i/>
          <w:sz w:val="24"/>
          <w:szCs w:val="24"/>
        </w:rPr>
        <w:t xml:space="preserve"> quarter</w:t>
      </w:r>
      <w:r w:rsidRPr="000056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056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0564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005640" w:rsidRDefault="00005640" w:rsidP="000056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5640">
        <w:rPr>
          <w:rFonts w:ascii="Times New Roman" w:eastAsia="Calibri" w:hAnsi="Times New Roman" w:cs="Times New Roman"/>
          <w:i/>
          <w:sz w:val="24"/>
          <w:szCs w:val="24"/>
        </w:rPr>
        <w:t>DUE: Thursday May 24</w:t>
      </w:r>
      <w:r w:rsidRPr="000056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 w:rsidRPr="00005640">
        <w:rPr>
          <w:rFonts w:ascii="Times New Roman" w:eastAsia="Calibri" w:hAnsi="Times New Roman" w:cs="Times New Roman"/>
          <w:i/>
          <w:sz w:val="24"/>
          <w:szCs w:val="24"/>
        </w:rPr>
        <w:t xml:space="preserve"> (or earlier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05640" w:rsidRPr="00005640" w:rsidRDefault="00005640" w:rsidP="006A403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5640">
        <w:rPr>
          <w:rFonts w:ascii="Times New Roman" w:eastAsia="Calibri" w:hAnsi="Times New Roman" w:cs="Times New Roman"/>
          <w:i/>
          <w:sz w:val="24"/>
          <w:szCs w:val="24"/>
        </w:rPr>
        <w:t>Turn in Hard Copy – emailed papers not acceptable</w:t>
      </w:r>
    </w:p>
    <w:p w:rsidR="00005640" w:rsidRDefault="006A403D" w:rsidP="0000564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500C">
        <w:rPr>
          <w:rFonts w:ascii="Times New Roman" w:eastAsia="Calibri" w:hAnsi="Times New Roman" w:cs="Times New Roman"/>
          <w:sz w:val="24"/>
          <w:szCs w:val="24"/>
        </w:rPr>
        <w:t xml:space="preserve">Write an essay that </w:t>
      </w:r>
      <w:r w:rsidR="00005640">
        <w:rPr>
          <w:rFonts w:ascii="Times New Roman" w:eastAsia="Calibri" w:hAnsi="Times New Roman" w:cs="Times New Roman"/>
          <w:sz w:val="24"/>
          <w:szCs w:val="24"/>
        </w:rPr>
        <w:t xml:space="preserve">explains </w:t>
      </w:r>
      <w:r w:rsidR="00005640">
        <w:rPr>
          <w:rFonts w:ascii="Times New Roman" w:eastAsia="Calibri" w:hAnsi="Times New Roman" w:cs="Times New Roman"/>
          <w:sz w:val="24"/>
          <w:szCs w:val="24"/>
        </w:rPr>
        <w:t>in detail</w:t>
      </w:r>
      <w:r w:rsidR="00005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640" w:rsidRPr="00005640">
        <w:rPr>
          <w:rFonts w:ascii="Times New Roman" w:eastAsia="Calibri" w:hAnsi="Times New Roman" w:cs="Times New Roman"/>
          <w:i/>
          <w:sz w:val="24"/>
          <w:szCs w:val="24"/>
        </w:rPr>
        <w:t>four ways in which the founding fathers attempted to create a limited national government</w:t>
      </w:r>
      <w:r w:rsidR="00005640">
        <w:rPr>
          <w:rFonts w:ascii="Times New Roman" w:eastAsia="Calibri" w:hAnsi="Times New Roman" w:cs="Times New Roman"/>
          <w:sz w:val="24"/>
          <w:szCs w:val="24"/>
        </w:rPr>
        <w:t xml:space="preserve">. Your essay must be a six paragraph essay that contains at least one quote per body paragraph. You </w:t>
      </w:r>
      <w:r w:rsidR="00005640" w:rsidRPr="00005640">
        <w:rPr>
          <w:rFonts w:ascii="Times New Roman" w:eastAsia="Calibri" w:hAnsi="Times New Roman" w:cs="Times New Roman"/>
          <w:i/>
          <w:sz w:val="24"/>
          <w:szCs w:val="24"/>
        </w:rPr>
        <w:t>must use the Federalist Papers for all your quotes</w:t>
      </w:r>
      <w:r w:rsidR="00005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 (deduct 10 points for each class day late)</w:t>
      </w:r>
      <w:r w:rsidR="00CE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3D" w:rsidRPr="00DC6728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6728">
        <w:rPr>
          <w:rFonts w:ascii="Times New Roman" w:hAnsi="Times New Roman" w:cs="Times New Roman"/>
          <w:sz w:val="24"/>
          <w:szCs w:val="24"/>
        </w:rPr>
        <w:t>yped</w:t>
      </w:r>
    </w:p>
    <w:p w:rsidR="006A403D" w:rsidRPr="00DC6728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Double Spaced</w:t>
      </w:r>
    </w:p>
    <w:p w:rsidR="006A403D" w:rsidRPr="00DC6728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One inch Margins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Minimum length:  </w:t>
      </w:r>
      <w:r w:rsidR="00005640">
        <w:rPr>
          <w:rFonts w:ascii="Times New Roman" w:hAnsi="Times New Roman" w:cs="Times New Roman"/>
          <w:sz w:val="24"/>
          <w:szCs w:val="24"/>
        </w:rPr>
        <w:t>3</w:t>
      </w:r>
      <w:r w:rsidRPr="00DC6728">
        <w:rPr>
          <w:rFonts w:ascii="Times New Roman" w:hAnsi="Times New Roman" w:cs="Times New Roman"/>
          <w:sz w:val="24"/>
          <w:szCs w:val="24"/>
        </w:rPr>
        <w:t xml:space="preserve"> pages</w:t>
      </w:r>
      <w:bookmarkStart w:id="0" w:name="_GoBack"/>
      <w:bookmarkEnd w:id="0"/>
    </w:p>
    <w:p w:rsidR="00005640" w:rsidRPr="00DC6728" w:rsidRDefault="00005640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length: 6 pages</w:t>
      </w:r>
    </w:p>
    <w:p w:rsidR="006A403D" w:rsidRPr="00DC6728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No extra space between paragraphs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12 Times New Roman font (or equivalent)</w:t>
      </w:r>
    </w:p>
    <w:p w:rsidR="006A403D" w:rsidRPr="00DC6728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Indent one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r w:rsidRPr="00DC6728">
        <w:rPr>
          <w:rFonts w:ascii="Times New Roman" w:hAnsi="Times New Roman" w:cs="Times New Roman"/>
          <w:sz w:val="24"/>
          <w:szCs w:val="24"/>
        </w:rPr>
        <w:t>inch at beginning of each paragraph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thesis statement that specifically addresses essay assignment</w:t>
      </w:r>
    </w:p>
    <w:p w:rsidR="006A403D" w:rsidRPr="00DC6728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Introduction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reviews the contents of the paper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topic sentences for each paragraph that describes the paragraph</w:t>
      </w:r>
    </w:p>
    <w:p w:rsidR="006A403D" w:rsidRPr="00DC6728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Conclusion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draws conclusions for the reader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Evidence for argument (One quote per body paragraph to prove your point)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0A">
        <w:rPr>
          <w:rFonts w:ascii="Times New Roman" w:hAnsi="Times New Roman" w:cs="Times New Roman"/>
          <w:sz w:val="24"/>
          <w:szCs w:val="24"/>
        </w:rPr>
        <w:t xml:space="preserve">References: Use proper citation </w:t>
      </w:r>
      <w:r w:rsidRPr="00723F19">
        <w:rPr>
          <w:rFonts w:ascii="Times New Roman" w:hAnsi="Times New Roman" w:cs="Times New Roman"/>
          <w:i/>
          <w:sz w:val="24"/>
          <w:szCs w:val="24"/>
        </w:rPr>
        <w:t>(MLA Format)</w:t>
      </w:r>
    </w:p>
    <w:p w:rsidR="006A403D" w:rsidRPr="0067730A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6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67730A">
        <w:rPr>
          <w:rFonts w:ascii="Times New Roman" w:hAnsi="Times New Roman" w:cs="Times New Roman"/>
          <w:sz w:val="24"/>
          <w:szCs w:val="24"/>
        </w:rPr>
        <w:t xml:space="preserve">uotes </w:t>
      </w:r>
      <w:r w:rsidRPr="0067730A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come from </w:t>
      </w:r>
      <w:r w:rsidR="00005640">
        <w:rPr>
          <w:rFonts w:ascii="Times New Roman" w:hAnsi="Times New Roman" w:cs="Times New Roman"/>
          <w:sz w:val="24"/>
          <w:szCs w:val="24"/>
        </w:rPr>
        <w:t>the FEDERALIST PAPERS</w:t>
      </w:r>
    </w:p>
    <w:p w:rsidR="006A403D" w:rsidRPr="00B409F9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C6728">
        <w:rPr>
          <w:rFonts w:ascii="Times New Roman" w:hAnsi="Times New Roman" w:cs="Times New Roman"/>
          <w:sz w:val="24"/>
          <w:szCs w:val="24"/>
        </w:rPr>
        <w:t>uote</w:t>
      </w:r>
      <w:r>
        <w:rPr>
          <w:rFonts w:ascii="Times New Roman" w:hAnsi="Times New Roman" w:cs="Times New Roman"/>
          <w:sz w:val="24"/>
          <w:szCs w:val="24"/>
        </w:rPr>
        <w:t xml:space="preserve">s that are three or more lines: </w:t>
      </w:r>
      <w:r w:rsidRPr="006A403D">
        <w:rPr>
          <w:rFonts w:ascii="Times New Roman" w:hAnsi="Times New Roman" w:cs="Times New Roman"/>
          <w:i/>
          <w:sz w:val="24"/>
          <w:szCs w:val="24"/>
        </w:rPr>
        <w:t>Indent an additional half inch on left side, single spaced, no quotation marks, and no italics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number of </w:t>
      </w:r>
      <w:r w:rsidRPr="00DC6728">
        <w:rPr>
          <w:rFonts w:ascii="Times New Roman" w:hAnsi="Times New Roman" w:cs="Times New Roman"/>
          <w:sz w:val="24"/>
          <w:szCs w:val="24"/>
        </w:rPr>
        <w:t>paragraphs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56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essay</w:t>
      </w:r>
    </w:p>
    <w:p w:rsidR="006A403D" w:rsidRPr="00504453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>No typographical errors</w:t>
      </w:r>
    </w:p>
    <w:p w:rsidR="006A403D" w:rsidRDefault="006A403D" w:rsidP="006A4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of answer</w:t>
      </w:r>
    </w:p>
    <w:p w:rsidR="00005640" w:rsidRDefault="00005640" w:rsidP="000056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3D" w:rsidRPr="006D36E7" w:rsidRDefault="00005640" w:rsidP="006A40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C964E5" w:rsidRDefault="00C964E5" w:rsidP="009C50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03D" w:rsidRDefault="006A403D" w:rsidP="009C50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A403D" w:rsidSect="00CA780A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438"/>
    <w:multiLevelType w:val="hybridMultilevel"/>
    <w:tmpl w:val="3B9C3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0A"/>
    <w:rsid w:val="00005640"/>
    <w:rsid w:val="00224060"/>
    <w:rsid w:val="00410660"/>
    <w:rsid w:val="0049075F"/>
    <w:rsid w:val="00504453"/>
    <w:rsid w:val="006A403D"/>
    <w:rsid w:val="007E7E1E"/>
    <w:rsid w:val="008B6333"/>
    <w:rsid w:val="00973823"/>
    <w:rsid w:val="009C500C"/>
    <w:rsid w:val="00A80DEB"/>
    <w:rsid w:val="00B25D79"/>
    <w:rsid w:val="00BA5832"/>
    <w:rsid w:val="00C964E5"/>
    <w:rsid w:val="00CA780A"/>
    <w:rsid w:val="00CB36B7"/>
    <w:rsid w:val="00CE541C"/>
    <w:rsid w:val="00E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7C09A789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2017-05-01T19:46:00Z</cp:lastPrinted>
  <dcterms:created xsi:type="dcterms:W3CDTF">2018-05-10T18:59:00Z</dcterms:created>
  <dcterms:modified xsi:type="dcterms:W3CDTF">2018-05-10T19:07:00Z</dcterms:modified>
</cp:coreProperties>
</file>