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Crossett Riding Club</w:t>
      </w:r>
    </w:p>
    <w:p w:rsidR="001A08F2" w:rsidRDefault="001A08F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2021 Senior Scholarship Application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 xml:space="preserve">This application must be typed or printed in dark ink. No additional pages are to be submitted and information cannot be written on the back of the form. 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________________________________________________________ Male _________ Female 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 Date of Birth 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Telephone No. ________________________________________________ Social Security No. 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Father or Male Guardian, Name 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Mother or Female Guardian, Name_________________________________________________________________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Total number of family members (including applicant) living at home 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Number of children from family to be enrolled in college next school year (including applicant) 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Class rank __________________ Cumulative GPA __________________ ACT Score 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Post-secondary school 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Major area of study 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Career plans 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Academic honors and special awards 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Positions of leadership in school 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Extracurricular activities and sports in which you have participated _______________________________________</w:t>
      </w:r>
    </w:p>
    <w:p w:rsidR="001A08F2" w:rsidRDefault="001A08F2">
      <w:r>
        <w:rPr>
          <w:sz w:val="20"/>
          <w:szCs w:val="20"/>
        </w:rPr>
        <w:t>_____________________________________________________________________________________________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Scholarships (and amounts) offered to you but not yet accepted 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Scholarships (and amounts) you have received and accepted ____________________________________________</w:t>
      </w:r>
    </w:p>
    <w:p w:rsidR="001A08F2" w:rsidRDefault="001A08F2">
      <w:r>
        <w:rPr>
          <w:sz w:val="20"/>
          <w:szCs w:val="20"/>
        </w:rPr>
        <w:t>_____________________________________________________________________________________________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Grants offered 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Are you a U.S. citizen? ________ Yes _________ No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________ Place a check in the blank if you are a member of Arkansas High School Rodeo Association.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________ Place a check in the blank if you have a relative that is a member of the Crossett Riding Club.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 Name of Crossett Riding Club Member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 ___ Relationship of Applicant to Member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 xml:space="preserve">Write a brief paragraph telling why you should be chosen for this scholarship. (Minimum of 100 words) </w:t>
      </w: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 xml:space="preserve">Write a brief paragraph telling why you have chosen this area of study and your career goals. (Minimum of 300 words) </w:t>
      </w: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Signature of Student ____________________________________________________________</w:t>
      </w:r>
    </w:p>
    <w:p w:rsidR="001A08F2" w:rsidRDefault="001A08F2">
      <w:pPr>
        <w:rPr>
          <w:sz w:val="20"/>
          <w:szCs w:val="20"/>
        </w:rPr>
      </w:pPr>
      <w:r>
        <w:rPr>
          <w:sz w:val="20"/>
          <w:szCs w:val="20"/>
        </w:rPr>
        <w:t>Signature of Parent/Guardian _____________________________________________________</w:t>
      </w:r>
    </w:p>
    <w:sectPr w:rsidR="001A08F2" w:rsidSect="001A08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F2" w:rsidRDefault="001A08F2" w:rsidP="001A08F2">
      <w:pPr>
        <w:spacing w:after="0" w:line="240" w:lineRule="auto"/>
      </w:pPr>
      <w:r>
        <w:separator/>
      </w:r>
    </w:p>
  </w:endnote>
  <w:endnote w:type="continuationSeparator" w:id="0">
    <w:p w:rsidR="001A08F2" w:rsidRDefault="001A08F2" w:rsidP="001A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F2" w:rsidRDefault="001A08F2" w:rsidP="001A08F2">
      <w:pPr>
        <w:spacing w:after="0" w:line="240" w:lineRule="auto"/>
      </w:pPr>
      <w:r>
        <w:separator/>
      </w:r>
    </w:p>
  </w:footnote>
  <w:footnote w:type="continuationSeparator" w:id="0">
    <w:p w:rsidR="001A08F2" w:rsidRDefault="001A08F2" w:rsidP="001A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A08F2"/>
    <w:rsid w:val="001A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