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C932DE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 w:rsidRPr="00147A18">
                              <w:rPr>
                                <w:sz w:val="18"/>
                                <w:szCs w:val="18"/>
                              </w:rPr>
                              <w:t>Kingman, AZ</w:t>
                            </w:r>
                          </w:p>
                          <w:p w:rsidR="00801AE6" w:rsidRPr="001B32F2" w:rsidRDefault="00082783" w:rsidP="009D5B76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December </w:t>
                            </w:r>
                            <w:r w:rsidR="00850964">
                              <w:rPr>
                                <w:sz w:val="18"/>
                                <w:szCs w:val="18"/>
                              </w:rPr>
                              <w:t>18-21</w:t>
                            </w:r>
                            <w:r w:rsidR="009D5B76" w:rsidRPr="009D5B76">
                              <w:rPr>
                                <w:sz w:val="18"/>
                                <w:szCs w:val="18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:rsidR="00801AE6" w:rsidRDefault="00801AE6" w:rsidP="00147A18">
                      <w:pPr>
                        <w:pStyle w:val="Heading3"/>
                        <w:jc w:val="center"/>
                      </w:pPr>
                      <w:r w:rsidRPr="00147A18">
                        <w:rPr>
                          <w:sz w:val="18"/>
                          <w:szCs w:val="18"/>
                        </w:rPr>
                        <w:t>Kingman, AZ</w:t>
                      </w:r>
                    </w:p>
                    <w:p w:rsidR="00801AE6" w:rsidRPr="001B32F2" w:rsidRDefault="00082783" w:rsidP="009D5B76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December </w:t>
                      </w:r>
                      <w:r w:rsidR="00850964">
                        <w:rPr>
                          <w:sz w:val="18"/>
                          <w:szCs w:val="18"/>
                        </w:rPr>
                        <w:t>18-21</w:t>
                      </w:r>
                      <w:r w:rsidR="009D5B76" w:rsidRPr="009D5B76">
                        <w:rPr>
                          <w:sz w:val="18"/>
                          <w:szCs w:val="18"/>
                        </w:rPr>
                        <w:t>,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27" w:rsidRPr="00716FC8" w:rsidRDefault="006B3327" w:rsidP="006B33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Pride: Satisfaction from doing one’s personal best.</w:t>
                            </w:r>
                          </w:p>
                          <w:p w:rsidR="004D29DC" w:rsidRDefault="004D29DC" w:rsidP="004D29DC">
                            <w:pPr>
                              <w:jc w:val="center"/>
                            </w:pPr>
                          </w:p>
                          <w:p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:rsidR="006B3327" w:rsidRPr="00716FC8" w:rsidRDefault="006B3327" w:rsidP="006B33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Pride: Satisfaction from doing one’s personal best.</w:t>
                      </w:r>
                    </w:p>
                    <w:p w:rsidR="004D29DC" w:rsidRDefault="004D29DC" w:rsidP="004D29DC">
                      <w:pPr>
                        <w:jc w:val="center"/>
                      </w:pPr>
                    </w:p>
                    <w:p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16729F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4" o:spid="_x0000_s1039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45" w:rsidRDefault="00346445" w:rsidP="00E42992">
                            <w:pPr>
                              <w:pStyle w:val="Masthead"/>
                              <w:jc w:val="left"/>
                            </w:pPr>
                          </w:p>
                          <w:p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t>Kremenak’s</w:t>
                            </w:r>
                            <w:proofErr w:type="spellEnd"/>
                            <w:r>
                              <w:t xml:space="preserve"> Classroom </w:t>
                            </w:r>
                            <w:r w:rsidR="00FC11C4">
                              <w:t>5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:rsidR="00346445" w:rsidRDefault="00346445" w:rsidP="00E42992">
                      <w:pPr>
                        <w:pStyle w:val="Masthead"/>
                        <w:jc w:val="left"/>
                      </w:pPr>
                    </w:p>
                    <w:p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FC11C4">
                        <w:t>5</w:t>
                      </w:r>
                      <w:bookmarkStart w:id="1" w:name="_GoBack"/>
                      <w:bookmarkEnd w:id="1"/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346445" w:rsidRDefault="00346445" w:rsidP="007D3272"/>
    <w:p w:rsidR="00801AE6" w:rsidRPr="007D3272" w:rsidRDefault="006D4B5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36F80" wp14:editId="6B1962FB">
                <wp:simplePos x="0" y="0"/>
                <wp:positionH relativeFrom="column">
                  <wp:posOffset>4924425</wp:posOffset>
                </wp:positionH>
                <wp:positionV relativeFrom="paragraph">
                  <wp:posOffset>144779</wp:posOffset>
                </wp:positionV>
                <wp:extent cx="1920875" cy="6429375"/>
                <wp:effectExtent l="0" t="0" r="22225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0BF69250" wp14:editId="0D57C4CF">
                                  <wp:extent cx="1104900" cy="447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 xml:space="preserve">omework. </w:t>
                            </w:r>
                            <w:proofErr w:type="gramStart"/>
                            <w:r>
                              <w:t>On Monday ABC order, Tuesday 5 times each, Wednesday write a sentence for each spelling word.</w:t>
                            </w:r>
                            <w:proofErr w:type="gramEnd"/>
                          </w:p>
                          <w:p w:rsidR="009D5B76" w:rsidRDefault="009D5B76" w:rsidP="000A7BC3"/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1.</w:t>
                            </w:r>
                            <w:r w:rsidR="00913DDC">
                              <w:t>r</w:t>
                            </w:r>
                            <w:bookmarkStart w:id="0" w:name="_GoBack"/>
                            <w:bookmarkEnd w:id="0"/>
                            <w:r>
                              <w:t>eindeer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2.snowflake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3.mistletoe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4.Rudolph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5.gingerbread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6.sleigh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7.candy</w:t>
                            </w:r>
                            <w:proofErr w:type="gramEnd"/>
                            <w:r>
                              <w:t xml:space="preserve"> cane </w:t>
                            </w:r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8.Santa</w:t>
                            </w:r>
                            <w:proofErr w:type="gramEnd"/>
                            <w:r>
                              <w:t xml:space="preserve"> Claus</w:t>
                            </w:r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proofErr w:type="gramStart"/>
                            <w:r>
                              <w:t>9.December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10</w:t>
                            </w:r>
                            <w:proofErr w:type="gramStart"/>
                            <w:r>
                              <w:t>.ornament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11</w:t>
                            </w:r>
                            <w:proofErr w:type="gramStart"/>
                            <w:r>
                              <w:t>.tinsel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12</w:t>
                            </w:r>
                            <w:proofErr w:type="gramStart"/>
                            <w:r>
                              <w:t>.stocking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13</w:t>
                            </w:r>
                            <w:proofErr w:type="gramStart"/>
                            <w:r>
                              <w:t>.wreath</w:t>
                            </w:r>
                            <w:proofErr w:type="gramEnd"/>
                          </w:p>
                          <w:p w:rsidR="002058AB" w:rsidRDefault="002058AB" w:rsidP="002058AB">
                            <w:pPr>
                              <w:ind w:left="630"/>
                            </w:pPr>
                            <w:r>
                              <w:t>14</w:t>
                            </w:r>
                            <w:proofErr w:type="gramStart"/>
                            <w:r>
                              <w:t>.holly</w:t>
                            </w:r>
                            <w:proofErr w:type="gramEnd"/>
                          </w:p>
                          <w:p w:rsidR="0018615D" w:rsidRDefault="002058AB" w:rsidP="002058AB">
                            <w:pPr>
                              <w:ind w:left="630"/>
                            </w:pPr>
                            <w:r>
                              <w:t>15</w:t>
                            </w:r>
                            <w:proofErr w:type="gramStart"/>
                            <w:r>
                              <w:t>.Grinch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45" type="#_x0000_t202" style="position:absolute;margin-left:387.75pt;margin-top:11.4pt;width:151.25pt;height:5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" strokeweight=".5pt">
                <v:textbox>
                  <w:txbxContent>
                    <w:p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0BF69250" wp14:editId="0D57C4CF">
                            <wp:extent cx="1104900" cy="447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 xml:space="preserve">omework. </w:t>
                      </w:r>
                      <w:proofErr w:type="gramStart"/>
                      <w:r>
                        <w:t>On Monday ABC order, Tuesday 5 times each, Wednesday write a sentence for each spelling word.</w:t>
                      </w:r>
                      <w:proofErr w:type="gramEnd"/>
                    </w:p>
                    <w:p w:rsidR="009D5B76" w:rsidRDefault="009D5B76" w:rsidP="000A7BC3"/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1.</w:t>
                      </w:r>
                      <w:r w:rsidR="00913DDC">
                        <w:t>r</w:t>
                      </w:r>
                      <w:bookmarkStart w:id="1" w:name="_GoBack"/>
                      <w:bookmarkEnd w:id="1"/>
                      <w:r>
                        <w:t>eindeer</w:t>
                      </w:r>
                      <w:proofErr w:type="gramEnd"/>
                      <w:r>
                        <w:t xml:space="preserve"> </w:t>
                      </w:r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2.snowflake</w:t>
                      </w:r>
                      <w:proofErr w:type="gramEnd"/>
                      <w:r>
                        <w:t xml:space="preserve"> </w:t>
                      </w:r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3.mistletoe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4.Rudolph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5.gingerbread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6.sleigh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7.candy</w:t>
                      </w:r>
                      <w:proofErr w:type="gramEnd"/>
                      <w:r>
                        <w:t xml:space="preserve"> cane </w:t>
                      </w:r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8.Santa</w:t>
                      </w:r>
                      <w:proofErr w:type="gramEnd"/>
                      <w:r>
                        <w:t xml:space="preserve"> Claus</w:t>
                      </w:r>
                    </w:p>
                    <w:p w:rsidR="002058AB" w:rsidRDefault="002058AB" w:rsidP="002058AB">
                      <w:pPr>
                        <w:ind w:left="630"/>
                      </w:pPr>
                      <w:proofErr w:type="gramStart"/>
                      <w:r>
                        <w:t>9.December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10</w:t>
                      </w:r>
                      <w:proofErr w:type="gramStart"/>
                      <w:r>
                        <w:t>.ornament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11</w:t>
                      </w:r>
                      <w:proofErr w:type="gramStart"/>
                      <w:r>
                        <w:t>.tinsel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12</w:t>
                      </w:r>
                      <w:proofErr w:type="gramStart"/>
                      <w:r>
                        <w:t>.stocking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13</w:t>
                      </w:r>
                      <w:proofErr w:type="gramStart"/>
                      <w:r>
                        <w:t>.wreath</w:t>
                      </w:r>
                      <w:proofErr w:type="gramEnd"/>
                    </w:p>
                    <w:p w:rsidR="002058AB" w:rsidRDefault="002058AB" w:rsidP="002058AB">
                      <w:pPr>
                        <w:ind w:left="630"/>
                      </w:pPr>
                      <w:r>
                        <w:t>14</w:t>
                      </w:r>
                      <w:proofErr w:type="gramStart"/>
                      <w:r>
                        <w:t>.holly</w:t>
                      </w:r>
                      <w:proofErr w:type="gramEnd"/>
                    </w:p>
                    <w:p w:rsidR="0018615D" w:rsidRDefault="002058AB" w:rsidP="002058AB">
                      <w:pPr>
                        <w:ind w:left="630"/>
                      </w:pPr>
                      <w:r>
                        <w:t>15</w:t>
                      </w:r>
                      <w:proofErr w:type="gramStart"/>
                      <w:r>
                        <w:t>.Grinch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AE6" w:rsidRPr="007D3272" w:rsidRDefault="007D17FF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71D16" wp14:editId="6E23B007">
                <wp:simplePos x="0" y="0"/>
                <wp:positionH relativeFrom="margin">
                  <wp:align>left</wp:align>
                </wp:positionH>
                <wp:positionV relativeFrom="page">
                  <wp:posOffset>2409825</wp:posOffset>
                </wp:positionV>
                <wp:extent cx="4892675" cy="4791075"/>
                <wp:effectExtent l="0" t="0" r="3175" b="952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892675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445" w:rsidRDefault="00346445" w:rsidP="0034644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7D17FF" w:rsidRPr="009C0FE0" w:rsidRDefault="007D17FF" w:rsidP="007D17FF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9C0FE0">
                              <w:rPr>
                                <w:rFonts w:ascii="Comic Sans MS" w:hAnsi="Comic Sans MS"/>
                                <w:szCs w:val="24"/>
                              </w:rPr>
                              <w:t>  </w:t>
                            </w:r>
                          </w:p>
                          <w:p w:rsidR="007D17FF" w:rsidRPr="00BB1E43" w:rsidRDefault="007D17FF" w:rsidP="007D17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45472" w:rsidRPr="00A45472" w:rsidRDefault="00A45472" w:rsidP="00A4547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54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A45472" w:rsidRPr="00A45472" w:rsidRDefault="00A45472" w:rsidP="00A4547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54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new Standard-Review</w:t>
                            </w:r>
                          </w:p>
                          <w:p w:rsidR="00A45472" w:rsidRPr="00A45472" w:rsidRDefault="00A45472" w:rsidP="00A4547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54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:rsidR="00A45472" w:rsidRPr="00A45472" w:rsidRDefault="00A45472" w:rsidP="00A4547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54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[ G5.3SS.C1.PO1</w:t>
                            </w:r>
                            <w:proofErr w:type="gramEnd"/>
                            <w:r w:rsidRPr="00A454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] I can identify the democratic principles and ideals associated with specific documents. 8 days</w:t>
                            </w:r>
                          </w:p>
                          <w:p w:rsidR="00A45472" w:rsidRPr="00A45472" w:rsidRDefault="00A45472" w:rsidP="00A4547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54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A45472" w:rsidRPr="00A45472" w:rsidRDefault="00A45472" w:rsidP="00A4547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54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new Standard-Review</w:t>
                            </w:r>
                          </w:p>
                          <w:p w:rsidR="00A45472" w:rsidRPr="00A45472" w:rsidRDefault="00A45472" w:rsidP="00A4547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54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:rsidR="00A45472" w:rsidRPr="00A45472" w:rsidRDefault="00A45472" w:rsidP="00A4547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454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new Standard-Review</w:t>
                            </w:r>
                          </w:p>
                          <w:p w:rsidR="00801AE6" w:rsidRPr="00A45472" w:rsidRDefault="00801AE6" w:rsidP="007239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F71D16"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46" type="#_x0000_t202" style="position:absolute;margin-left:0;margin-top:189.75pt;width:385.25pt;height:377.25pt;rotation:180;flip:y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" filled="f" stroked="f">
                <v:textbox inset="0,0,0,0">
                  <w:txbxContent>
                    <w:p w:rsidR="00346445" w:rsidRDefault="00346445" w:rsidP="0034644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7D17FF" w:rsidRPr="009C0FE0" w:rsidRDefault="007D17FF" w:rsidP="007D17FF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9C0FE0">
                        <w:rPr>
                          <w:rFonts w:ascii="Comic Sans MS" w:hAnsi="Comic Sans MS"/>
                          <w:szCs w:val="24"/>
                        </w:rPr>
                        <w:t>  </w:t>
                      </w:r>
                    </w:p>
                    <w:p w:rsidR="007D17FF" w:rsidRPr="00BB1E43" w:rsidRDefault="007D17FF" w:rsidP="007D17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45472" w:rsidRPr="00A45472" w:rsidRDefault="00A45472" w:rsidP="00A4547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5472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</w:p>
                    <w:p w:rsidR="00A45472" w:rsidRPr="00A45472" w:rsidRDefault="00A45472" w:rsidP="00A4547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5472">
                        <w:rPr>
                          <w:rFonts w:ascii="Comic Sans MS" w:hAnsi="Comic Sans MS"/>
                          <w:sz w:val="28"/>
                          <w:szCs w:val="28"/>
                        </w:rPr>
                        <w:t>No new Standard-Review</w:t>
                      </w:r>
                    </w:p>
                    <w:p w:rsidR="00A45472" w:rsidRPr="00A45472" w:rsidRDefault="00A45472" w:rsidP="00A4547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5472">
                        <w:rPr>
                          <w:rFonts w:ascii="Comic Sans MS" w:hAnsi="Comic Sans MS"/>
                          <w:sz w:val="28"/>
                          <w:szCs w:val="28"/>
                        </w:rPr>
                        <w:t>Social Studies</w:t>
                      </w:r>
                    </w:p>
                    <w:p w:rsidR="00A45472" w:rsidRPr="00A45472" w:rsidRDefault="00A45472" w:rsidP="00A4547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5472">
                        <w:rPr>
                          <w:rFonts w:ascii="Comic Sans MS" w:hAnsi="Comic Sans MS"/>
                          <w:sz w:val="28"/>
                          <w:szCs w:val="28"/>
                        </w:rPr>
                        <w:t>[ G5.3SS.C1.PO1] I can identify the democratic principles and ideals associated with specific documents. 8 days</w:t>
                      </w:r>
                    </w:p>
                    <w:p w:rsidR="00A45472" w:rsidRPr="00A45472" w:rsidRDefault="00A45472" w:rsidP="00A4547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5472">
                        <w:rPr>
                          <w:rFonts w:ascii="Comic Sans MS" w:hAnsi="Comic Sans MS"/>
                          <w:sz w:val="28"/>
                          <w:szCs w:val="28"/>
                        </w:rPr>
                        <w:t>Math</w:t>
                      </w:r>
                    </w:p>
                    <w:p w:rsidR="00A45472" w:rsidRPr="00A45472" w:rsidRDefault="00A45472" w:rsidP="00A4547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5472">
                        <w:rPr>
                          <w:rFonts w:ascii="Comic Sans MS" w:hAnsi="Comic Sans MS"/>
                          <w:sz w:val="28"/>
                          <w:szCs w:val="28"/>
                        </w:rPr>
                        <w:t>No new Standard-Review</w:t>
                      </w:r>
                    </w:p>
                    <w:p w:rsidR="00A45472" w:rsidRPr="00A45472" w:rsidRDefault="00A45472" w:rsidP="00A4547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5472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</w:t>
                      </w:r>
                    </w:p>
                    <w:p w:rsidR="00A45472" w:rsidRPr="00A45472" w:rsidRDefault="00A45472" w:rsidP="00A4547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45472">
                        <w:rPr>
                          <w:rFonts w:ascii="Comic Sans MS" w:hAnsi="Comic Sans MS"/>
                          <w:sz w:val="28"/>
                          <w:szCs w:val="28"/>
                        </w:rPr>
                        <w:t>No new Standard-Review</w:t>
                      </w:r>
                    </w:p>
                    <w:p w:rsidR="00801AE6" w:rsidRPr="00A45472" w:rsidRDefault="00801AE6" w:rsidP="007239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>
      <w:r>
        <w:t xml:space="preserve">                </w:t>
      </w:r>
    </w:p>
    <w:p w:rsidR="00801AE6" w:rsidRPr="007D3272" w:rsidRDefault="00801AE6" w:rsidP="007D3272">
      <w:r>
        <w:t xml:space="preserve">  </w: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                 </w:t>
      </w:r>
    </w:p>
    <w:p w:rsidR="00801AE6" w:rsidRPr="007D3272" w:rsidRDefault="00801AE6" w:rsidP="007D3272"/>
    <w:p w:rsidR="00801AE6" w:rsidRDefault="00801AE6" w:rsidP="007D3272"/>
    <w:p w:rsidR="003F4849" w:rsidRDefault="003F4849" w:rsidP="007D3272"/>
    <w:p w:rsidR="00801AE6" w:rsidRPr="007D3272" w:rsidRDefault="007D17FF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22AC35" wp14:editId="75355793">
                <wp:simplePos x="0" y="0"/>
                <wp:positionH relativeFrom="page">
                  <wp:posOffset>571500</wp:posOffset>
                </wp:positionH>
                <wp:positionV relativeFrom="page">
                  <wp:posOffset>7315200</wp:posOffset>
                </wp:positionV>
                <wp:extent cx="6391275" cy="2486025"/>
                <wp:effectExtent l="0" t="0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:rsidR="00801AE6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30ADA57" wp14:editId="62671B70">
                                  <wp:extent cx="390525" cy="466725"/>
                                  <wp:effectExtent l="0" t="0" r="0" b="0"/>
                                  <wp:docPr id="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28947DBE" wp14:editId="63A8A4A2">
                                  <wp:extent cx="390525" cy="466725"/>
                                  <wp:effectExtent l="0" t="0" r="0" b="0"/>
                                  <wp:docPr id="10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7C0C70C" wp14:editId="19A0FC4A">
                                  <wp:extent cx="390525" cy="466725"/>
                                  <wp:effectExtent l="0" t="0" r="0" b="0"/>
                                  <wp:docPr id="12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4FFB700F" wp14:editId="7C06CCBB">
                                  <wp:extent cx="390525" cy="466725"/>
                                  <wp:effectExtent l="0" t="0" r="0" b="0"/>
                                  <wp:docPr id="14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521B8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:rsidR="00850964" w:rsidRDefault="007239CD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81B">
                              <w:rPr>
                                <w:b/>
                                <w:sz w:val="24"/>
                                <w:szCs w:val="24"/>
                              </w:rPr>
                              <w:t>12-1</w:t>
                            </w:r>
                            <w:r w:rsidR="00850964">
                              <w:rPr>
                                <w:b/>
                                <w:sz w:val="24"/>
                                <w:szCs w:val="24"/>
                              </w:rPr>
                              <w:t>8 Monday</w:t>
                            </w:r>
                            <w:r w:rsidR="009D381B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850964">
                              <w:rPr>
                                <w:b/>
                                <w:sz w:val="24"/>
                                <w:szCs w:val="24"/>
                              </w:rPr>
                              <w:t>Community Holiday Dinner</w:t>
                            </w:r>
                          </w:p>
                          <w:p w:rsidR="009D381B" w:rsidRDefault="00463432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12</w:t>
                            </w:r>
                            <w:r w:rsidR="009D381B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 Minimum attendance day dismissal at 11:30</w:t>
                            </w:r>
                          </w:p>
                          <w:p w:rsidR="009D381B" w:rsidRDefault="009D381B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39CD" w:rsidRPr="002124DD" w:rsidRDefault="007239CD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2124DD" w:rsidRPr="002124DD" w:rsidRDefault="002124DD" w:rsidP="00BE30B6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6DF1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B6DF1"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B6DF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2AC35" id="Text Box 14" o:spid="_x0000_s1047" type="#_x0000_t202" style="position:absolute;margin-left:45pt;margin-top:8in;width:503.25pt;height:195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AV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" filled="f" stroked="f">
                <v:textbox inset="0,0,0,0">
                  <w:txbxContent>
                    <w:p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:rsidR="00801AE6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30ADA57" wp14:editId="62671B70">
                            <wp:extent cx="390525" cy="466725"/>
                            <wp:effectExtent l="0" t="0" r="0" b="0"/>
                            <wp:docPr id="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28947DBE" wp14:editId="63A8A4A2">
                            <wp:extent cx="390525" cy="466725"/>
                            <wp:effectExtent l="0" t="0" r="0" b="0"/>
                            <wp:docPr id="10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7C0C70C" wp14:editId="19A0FC4A">
                            <wp:extent cx="390525" cy="466725"/>
                            <wp:effectExtent l="0" t="0" r="0" b="0"/>
                            <wp:docPr id="12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4FFB700F" wp14:editId="7C06CCBB">
                            <wp:extent cx="390525" cy="466725"/>
                            <wp:effectExtent l="0" t="0" r="0" b="0"/>
                            <wp:docPr id="14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521B8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:rsidR="00850964" w:rsidRDefault="007239CD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D381B">
                        <w:rPr>
                          <w:b/>
                          <w:sz w:val="24"/>
                          <w:szCs w:val="24"/>
                        </w:rPr>
                        <w:t>12-1</w:t>
                      </w:r>
                      <w:r w:rsidR="00850964">
                        <w:rPr>
                          <w:b/>
                          <w:sz w:val="24"/>
                          <w:szCs w:val="24"/>
                        </w:rPr>
                        <w:t>8 Monday</w:t>
                      </w:r>
                      <w:r w:rsidR="009D381B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850964">
                        <w:rPr>
                          <w:b/>
                          <w:sz w:val="24"/>
                          <w:szCs w:val="24"/>
                        </w:rPr>
                        <w:t>Community Holiday Dinner</w:t>
                      </w:r>
                    </w:p>
                    <w:p w:rsidR="009D381B" w:rsidRDefault="00463432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12</w:t>
                      </w:r>
                      <w:r w:rsidR="009D381B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21 Minimum attendance day dismissal at 11:30</w:t>
                      </w:r>
                    </w:p>
                    <w:p w:rsidR="009D381B" w:rsidRDefault="009D381B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39CD" w:rsidRPr="002124DD" w:rsidRDefault="007239CD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:rsidR="002124DD" w:rsidRPr="002124DD" w:rsidRDefault="002124DD" w:rsidP="00BE30B6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B6DF1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FB6DF1" w:rsidRPr="00FB6DF1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B6DF1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E6" w:rsidRDefault="00801AE6">
      <w:r>
        <w:separator/>
      </w:r>
    </w:p>
  </w:endnote>
  <w:endnote w:type="continuationSeparator" w:id="0">
    <w:p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E6" w:rsidRDefault="00801AE6">
      <w:r>
        <w:separator/>
      </w:r>
    </w:p>
  </w:footnote>
  <w:footnote w:type="continuationSeparator" w:id="0">
    <w:p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"/>
      </v:shape>
    </w:pict>
  </w:numPicBullet>
  <w:numPicBullet w:numPicBulletId="1">
    <w:pict>
      <v:shape id="_x0000_i1033" type="#_x0000_t75" style="width:11.5pt;height:11.5pt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1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12">
    <w:nsid w:val="0262133F"/>
    <w:multiLevelType w:val="hybridMultilevel"/>
    <w:tmpl w:val="64C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AC3AD8"/>
    <w:multiLevelType w:val="hybridMultilevel"/>
    <w:tmpl w:val="776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64611D"/>
    <w:multiLevelType w:val="hybridMultilevel"/>
    <w:tmpl w:val="693E0170"/>
    <w:lvl w:ilvl="0" w:tplc="1696DB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63D3B"/>
    <w:multiLevelType w:val="hybridMultilevel"/>
    <w:tmpl w:val="C778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C03CC"/>
    <w:multiLevelType w:val="hybridMultilevel"/>
    <w:tmpl w:val="36104AE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>
    <w:nsid w:val="14314606"/>
    <w:multiLevelType w:val="hybridMultilevel"/>
    <w:tmpl w:val="423A35C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790554"/>
    <w:multiLevelType w:val="hybridMultilevel"/>
    <w:tmpl w:val="43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5639A"/>
    <w:multiLevelType w:val="hybridMultilevel"/>
    <w:tmpl w:val="AE5CA024"/>
    <w:lvl w:ilvl="0" w:tplc="FBDC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4F45DD"/>
    <w:multiLevelType w:val="hybridMultilevel"/>
    <w:tmpl w:val="15D4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4F0108"/>
    <w:multiLevelType w:val="hybridMultilevel"/>
    <w:tmpl w:val="7E24BC22"/>
    <w:lvl w:ilvl="0" w:tplc="1E1A2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3D2916"/>
    <w:multiLevelType w:val="hybridMultilevel"/>
    <w:tmpl w:val="F8C8BBB8"/>
    <w:lvl w:ilvl="0" w:tplc="1824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9F0276B"/>
    <w:multiLevelType w:val="hybridMultilevel"/>
    <w:tmpl w:val="462A1E70"/>
    <w:lvl w:ilvl="0" w:tplc="C3508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CE16DCB"/>
    <w:multiLevelType w:val="hybridMultilevel"/>
    <w:tmpl w:val="56D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432DF7"/>
    <w:multiLevelType w:val="hybridMultilevel"/>
    <w:tmpl w:val="8BE2051E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7">
    <w:nsid w:val="32D84CAB"/>
    <w:multiLevelType w:val="hybridMultilevel"/>
    <w:tmpl w:val="D148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4711878"/>
    <w:multiLevelType w:val="hybridMultilevel"/>
    <w:tmpl w:val="E340A2D0"/>
    <w:lvl w:ilvl="0" w:tplc="80FA86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9">
    <w:nsid w:val="3DBF1672"/>
    <w:multiLevelType w:val="hybridMultilevel"/>
    <w:tmpl w:val="E448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DB0F36"/>
    <w:multiLevelType w:val="hybridMultilevel"/>
    <w:tmpl w:val="B0A0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E4073"/>
    <w:multiLevelType w:val="hybridMultilevel"/>
    <w:tmpl w:val="684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35559D"/>
    <w:multiLevelType w:val="hybridMultilevel"/>
    <w:tmpl w:val="7F2A13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A33515"/>
    <w:multiLevelType w:val="hybridMultilevel"/>
    <w:tmpl w:val="C0B8EA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77657"/>
    <w:multiLevelType w:val="hybridMultilevel"/>
    <w:tmpl w:val="6D20C22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57F23637"/>
    <w:multiLevelType w:val="hybridMultilevel"/>
    <w:tmpl w:val="8F6CA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5B38434E"/>
    <w:multiLevelType w:val="hybridMultilevel"/>
    <w:tmpl w:val="68CA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F67E4"/>
    <w:multiLevelType w:val="hybridMultilevel"/>
    <w:tmpl w:val="9B381B5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5EC60EDA"/>
    <w:multiLevelType w:val="hybridMultilevel"/>
    <w:tmpl w:val="A66C074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68B77833"/>
    <w:multiLevelType w:val="hybridMultilevel"/>
    <w:tmpl w:val="B98A5DFA"/>
    <w:lvl w:ilvl="0" w:tplc="F804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23"/>
  </w:num>
  <w:num w:numId="13">
    <w:abstractNumId w:val="41"/>
  </w:num>
  <w:num w:numId="14">
    <w:abstractNumId w:val="36"/>
  </w:num>
  <w:num w:numId="15">
    <w:abstractNumId w:val="33"/>
  </w:num>
  <w:num w:numId="16">
    <w:abstractNumId w:val="11"/>
  </w:num>
  <w:num w:numId="17">
    <w:abstractNumId w:val="10"/>
  </w:num>
  <w:num w:numId="18">
    <w:abstractNumId w:val="35"/>
  </w:num>
  <w:num w:numId="19">
    <w:abstractNumId w:val="13"/>
  </w:num>
  <w:num w:numId="20">
    <w:abstractNumId w:val="12"/>
  </w:num>
  <w:num w:numId="21">
    <w:abstractNumId w:val="17"/>
  </w:num>
  <w:num w:numId="22">
    <w:abstractNumId w:val="32"/>
  </w:num>
  <w:num w:numId="23">
    <w:abstractNumId w:val="24"/>
  </w:num>
  <w:num w:numId="24">
    <w:abstractNumId w:val="31"/>
  </w:num>
  <w:num w:numId="25">
    <w:abstractNumId w:val="26"/>
  </w:num>
  <w:num w:numId="26">
    <w:abstractNumId w:val="28"/>
  </w:num>
  <w:num w:numId="27">
    <w:abstractNumId w:val="29"/>
  </w:num>
  <w:num w:numId="28">
    <w:abstractNumId w:val="20"/>
  </w:num>
  <w:num w:numId="29">
    <w:abstractNumId w:val="25"/>
  </w:num>
  <w:num w:numId="30">
    <w:abstractNumId w:val="21"/>
  </w:num>
  <w:num w:numId="31">
    <w:abstractNumId w:val="27"/>
  </w:num>
  <w:num w:numId="32">
    <w:abstractNumId w:val="22"/>
  </w:num>
  <w:num w:numId="33">
    <w:abstractNumId w:val="18"/>
  </w:num>
  <w:num w:numId="34">
    <w:abstractNumId w:val="34"/>
  </w:num>
  <w:num w:numId="35">
    <w:abstractNumId w:val="37"/>
  </w:num>
  <w:num w:numId="36">
    <w:abstractNumId w:val="19"/>
  </w:num>
  <w:num w:numId="37">
    <w:abstractNumId w:val="14"/>
  </w:num>
  <w:num w:numId="38">
    <w:abstractNumId w:val="15"/>
  </w:num>
  <w:num w:numId="39">
    <w:abstractNumId w:val="30"/>
  </w:num>
  <w:num w:numId="40">
    <w:abstractNumId w:val="42"/>
  </w:num>
  <w:num w:numId="41">
    <w:abstractNumId w:val="40"/>
  </w:num>
  <w:num w:numId="42">
    <w:abstractNumId w:val="39"/>
  </w:num>
  <w:num w:numId="43">
    <w:abstractNumId w:val="3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7"/>
    <w:rsid w:val="00014B65"/>
    <w:rsid w:val="000322B2"/>
    <w:rsid w:val="00050723"/>
    <w:rsid w:val="000662D5"/>
    <w:rsid w:val="00082783"/>
    <w:rsid w:val="00083F2C"/>
    <w:rsid w:val="000877A4"/>
    <w:rsid w:val="0009704D"/>
    <w:rsid w:val="000A62F2"/>
    <w:rsid w:val="000A7449"/>
    <w:rsid w:val="000A7BC3"/>
    <w:rsid w:val="000B15DD"/>
    <w:rsid w:val="000B404D"/>
    <w:rsid w:val="000C2ED6"/>
    <w:rsid w:val="000D0DDC"/>
    <w:rsid w:val="000D10FF"/>
    <w:rsid w:val="000D16E0"/>
    <w:rsid w:val="000D5D3D"/>
    <w:rsid w:val="000D5F57"/>
    <w:rsid w:val="000E32BD"/>
    <w:rsid w:val="000E3CEA"/>
    <w:rsid w:val="000F6884"/>
    <w:rsid w:val="000F72A8"/>
    <w:rsid w:val="00102B6F"/>
    <w:rsid w:val="00106F0A"/>
    <w:rsid w:val="0011557A"/>
    <w:rsid w:val="00121604"/>
    <w:rsid w:val="00122407"/>
    <w:rsid w:val="001365D5"/>
    <w:rsid w:val="001374D4"/>
    <w:rsid w:val="00144343"/>
    <w:rsid w:val="0014699E"/>
    <w:rsid w:val="001469DE"/>
    <w:rsid w:val="00147A18"/>
    <w:rsid w:val="00151A63"/>
    <w:rsid w:val="0015673C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615D"/>
    <w:rsid w:val="00187C42"/>
    <w:rsid w:val="00190D60"/>
    <w:rsid w:val="00194765"/>
    <w:rsid w:val="0019609A"/>
    <w:rsid w:val="001A14FF"/>
    <w:rsid w:val="001A465D"/>
    <w:rsid w:val="001A6435"/>
    <w:rsid w:val="001B020B"/>
    <w:rsid w:val="001B32F2"/>
    <w:rsid w:val="001B4F9C"/>
    <w:rsid w:val="001C049C"/>
    <w:rsid w:val="001C6662"/>
    <w:rsid w:val="001E13DE"/>
    <w:rsid w:val="001E2376"/>
    <w:rsid w:val="001E385F"/>
    <w:rsid w:val="001E5185"/>
    <w:rsid w:val="001F5E64"/>
    <w:rsid w:val="00204161"/>
    <w:rsid w:val="002058AB"/>
    <w:rsid w:val="00210F6A"/>
    <w:rsid w:val="002124DD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950DB"/>
    <w:rsid w:val="002A42FC"/>
    <w:rsid w:val="002A762E"/>
    <w:rsid w:val="002B1E02"/>
    <w:rsid w:val="002B3AB7"/>
    <w:rsid w:val="002B4E2E"/>
    <w:rsid w:val="002C08BC"/>
    <w:rsid w:val="002C35F7"/>
    <w:rsid w:val="002C7B2E"/>
    <w:rsid w:val="002D0E65"/>
    <w:rsid w:val="002D2D8A"/>
    <w:rsid w:val="002E24A7"/>
    <w:rsid w:val="002E3D55"/>
    <w:rsid w:val="002F036F"/>
    <w:rsid w:val="002F054C"/>
    <w:rsid w:val="002F0AEB"/>
    <w:rsid w:val="003130BB"/>
    <w:rsid w:val="00313E60"/>
    <w:rsid w:val="00320307"/>
    <w:rsid w:val="00323E4A"/>
    <w:rsid w:val="0033356B"/>
    <w:rsid w:val="00346445"/>
    <w:rsid w:val="00350640"/>
    <w:rsid w:val="00353DBC"/>
    <w:rsid w:val="003743CF"/>
    <w:rsid w:val="0037594B"/>
    <w:rsid w:val="003763D1"/>
    <w:rsid w:val="00380665"/>
    <w:rsid w:val="00380B5D"/>
    <w:rsid w:val="00380C9F"/>
    <w:rsid w:val="0038191A"/>
    <w:rsid w:val="00394ED5"/>
    <w:rsid w:val="003A44AF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2641F"/>
    <w:rsid w:val="0043566E"/>
    <w:rsid w:val="00440559"/>
    <w:rsid w:val="00442188"/>
    <w:rsid w:val="004465A3"/>
    <w:rsid w:val="00453D3E"/>
    <w:rsid w:val="004541F0"/>
    <w:rsid w:val="00456E19"/>
    <w:rsid w:val="004629DF"/>
    <w:rsid w:val="00463432"/>
    <w:rsid w:val="00470AC8"/>
    <w:rsid w:val="0048007A"/>
    <w:rsid w:val="00490A0B"/>
    <w:rsid w:val="00492C62"/>
    <w:rsid w:val="00494ECF"/>
    <w:rsid w:val="004A2CD4"/>
    <w:rsid w:val="004B2483"/>
    <w:rsid w:val="004B2E97"/>
    <w:rsid w:val="004B6C99"/>
    <w:rsid w:val="004C1FC0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75D7B"/>
    <w:rsid w:val="00583810"/>
    <w:rsid w:val="005848F0"/>
    <w:rsid w:val="00591BA8"/>
    <w:rsid w:val="00593D63"/>
    <w:rsid w:val="0059690B"/>
    <w:rsid w:val="005A6F0F"/>
    <w:rsid w:val="005A73BB"/>
    <w:rsid w:val="005B4F56"/>
    <w:rsid w:val="005B7866"/>
    <w:rsid w:val="005D6ED4"/>
    <w:rsid w:val="005E47C8"/>
    <w:rsid w:val="005E5215"/>
    <w:rsid w:val="005E58CC"/>
    <w:rsid w:val="005E5E12"/>
    <w:rsid w:val="00605769"/>
    <w:rsid w:val="0060664F"/>
    <w:rsid w:val="0061593D"/>
    <w:rsid w:val="006220F7"/>
    <w:rsid w:val="00627848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B3327"/>
    <w:rsid w:val="006D4B5C"/>
    <w:rsid w:val="006D4D29"/>
    <w:rsid w:val="006D64B2"/>
    <w:rsid w:val="006E1CA1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6FC8"/>
    <w:rsid w:val="007239CD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913CF"/>
    <w:rsid w:val="007A4C2C"/>
    <w:rsid w:val="007A6666"/>
    <w:rsid w:val="007B2BC2"/>
    <w:rsid w:val="007B3172"/>
    <w:rsid w:val="007B4591"/>
    <w:rsid w:val="007C4186"/>
    <w:rsid w:val="007D138D"/>
    <w:rsid w:val="007D1603"/>
    <w:rsid w:val="007D17FF"/>
    <w:rsid w:val="007D3272"/>
    <w:rsid w:val="007D7F35"/>
    <w:rsid w:val="007E0B19"/>
    <w:rsid w:val="007E58E5"/>
    <w:rsid w:val="007F360F"/>
    <w:rsid w:val="007F3FA8"/>
    <w:rsid w:val="00801AE6"/>
    <w:rsid w:val="008042A1"/>
    <w:rsid w:val="00805DBA"/>
    <w:rsid w:val="00813A50"/>
    <w:rsid w:val="00820905"/>
    <w:rsid w:val="00823645"/>
    <w:rsid w:val="00826198"/>
    <w:rsid w:val="008277E7"/>
    <w:rsid w:val="00835E85"/>
    <w:rsid w:val="00841065"/>
    <w:rsid w:val="0084171A"/>
    <w:rsid w:val="008424D3"/>
    <w:rsid w:val="0084273F"/>
    <w:rsid w:val="00844815"/>
    <w:rsid w:val="008466EC"/>
    <w:rsid w:val="00850964"/>
    <w:rsid w:val="00851A42"/>
    <w:rsid w:val="00852988"/>
    <w:rsid w:val="00853920"/>
    <w:rsid w:val="0087253F"/>
    <w:rsid w:val="0088587D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E5D4A"/>
    <w:rsid w:val="008F66E7"/>
    <w:rsid w:val="0091225B"/>
    <w:rsid w:val="00913DDC"/>
    <w:rsid w:val="00920A46"/>
    <w:rsid w:val="00921E4D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76A8C"/>
    <w:rsid w:val="00977C41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0FE0"/>
    <w:rsid w:val="009C117D"/>
    <w:rsid w:val="009C2504"/>
    <w:rsid w:val="009C438E"/>
    <w:rsid w:val="009D381B"/>
    <w:rsid w:val="009D5B76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475C"/>
    <w:rsid w:val="00A233AA"/>
    <w:rsid w:val="00A26776"/>
    <w:rsid w:val="00A31AFF"/>
    <w:rsid w:val="00A33BCE"/>
    <w:rsid w:val="00A33CC2"/>
    <w:rsid w:val="00A3453A"/>
    <w:rsid w:val="00A40F25"/>
    <w:rsid w:val="00A45472"/>
    <w:rsid w:val="00A61AF0"/>
    <w:rsid w:val="00A62751"/>
    <w:rsid w:val="00A72368"/>
    <w:rsid w:val="00A72C57"/>
    <w:rsid w:val="00A74C40"/>
    <w:rsid w:val="00A74FC3"/>
    <w:rsid w:val="00A842F7"/>
    <w:rsid w:val="00A843A1"/>
    <w:rsid w:val="00A9094F"/>
    <w:rsid w:val="00A950D7"/>
    <w:rsid w:val="00AA15E6"/>
    <w:rsid w:val="00AA6677"/>
    <w:rsid w:val="00AB053A"/>
    <w:rsid w:val="00AC2577"/>
    <w:rsid w:val="00AC39B1"/>
    <w:rsid w:val="00AC3FF1"/>
    <w:rsid w:val="00AD148A"/>
    <w:rsid w:val="00AD2680"/>
    <w:rsid w:val="00AE03F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0520"/>
    <w:rsid w:val="00BD1DAC"/>
    <w:rsid w:val="00BD50B0"/>
    <w:rsid w:val="00BE074E"/>
    <w:rsid w:val="00BE30B6"/>
    <w:rsid w:val="00BF6A59"/>
    <w:rsid w:val="00C03FF7"/>
    <w:rsid w:val="00C14D3F"/>
    <w:rsid w:val="00C1656B"/>
    <w:rsid w:val="00C26204"/>
    <w:rsid w:val="00C26529"/>
    <w:rsid w:val="00C43BEE"/>
    <w:rsid w:val="00C446BE"/>
    <w:rsid w:val="00C44D66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5B7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805BF"/>
    <w:rsid w:val="00D830B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2541"/>
    <w:rsid w:val="00E065BC"/>
    <w:rsid w:val="00E21B1A"/>
    <w:rsid w:val="00E247EF"/>
    <w:rsid w:val="00E31323"/>
    <w:rsid w:val="00E33394"/>
    <w:rsid w:val="00E42992"/>
    <w:rsid w:val="00E43F32"/>
    <w:rsid w:val="00E5613A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6A00"/>
    <w:rsid w:val="00F521B8"/>
    <w:rsid w:val="00F56279"/>
    <w:rsid w:val="00F575C2"/>
    <w:rsid w:val="00F654DF"/>
    <w:rsid w:val="00F6665B"/>
    <w:rsid w:val="00F76A31"/>
    <w:rsid w:val="00F7747A"/>
    <w:rsid w:val="00F82B0F"/>
    <w:rsid w:val="00FA2062"/>
    <w:rsid w:val="00FB6DF1"/>
    <w:rsid w:val="00FC11C4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955B-0416-45B0-8C7A-4005D68E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4</cp:revision>
  <cp:lastPrinted>2017-12-18T14:29:00Z</cp:lastPrinted>
  <dcterms:created xsi:type="dcterms:W3CDTF">2017-12-07T03:31:00Z</dcterms:created>
  <dcterms:modified xsi:type="dcterms:W3CDTF">2017-12-18T14:29:00Z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