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27" w:rsidRDefault="00892A27" w:rsidP="00892A27">
      <w:pPr>
        <w:pStyle w:val="subtitle"/>
      </w:pPr>
    </w:p>
    <w:p w:rsidR="00892A27" w:rsidRDefault="00892A27" w:rsidP="00892A27">
      <w:pPr>
        <w:pStyle w:val="subtitle"/>
      </w:pPr>
    </w:p>
    <w:p w:rsidR="00892A27" w:rsidRDefault="00892A27" w:rsidP="00892A27">
      <w:pPr>
        <w:pStyle w:val="subtitle"/>
      </w:pPr>
    </w:p>
    <w:p w:rsidR="00892A27" w:rsidRDefault="00892A27" w:rsidP="00892A27">
      <w:pPr>
        <w:pStyle w:val="subtitle"/>
      </w:pPr>
      <w:r w:rsidRPr="00892A27">
        <w:rPr>
          <w:noProof/>
        </w:rPr>
        <mc:AlternateContent>
          <mc:Choice Requires="wps">
            <w:drawing>
              <wp:anchor distT="0" distB="0" distL="114300" distR="114300" simplePos="0" relativeHeight="251658240" behindDoc="0" locked="1" layoutInCell="1" allowOverlap="1">
                <wp:simplePos x="0" y="0"/>
                <wp:positionH relativeFrom="column">
                  <wp:posOffset>109220</wp:posOffset>
                </wp:positionH>
                <wp:positionV relativeFrom="page">
                  <wp:posOffset>2094230</wp:posOffset>
                </wp:positionV>
                <wp:extent cx="68580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1F1FC2"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164.9pt" to="548.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" strokecolor="#ffc000 [3207]" strokeweight="1pt">
                <v:stroke joinstyle="miter"/>
                <w10:wrap anchory="page"/>
                <w10:anchorlock/>
              </v:line>
            </w:pict>
          </mc:Fallback>
        </mc:AlternateContent>
      </w:r>
      <w:r w:rsidRPr="00892A27">
        <w:rPr>
          <w:noProof/>
        </w:rPr>
        <mc:AlternateContent>
          <mc:Choice Requires="wps">
            <w:drawing>
              <wp:anchor distT="0" distB="0" distL="114300" distR="114300" simplePos="0" relativeHeight="251658240" behindDoc="0" locked="1" layoutInCell="1" allowOverlap="1">
                <wp:simplePos x="0" y="0"/>
                <wp:positionH relativeFrom="column">
                  <wp:posOffset>109220</wp:posOffset>
                </wp:positionH>
                <wp:positionV relativeFrom="page">
                  <wp:posOffset>1764665</wp:posOffset>
                </wp:positionV>
                <wp:extent cx="6972300" cy="342900"/>
                <wp:effectExtent l="4445"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27" w:rsidRDefault="00892A27" w:rsidP="00892A27">
                            <w:pPr>
                              <w:jc w:val="right"/>
                              <w:rPr>
                                <w:rFonts w:ascii="Palatino-Bold" w:hAnsi="Palatino-Bold"/>
                                <w:b/>
                                <w:caps/>
                                <w:color w:val="900027"/>
                                <w:sz w:val="40"/>
                                <w:szCs w:val="40"/>
                              </w:rPr>
                            </w:pPr>
                            <w:r w:rsidRPr="00892A27">
                              <w:rPr>
                                <w:rFonts w:ascii="Palatino-Bold" w:hAnsi="Palatino-Bold"/>
                                <w:b/>
                                <w:caps/>
                                <w:color w:val="4472C4" w:themeColor="accent5"/>
                                <w:sz w:val="40"/>
                                <w:szCs w:val="40"/>
                              </w:rPr>
                              <w:t>DOWN</w:t>
                            </w:r>
                          </w:p>
                          <w:p w:rsidR="00892A27" w:rsidRDefault="00892A27" w:rsidP="00892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6pt;margin-top:138.95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b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" filled="f" stroked="f">
                <v:textbox>
                  <w:txbxContent>
                    <w:p w:rsidR="00892A27" w:rsidRDefault="00892A27" w:rsidP="00892A27">
                      <w:pPr>
                        <w:jc w:val="right"/>
                        <w:rPr>
                          <w:rFonts w:ascii="Palatino-Bold" w:hAnsi="Palatino-Bold"/>
                          <w:b/>
                          <w:caps/>
                          <w:color w:val="900027"/>
                          <w:sz w:val="40"/>
                          <w:szCs w:val="40"/>
                        </w:rPr>
                      </w:pPr>
                      <w:r w:rsidRPr="00892A27">
                        <w:rPr>
                          <w:rFonts w:ascii="Palatino-Bold" w:hAnsi="Palatino-Bold"/>
                          <w:b/>
                          <w:caps/>
                          <w:color w:val="4472C4" w:themeColor="accent5"/>
                          <w:sz w:val="40"/>
                          <w:szCs w:val="40"/>
                        </w:rPr>
                        <w:t>DOWN</w:t>
                      </w:r>
                    </w:p>
                    <w:p w:rsidR="00892A27" w:rsidRDefault="00892A27" w:rsidP="00892A27"/>
                  </w:txbxContent>
                </v:textbox>
                <w10:wrap anchory="page"/>
                <w10:anchorlock/>
              </v:shape>
            </w:pict>
          </mc:Fallback>
        </mc:AlternateContent>
      </w:r>
      <w:r w:rsidRPr="00892A27">
        <w:t>Why train down?</w:t>
      </w:r>
    </w:p>
    <w:p w:rsidR="00892A27" w:rsidRDefault="00892A27" w:rsidP="00892A27">
      <w:pPr>
        <w:spacing w:line="288" w:lineRule="auto"/>
        <w:ind w:left="360" w:right="274"/>
        <w:rPr>
          <w:rFonts w:ascii="Palatino-Roman" w:hAnsi="Palatino-Roman"/>
          <w:color w:val="000000"/>
          <w:sz w:val="22"/>
          <w:szCs w:val="22"/>
        </w:rPr>
      </w:pPr>
      <w:r>
        <w:rPr>
          <w:rFonts w:ascii="Palatino-Roman" w:hAnsi="Palatino-Roman"/>
          <w:color w:val="000000"/>
          <w:sz w:val="22"/>
          <w:szCs w:val="22"/>
        </w:rPr>
        <w:t>Down is a great command for dogs that need to learn to relax in one place for long periods of time. It is also excellent for jumpy dogs because jumping up from a down is harder than from a sit. And lying down can be helpful for big dogs by making them less intimidating when meeting children or people nervous around dogs.</w:t>
      </w:r>
    </w:p>
    <w:p w:rsidR="00892A27" w:rsidRDefault="00892A27" w:rsidP="00892A27">
      <w:pPr>
        <w:spacing w:line="288" w:lineRule="auto"/>
        <w:ind w:left="360" w:right="274"/>
        <w:rPr>
          <w:rFonts w:ascii="Palatino-Roman" w:hAnsi="Palatino-Roman"/>
          <w:color w:val="000000"/>
          <w:sz w:val="22"/>
          <w:szCs w:val="22"/>
        </w:rPr>
      </w:pPr>
    </w:p>
    <w:p w:rsidR="00892A27" w:rsidRDefault="00892A27" w:rsidP="00892A27">
      <w:pPr>
        <w:pStyle w:val="subtitle"/>
        <w:rPr>
          <w:color w:val="900027"/>
        </w:rPr>
      </w:pPr>
      <w:r>
        <w:t>How to train it.</w:t>
      </w:r>
    </w:p>
    <w:p w:rsidR="00892A27" w:rsidRDefault="00892A27" w:rsidP="00892A27">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1. </w:t>
      </w:r>
      <w:r>
        <w:rPr>
          <w:rFonts w:ascii="Palatino-Roman" w:hAnsi="Palatino-Roman"/>
          <w:i/>
          <w:color w:val="000000"/>
          <w:sz w:val="22"/>
          <w:szCs w:val="22"/>
        </w:rPr>
        <w:t>Say it</w:t>
      </w:r>
      <w:r>
        <w:rPr>
          <w:rFonts w:ascii="Palatino-Roman" w:hAnsi="Palatino-Roman"/>
          <w:color w:val="000000"/>
          <w:sz w:val="22"/>
          <w:szCs w:val="22"/>
        </w:rPr>
        <w:t xml:space="preserve">. Hold a treat in your hand. Tell your dog, “Down” in a cheerful tone of voice. </w:t>
      </w:r>
    </w:p>
    <w:p w:rsidR="00892A27" w:rsidRDefault="00892A27" w:rsidP="00892A27">
      <w:pPr>
        <w:spacing w:line="288" w:lineRule="auto"/>
        <w:ind w:left="360" w:right="274"/>
        <w:rPr>
          <w:rFonts w:ascii="Palatino-Roman" w:hAnsi="Palatino-Roman"/>
          <w:color w:val="000000"/>
          <w:sz w:val="22"/>
          <w:szCs w:val="22"/>
        </w:rPr>
      </w:pPr>
    </w:p>
    <w:p w:rsidR="00892A27" w:rsidRDefault="00892A27" w:rsidP="00892A27">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2. </w:t>
      </w:r>
      <w:r>
        <w:rPr>
          <w:rFonts w:ascii="Palatino-Roman" w:hAnsi="Palatino-Roman"/>
          <w:i/>
          <w:color w:val="000000"/>
          <w:sz w:val="22"/>
          <w:szCs w:val="22"/>
        </w:rPr>
        <w:t>Show it</w:t>
      </w:r>
      <w:r>
        <w:rPr>
          <w:rFonts w:ascii="Palatino-Roman" w:hAnsi="Palatino-Roman"/>
          <w:color w:val="000000"/>
          <w:sz w:val="22"/>
          <w:szCs w:val="22"/>
        </w:rPr>
        <w:t xml:space="preserve">. Pause a second (one-one thousand), then lure your dog into a down by putting the treat up to his nose and slowly moving the treat down to the ground. Keep the treat close to your dog’s nose—if you move your hand down too quickly and too far away from his mouth he may give up and lose interest. </w:t>
      </w:r>
    </w:p>
    <w:p w:rsidR="00892A27" w:rsidRDefault="00892A27" w:rsidP="00892A27">
      <w:pPr>
        <w:spacing w:line="288" w:lineRule="auto"/>
        <w:ind w:left="360" w:right="274"/>
        <w:rPr>
          <w:rFonts w:ascii="Palatino-Roman" w:hAnsi="Palatino-Roman"/>
          <w:color w:val="000000"/>
          <w:sz w:val="22"/>
          <w:szCs w:val="22"/>
        </w:rPr>
      </w:pPr>
    </w:p>
    <w:p w:rsidR="00892A27" w:rsidRDefault="00892A27" w:rsidP="00892A27">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3. </w:t>
      </w:r>
      <w:r>
        <w:rPr>
          <w:rFonts w:ascii="Palatino-Roman" w:hAnsi="Palatino-Roman"/>
          <w:i/>
          <w:color w:val="000000"/>
          <w:sz w:val="22"/>
          <w:szCs w:val="22"/>
        </w:rPr>
        <w:t>Pay it</w:t>
      </w:r>
      <w:r>
        <w:rPr>
          <w:rFonts w:ascii="Palatino-Roman" w:hAnsi="Palatino-Roman"/>
          <w:color w:val="000000"/>
          <w:sz w:val="22"/>
          <w:szCs w:val="22"/>
        </w:rPr>
        <w:t xml:space="preserve">. As soon as your dog’s knees and elbows hit the ground, praise and treat. Keep treating him to thank him for staying in the down. After a few seconds tell him, “Okay!” and encourage him to get up. If he gets up before you release him, say, “Ah-ah” and ask him to lie back down. Release him more quickly this time, then keep practicing </w:t>
      </w:r>
      <w:proofErr w:type="gramStart"/>
      <w:r>
        <w:rPr>
          <w:rFonts w:ascii="Palatino-Roman" w:hAnsi="Palatino-Roman"/>
          <w:color w:val="000000"/>
          <w:sz w:val="22"/>
          <w:szCs w:val="22"/>
        </w:rPr>
        <w:t>to work</w:t>
      </w:r>
      <w:proofErr w:type="gramEnd"/>
      <w:r>
        <w:rPr>
          <w:rFonts w:ascii="Palatino-Roman" w:hAnsi="Palatino-Roman"/>
          <w:color w:val="000000"/>
          <w:sz w:val="22"/>
          <w:szCs w:val="22"/>
        </w:rPr>
        <w:t xml:space="preserve"> up to longer downs.</w:t>
      </w:r>
    </w:p>
    <w:p w:rsidR="00892A27" w:rsidRDefault="00892A27" w:rsidP="00892A27">
      <w:pPr>
        <w:spacing w:line="288" w:lineRule="auto"/>
        <w:ind w:left="360" w:right="274"/>
        <w:rPr>
          <w:rFonts w:ascii="Palatino-Roman" w:hAnsi="Palatino-Roman"/>
          <w:color w:val="000000"/>
          <w:sz w:val="22"/>
          <w:szCs w:val="22"/>
        </w:rPr>
      </w:pPr>
    </w:p>
    <w:p w:rsidR="00892A27" w:rsidRDefault="00892A27" w:rsidP="00892A27">
      <w:pPr>
        <w:spacing w:line="288" w:lineRule="auto"/>
        <w:ind w:left="360" w:right="274"/>
        <w:rPr>
          <w:rFonts w:ascii="Palatino-Roman" w:hAnsi="Palatino-Roman"/>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ge">
                  <wp:posOffset>6838315</wp:posOffset>
                </wp:positionV>
                <wp:extent cx="6743700" cy="369570"/>
                <wp:effectExtent l="13335" t="8890" r="15240"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9570"/>
                        </a:xfrm>
                        <a:prstGeom prst="rect">
                          <a:avLst/>
                        </a:prstGeom>
                        <a:solidFill>
                          <a:srgbClr val="DED6C1">
                            <a:alpha val="50000"/>
                          </a:srgbClr>
                        </a:solidFill>
                        <a:ln w="12700">
                          <a:solidFill>
                            <a:srgbClr val="83754C"/>
                          </a:solidFill>
                          <a:miter lim="800000"/>
                          <a:headEnd/>
                          <a:tailEnd/>
                        </a:ln>
                      </wps:spPr>
                      <wps:txbx>
                        <w:txbxContent>
                          <w:p w:rsidR="00892A27" w:rsidRDefault="00892A27" w:rsidP="00892A27">
                            <w:r>
                              <w:rPr>
                                <w:rFonts w:ascii="Arial-BoldMT" w:hAnsi="Arial-BoldMT"/>
                                <w:b/>
                                <w:color w:val="900027"/>
                              </w:rPr>
                              <w:t xml:space="preserve">Training Tip: </w:t>
                            </w:r>
                            <w:r>
                              <w:rPr>
                                <w:rFonts w:ascii="Palatino-Roman" w:hAnsi="Palatino-Roman"/>
                                <w:color w:val="000000"/>
                                <w:sz w:val="22"/>
                                <w:szCs w:val="22"/>
                              </w:rPr>
                              <w:t>Only say the command once. Say it, then pause, then lure.</w:t>
                            </w:r>
                          </w:p>
                          <w:p w:rsidR="00892A27" w:rsidRDefault="00892A27" w:rsidP="00892A27"/>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05pt;margin-top:538.45pt;width:531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" fillcolor="#ded6c1" strokecolor="#83754c" strokeweight="1pt">
                <v:fill opacity="32896f"/>
                <v:textbox inset="14.4pt,7.2pt,14.4pt,7.2pt">
                  <w:txbxContent>
                    <w:p w:rsidR="00892A27" w:rsidRDefault="00892A27" w:rsidP="00892A27">
                      <w:r>
                        <w:rPr>
                          <w:rFonts w:ascii="Arial-BoldMT" w:hAnsi="Arial-BoldMT"/>
                          <w:b/>
                          <w:color w:val="900027"/>
                        </w:rPr>
                        <w:t xml:space="preserve">Training Tip: </w:t>
                      </w:r>
                      <w:r>
                        <w:rPr>
                          <w:rFonts w:ascii="Palatino-Roman" w:hAnsi="Palatino-Roman"/>
                          <w:color w:val="000000"/>
                          <w:sz w:val="22"/>
                          <w:szCs w:val="22"/>
                        </w:rPr>
                        <w:t>Only say the command once. Say it, then pause, then lure.</w:t>
                      </w:r>
                    </w:p>
                    <w:p w:rsidR="00892A27" w:rsidRDefault="00892A27" w:rsidP="00892A27"/>
                  </w:txbxContent>
                </v:textbox>
                <w10:wrap type="squar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ge">
                  <wp:posOffset>7324090</wp:posOffset>
                </wp:positionV>
                <wp:extent cx="6743700" cy="914400"/>
                <wp:effectExtent l="13335" t="8890" r="1524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DED6C1">
                            <a:alpha val="50000"/>
                          </a:srgbClr>
                        </a:solidFill>
                        <a:ln w="12700">
                          <a:solidFill>
                            <a:srgbClr val="83754C"/>
                          </a:solidFill>
                          <a:miter lim="800000"/>
                          <a:headEnd/>
                          <a:tailEnd/>
                        </a:ln>
                      </wps:spPr>
                      <wps:txbx>
                        <w:txbxContent>
                          <w:p w:rsidR="00892A27" w:rsidRDefault="00892A27" w:rsidP="00892A27">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 xml:space="preserve">A good rule of thumb is to reward your dog whenever he naturally does something you are working on teaching him. </w:t>
                            </w:r>
                            <w:proofErr w:type="gramStart"/>
                            <w:r>
                              <w:rPr>
                                <w:rFonts w:ascii="Palatino-Roman" w:hAnsi="Palatino-Roman"/>
                                <w:color w:val="000000"/>
                                <w:sz w:val="22"/>
                                <w:szCs w:val="22"/>
                              </w:rPr>
                              <w:t>So</w:t>
                            </w:r>
                            <w:proofErr w:type="gramEnd"/>
                            <w:r>
                              <w:rPr>
                                <w:rFonts w:ascii="Palatino-Roman" w:hAnsi="Palatino-Roman"/>
                                <w:color w:val="000000"/>
                                <w:sz w:val="22"/>
                                <w:szCs w:val="22"/>
                              </w:rPr>
                              <w:t xml:space="preserve"> if you find him lying down, tell him, “Good down” and treat or pet him. That will also make your dog more likely to add lying around quietly to his list of hobbies.</w:t>
                            </w:r>
                          </w:p>
                          <w:p w:rsidR="00892A27" w:rsidRDefault="00892A27" w:rsidP="00892A27">
                            <w:pPr>
                              <w:rPr>
                                <w:rFonts w:ascii="Palatino-Roman" w:hAnsi="Palatino-Roman"/>
                                <w:color w:val="000000"/>
                                <w:sz w:val="22"/>
                                <w:szCs w:val="22"/>
                              </w:rPr>
                            </w:pPr>
                          </w:p>
                          <w:p w:rsidR="00892A27" w:rsidRDefault="00892A27" w:rsidP="00892A27">
                            <w:pPr>
                              <w:rPr>
                                <w:rFonts w:ascii="Palatino-Roman" w:hAnsi="Palatino-Roman"/>
                                <w:color w:val="000000"/>
                                <w:sz w:val="22"/>
                                <w:szCs w:val="22"/>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05pt;margin-top:576.7pt;width:53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" fillcolor="#ded6c1" strokecolor="#83754c" strokeweight="1pt">
                <v:fill opacity="32896f"/>
                <v:textbox inset="14.4pt,7.2pt,14.4pt,7.2pt">
                  <w:txbxContent>
                    <w:p w:rsidR="00892A27" w:rsidRDefault="00892A27" w:rsidP="00892A27">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 xml:space="preserve">A good rule of thumb is to reward your dog whenever he naturally does something you are working on teaching him. </w:t>
                      </w:r>
                      <w:proofErr w:type="gramStart"/>
                      <w:r>
                        <w:rPr>
                          <w:rFonts w:ascii="Palatino-Roman" w:hAnsi="Palatino-Roman"/>
                          <w:color w:val="000000"/>
                          <w:sz w:val="22"/>
                          <w:szCs w:val="22"/>
                        </w:rPr>
                        <w:t>So</w:t>
                      </w:r>
                      <w:proofErr w:type="gramEnd"/>
                      <w:r>
                        <w:rPr>
                          <w:rFonts w:ascii="Palatino-Roman" w:hAnsi="Palatino-Roman"/>
                          <w:color w:val="000000"/>
                          <w:sz w:val="22"/>
                          <w:szCs w:val="22"/>
                        </w:rPr>
                        <w:t xml:space="preserve"> if you find him lying down, tell him, “Good down” and treat or pet him. That will also make your dog more likely to add lying around quietly to his list of hobbies.</w:t>
                      </w:r>
                    </w:p>
                    <w:p w:rsidR="00892A27" w:rsidRDefault="00892A27" w:rsidP="00892A27">
                      <w:pPr>
                        <w:rPr>
                          <w:rFonts w:ascii="Palatino-Roman" w:hAnsi="Palatino-Roman"/>
                          <w:color w:val="000000"/>
                          <w:sz w:val="22"/>
                          <w:szCs w:val="22"/>
                        </w:rPr>
                      </w:pPr>
                    </w:p>
                    <w:p w:rsidR="00892A27" w:rsidRDefault="00892A27" w:rsidP="00892A27">
                      <w:pPr>
                        <w:rPr>
                          <w:rFonts w:ascii="Palatino-Roman" w:hAnsi="Palatino-Roman"/>
                          <w:color w:val="000000"/>
                          <w:sz w:val="22"/>
                          <w:szCs w:val="22"/>
                        </w:rPr>
                      </w:pPr>
                    </w:p>
                  </w:txbxContent>
                </v:textbox>
                <w10:wrap type="squar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ge">
                  <wp:posOffset>8329930</wp:posOffset>
                </wp:positionV>
                <wp:extent cx="6743700" cy="727710"/>
                <wp:effectExtent l="13335" t="14605" r="1524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7710"/>
                        </a:xfrm>
                        <a:prstGeom prst="rect">
                          <a:avLst/>
                        </a:prstGeom>
                        <a:solidFill>
                          <a:srgbClr val="DED6C1">
                            <a:alpha val="50000"/>
                          </a:srgbClr>
                        </a:solidFill>
                        <a:ln w="12700">
                          <a:solidFill>
                            <a:srgbClr val="83754C"/>
                          </a:solidFill>
                          <a:miter lim="800000"/>
                          <a:headEnd/>
                          <a:tailEnd/>
                        </a:ln>
                      </wps:spPr>
                      <wps:txbx>
                        <w:txbxContent>
                          <w:p w:rsidR="00892A27" w:rsidRDefault="00892A27" w:rsidP="00892A27">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If you can’t quite get your dog to lie down, break the exercise into smaller steps. First treat him for following the treat to the ground, then for bending an elbow, then for bending both elbows. Make sure you treat and praise liberally when you get a full down.</w:t>
                            </w:r>
                          </w:p>
                          <w:p w:rsidR="00892A27" w:rsidRDefault="00892A27" w:rsidP="00892A27">
                            <w:pPr>
                              <w:rPr>
                                <w:rFonts w:ascii="Palatino-Roman" w:hAnsi="Palatino-Roman"/>
                                <w:color w:val="000000"/>
                                <w:sz w:val="22"/>
                                <w:szCs w:val="22"/>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05pt;margin-top:655.9pt;width:531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" fillcolor="#ded6c1" strokecolor="#83754c" strokeweight="1pt">
                <v:fill opacity="32896f"/>
                <v:textbox inset="14.4pt,7.2pt,14.4pt,7.2pt">
                  <w:txbxContent>
                    <w:p w:rsidR="00892A27" w:rsidRDefault="00892A27" w:rsidP="00892A27">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If you can’t quite get your dog to lie down, break the exercise into smaller steps. First treat him for following the treat to the ground, then for bending an elbow, then for bending both elbows. Make sure you treat and praise liberally when you get a full down.</w:t>
                      </w:r>
                    </w:p>
                    <w:p w:rsidR="00892A27" w:rsidRDefault="00892A27" w:rsidP="00892A27">
                      <w:pPr>
                        <w:rPr>
                          <w:rFonts w:ascii="Palatino-Roman" w:hAnsi="Palatino-Roman"/>
                          <w:color w:val="000000"/>
                          <w:sz w:val="22"/>
                          <w:szCs w:val="22"/>
                        </w:rPr>
                      </w:pPr>
                    </w:p>
                  </w:txbxContent>
                </v:textbox>
                <w10:wrap type="square" anchory="page"/>
              </v:shape>
            </w:pict>
          </mc:Fallback>
        </mc:AlternateContent>
      </w:r>
      <w:r>
        <w:rPr>
          <w:rFonts w:ascii="Palatino-Roman" w:hAnsi="Palatino-Roman"/>
          <w:color w:val="000000"/>
          <w:sz w:val="22"/>
          <w:szCs w:val="22"/>
        </w:rPr>
        <w:t xml:space="preserve">Step 4. </w:t>
      </w:r>
      <w:r>
        <w:rPr>
          <w:rFonts w:ascii="Palatino-Roman" w:hAnsi="Palatino-Roman"/>
          <w:i/>
          <w:color w:val="000000"/>
          <w:sz w:val="22"/>
          <w:szCs w:val="22"/>
        </w:rPr>
        <w:t>Repeat it</w:t>
      </w:r>
      <w:r>
        <w:rPr>
          <w:rFonts w:ascii="Palatino-Roman" w:hAnsi="Palatino-Roman"/>
          <w:color w:val="000000"/>
          <w:sz w:val="22"/>
          <w:szCs w:val="22"/>
        </w:rPr>
        <w:t>. Repeat steps 1-3 many times. When your dog gets into the down quickly, it is time to take the treat out of your hand and use the verbal cue alone. If your dog makes a mistake, first try luring without the treat. Only put the treat back in your hand if all else fails.</w:t>
      </w:r>
    </w:p>
    <w:p w:rsidR="00892A27" w:rsidRDefault="00892A27" w:rsidP="00892A27">
      <w:pPr>
        <w:pStyle w:val="subtitle"/>
      </w:pPr>
    </w:p>
    <w:p w:rsidR="00892A27" w:rsidRDefault="00892A27" w:rsidP="00892A27">
      <w:pPr>
        <w:pStyle w:val="subtitle"/>
        <w:rPr>
          <w:color w:val="900027"/>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ge">
                  <wp:posOffset>2081530</wp:posOffset>
                </wp:positionV>
                <wp:extent cx="6858000" cy="0"/>
                <wp:effectExtent l="13335" t="5080" r="5715" b="13970"/>
                <wp:wrapTight wrapText="bothSides">
                  <wp:wrapPolygon edited="0">
                    <wp:start x="-30" y="-2147483648"/>
                    <wp:lineTo x="0" y="-2147483648"/>
                    <wp:lineTo x="10830" y="-2147483648"/>
                    <wp:lineTo x="10830" y="-2147483648"/>
                    <wp:lineTo x="21570" y="-2147483648"/>
                    <wp:lineTo x="21660" y="-2147483648"/>
                    <wp:lineTo x="-30"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375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3031"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5pt,163.9pt" to="547.0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" strokecolor="#83754c">
                <w10:wrap type="tight"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ge">
                  <wp:posOffset>1751965</wp:posOffset>
                </wp:positionV>
                <wp:extent cx="6972300" cy="342900"/>
                <wp:effectExtent l="3810" t="0" r="0" b="63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27" w:rsidRDefault="00892A27" w:rsidP="00892A27">
                            <w:pPr>
                              <w:jc w:val="right"/>
                              <w:rPr>
                                <w:rFonts w:ascii="Palatino-Bold" w:hAnsi="Palatino-Bold"/>
                                <w:b/>
                                <w:caps/>
                                <w:color w:val="900027"/>
                                <w:sz w:val="40"/>
                                <w:szCs w:val="40"/>
                              </w:rPr>
                            </w:pPr>
                            <w:r w:rsidRPr="00892A27">
                              <w:rPr>
                                <w:rFonts w:ascii="Palatino-Bold" w:hAnsi="Palatino-Bold"/>
                                <w:b/>
                                <w:caps/>
                                <w:color w:val="4472C4" w:themeColor="accent5"/>
                                <w:sz w:val="40"/>
                                <w:szCs w:val="40"/>
                              </w:rPr>
                              <w:t>DOWN</w:t>
                            </w:r>
                            <w:r w:rsidRPr="00892A27">
                              <w:rPr>
                                <w:rFonts w:ascii="Palatino-Bold" w:hAnsi="Palatino-Bold"/>
                                <w:b/>
                                <w:caps/>
                                <w:color w:val="4472C4" w:themeColor="accent5"/>
                                <w:sz w:val="20"/>
                                <w:szCs w:val="40"/>
                              </w:rPr>
                              <w:t xml:space="preserve"> (CONTINUED)</w:t>
                            </w:r>
                          </w:p>
                          <w:p w:rsidR="00892A27" w:rsidRDefault="00892A27" w:rsidP="00892A27">
                            <w:pPr>
                              <w:jc w:val="right"/>
                              <w:rPr>
                                <w:rFonts w:ascii="Palatino-Bold" w:hAnsi="Palatino-Bold"/>
                                <w:b/>
                                <w:caps/>
                                <w:color w:val="900027"/>
                                <w:sz w:val="40"/>
                                <w:szCs w:val="40"/>
                              </w:rPr>
                            </w:pPr>
                          </w:p>
                          <w:p w:rsidR="00892A27" w:rsidRDefault="00892A27" w:rsidP="00892A27"/>
                          <w:p w:rsidR="00892A27" w:rsidRDefault="00892A27" w:rsidP="00892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05pt;margin-top:137.95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DI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" filled="f" stroked="f">
                <v:textbox>
                  <w:txbxContent>
                    <w:p w:rsidR="00892A27" w:rsidRDefault="00892A27" w:rsidP="00892A27">
                      <w:pPr>
                        <w:jc w:val="right"/>
                        <w:rPr>
                          <w:rFonts w:ascii="Palatino-Bold" w:hAnsi="Palatino-Bold"/>
                          <w:b/>
                          <w:caps/>
                          <w:color w:val="900027"/>
                          <w:sz w:val="40"/>
                          <w:szCs w:val="40"/>
                        </w:rPr>
                      </w:pPr>
                      <w:r w:rsidRPr="00892A27">
                        <w:rPr>
                          <w:rFonts w:ascii="Palatino-Bold" w:hAnsi="Palatino-Bold"/>
                          <w:b/>
                          <w:caps/>
                          <w:color w:val="4472C4" w:themeColor="accent5"/>
                          <w:sz w:val="40"/>
                          <w:szCs w:val="40"/>
                        </w:rPr>
                        <w:t>DOWN</w:t>
                      </w:r>
                      <w:r w:rsidRPr="00892A27">
                        <w:rPr>
                          <w:rFonts w:ascii="Palatino-Bold" w:hAnsi="Palatino-Bold"/>
                          <w:b/>
                          <w:caps/>
                          <w:color w:val="4472C4" w:themeColor="accent5"/>
                          <w:sz w:val="20"/>
                          <w:szCs w:val="40"/>
                        </w:rPr>
                        <w:t xml:space="preserve"> (CONTINUED)</w:t>
                      </w:r>
                    </w:p>
                    <w:p w:rsidR="00892A27" w:rsidRDefault="00892A27" w:rsidP="00892A27">
                      <w:pPr>
                        <w:jc w:val="right"/>
                        <w:rPr>
                          <w:rFonts w:ascii="Palatino-Bold" w:hAnsi="Palatino-Bold"/>
                          <w:b/>
                          <w:caps/>
                          <w:color w:val="900027"/>
                          <w:sz w:val="40"/>
                          <w:szCs w:val="40"/>
                        </w:rPr>
                      </w:pPr>
                    </w:p>
                    <w:p w:rsidR="00892A27" w:rsidRDefault="00892A27" w:rsidP="00892A27"/>
                    <w:p w:rsidR="00892A27" w:rsidRDefault="00892A27" w:rsidP="00892A27"/>
                  </w:txbxContent>
                </v:textbox>
                <w10:wrap type="tight" anchory="page"/>
              </v:shape>
            </w:pict>
          </mc:Fallback>
        </mc:AlternateContent>
      </w:r>
      <w:r>
        <w:t>When to practice.</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throwing a ball, Frisbee, rope-toy, etc.</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giving him a toy.</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putting the food bowl down.</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handing over a treat or chewie.</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opening a door.</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putting on a leash to go for a walk.</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taking off a leash at the park or beach.</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dishing out a belly rub or good ear scratch.</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hopping into or out of the car.</w:t>
      </w:r>
    </w:p>
    <w:p w:rsidR="00892A27" w:rsidRDefault="00892A27" w:rsidP="00892A27">
      <w:pPr>
        <w:ind w:left="360" w:right="274"/>
        <w:rPr>
          <w:rFonts w:ascii="Palatino-Roman" w:hAnsi="Palatino-Roman"/>
          <w:color w:val="000000"/>
          <w:sz w:val="22"/>
          <w:szCs w:val="22"/>
        </w:rPr>
      </w:pPr>
      <w:r>
        <w:rPr>
          <w:rFonts w:ascii="Palatino-Roman" w:hAnsi="Palatino-Roman"/>
          <w:color w:val="000000"/>
          <w:sz w:val="22"/>
          <w:szCs w:val="22"/>
        </w:rPr>
        <w:t>Before allowing him onto the couch with you.</w:t>
      </w:r>
    </w:p>
    <w:p w:rsidR="00892A27" w:rsidRDefault="00892A27" w:rsidP="00892A27">
      <w:pPr>
        <w:ind w:left="360" w:right="274"/>
        <w:rPr>
          <w:rFonts w:ascii="Palatino-Roman" w:hAnsi="Palatino-Roman"/>
          <w:color w:val="000000"/>
          <w:sz w:val="22"/>
          <w:szCs w:val="22"/>
        </w:rPr>
      </w:pPr>
    </w:p>
    <w:p w:rsidR="00345980" w:rsidRPr="000A5180" w:rsidRDefault="00345980" w:rsidP="000A5180"/>
    <w:sectPr w:rsidR="00345980" w:rsidRPr="000A5180"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E57" w:rsidRDefault="008C0E57">
      <w:r>
        <w:separator/>
      </w:r>
    </w:p>
  </w:endnote>
  <w:endnote w:type="continuationSeparator" w:id="0">
    <w:p w:rsidR="008C0E57" w:rsidRDefault="008C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font>
  <w:font w:name="Palatino-Bold">
    <w:altName w:val="Book Antiqu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r w:rsidRPr="007A7400">
      <w:rPr>
        <w:color w:val="FFC000"/>
      </w:rPr>
      <w:t xml:space="preserve"> </w:t>
    </w:r>
    <w:r>
      <w:rPr>
        <w:color w:val="FFC000"/>
      </w:rPr>
      <w:t xml:space="preserve"> </w:t>
    </w:r>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w:t>
    </w:r>
    <w:r w:rsidR="00525169">
      <w:rPr>
        <w:b/>
        <w:color w:val="2F5496" w:themeColor="accent5" w:themeShade="BF"/>
      </w:rPr>
      <w:t>Lisa@clubcanineinc</w:t>
    </w:r>
    <w:r w:rsidR="00525169" w:rsidRPr="007A7400">
      <w:rPr>
        <w:b/>
        <w:color w:val="2F5496" w:themeColor="accent5" w:themeShade="B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E57" w:rsidRDefault="008C0E57">
      <w:r>
        <w:separator/>
      </w:r>
    </w:p>
  </w:footnote>
  <w:footnote w:type="continuationSeparator" w:id="0">
    <w:p w:rsidR="008C0E57" w:rsidRDefault="008C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31"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0096"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45FB"/>
    <w:multiLevelType w:val="hybridMultilevel"/>
    <w:tmpl w:val="D66E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2"/>
    <w:rsid w:val="000A5180"/>
    <w:rsid w:val="00345980"/>
    <w:rsid w:val="004D2592"/>
    <w:rsid w:val="00525169"/>
    <w:rsid w:val="005674FE"/>
    <w:rsid w:val="0066211B"/>
    <w:rsid w:val="006D3C4A"/>
    <w:rsid w:val="00762363"/>
    <w:rsid w:val="007719CE"/>
    <w:rsid w:val="007A7400"/>
    <w:rsid w:val="00892A27"/>
    <w:rsid w:val="008A6090"/>
    <w:rsid w:val="008C0E57"/>
    <w:rsid w:val="00934D2A"/>
    <w:rsid w:val="009702CD"/>
    <w:rsid w:val="00993DF1"/>
    <w:rsid w:val="009B4EC4"/>
    <w:rsid w:val="00A36402"/>
    <w:rsid w:val="00A5460F"/>
    <w:rsid w:val="00BF24C3"/>
    <w:rsid w:val="00C208E7"/>
    <w:rsid w:val="00C51F1E"/>
    <w:rsid w:val="00D16209"/>
    <w:rsid w:val="00D250FB"/>
    <w:rsid w:val="00D46484"/>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1237CCE9"/>
  <w15:chartTrackingRefBased/>
  <w15:docId w15:val="{9AD34CBF-6D60-42AD-8AEF-DD2CA8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2">
    <w:name w:val="Subtitle2"/>
    <w:basedOn w:val="Normal"/>
    <w:autoRedefine/>
    <w:rsid w:val="004D2592"/>
    <w:pPr>
      <w:widowControl w:val="0"/>
      <w:suppressAutoHyphens/>
      <w:autoSpaceDE w:val="0"/>
      <w:autoSpaceDN w:val="0"/>
      <w:adjustRightInd w:val="0"/>
      <w:ind w:left="360" w:right="274"/>
      <w:textAlignment w:val="center"/>
    </w:pPr>
    <w:rPr>
      <w:rFonts w:ascii="Arial-BoldMT" w:hAnsi="Arial-BoldMT"/>
      <w:b/>
      <w:color w:val="0070C0"/>
    </w:rPr>
  </w:style>
  <w:style w:type="paragraph" w:customStyle="1" w:styleId="subtitle">
    <w:name w:val="subtitle"/>
    <w:basedOn w:val="Normal"/>
    <w:autoRedefine/>
    <w:rsid w:val="00892A27"/>
    <w:pPr>
      <w:widowControl w:val="0"/>
      <w:suppressAutoHyphens/>
      <w:autoSpaceDE w:val="0"/>
      <w:autoSpaceDN w:val="0"/>
      <w:adjustRightInd w:val="0"/>
      <w:spacing w:line="288" w:lineRule="auto"/>
      <w:ind w:left="360" w:right="274"/>
    </w:pPr>
    <w:rPr>
      <w:rFonts w:ascii="Arial-BoldMT" w:hAnsi="Arial-BoldMT"/>
      <w:b/>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71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Work\Club%20Canine%20dog%20tec%20w%20logo\Templates%20and%20logos\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2</cp:revision>
  <cp:lastPrinted>2016-04-09T18:54:00Z</cp:lastPrinted>
  <dcterms:created xsi:type="dcterms:W3CDTF">2017-07-25T15:18:00Z</dcterms:created>
  <dcterms:modified xsi:type="dcterms:W3CDTF">2017-07-25T15:18:00Z</dcterms:modified>
</cp:coreProperties>
</file>