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E310B3" w14:paraId="13AF642D" w14:textId="77777777" w:rsidTr="0059642D">
        <w:trPr>
          <w:trHeight w:val="945"/>
        </w:trPr>
        <w:tc>
          <w:tcPr>
            <w:tcW w:w="4132" w:type="pct"/>
            <w:vAlign w:val="center"/>
          </w:tcPr>
          <w:p w14:paraId="63AED4D2" w14:textId="21591548" w:rsidR="00E310B3" w:rsidRPr="009E19B4" w:rsidRDefault="00E310B3" w:rsidP="0059642D">
            <w:pPr>
              <w:pStyle w:val="Month"/>
              <w:jc w:val="right"/>
            </w:pPr>
            <w:r>
              <w:t>July</w:t>
            </w:r>
          </w:p>
        </w:tc>
        <w:tc>
          <w:tcPr>
            <w:tcW w:w="868" w:type="pct"/>
            <w:vAlign w:val="center"/>
          </w:tcPr>
          <w:p w14:paraId="45276736" w14:textId="77777777" w:rsidR="00E310B3" w:rsidRPr="009E19B4" w:rsidRDefault="00E310B3" w:rsidP="0059642D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2018</w:t>
            </w:r>
            <w:r w:rsidRPr="009E19B4">
              <w:fldChar w:fldCharType="end"/>
            </w:r>
          </w:p>
        </w:tc>
      </w:tr>
    </w:tbl>
    <w:p w14:paraId="4AA2D8DB" w14:textId="77777777" w:rsidR="00E310B3" w:rsidRDefault="00E310B3" w:rsidP="00E310B3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310B3" w14:paraId="34DA36C6" w14:textId="77777777" w:rsidTr="0059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4662079" w14:textId="77777777" w:rsidR="00E310B3" w:rsidRDefault="00E310B3" w:rsidP="0059642D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CF8B6C5" w14:textId="77777777" w:rsidR="00E310B3" w:rsidRDefault="00E310B3" w:rsidP="0059642D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C88843A" w14:textId="77777777" w:rsidR="00E310B3" w:rsidRDefault="00E310B3" w:rsidP="0059642D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C4564B0" w14:textId="77777777" w:rsidR="00E310B3" w:rsidRDefault="00E310B3" w:rsidP="0059642D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D346F94" w14:textId="77777777" w:rsidR="00E310B3" w:rsidRDefault="00E310B3" w:rsidP="0059642D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FA97115" w14:textId="77777777" w:rsidR="00E310B3" w:rsidRDefault="00E310B3" w:rsidP="0059642D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264172E" w14:textId="77777777" w:rsidR="00E310B3" w:rsidRDefault="00E310B3" w:rsidP="0059642D">
            <w:pPr>
              <w:pStyle w:val="Days"/>
            </w:pPr>
            <w:r>
              <w:t>Sunday</w:t>
            </w:r>
          </w:p>
        </w:tc>
      </w:tr>
      <w:tr w:rsidR="00E310B3" w14:paraId="469B3375" w14:textId="77777777" w:rsidTr="0059642D">
        <w:tc>
          <w:tcPr>
            <w:tcW w:w="714" w:type="pct"/>
            <w:tcBorders>
              <w:bottom w:val="nil"/>
            </w:tcBorders>
          </w:tcPr>
          <w:p w14:paraId="32741575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6806F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DF126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D2FFB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A9162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C2B32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5EA2E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E310B3" w14:paraId="0335F5EF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11DF4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B077F9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F74D9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698F2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A57C19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96960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05BD2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E310B3" w14:paraId="4E94F739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287C02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S</w:t>
            </w:r>
          </w:p>
          <w:p w14:paraId="542A3CAF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S</w:t>
            </w:r>
          </w:p>
          <w:p w14:paraId="7366DBE4" w14:textId="77777777" w:rsidR="00E310B3" w:rsidRPr="00C63A8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B</w:t>
            </w:r>
            <w:r w:rsidRPr="000860DD">
              <w:rPr>
                <w:b/>
                <w:sz w:val="16"/>
                <w:szCs w:val="16"/>
              </w:rPr>
              <w:t>- Glendora</w:t>
            </w:r>
          </w:p>
          <w:p w14:paraId="4C0E9D42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 w:rsidRPr="00C63A82">
              <w:rPr>
                <w:b/>
                <w:color w:val="auto"/>
                <w:sz w:val="16"/>
                <w:szCs w:val="16"/>
              </w:rPr>
              <w:t>B</w:t>
            </w:r>
            <w:r w:rsidRPr="00C63A82">
              <w:rPr>
                <w:b/>
                <w:sz w:val="16"/>
                <w:szCs w:val="16"/>
              </w:rPr>
              <w:t>–</w:t>
            </w:r>
            <w:r w:rsidRPr="000860DD">
              <w:rPr>
                <w:b/>
                <w:sz w:val="16"/>
                <w:szCs w:val="16"/>
              </w:rPr>
              <w:t xml:space="preserve"> Glendora</w:t>
            </w:r>
          </w:p>
          <w:p w14:paraId="67B3C850" w14:textId="77777777" w:rsidR="00E310B3" w:rsidRPr="00924620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188F02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043339CA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3C3CA9D0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4B6993" w14:textId="77777777" w:rsidR="00E310B3" w:rsidRPr="00880B8D" w:rsidRDefault="00E310B3" w:rsidP="0059642D">
            <w:pPr>
              <w:rPr>
                <w:b/>
                <w:color w:val="FF0000"/>
                <w:sz w:val="24"/>
                <w:szCs w:val="24"/>
              </w:rPr>
            </w:pPr>
            <w:r w:rsidRPr="00880B8D">
              <w:rPr>
                <w:b/>
                <w:color w:val="FF0000"/>
                <w:sz w:val="24"/>
                <w:szCs w:val="24"/>
              </w:rPr>
              <w:t>JULY 4</w:t>
            </w:r>
            <w:r w:rsidRPr="00880B8D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880B8D">
              <w:rPr>
                <w:b/>
                <w:color w:val="FF0000"/>
                <w:sz w:val="24"/>
                <w:szCs w:val="24"/>
              </w:rPr>
              <w:t>!</w:t>
            </w:r>
          </w:p>
          <w:p w14:paraId="2E1E2484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6B9606" w14:textId="77777777" w:rsidR="00E310B3" w:rsidRPr="000860DD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B</w:t>
            </w:r>
            <w:r w:rsidRPr="000860DD">
              <w:rPr>
                <w:b/>
                <w:sz w:val="16"/>
                <w:szCs w:val="16"/>
              </w:rPr>
              <w:t>- Glendora</w:t>
            </w:r>
          </w:p>
          <w:p w14:paraId="1B673541" w14:textId="77777777" w:rsidR="00E310B3" w:rsidRPr="000860DD" w:rsidRDefault="00E310B3" w:rsidP="0059642D">
            <w:pPr>
              <w:rPr>
                <w:b/>
                <w:sz w:val="16"/>
                <w:szCs w:val="16"/>
              </w:rPr>
            </w:pPr>
          </w:p>
          <w:p w14:paraId="6172C69E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</w:t>
            </w:r>
            <w:r w:rsidRPr="000860DD">
              <w:rPr>
                <w:b/>
                <w:sz w:val="16"/>
                <w:szCs w:val="16"/>
              </w:rPr>
              <w:t xml:space="preserve"> – Glendora</w:t>
            </w:r>
          </w:p>
          <w:p w14:paraId="0B3A8A98" w14:textId="77777777" w:rsidR="00E310B3" w:rsidRPr="006F2018" w:rsidRDefault="00E310B3" w:rsidP="0059642D">
            <w:pPr>
              <w:rPr>
                <w:b/>
                <w:color w:val="944A01" w:themeColor="accent5" w:themeShade="BF"/>
                <w:sz w:val="16"/>
                <w:szCs w:val="16"/>
              </w:rPr>
            </w:pPr>
            <w:r w:rsidRPr="00DA79FB">
              <w:rPr>
                <w:b/>
                <w:color w:val="944A01" w:themeColor="accent5" w:themeShade="BF"/>
                <w:sz w:val="16"/>
                <w:szCs w:val="16"/>
                <w:highlight w:val="yellow"/>
              </w:rPr>
              <w:t>Vaca-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E3B1F9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3D2F859C" w14:textId="77777777" w:rsidR="00E310B3" w:rsidRDefault="00E310B3" w:rsidP="0059642D">
            <w:pPr>
              <w:rPr>
                <w:b/>
                <w:color w:val="000000" w:themeColor="text1"/>
                <w:sz w:val="16"/>
                <w:szCs w:val="16"/>
              </w:rPr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</w:t>
            </w:r>
          </w:p>
          <w:p w14:paraId="63257794" w14:textId="77777777" w:rsidR="00E310B3" w:rsidRPr="00566EB4" w:rsidRDefault="00E310B3" w:rsidP="0059642D">
            <w:r w:rsidRPr="00DA79FB">
              <w:rPr>
                <w:b/>
                <w:color w:val="944A01" w:themeColor="accent5" w:themeShade="BF"/>
                <w:sz w:val="16"/>
                <w:szCs w:val="16"/>
                <w:highlight w:val="yellow"/>
              </w:rPr>
              <w:t>Vaca-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6954AA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E1C6CF" w14:textId="77777777" w:rsidR="00E310B3" w:rsidRPr="00566EB4" w:rsidRDefault="00E310B3" w:rsidP="0059642D"/>
        </w:tc>
      </w:tr>
      <w:tr w:rsidR="00E310B3" w14:paraId="0F86E1D1" w14:textId="77777777" w:rsidTr="0059642D">
        <w:tc>
          <w:tcPr>
            <w:tcW w:w="714" w:type="pct"/>
            <w:tcBorders>
              <w:bottom w:val="nil"/>
            </w:tcBorders>
          </w:tcPr>
          <w:p w14:paraId="43DD21A5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608BE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E442B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E0FF0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A3F25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944AF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0DE13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E310B3" w14:paraId="50930ECD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91BDAE" w14:textId="77777777" w:rsidR="00E310B3" w:rsidRPr="007D0F2E" w:rsidRDefault="00E310B3" w:rsidP="0059642D">
            <w:pPr>
              <w:rPr>
                <w:b/>
                <w:color w:val="008000"/>
                <w:sz w:val="16"/>
                <w:szCs w:val="16"/>
              </w:rPr>
            </w:pPr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 xml:space="preserve"> B</w:t>
            </w:r>
          </w:p>
          <w:p w14:paraId="2626A33D" w14:textId="77777777" w:rsidR="00E310B3" w:rsidRDefault="00E310B3" w:rsidP="0059642D">
            <w:pPr>
              <w:rPr>
                <w:b/>
                <w:color w:val="944A01" w:themeColor="accent5" w:themeShade="BF"/>
                <w:sz w:val="16"/>
                <w:szCs w:val="16"/>
              </w:rPr>
            </w:pPr>
            <w:r w:rsidRPr="00DA79FB">
              <w:rPr>
                <w:b/>
                <w:color w:val="944A01" w:themeColor="accent5" w:themeShade="BF"/>
                <w:sz w:val="16"/>
                <w:szCs w:val="16"/>
                <w:highlight w:val="yellow"/>
              </w:rPr>
              <w:t>Vaca- S</w:t>
            </w:r>
          </w:p>
          <w:p w14:paraId="33512BA2" w14:textId="77777777" w:rsidR="00E310B3" w:rsidRPr="00924620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03C2D6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4756758A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5AE81B41" w14:textId="77777777" w:rsidR="00E310B3" w:rsidRPr="00566EB4" w:rsidRDefault="00E310B3" w:rsidP="0059642D">
            <w:r w:rsidRPr="00DA79FB">
              <w:rPr>
                <w:b/>
                <w:color w:val="944A01" w:themeColor="accent5" w:themeShade="BF"/>
                <w:sz w:val="16"/>
                <w:szCs w:val="16"/>
                <w:highlight w:val="yellow"/>
              </w:rPr>
              <w:t>Vaca-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6A6A94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X</w:t>
            </w:r>
          </w:p>
          <w:p w14:paraId="2E875AB3" w14:textId="77777777" w:rsidR="00E310B3" w:rsidRPr="00C178A5" w:rsidRDefault="00E310B3" w:rsidP="0059642D">
            <w:pPr>
              <w:rPr>
                <w:b/>
                <w:color w:val="3366FF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</w:t>
            </w:r>
            <w:r w:rsidRPr="00C178A5">
              <w:rPr>
                <w:b/>
                <w:color w:val="auto"/>
                <w:sz w:val="16"/>
                <w:szCs w:val="16"/>
              </w:rPr>
              <w:t>m – Newport - B</w:t>
            </w:r>
          </w:p>
          <w:p w14:paraId="19AF61F1" w14:textId="77777777" w:rsidR="00E310B3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 xml:space="preserve"> B</w:t>
            </w:r>
          </w:p>
          <w:p w14:paraId="784D1704" w14:textId="77777777" w:rsidR="00E310B3" w:rsidRPr="00C178A5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DA79FB">
              <w:rPr>
                <w:b/>
                <w:color w:val="944A01" w:themeColor="accent5" w:themeShade="BF"/>
                <w:sz w:val="16"/>
                <w:szCs w:val="16"/>
                <w:highlight w:val="yellow"/>
              </w:rPr>
              <w:t>Vaca-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78E4B2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B</w:t>
            </w:r>
            <w:r w:rsidRPr="000860DD">
              <w:rPr>
                <w:b/>
                <w:sz w:val="16"/>
                <w:szCs w:val="16"/>
              </w:rPr>
              <w:t>- Glendora</w:t>
            </w:r>
          </w:p>
          <w:p w14:paraId="78EA5E65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</w:t>
            </w:r>
            <w:r w:rsidRPr="006F2018">
              <w:rPr>
                <w:b/>
                <w:sz w:val="16"/>
                <w:szCs w:val="16"/>
              </w:rPr>
              <w:t xml:space="preserve"> </w:t>
            </w:r>
            <w:r w:rsidRPr="000860DD">
              <w:rPr>
                <w:b/>
                <w:sz w:val="16"/>
                <w:szCs w:val="16"/>
              </w:rPr>
              <w:t>– Glendora</w:t>
            </w:r>
          </w:p>
          <w:p w14:paraId="523451CF" w14:textId="77777777" w:rsidR="00E310B3" w:rsidRPr="00566EB4" w:rsidRDefault="00E310B3" w:rsidP="0059642D">
            <w:r w:rsidRPr="00DA79FB">
              <w:rPr>
                <w:b/>
                <w:color w:val="944A01" w:themeColor="accent5" w:themeShade="BF"/>
                <w:sz w:val="16"/>
                <w:szCs w:val="16"/>
                <w:highlight w:val="yellow"/>
              </w:rPr>
              <w:t>Vaca-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335BA0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194ED268" w14:textId="77777777" w:rsidR="00E310B3" w:rsidRDefault="00E310B3" w:rsidP="0059642D">
            <w:pPr>
              <w:rPr>
                <w:b/>
                <w:color w:val="000000" w:themeColor="text1"/>
                <w:sz w:val="16"/>
                <w:szCs w:val="16"/>
              </w:rPr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</w:t>
            </w:r>
          </w:p>
          <w:p w14:paraId="7FEAABFB" w14:textId="77777777" w:rsidR="00E310B3" w:rsidRPr="00566EB4" w:rsidRDefault="00E310B3" w:rsidP="0059642D">
            <w:r w:rsidRPr="00DA79FB">
              <w:rPr>
                <w:b/>
                <w:color w:val="944A01" w:themeColor="accent5" w:themeShade="BF"/>
                <w:sz w:val="16"/>
                <w:szCs w:val="16"/>
                <w:highlight w:val="yellow"/>
              </w:rPr>
              <w:t>Vaca-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D4B1F8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BC659D" w14:textId="77777777" w:rsidR="00E310B3" w:rsidRPr="00566EB4" w:rsidRDefault="00E310B3" w:rsidP="0059642D"/>
        </w:tc>
      </w:tr>
      <w:tr w:rsidR="00E310B3" w14:paraId="219D3497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ABB55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59003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6ABCA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D4887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834A3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C300C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0212F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E310B3" w14:paraId="487826B0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F74F90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78B3FE75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2C35C2B8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highlight w:val="yellow"/>
              </w:rPr>
              <w:t xml:space="preserve">Kirby Cosmetics </w:t>
            </w:r>
            <w:r w:rsidRPr="0004426C">
              <w:rPr>
                <w:b/>
                <w:color w:val="FF0000"/>
                <w:sz w:val="16"/>
                <w:szCs w:val="16"/>
                <w:highlight w:val="yellow"/>
              </w:rPr>
              <w:t>- X</w:t>
            </w:r>
          </w:p>
          <w:p w14:paraId="257BDC32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</w:p>
          <w:p w14:paraId="1BBB2B5B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7AF695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665298A1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09B644EA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7E721E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X</w:t>
            </w:r>
          </w:p>
          <w:p w14:paraId="7DECA9B5" w14:textId="77777777" w:rsidR="00E310B3" w:rsidRPr="00C178A5" w:rsidRDefault="00E310B3" w:rsidP="0059642D">
            <w:pPr>
              <w:rPr>
                <w:b/>
                <w:color w:val="3366FF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</w:t>
            </w:r>
            <w:r w:rsidRPr="00C178A5">
              <w:rPr>
                <w:b/>
                <w:color w:val="auto"/>
                <w:sz w:val="16"/>
                <w:szCs w:val="16"/>
              </w:rPr>
              <w:t xml:space="preserve">m – Newport - </w:t>
            </w:r>
            <w:r>
              <w:rPr>
                <w:b/>
                <w:color w:val="auto"/>
                <w:sz w:val="16"/>
                <w:szCs w:val="16"/>
              </w:rPr>
              <w:t>S</w:t>
            </w:r>
          </w:p>
          <w:p w14:paraId="7B378986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  <w:p w14:paraId="1CA3D4CA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  <w:p w14:paraId="54270DA4" w14:textId="77777777" w:rsidR="00E310B3" w:rsidRPr="00566EB4" w:rsidRDefault="00E310B3" w:rsidP="0059642D"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 xml:space="preserve">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43389F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22E0291E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0C963965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7A2494D4" w14:textId="77777777" w:rsidR="00E310B3" w:rsidRPr="006F2018" w:rsidRDefault="00E310B3" w:rsidP="0059642D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6E919C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74D4EC9A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85D578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5B2A71" w14:textId="77777777" w:rsidR="00E310B3" w:rsidRPr="00566EB4" w:rsidRDefault="00E310B3" w:rsidP="0059642D"/>
        </w:tc>
      </w:tr>
      <w:tr w:rsidR="00E310B3" w14:paraId="0537A54B" w14:textId="77777777" w:rsidTr="0059642D">
        <w:tc>
          <w:tcPr>
            <w:tcW w:w="714" w:type="pct"/>
            <w:tcBorders>
              <w:bottom w:val="nil"/>
            </w:tcBorders>
          </w:tcPr>
          <w:p w14:paraId="44710E85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46E35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8BCD4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4F0CBC" w14:textId="77777777" w:rsidR="00E310B3" w:rsidRPr="006F2018" w:rsidRDefault="00E310B3" w:rsidP="0059642D">
            <w:pPr>
              <w:pStyle w:val="Dates"/>
            </w:pPr>
            <w:r w:rsidRPr="006F2018">
              <w:fldChar w:fldCharType="begin"/>
            </w:r>
            <w:r w:rsidRPr="006F2018">
              <w:instrText xml:space="preserve">IF </w:instrText>
            </w:r>
            <w:r w:rsidRPr="006F2018">
              <w:fldChar w:fldCharType="begin"/>
            </w:r>
            <w:r w:rsidRPr="006F2018">
              <w:instrText xml:space="preserve"> =C10</w:instrText>
            </w:r>
            <w:r w:rsidRPr="006F2018">
              <w:fldChar w:fldCharType="separate"/>
            </w:r>
            <w:r>
              <w:rPr>
                <w:noProof/>
              </w:rPr>
              <w:instrText>0</w:instrText>
            </w:r>
            <w:r w:rsidRPr="006F2018">
              <w:fldChar w:fldCharType="end"/>
            </w:r>
            <w:r w:rsidRPr="006F2018">
              <w:instrText xml:space="preserve"> = 0,"" </w:instrText>
            </w:r>
            <w:r w:rsidRPr="006F2018">
              <w:fldChar w:fldCharType="begin"/>
            </w:r>
            <w:r w:rsidRPr="006F2018">
              <w:instrText xml:space="preserve"> IF </w:instrText>
            </w:r>
            <w:r w:rsidRPr="006F2018">
              <w:fldChar w:fldCharType="begin"/>
            </w:r>
            <w:r w:rsidRPr="006F2018">
              <w:instrText xml:space="preserve"> =C10 </w:instrText>
            </w:r>
            <w:r w:rsidRPr="006F2018">
              <w:fldChar w:fldCharType="separate"/>
            </w:r>
            <w:r w:rsidRPr="006F2018">
              <w:rPr>
                <w:noProof/>
              </w:rPr>
              <w:instrText>25</w:instrText>
            </w:r>
            <w:r w:rsidRPr="006F2018">
              <w:fldChar w:fldCharType="end"/>
            </w:r>
            <w:r w:rsidRPr="006F2018">
              <w:instrText xml:space="preserve">  &lt; </w:instrText>
            </w:r>
            <w:r w:rsidRPr="006F2018">
              <w:fldChar w:fldCharType="begin"/>
            </w:r>
            <w:r w:rsidRPr="006F2018">
              <w:instrText xml:space="preserve"> DocVariable MonthEnd \@ d </w:instrText>
            </w:r>
            <w:r w:rsidRPr="006F2018">
              <w:fldChar w:fldCharType="separate"/>
            </w:r>
            <w:r w:rsidRPr="006F2018">
              <w:instrText>31</w:instrText>
            </w:r>
            <w:r w:rsidRPr="006F2018">
              <w:fldChar w:fldCharType="end"/>
            </w:r>
            <w:r w:rsidRPr="006F2018">
              <w:instrText xml:space="preserve">  </w:instrText>
            </w:r>
            <w:r w:rsidRPr="006F2018">
              <w:fldChar w:fldCharType="begin"/>
            </w:r>
            <w:r w:rsidRPr="006F2018">
              <w:instrText xml:space="preserve"> =C10+1 </w:instrText>
            </w:r>
            <w:r w:rsidRPr="006F2018">
              <w:fldChar w:fldCharType="separate"/>
            </w:r>
            <w:r w:rsidRPr="006F2018">
              <w:rPr>
                <w:noProof/>
              </w:rPr>
              <w:instrText>26</w:instrText>
            </w:r>
            <w:r w:rsidRPr="006F2018">
              <w:fldChar w:fldCharType="end"/>
            </w:r>
            <w:r w:rsidRPr="006F2018">
              <w:instrText xml:space="preserve"> "" </w:instrText>
            </w:r>
            <w:r w:rsidRPr="006F2018">
              <w:fldChar w:fldCharType="separate"/>
            </w:r>
            <w:r w:rsidRPr="006F2018">
              <w:rPr>
                <w:noProof/>
              </w:rPr>
              <w:instrText>26</w:instrText>
            </w:r>
            <w:r w:rsidRPr="006F2018">
              <w:fldChar w:fldCharType="end"/>
            </w:r>
            <w:r w:rsidRPr="006F20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A87085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F1918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69DC5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E310B3" w14:paraId="7A20103C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CCE911" w14:textId="77777777" w:rsidR="00E310B3" w:rsidRPr="007D0F2E" w:rsidRDefault="00E310B3" w:rsidP="0059642D">
            <w:pPr>
              <w:rPr>
                <w:b/>
                <w:color w:val="008000"/>
                <w:sz w:val="16"/>
                <w:szCs w:val="16"/>
              </w:rPr>
            </w:pPr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 xml:space="preserve"> S </w:t>
            </w:r>
          </w:p>
          <w:p w14:paraId="4A15FB34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4852E56A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2F37E016" w14:textId="77777777" w:rsidR="00E310B3" w:rsidRPr="00D73CF2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9C77E6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46B0661B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7849F272" w14:textId="77777777" w:rsidR="00E310B3" w:rsidRPr="00E672DF" w:rsidRDefault="00E310B3" w:rsidP="0059642D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E6FB0C" w14:textId="77777777" w:rsidR="00E310B3" w:rsidRDefault="00E310B3" w:rsidP="0059642D">
            <w:pPr>
              <w:pStyle w:val="TableText"/>
              <w:rPr>
                <w:b/>
                <w:color w:val="2FB8F7" w:themeColor="accent2" w:themeShade="BF"/>
              </w:rPr>
            </w:pPr>
            <w:r w:rsidRPr="00677B28">
              <w:rPr>
                <w:b/>
                <w:color w:val="2FB8F7" w:themeColor="accent2" w:themeShade="BF"/>
              </w:rPr>
              <w:t>UCI Grand Rounds</w:t>
            </w:r>
          </w:p>
          <w:p w14:paraId="0339CA1D" w14:textId="77777777" w:rsidR="00E310B3" w:rsidRPr="00E67ECD" w:rsidRDefault="00E310B3" w:rsidP="0059642D">
            <w:pPr>
              <w:pStyle w:val="TableText"/>
              <w:rPr>
                <w:b/>
                <w:color w:val="000000" w:themeColor="text1"/>
                <w:sz w:val="16"/>
                <w:szCs w:val="16"/>
              </w:rPr>
            </w:pPr>
            <w:r w:rsidRPr="00E67ECD">
              <w:rPr>
                <w:b/>
                <w:color w:val="000000" w:themeColor="text1"/>
                <w:sz w:val="16"/>
                <w:szCs w:val="16"/>
                <w:highlight w:val="yellow"/>
              </w:rPr>
              <w:t>pm – B/S - Newport</w:t>
            </w:r>
          </w:p>
          <w:p w14:paraId="5B0B6A57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FB6119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49C8F697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3DA8D805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11741781" w14:textId="77777777" w:rsidR="00E310B3" w:rsidRPr="006F2018" w:rsidRDefault="00E310B3" w:rsidP="0059642D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B6619E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48CBB540" w14:textId="77777777" w:rsidR="00E310B3" w:rsidRDefault="00E310B3" w:rsidP="0059642D">
            <w:pPr>
              <w:pStyle w:val="TableText"/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F543B2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32EFA2" w14:textId="77777777" w:rsidR="00E310B3" w:rsidRDefault="00E310B3" w:rsidP="0059642D">
            <w:pPr>
              <w:pStyle w:val="TableText"/>
            </w:pPr>
          </w:p>
        </w:tc>
      </w:tr>
      <w:tr w:rsidR="00E310B3" w14:paraId="16A01FDF" w14:textId="77777777" w:rsidTr="0059642D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1BCDB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AF284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A8832F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BD6AAE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B26F6D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6976BF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FD6888" w14:textId="77777777" w:rsidR="00E310B3" w:rsidRDefault="00E310B3" w:rsidP="0059642D">
            <w:pPr>
              <w:pStyle w:val="Dates"/>
            </w:pPr>
          </w:p>
        </w:tc>
      </w:tr>
      <w:tr w:rsidR="00E310B3" w14:paraId="24F85DC5" w14:textId="77777777" w:rsidTr="0059642D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7F3683C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6FF27E71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44E99B2E" w14:textId="77777777" w:rsidR="00E310B3" w:rsidRPr="00D73CF2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DA79FB">
              <w:rPr>
                <w:b/>
                <w:color w:val="944A01" w:themeColor="accent5" w:themeShade="BF"/>
                <w:sz w:val="16"/>
                <w:szCs w:val="16"/>
                <w:highlight w:val="yellow"/>
              </w:rPr>
              <w:t>Vaca- S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F2FD5D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14EEC7D5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2774F133" w14:textId="77777777" w:rsidR="00E310B3" w:rsidRPr="00E672DF" w:rsidRDefault="00E310B3" w:rsidP="0059642D">
            <w:pPr>
              <w:pStyle w:val="TableText"/>
              <w:rPr>
                <w:color w:val="000000" w:themeColor="text1"/>
              </w:rPr>
            </w:pPr>
            <w:r w:rsidRPr="00DA79FB">
              <w:rPr>
                <w:b/>
                <w:color w:val="944A01" w:themeColor="accent5" w:themeShade="BF"/>
                <w:sz w:val="16"/>
                <w:szCs w:val="16"/>
                <w:highlight w:val="yellow"/>
              </w:rPr>
              <w:t>Vaca- S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55FB8E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A0621C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8E098C0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B50C9A8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554E596" w14:textId="77777777" w:rsidR="00E310B3" w:rsidRDefault="00E310B3" w:rsidP="0059642D">
            <w:pPr>
              <w:pStyle w:val="TableText"/>
            </w:pPr>
          </w:p>
        </w:tc>
      </w:tr>
      <w:tr w:rsidR="00E310B3" w14:paraId="7A678833" w14:textId="77777777" w:rsidTr="0059642D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CEA3E0" w14:textId="77777777" w:rsidR="00E310B3" w:rsidRPr="000860DD" w:rsidRDefault="00E310B3" w:rsidP="0059642D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719E9E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EDEEFDD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A4AA4F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D2654F1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957CE4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E4FA69" w14:textId="77777777" w:rsidR="00E310B3" w:rsidRDefault="00E310B3" w:rsidP="0059642D">
            <w:pPr>
              <w:pStyle w:val="TableText"/>
            </w:pPr>
          </w:p>
        </w:tc>
      </w:tr>
    </w:tbl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E310B3" w14:paraId="7118E2A3" w14:textId="77777777" w:rsidTr="0059642D">
        <w:trPr>
          <w:trHeight w:val="945"/>
        </w:trPr>
        <w:tc>
          <w:tcPr>
            <w:tcW w:w="4132" w:type="pct"/>
            <w:vAlign w:val="center"/>
          </w:tcPr>
          <w:p w14:paraId="427E7E86" w14:textId="536340E0" w:rsidR="00E310B3" w:rsidRPr="009E19B4" w:rsidRDefault="00E310B3" w:rsidP="0059642D">
            <w:pPr>
              <w:pStyle w:val="Month"/>
              <w:jc w:val="right"/>
            </w:pPr>
            <w:r>
              <w:lastRenderedPageBreak/>
              <w:t>August</w:t>
            </w:r>
          </w:p>
        </w:tc>
        <w:tc>
          <w:tcPr>
            <w:tcW w:w="868" w:type="pct"/>
            <w:vAlign w:val="center"/>
          </w:tcPr>
          <w:p w14:paraId="09C8A2C4" w14:textId="77777777" w:rsidR="00E310B3" w:rsidRPr="009E19B4" w:rsidRDefault="00E310B3" w:rsidP="0059642D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2018</w:t>
            </w:r>
            <w:r w:rsidRPr="009E19B4">
              <w:fldChar w:fldCharType="end"/>
            </w:r>
          </w:p>
        </w:tc>
      </w:tr>
    </w:tbl>
    <w:p w14:paraId="62BB7236" w14:textId="77777777" w:rsidR="00E310B3" w:rsidRDefault="00E310B3" w:rsidP="00E310B3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310B3" w14:paraId="5ABE2DEE" w14:textId="77777777" w:rsidTr="0059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C196A24" w14:textId="77777777" w:rsidR="00E310B3" w:rsidRDefault="00E310B3" w:rsidP="0059642D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609CFD5" w14:textId="77777777" w:rsidR="00E310B3" w:rsidRDefault="00E310B3" w:rsidP="0059642D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176CF4F" w14:textId="77777777" w:rsidR="00E310B3" w:rsidRDefault="00E310B3" w:rsidP="0059642D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FBD4A2" w14:textId="77777777" w:rsidR="00E310B3" w:rsidRDefault="00E310B3" w:rsidP="0059642D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918F08B" w14:textId="77777777" w:rsidR="00E310B3" w:rsidRDefault="00E310B3" w:rsidP="0059642D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CD0C5FC" w14:textId="77777777" w:rsidR="00E310B3" w:rsidRDefault="00E310B3" w:rsidP="0059642D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04824F2" w14:textId="77777777" w:rsidR="00E310B3" w:rsidRDefault="00E310B3" w:rsidP="0059642D">
            <w:pPr>
              <w:pStyle w:val="Days"/>
            </w:pPr>
            <w:r>
              <w:t>Sunday</w:t>
            </w:r>
          </w:p>
        </w:tc>
      </w:tr>
      <w:tr w:rsidR="00E310B3" w14:paraId="50DDD65A" w14:textId="77777777" w:rsidTr="0059642D">
        <w:tc>
          <w:tcPr>
            <w:tcW w:w="714" w:type="pct"/>
            <w:tcBorders>
              <w:bottom w:val="nil"/>
            </w:tcBorders>
          </w:tcPr>
          <w:p w14:paraId="4CF4F16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DD01F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A2020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34AC8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CB4C5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3BD61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91AE7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E310B3" w14:paraId="030F995B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752877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9E3B0A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4BD85C" w14:textId="77777777" w:rsidR="00E310B3" w:rsidRDefault="00E310B3" w:rsidP="0059642D">
            <w:pPr>
              <w:rPr>
                <w:b/>
                <w:color w:val="3366FF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X</w:t>
            </w:r>
          </w:p>
          <w:p w14:paraId="23B80037" w14:textId="77777777" w:rsidR="00E310B3" w:rsidRPr="00745432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am – Newport – B</w:t>
            </w:r>
          </w:p>
          <w:p w14:paraId="64ECF9B2" w14:textId="77777777" w:rsidR="00E310B3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 xml:space="preserve"> B</w:t>
            </w:r>
          </w:p>
          <w:p w14:paraId="723418F2" w14:textId="77777777" w:rsidR="00E310B3" w:rsidRDefault="00E310B3" w:rsidP="0059642D">
            <w:pPr>
              <w:rPr>
                <w:b/>
                <w:color w:val="944A01" w:themeColor="accent5" w:themeShade="BF"/>
                <w:sz w:val="16"/>
                <w:szCs w:val="16"/>
              </w:rPr>
            </w:pPr>
            <w:r w:rsidRPr="001B6295">
              <w:rPr>
                <w:b/>
                <w:color w:val="944A01" w:themeColor="accent5" w:themeShade="BF"/>
                <w:sz w:val="16"/>
                <w:szCs w:val="16"/>
              </w:rPr>
              <w:t>Vaca- S</w:t>
            </w:r>
          </w:p>
          <w:p w14:paraId="53AE02B6" w14:textId="77777777" w:rsidR="00E310B3" w:rsidRPr="0023365C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AAD143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B</w:t>
            </w:r>
            <w:r w:rsidRPr="006F2018">
              <w:rPr>
                <w:b/>
                <w:sz w:val="16"/>
                <w:szCs w:val="16"/>
              </w:rPr>
              <w:t>- Glendora</w:t>
            </w:r>
          </w:p>
          <w:p w14:paraId="152AECAE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2AC693EC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>pm –</w:t>
            </w:r>
            <w:r>
              <w:rPr>
                <w:b/>
                <w:sz w:val="16"/>
                <w:szCs w:val="16"/>
              </w:rPr>
              <w:t>B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1F258DDE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1B6295">
              <w:rPr>
                <w:b/>
                <w:color w:val="944A01" w:themeColor="accent5" w:themeShade="BF"/>
                <w:sz w:val="16"/>
                <w:szCs w:val="16"/>
              </w:rPr>
              <w:t>Vaca- S</w:t>
            </w:r>
          </w:p>
          <w:p w14:paraId="7EC03BE9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C757AD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0D7B4F68" w14:textId="77777777" w:rsidR="00E310B3" w:rsidRDefault="00E310B3" w:rsidP="0059642D">
            <w:pPr>
              <w:rPr>
                <w:b/>
                <w:color w:val="000000" w:themeColor="text1"/>
                <w:sz w:val="16"/>
                <w:szCs w:val="16"/>
              </w:rPr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</w:t>
            </w:r>
          </w:p>
          <w:p w14:paraId="4EA20E2A" w14:textId="77777777" w:rsidR="00E310B3" w:rsidRPr="00566EB4" w:rsidRDefault="00E310B3" w:rsidP="0059642D">
            <w:r w:rsidRPr="001B6295">
              <w:rPr>
                <w:b/>
                <w:color w:val="944A01" w:themeColor="accent5" w:themeShade="BF"/>
                <w:sz w:val="16"/>
                <w:szCs w:val="16"/>
              </w:rPr>
              <w:t>Vaca-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0642BD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3B3291" w14:textId="77777777" w:rsidR="00E310B3" w:rsidRPr="00566EB4" w:rsidRDefault="00E310B3" w:rsidP="0059642D"/>
        </w:tc>
      </w:tr>
      <w:tr w:rsidR="00E310B3" w14:paraId="3551B43D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7ADFC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E76CB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43C69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26C9C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189EB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8E3CE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C45DD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E310B3" w14:paraId="40CB7536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7C508B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 xml:space="preserve"> S</w:t>
            </w:r>
          </w:p>
          <w:p w14:paraId="2E2AA9CE" w14:textId="77777777" w:rsidR="00E310B3" w:rsidRPr="00F641DA" w:rsidRDefault="00E310B3" w:rsidP="0059642D">
            <w:pPr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GREENWAYV</w:t>
            </w:r>
            <w:r w:rsidRPr="00F641DA">
              <w:rPr>
                <w:b/>
                <w:color w:val="008000"/>
                <w:sz w:val="16"/>
                <w:szCs w:val="16"/>
              </w:rPr>
              <w:t>COURSE</w:t>
            </w:r>
            <w:r>
              <w:rPr>
                <w:b/>
                <w:color w:val="008000"/>
                <w:sz w:val="16"/>
                <w:szCs w:val="16"/>
              </w:rPr>
              <w:t xml:space="preserve"> -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C11E5A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4CB6265B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S</w:t>
            </w:r>
          </w:p>
          <w:p w14:paraId="02EA4BBA" w14:textId="77777777" w:rsidR="00E310B3" w:rsidRDefault="00E310B3" w:rsidP="0059642D"/>
          <w:p w14:paraId="7167C9CD" w14:textId="77777777" w:rsidR="00E310B3" w:rsidRPr="00566EB4" w:rsidRDefault="00E310B3" w:rsidP="0059642D">
            <w:r>
              <w:rPr>
                <w:b/>
                <w:color w:val="008000"/>
                <w:sz w:val="16"/>
                <w:szCs w:val="16"/>
              </w:rPr>
              <w:t>GREENWAYV</w:t>
            </w:r>
            <w:r w:rsidRPr="00F641DA">
              <w:rPr>
                <w:b/>
                <w:color w:val="008000"/>
                <w:sz w:val="16"/>
                <w:szCs w:val="16"/>
              </w:rPr>
              <w:t>COURSE</w:t>
            </w:r>
            <w:r>
              <w:rPr>
                <w:b/>
                <w:color w:val="008000"/>
                <w:sz w:val="16"/>
                <w:szCs w:val="16"/>
              </w:rPr>
              <w:t xml:space="preserve"> -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B5B643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X</w:t>
            </w:r>
          </w:p>
          <w:p w14:paraId="171DEB67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am – Newport - S</w:t>
            </w:r>
          </w:p>
          <w:p w14:paraId="71DC97B2" w14:textId="77777777" w:rsidR="00E310B3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 xml:space="preserve"> S</w:t>
            </w:r>
          </w:p>
          <w:p w14:paraId="36B47A3B" w14:textId="77777777" w:rsidR="00E310B3" w:rsidRPr="00566EB4" w:rsidRDefault="00E310B3" w:rsidP="0059642D">
            <w:r>
              <w:rPr>
                <w:b/>
                <w:color w:val="008000"/>
                <w:sz w:val="16"/>
                <w:szCs w:val="16"/>
              </w:rPr>
              <w:t>GREENWAYV</w:t>
            </w:r>
            <w:r w:rsidRPr="00F641DA">
              <w:rPr>
                <w:b/>
                <w:color w:val="008000"/>
                <w:sz w:val="16"/>
                <w:szCs w:val="16"/>
              </w:rPr>
              <w:t>COURSE</w:t>
            </w:r>
            <w:r>
              <w:rPr>
                <w:b/>
                <w:color w:val="008000"/>
                <w:sz w:val="16"/>
                <w:szCs w:val="16"/>
              </w:rPr>
              <w:t xml:space="preserve"> -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C1F8EF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S- Glendora</w:t>
            </w:r>
          </w:p>
          <w:p w14:paraId="6077B7F2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6BD8B7EC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7414BFFC" w14:textId="77777777" w:rsidR="00E310B3" w:rsidRPr="00566EB4" w:rsidRDefault="00E310B3" w:rsidP="0059642D">
            <w:r>
              <w:rPr>
                <w:b/>
                <w:color w:val="008000"/>
                <w:sz w:val="16"/>
                <w:szCs w:val="16"/>
              </w:rPr>
              <w:t>GREENWAYV</w:t>
            </w:r>
            <w:r w:rsidRPr="00F641DA">
              <w:rPr>
                <w:b/>
                <w:color w:val="008000"/>
                <w:sz w:val="16"/>
                <w:szCs w:val="16"/>
              </w:rPr>
              <w:t>COURSE</w:t>
            </w:r>
            <w:r>
              <w:rPr>
                <w:b/>
                <w:color w:val="008000"/>
                <w:sz w:val="16"/>
                <w:szCs w:val="16"/>
              </w:rPr>
              <w:t xml:space="preserve"> -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160C13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77DA1389" w14:textId="77777777" w:rsidR="00E310B3" w:rsidRDefault="00E310B3" w:rsidP="0059642D">
            <w:pPr>
              <w:rPr>
                <w:b/>
                <w:color w:val="000000" w:themeColor="text1"/>
                <w:sz w:val="16"/>
                <w:szCs w:val="16"/>
              </w:rPr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S</w:t>
            </w:r>
          </w:p>
          <w:p w14:paraId="042C586C" w14:textId="77777777" w:rsidR="00E310B3" w:rsidRPr="00566EB4" w:rsidRDefault="00E310B3" w:rsidP="0059642D">
            <w:r>
              <w:rPr>
                <w:b/>
                <w:color w:val="008000"/>
                <w:sz w:val="16"/>
                <w:szCs w:val="16"/>
              </w:rPr>
              <w:t>GREENWAYV</w:t>
            </w:r>
            <w:r w:rsidRPr="00F641DA">
              <w:rPr>
                <w:b/>
                <w:color w:val="008000"/>
                <w:sz w:val="16"/>
                <w:szCs w:val="16"/>
              </w:rPr>
              <w:t>COURSE</w:t>
            </w:r>
            <w:r>
              <w:rPr>
                <w:b/>
                <w:color w:val="008000"/>
                <w:sz w:val="16"/>
                <w:szCs w:val="16"/>
              </w:rPr>
              <w:t xml:space="preserve"> -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48DF35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A7C207" w14:textId="77777777" w:rsidR="00E310B3" w:rsidRPr="00566EB4" w:rsidRDefault="00E310B3" w:rsidP="0059642D"/>
        </w:tc>
      </w:tr>
      <w:tr w:rsidR="00E310B3" w14:paraId="06072087" w14:textId="77777777" w:rsidTr="0059642D">
        <w:tc>
          <w:tcPr>
            <w:tcW w:w="714" w:type="pct"/>
            <w:tcBorders>
              <w:bottom w:val="nil"/>
            </w:tcBorders>
          </w:tcPr>
          <w:p w14:paraId="585C7D5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40916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17C5E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0F4D6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1A8F7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E90A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017C3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E310B3" w14:paraId="2B275922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7786A6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</w:p>
          <w:p w14:paraId="36758392" w14:textId="77777777" w:rsidR="00E310B3" w:rsidRDefault="00E310B3" w:rsidP="0059642D">
            <w:pPr>
              <w:rPr>
                <w:b/>
                <w:color w:val="008000"/>
                <w:sz w:val="16"/>
                <w:szCs w:val="16"/>
              </w:rPr>
            </w:pPr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>S</w:t>
            </w:r>
          </w:p>
          <w:p w14:paraId="554535C7" w14:textId="77777777" w:rsidR="00E310B3" w:rsidRDefault="00E310B3" w:rsidP="0059642D">
            <w:pPr>
              <w:rPr>
                <w:b/>
                <w:color w:val="944A01" w:themeColor="accent5" w:themeShade="BF"/>
                <w:sz w:val="16"/>
                <w:szCs w:val="16"/>
              </w:rPr>
            </w:pPr>
            <w:r w:rsidRPr="009107FD">
              <w:rPr>
                <w:b/>
                <w:color w:val="944A01" w:themeColor="accent5" w:themeShade="BF"/>
                <w:sz w:val="16"/>
                <w:szCs w:val="16"/>
              </w:rPr>
              <w:t>Vaca- B</w:t>
            </w:r>
          </w:p>
          <w:p w14:paraId="5B2D06E8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>X</w:t>
            </w:r>
          </w:p>
          <w:p w14:paraId="696ED688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2920F5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30E23304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70CBFC63" w14:textId="77777777" w:rsidR="00E310B3" w:rsidRDefault="00E310B3" w:rsidP="0059642D"/>
          <w:p w14:paraId="5C9E5D4C" w14:textId="77777777" w:rsidR="00E310B3" w:rsidRPr="00DD4997" w:rsidRDefault="00E310B3" w:rsidP="0059642D">
            <w:pPr>
              <w:rPr>
                <w:b/>
                <w:color w:val="B523B4" w:themeColor="accent6"/>
              </w:rPr>
            </w:pPr>
            <w:r w:rsidRPr="00DD4997">
              <w:rPr>
                <w:b/>
                <w:color w:val="B523B4" w:themeColor="accent6"/>
              </w:rPr>
              <w:t>Anny’s Bday 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6E05D9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S</w:t>
            </w:r>
          </w:p>
          <w:p w14:paraId="11E33C7D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B </w:t>
            </w:r>
          </w:p>
          <w:p w14:paraId="5594350A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B </w:t>
            </w:r>
          </w:p>
          <w:p w14:paraId="31C3B23A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991CA2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7BEC4A37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32E8183E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0CF6CA88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C48C3C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7944C8EA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DCA13B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2247BF" w14:textId="77777777" w:rsidR="00E310B3" w:rsidRPr="00566EB4" w:rsidRDefault="00E310B3" w:rsidP="0059642D"/>
        </w:tc>
      </w:tr>
      <w:tr w:rsidR="00E310B3" w14:paraId="61E3B9A5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9332A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0B57E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38494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61101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B2817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1DA70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9E31A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E310B3" w14:paraId="1B8B72CA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55D0F2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0F3DC43C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4F9DF010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0F6D7A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5FE7CF17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5B00833D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B7ABDA" w14:textId="77777777" w:rsidR="00E310B3" w:rsidRPr="00677B28" w:rsidRDefault="00E310B3" w:rsidP="0059642D">
            <w:pPr>
              <w:pStyle w:val="TableText"/>
              <w:rPr>
                <w:b/>
                <w:color w:val="2FB8F7" w:themeColor="accent2" w:themeShade="BF"/>
              </w:rPr>
            </w:pPr>
            <w:r w:rsidRPr="00677B28">
              <w:rPr>
                <w:b/>
                <w:color w:val="2FB8F7" w:themeColor="accent2" w:themeShade="BF"/>
              </w:rPr>
              <w:t>UCI Grand Rounds</w:t>
            </w:r>
          </w:p>
          <w:p w14:paraId="4A48AB3A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DDB286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3416B272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65C88B3D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59929C78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89845A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7EA76BF3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E541C2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18B2AD" w14:textId="77777777" w:rsidR="00E310B3" w:rsidRPr="00566EB4" w:rsidRDefault="00E310B3" w:rsidP="0059642D"/>
        </w:tc>
      </w:tr>
      <w:tr w:rsidR="00E310B3" w14:paraId="0F2D2553" w14:textId="77777777" w:rsidTr="0059642D">
        <w:tc>
          <w:tcPr>
            <w:tcW w:w="714" w:type="pct"/>
            <w:tcBorders>
              <w:bottom w:val="nil"/>
            </w:tcBorders>
          </w:tcPr>
          <w:p w14:paraId="4FBF5DF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858BF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58B4B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19ACB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03D95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B50DC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DDA5C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E310B3" w14:paraId="1C8D9354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FDA1D1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S</w:t>
            </w:r>
          </w:p>
          <w:p w14:paraId="0A359F67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S</w:t>
            </w:r>
          </w:p>
          <w:p w14:paraId="4630E90A" w14:textId="77777777" w:rsidR="00E310B3" w:rsidRDefault="00E310B3" w:rsidP="0059642D">
            <w:pPr>
              <w:pStyle w:val="TableText"/>
              <w:rPr>
                <w:b/>
                <w:color w:val="008000"/>
                <w:sz w:val="16"/>
                <w:szCs w:val="16"/>
              </w:rPr>
            </w:pPr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>B</w:t>
            </w:r>
          </w:p>
          <w:p w14:paraId="5D690E6E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>X</w:t>
            </w:r>
          </w:p>
          <w:p w14:paraId="225B7E16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0C997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58427727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08E1F015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C41218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B</w:t>
            </w:r>
          </w:p>
          <w:p w14:paraId="22F712F7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am – Newport - S</w:t>
            </w:r>
          </w:p>
          <w:p w14:paraId="7B9F44F3" w14:textId="77777777" w:rsidR="00E310B3" w:rsidRDefault="00E310B3" w:rsidP="0059642D">
            <w:pPr>
              <w:pStyle w:val="TableText"/>
            </w:pPr>
            <w:r w:rsidRPr="00647170">
              <w:rPr>
                <w:b/>
                <w:color w:val="E26AE1" w:themeColor="accent6" w:themeTint="99"/>
              </w:rPr>
              <w:t>Peds Derm:</w:t>
            </w:r>
            <w:r>
              <w:rPr>
                <w:b/>
                <w:color w:val="E26AE1" w:themeColor="accent6" w:themeTint="99"/>
              </w:rPr>
              <w:t xml:space="preserve">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251976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324E8F05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0AD193C7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251EEE6B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AD5065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49F1FE25" w14:textId="77777777" w:rsidR="00E310B3" w:rsidRDefault="00E310B3" w:rsidP="0059642D">
            <w:pPr>
              <w:pStyle w:val="TableText"/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AFA7E8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C960A5" w14:textId="77777777" w:rsidR="00E310B3" w:rsidRDefault="00E310B3" w:rsidP="0059642D">
            <w:pPr>
              <w:pStyle w:val="TableText"/>
            </w:pPr>
          </w:p>
        </w:tc>
      </w:tr>
    </w:tbl>
    <w:p w14:paraId="09A9F2B7" w14:textId="77777777" w:rsidR="00E310B3" w:rsidRDefault="00E310B3">
      <w:pPr>
        <w:rPr>
          <w:rFonts w:asciiTheme="majorHAnsi" w:eastAsiaTheme="majorEastAsia" w:hAnsiTheme="majorHAnsi"/>
          <w:b/>
          <w:color w:val="5590CC" w:themeColor="text2"/>
          <w:sz w:val="96"/>
          <w:szCs w:val="120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E310B3" w14:paraId="4A2B1FE8" w14:textId="77777777" w:rsidTr="0059642D">
        <w:trPr>
          <w:trHeight w:val="945"/>
        </w:trPr>
        <w:tc>
          <w:tcPr>
            <w:tcW w:w="4132" w:type="pct"/>
            <w:vAlign w:val="center"/>
          </w:tcPr>
          <w:p w14:paraId="3F9B0273" w14:textId="5B7FEC46" w:rsidR="00E310B3" w:rsidRPr="009E19B4" w:rsidRDefault="00E310B3" w:rsidP="0059642D">
            <w:pPr>
              <w:pStyle w:val="Month"/>
              <w:jc w:val="right"/>
            </w:pPr>
            <w:r>
              <w:t>September</w:t>
            </w:r>
          </w:p>
        </w:tc>
        <w:tc>
          <w:tcPr>
            <w:tcW w:w="868" w:type="pct"/>
            <w:vAlign w:val="center"/>
          </w:tcPr>
          <w:p w14:paraId="38B9C79A" w14:textId="77777777" w:rsidR="00E310B3" w:rsidRPr="009E19B4" w:rsidRDefault="00E310B3" w:rsidP="0059642D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2018</w:t>
            </w:r>
            <w:r w:rsidRPr="009E19B4">
              <w:fldChar w:fldCharType="end"/>
            </w:r>
          </w:p>
        </w:tc>
      </w:tr>
    </w:tbl>
    <w:p w14:paraId="7373F3A0" w14:textId="77777777" w:rsidR="00E310B3" w:rsidRDefault="00E310B3" w:rsidP="00E310B3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310B3" w14:paraId="299BFE0B" w14:textId="77777777" w:rsidTr="0059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25633FE" w14:textId="77777777" w:rsidR="00E310B3" w:rsidRDefault="00E310B3" w:rsidP="0059642D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0155C49" w14:textId="77777777" w:rsidR="00E310B3" w:rsidRDefault="00E310B3" w:rsidP="0059642D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E821B29" w14:textId="77777777" w:rsidR="00E310B3" w:rsidRDefault="00E310B3" w:rsidP="0059642D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058C80A" w14:textId="77777777" w:rsidR="00E310B3" w:rsidRDefault="00E310B3" w:rsidP="0059642D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8FF0E70" w14:textId="77777777" w:rsidR="00E310B3" w:rsidRDefault="00E310B3" w:rsidP="0059642D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BD99A42" w14:textId="77777777" w:rsidR="00E310B3" w:rsidRDefault="00E310B3" w:rsidP="0059642D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5FF98F7" w14:textId="77777777" w:rsidR="00E310B3" w:rsidRDefault="00E310B3" w:rsidP="0059642D">
            <w:pPr>
              <w:pStyle w:val="Days"/>
            </w:pPr>
            <w:r>
              <w:t>Sunday</w:t>
            </w:r>
          </w:p>
        </w:tc>
      </w:tr>
      <w:tr w:rsidR="00E310B3" w14:paraId="01090B32" w14:textId="77777777" w:rsidTr="0059642D">
        <w:tc>
          <w:tcPr>
            <w:tcW w:w="714" w:type="pct"/>
            <w:tcBorders>
              <w:bottom w:val="nil"/>
            </w:tcBorders>
          </w:tcPr>
          <w:p w14:paraId="606DBC5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DE64D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CF57C9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677F2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86D449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8AE6E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CA46C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E310B3" w14:paraId="627A656F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FF2FAA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D476EF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37C86" w14:textId="77777777" w:rsidR="00E310B3" w:rsidRPr="0023365C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2D0861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A75A10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36F626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8DDD94" w14:textId="77777777" w:rsidR="00E310B3" w:rsidRPr="00566EB4" w:rsidRDefault="00E310B3" w:rsidP="0059642D"/>
        </w:tc>
      </w:tr>
      <w:tr w:rsidR="00E310B3" w14:paraId="50BEC9B3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92380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7C432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29FF0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285AD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31107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52825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5E67B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E310B3" w14:paraId="2AE54E3C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4CC486" w14:textId="77777777" w:rsidR="00E310B3" w:rsidRPr="003338AC" w:rsidRDefault="00E310B3" w:rsidP="0059642D">
            <w:pPr>
              <w:rPr>
                <w:b/>
                <w:color w:val="FF0000"/>
                <w:sz w:val="24"/>
                <w:szCs w:val="24"/>
              </w:rPr>
            </w:pPr>
            <w:r w:rsidRPr="003338AC">
              <w:rPr>
                <w:b/>
                <w:color w:val="FF0000"/>
                <w:sz w:val="24"/>
                <w:szCs w:val="24"/>
              </w:rPr>
              <w:t>LABOR DAY</w:t>
            </w:r>
          </w:p>
          <w:p w14:paraId="161C231F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7C18F4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43D6276D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09B351D3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56BB3B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S</w:t>
            </w:r>
          </w:p>
          <w:p w14:paraId="7D59AD62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  <w:p w14:paraId="745D7877" w14:textId="77777777" w:rsidR="00E310B3" w:rsidRPr="00062DD1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E374C7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7103C065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37F8D52F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60173487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4711AE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427E3CF7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F5BA33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F53B01" w14:textId="77777777" w:rsidR="00E310B3" w:rsidRPr="00566EB4" w:rsidRDefault="00E310B3" w:rsidP="0059642D"/>
        </w:tc>
      </w:tr>
      <w:tr w:rsidR="00E310B3" w14:paraId="702250CF" w14:textId="77777777" w:rsidTr="0059642D">
        <w:tc>
          <w:tcPr>
            <w:tcW w:w="714" w:type="pct"/>
            <w:tcBorders>
              <w:bottom w:val="nil"/>
            </w:tcBorders>
          </w:tcPr>
          <w:p w14:paraId="39F7287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D840C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3B2E6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6FD9C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03194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EEE08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27E25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E310B3" w14:paraId="717F2544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82FA0D" w14:textId="77777777" w:rsidR="00E310B3" w:rsidRDefault="00E310B3" w:rsidP="0059642D">
            <w:pPr>
              <w:rPr>
                <w:b/>
                <w:color w:val="008000"/>
                <w:sz w:val="16"/>
                <w:szCs w:val="16"/>
              </w:rPr>
            </w:pPr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 xml:space="preserve"> B</w:t>
            </w:r>
          </w:p>
          <w:p w14:paraId="0EBFB172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 xml:space="preserve"> S</w:t>
            </w:r>
          </w:p>
          <w:p w14:paraId="6B072B78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1B7842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71E1318C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6736C330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EB080A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X</w:t>
            </w:r>
          </w:p>
          <w:p w14:paraId="65A04E48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S</w:t>
            </w:r>
          </w:p>
          <w:p w14:paraId="51E81A83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S</w:t>
            </w:r>
          </w:p>
          <w:p w14:paraId="504E052E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am – Newport - B</w:t>
            </w:r>
          </w:p>
          <w:p w14:paraId="5C299DA3" w14:textId="77777777" w:rsidR="00E310B3" w:rsidRPr="00566EB4" w:rsidRDefault="00E310B3" w:rsidP="0059642D"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 xml:space="preserve">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914D95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385A1F07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74651779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6542652E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308907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440599EC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EEDE69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D7164B" w14:textId="77777777" w:rsidR="00E310B3" w:rsidRPr="00566EB4" w:rsidRDefault="00E310B3" w:rsidP="0059642D"/>
        </w:tc>
      </w:tr>
      <w:tr w:rsidR="00E310B3" w14:paraId="1934AAA4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C5A2B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00B1A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AD409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92EB4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59764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1C9B4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7DBFD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E310B3" w14:paraId="647D74E9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8316C5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040D3818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0A2DB0DC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 xml:space="preserve"> X</w:t>
            </w:r>
          </w:p>
          <w:p w14:paraId="15E6ADFC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</w:p>
          <w:p w14:paraId="4DAD49A7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EF72D9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7C15A6E0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65AFDA7B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5D8B4F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B</w:t>
            </w:r>
          </w:p>
          <w:p w14:paraId="6DB61B61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am – Newport - S</w:t>
            </w:r>
          </w:p>
          <w:p w14:paraId="7E455597" w14:textId="77777777" w:rsidR="00E310B3" w:rsidRPr="00566EB4" w:rsidRDefault="00E310B3" w:rsidP="0059642D"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 xml:space="preserve">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F17DB6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7F7092B1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1CB89FDE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71D9BC05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0F0ABF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611C0FD6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986567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76E008" w14:textId="77777777" w:rsidR="00E310B3" w:rsidRPr="00566EB4" w:rsidRDefault="00E310B3" w:rsidP="0059642D"/>
        </w:tc>
      </w:tr>
      <w:tr w:rsidR="00E310B3" w14:paraId="43A22895" w14:textId="77777777" w:rsidTr="0059642D">
        <w:tc>
          <w:tcPr>
            <w:tcW w:w="714" w:type="pct"/>
            <w:tcBorders>
              <w:bottom w:val="nil"/>
            </w:tcBorders>
          </w:tcPr>
          <w:p w14:paraId="3BFAFEF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1407E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80B96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56A2D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B262A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7EA7B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F5AAB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E310B3" w14:paraId="32690880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FBC5A1" w14:textId="77777777" w:rsidR="00E310B3" w:rsidRDefault="00E310B3" w:rsidP="0059642D">
            <w:pPr>
              <w:pStyle w:val="TableText"/>
              <w:rPr>
                <w:b/>
                <w:color w:val="008000"/>
                <w:sz w:val="16"/>
                <w:szCs w:val="16"/>
              </w:rPr>
            </w:pPr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>S</w:t>
            </w:r>
          </w:p>
          <w:p w14:paraId="5BD981BC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>B</w:t>
            </w:r>
          </w:p>
          <w:p w14:paraId="4252F7BE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F703D3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365A7A4A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48122B0B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0A2DBE" w14:textId="77777777" w:rsidR="00E310B3" w:rsidRPr="00677B28" w:rsidRDefault="00E310B3" w:rsidP="0059642D">
            <w:pPr>
              <w:pStyle w:val="TableText"/>
              <w:rPr>
                <w:b/>
                <w:color w:val="2FB8F7" w:themeColor="accent2" w:themeShade="BF"/>
              </w:rPr>
            </w:pPr>
            <w:r w:rsidRPr="00677B28">
              <w:rPr>
                <w:b/>
                <w:color w:val="2FB8F7" w:themeColor="accent2" w:themeShade="BF"/>
              </w:rPr>
              <w:t>UCI Grand Rounds</w:t>
            </w:r>
          </w:p>
          <w:p w14:paraId="2D89CFAE" w14:textId="77777777" w:rsidR="00E310B3" w:rsidRDefault="00E310B3" w:rsidP="0059642D">
            <w:pPr>
              <w:pStyle w:val="TableText"/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F11137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2D2E3E01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620D69BA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379DFBB5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CE2140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78DE6D90" w14:textId="77777777" w:rsidR="00E310B3" w:rsidRDefault="00E310B3" w:rsidP="0059642D">
            <w:pPr>
              <w:pStyle w:val="TableText"/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1E1AF0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FC12C7" w14:textId="77777777" w:rsidR="00E310B3" w:rsidRDefault="00E310B3" w:rsidP="0059642D">
            <w:pPr>
              <w:pStyle w:val="TableText"/>
            </w:pPr>
          </w:p>
        </w:tc>
      </w:tr>
    </w:tbl>
    <w:p w14:paraId="0277F6C9" w14:textId="77777777" w:rsidR="00E310B3" w:rsidRDefault="00E310B3" w:rsidP="00E310B3"/>
    <w:p w14:paraId="70E1089B" w14:textId="77777777" w:rsidR="00E310B3" w:rsidRDefault="00E310B3">
      <w:pPr>
        <w:rPr>
          <w:rFonts w:asciiTheme="majorHAnsi" w:eastAsiaTheme="majorEastAsia" w:hAnsiTheme="majorHAnsi"/>
          <w:b/>
          <w:color w:val="5590CC" w:themeColor="text2"/>
          <w:sz w:val="96"/>
          <w:szCs w:val="120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E310B3" w14:paraId="51B9BDD8" w14:textId="77777777" w:rsidTr="0059642D">
        <w:trPr>
          <w:trHeight w:val="945"/>
        </w:trPr>
        <w:tc>
          <w:tcPr>
            <w:tcW w:w="4132" w:type="pct"/>
            <w:vAlign w:val="center"/>
          </w:tcPr>
          <w:p w14:paraId="3B99400D" w14:textId="54ECCF88" w:rsidR="00E310B3" w:rsidRPr="009E19B4" w:rsidRDefault="00E310B3" w:rsidP="0059642D">
            <w:pPr>
              <w:pStyle w:val="Month"/>
              <w:jc w:val="right"/>
            </w:pPr>
            <w:r>
              <w:t>October</w:t>
            </w:r>
          </w:p>
        </w:tc>
        <w:tc>
          <w:tcPr>
            <w:tcW w:w="868" w:type="pct"/>
            <w:vAlign w:val="center"/>
          </w:tcPr>
          <w:p w14:paraId="013B0EF7" w14:textId="77777777" w:rsidR="00E310B3" w:rsidRPr="009E19B4" w:rsidRDefault="00E310B3" w:rsidP="0059642D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2018</w:t>
            </w:r>
            <w:r w:rsidRPr="009E19B4">
              <w:fldChar w:fldCharType="end"/>
            </w:r>
          </w:p>
        </w:tc>
      </w:tr>
    </w:tbl>
    <w:p w14:paraId="5DB4F670" w14:textId="77777777" w:rsidR="00E310B3" w:rsidRDefault="00E310B3" w:rsidP="00E310B3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310B3" w14:paraId="094031D2" w14:textId="77777777" w:rsidTr="0059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25F0C5F" w14:textId="77777777" w:rsidR="00E310B3" w:rsidRDefault="00E310B3" w:rsidP="0059642D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36A3849" w14:textId="77777777" w:rsidR="00E310B3" w:rsidRDefault="00E310B3" w:rsidP="0059642D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CFDFC98" w14:textId="77777777" w:rsidR="00E310B3" w:rsidRDefault="00E310B3" w:rsidP="0059642D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6D04D46" w14:textId="77777777" w:rsidR="00E310B3" w:rsidRDefault="00E310B3" w:rsidP="0059642D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0317296" w14:textId="77777777" w:rsidR="00E310B3" w:rsidRDefault="00E310B3" w:rsidP="0059642D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405BD81" w14:textId="77777777" w:rsidR="00E310B3" w:rsidRDefault="00E310B3" w:rsidP="0059642D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B43F5F9" w14:textId="77777777" w:rsidR="00E310B3" w:rsidRDefault="00E310B3" w:rsidP="0059642D">
            <w:pPr>
              <w:pStyle w:val="Days"/>
            </w:pPr>
            <w:r>
              <w:t>Sunday</w:t>
            </w:r>
          </w:p>
        </w:tc>
      </w:tr>
      <w:tr w:rsidR="00E310B3" w14:paraId="5B32A186" w14:textId="77777777" w:rsidTr="0059642D">
        <w:tc>
          <w:tcPr>
            <w:tcW w:w="714" w:type="pct"/>
            <w:tcBorders>
              <w:bottom w:val="nil"/>
            </w:tcBorders>
          </w:tcPr>
          <w:p w14:paraId="7EC3E90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CFA409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D4B5B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4C6CD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F89739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CE502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E6D2D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E310B3" w14:paraId="315F312C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6B6659" w14:textId="77777777" w:rsidR="00E310B3" w:rsidRDefault="00E310B3" w:rsidP="0059642D">
            <w:pPr>
              <w:rPr>
                <w:b/>
                <w:color w:val="008000"/>
                <w:sz w:val="16"/>
                <w:szCs w:val="16"/>
              </w:rPr>
            </w:pPr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>B</w:t>
            </w:r>
          </w:p>
          <w:p w14:paraId="734247E9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 xml:space="preserve"> X</w:t>
            </w:r>
          </w:p>
          <w:p w14:paraId="50CD9ED8" w14:textId="77777777" w:rsidR="00E310B3" w:rsidRPr="00566EB4" w:rsidRDefault="00E310B3" w:rsidP="0059642D">
            <w:r>
              <w:rPr>
                <w:b/>
                <w:color w:val="944A01" w:themeColor="accent5" w:themeShade="BF"/>
                <w:sz w:val="16"/>
                <w:szCs w:val="16"/>
              </w:rPr>
              <w:t>Elective 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539F34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520F8CD2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399A22BD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color w:val="944A01" w:themeColor="accent5" w:themeShade="BF"/>
                <w:sz w:val="16"/>
                <w:szCs w:val="16"/>
              </w:rPr>
              <w:t>Elective - S</w:t>
            </w:r>
          </w:p>
          <w:p w14:paraId="69338D51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14266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X</w:t>
            </w:r>
          </w:p>
          <w:p w14:paraId="061D4B6E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  <w:p w14:paraId="2CE35E8E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  <w:p w14:paraId="29AF2BC7" w14:textId="77777777" w:rsidR="00E310B3" w:rsidRPr="00C325C9" w:rsidRDefault="00E310B3" w:rsidP="0059642D">
            <w:pPr>
              <w:rPr>
                <w:b/>
                <w:sz w:val="16"/>
                <w:szCs w:val="16"/>
              </w:rPr>
            </w:pPr>
            <w:r>
              <w:rPr>
                <w:b/>
                <w:color w:val="944A01" w:themeColor="accent5" w:themeShade="BF"/>
                <w:sz w:val="16"/>
                <w:szCs w:val="16"/>
              </w:rPr>
              <w:t>Elective 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2F41FE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B</w:t>
            </w:r>
            <w:r w:rsidRPr="006F2018">
              <w:rPr>
                <w:b/>
                <w:sz w:val="16"/>
                <w:szCs w:val="16"/>
              </w:rPr>
              <w:t>- Glendora</w:t>
            </w:r>
          </w:p>
          <w:p w14:paraId="700378CC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503E2DE8" w14:textId="77777777" w:rsidR="00E310B3" w:rsidRPr="00345040" w:rsidRDefault="00E310B3" w:rsidP="0059642D">
            <w:pPr>
              <w:rPr>
                <w:b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color w:val="auto"/>
                <w:sz w:val="16"/>
                <w:szCs w:val="16"/>
              </w:rPr>
              <w:t>B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7C740A99" w14:textId="77777777" w:rsidR="00E310B3" w:rsidRPr="00566EB4" w:rsidRDefault="00E310B3" w:rsidP="0059642D">
            <w:r>
              <w:rPr>
                <w:b/>
                <w:color w:val="944A01" w:themeColor="accent5" w:themeShade="BF"/>
                <w:sz w:val="16"/>
                <w:szCs w:val="16"/>
              </w:rPr>
              <w:t>Elective 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79050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24F802F0" w14:textId="77777777" w:rsidR="00E310B3" w:rsidRDefault="00E310B3" w:rsidP="0059642D">
            <w:pPr>
              <w:rPr>
                <w:b/>
                <w:color w:val="000000" w:themeColor="text1"/>
                <w:sz w:val="16"/>
                <w:szCs w:val="16"/>
              </w:rPr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</w:t>
            </w:r>
          </w:p>
          <w:p w14:paraId="59957BAA" w14:textId="77777777" w:rsidR="00E310B3" w:rsidRPr="00566EB4" w:rsidRDefault="00E310B3" w:rsidP="0059642D">
            <w:r>
              <w:rPr>
                <w:b/>
                <w:color w:val="944A01" w:themeColor="accent5" w:themeShade="BF"/>
                <w:sz w:val="16"/>
                <w:szCs w:val="16"/>
              </w:rPr>
              <w:t>Elective 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B617BA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B914C9" w14:textId="77777777" w:rsidR="00E310B3" w:rsidRPr="00566EB4" w:rsidRDefault="00E310B3" w:rsidP="0059642D"/>
        </w:tc>
      </w:tr>
      <w:tr w:rsidR="00E310B3" w14:paraId="4A29A252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EE29C5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C53AA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686C4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0E44B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70174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39A1A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FAAF7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E310B3" w14:paraId="59A2B01B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4511EF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06CDD81E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21E8A5A8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27DEB1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15972324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622BD2D9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44C691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X</w:t>
            </w:r>
          </w:p>
          <w:p w14:paraId="57828C8E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S</w:t>
            </w:r>
          </w:p>
          <w:p w14:paraId="4657024C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S</w:t>
            </w:r>
          </w:p>
          <w:p w14:paraId="12FFE7DE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am – Newport - B</w:t>
            </w:r>
          </w:p>
          <w:p w14:paraId="7E6EE358" w14:textId="77777777" w:rsidR="00E310B3" w:rsidRPr="00566EB4" w:rsidRDefault="00E310B3" w:rsidP="0059642D"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>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14B3E8" w14:textId="77777777" w:rsidR="00E310B3" w:rsidRDefault="00E310B3" w:rsidP="0059642D">
            <w:pPr>
              <w:rPr>
                <w:b/>
                <w:color w:val="008000"/>
                <w:sz w:val="20"/>
                <w:szCs w:val="20"/>
              </w:rPr>
            </w:pPr>
            <w:r w:rsidRPr="00E773B9">
              <w:rPr>
                <w:b/>
                <w:color w:val="008000"/>
                <w:sz w:val="20"/>
                <w:szCs w:val="20"/>
              </w:rPr>
              <w:t xml:space="preserve">AOCD </w:t>
            </w:r>
            <w:r>
              <w:rPr>
                <w:b/>
                <w:color w:val="008000"/>
                <w:sz w:val="20"/>
                <w:szCs w:val="20"/>
              </w:rPr>
              <w:t>FALL</w:t>
            </w:r>
          </w:p>
          <w:p w14:paraId="5846BEBF" w14:textId="77777777" w:rsidR="00E310B3" w:rsidRPr="00E773B9" w:rsidRDefault="00E310B3" w:rsidP="0059642D">
            <w:pPr>
              <w:rPr>
                <w:b/>
                <w:color w:val="008000"/>
                <w:sz w:val="20"/>
                <w:szCs w:val="20"/>
              </w:rPr>
            </w:pPr>
            <w:r w:rsidRPr="00E773B9">
              <w:rPr>
                <w:b/>
                <w:color w:val="008000"/>
                <w:sz w:val="20"/>
                <w:szCs w:val="20"/>
              </w:rPr>
              <w:t>SAN DIEGO</w:t>
            </w:r>
          </w:p>
          <w:p w14:paraId="2D107BC8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696BB0" w14:textId="77777777" w:rsidR="00E310B3" w:rsidRDefault="00E310B3" w:rsidP="0059642D">
            <w:pPr>
              <w:rPr>
                <w:b/>
                <w:color w:val="008000"/>
                <w:sz w:val="20"/>
                <w:szCs w:val="20"/>
              </w:rPr>
            </w:pPr>
            <w:r w:rsidRPr="00E773B9">
              <w:rPr>
                <w:b/>
                <w:color w:val="008000"/>
                <w:sz w:val="20"/>
                <w:szCs w:val="20"/>
              </w:rPr>
              <w:t xml:space="preserve">AOCD </w:t>
            </w:r>
            <w:r>
              <w:rPr>
                <w:b/>
                <w:color w:val="008000"/>
                <w:sz w:val="20"/>
                <w:szCs w:val="20"/>
              </w:rPr>
              <w:t>FALL</w:t>
            </w:r>
          </w:p>
          <w:p w14:paraId="23553C72" w14:textId="77777777" w:rsidR="00E310B3" w:rsidRPr="00E773B9" w:rsidRDefault="00E310B3" w:rsidP="0059642D">
            <w:pPr>
              <w:rPr>
                <w:b/>
                <w:color w:val="008000"/>
                <w:sz w:val="20"/>
                <w:szCs w:val="20"/>
              </w:rPr>
            </w:pPr>
            <w:r w:rsidRPr="00E773B9">
              <w:rPr>
                <w:b/>
                <w:color w:val="008000"/>
                <w:sz w:val="20"/>
                <w:szCs w:val="20"/>
              </w:rPr>
              <w:t>SAN DIEGO</w:t>
            </w:r>
          </w:p>
          <w:p w14:paraId="17FC9E7C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58AFF2" w14:textId="77777777" w:rsidR="00E310B3" w:rsidRDefault="00E310B3" w:rsidP="0059642D">
            <w:pPr>
              <w:rPr>
                <w:b/>
                <w:color w:val="008000"/>
                <w:sz w:val="20"/>
                <w:szCs w:val="20"/>
              </w:rPr>
            </w:pPr>
            <w:r w:rsidRPr="00E773B9">
              <w:rPr>
                <w:b/>
                <w:color w:val="008000"/>
                <w:sz w:val="20"/>
                <w:szCs w:val="20"/>
              </w:rPr>
              <w:t xml:space="preserve">AOCD </w:t>
            </w:r>
            <w:r>
              <w:rPr>
                <w:b/>
                <w:color w:val="008000"/>
                <w:sz w:val="20"/>
                <w:szCs w:val="20"/>
              </w:rPr>
              <w:t>FALL</w:t>
            </w:r>
          </w:p>
          <w:p w14:paraId="5262B9E5" w14:textId="77777777" w:rsidR="00E310B3" w:rsidRPr="00E773B9" w:rsidRDefault="00E310B3" w:rsidP="0059642D">
            <w:pPr>
              <w:rPr>
                <w:b/>
                <w:color w:val="008000"/>
                <w:sz w:val="20"/>
                <w:szCs w:val="20"/>
              </w:rPr>
            </w:pPr>
            <w:r w:rsidRPr="00E773B9">
              <w:rPr>
                <w:b/>
                <w:color w:val="008000"/>
                <w:sz w:val="20"/>
                <w:szCs w:val="20"/>
              </w:rPr>
              <w:t>SAN DIEGO</w:t>
            </w:r>
          </w:p>
          <w:p w14:paraId="30825E02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5D4813" w14:textId="77777777" w:rsidR="00E310B3" w:rsidRPr="00566EB4" w:rsidRDefault="00E310B3" w:rsidP="0059642D"/>
        </w:tc>
      </w:tr>
      <w:tr w:rsidR="00E310B3" w14:paraId="1D99E2F4" w14:textId="77777777" w:rsidTr="0059642D">
        <w:tc>
          <w:tcPr>
            <w:tcW w:w="714" w:type="pct"/>
            <w:tcBorders>
              <w:bottom w:val="nil"/>
            </w:tcBorders>
          </w:tcPr>
          <w:p w14:paraId="514AE64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71364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3BADF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8CA4D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9D492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0BACE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F567B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E310B3" w14:paraId="015D209F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A47917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47C64803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1CC58112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 xml:space="preserve"> S</w:t>
            </w:r>
          </w:p>
          <w:p w14:paraId="5FF54B2E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</w:p>
          <w:p w14:paraId="60521407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D73519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261CD0C8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3A82542F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E46C83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B</w:t>
            </w:r>
          </w:p>
          <w:p w14:paraId="3A23A479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S</w:t>
            </w:r>
          </w:p>
          <w:p w14:paraId="0469895B" w14:textId="77777777" w:rsidR="00E310B3" w:rsidRPr="00146F8A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C721E7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756C7D72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5E157925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78D56EA8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32AA7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278819D1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5335E7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47A3A1" w14:textId="77777777" w:rsidR="00E310B3" w:rsidRPr="00566EB4" w:rsidRDefault="00E310B3" w:rsidP="0059642D"/>
        </w:tc>
      </w:tr>
      <w:tr w:rsidR="00E310B3" w14:paraId="1211BCEE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B9320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C10E3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4B009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61711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3BBAC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79F63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E8124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E310B3" w14:paraId="61558447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89C49C" w14:textId="77777777" w:rsidR="00E310B3" w:rsidRDefault="00E310B3" w:rsidP="0059642D">
            <w:pPr>
              <w:rPr>
                <w:b/>
                <w:color w:val="008000"/>
                <w:sz w:val="16"/>
                <w:szCs w:val="16"/>
              </w:rPr>
            </w:pPr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>S</w:t>
            </w:r>
          </w:p>
          <w:p w14:paraId="39487FD2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 xml:space="preserve"> B</w:t>
            </w:r>
          </w:p>
          <w:p w14:paraId="2D5C6B64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909579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3EC31B00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5DEF92E2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E2D7AB" w14:textId="77777777" w:rsidR="00E310B3" w:rsidRPr="00677B28" w:rsidRDefault="00E310B3" w:rsidP="0059642D">
            <w:pPr>
              <w:pStyle w:val="TableText"/>
              <w:rPr>
                <w:b/>
                <w:color w:val="2FB8F7" w:themeColor="accent2" w:themeShade="BF"/>
              </w:rPr>
            </w:pPr>
            <w:r w:rsidRPr="00677B28">
              <w:rPr>
                <w:b/>
                <w:color w:val="2FB8F7" w:themeColor="accent2" w:themeShade="BF"/>
              </w:rPr>
              <w:t>UCI Grand Rounds</w:t>
            </w:r>
          </w:p>
          <w:p w14:paraId="7B78A6B7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A0B463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5635282F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50537455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2CA2B1E1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8EC5C6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1846303F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B5A957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2E613E" w14:textId="77777777" w:rsidR="00E310B3" w:rsidRPr="00566EB4" w:rsidRDefault="00E310B3" w:rsidP="0059642D"/>
        </w:tc>
      </w:tr>
      <w:tr w:rsidR="00E310B3" w14:paraId="794F9A32" w14:textId="77777777" w:rsidTr="0059642D">
        <w:tc>
          <w:tcPr>
            <w:tcW w:w="714" w:type="pct"/>
            <w:tcBorders>
              <w:bottom w:val="nil"/>
            </w:tcBorders>
          </w:tcPr>
          <w:p w14:paraId="28C08245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5248CF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C032C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6990D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E6E5D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0B6EF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AD1D7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E310B3" w14:paraId="615E39A9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DB5A56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63257DEA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305C70C5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5F0B95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0A4C410D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2A68551C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95CE49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S</w:t>
            </w:r>
          </w:p>
          <w:p w14:paraId="3117D2C9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  <w:p w14:paraId="79FE440E" w14:textId="77777777" w:rsidR="00E310B3" w:rsidRPr="00146F8A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85C187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5E1602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7F2CE1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B1FE" w14:textId="77777777" w:rsidR="00E310B3" w:rsidRDefault="00E310B3" w:rsidP="0059642D">
            <w:pPr>
              <w:pStyle w:val="TableText"/>
            </w:pPr>
          </w:p>
        </w:tc>
      </w:tr>
    </w:tbl>
    <w:p w14:paraId="6D00325E" w14:textId="77777777" w:rsidR="00E310B3" w:rsidRDefault="00E310B3">
      <w:pPr>
        <w:rPr>
          <w:rFonts w:asciiTheme="majorHAnsi" w:eastAsiaTheme="majorEastAsia" w:hAnsiTheme="majorHAnsi"/>
          <w:b/>
          <w:color w:val="5590CC" w:themeColor="text2"/>
          <w:sz w:val="96"/>
          <w:szCs w:val="120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E310B3" w14:paraId="7F3BA8B7" w14:textId="77777777" w:rsidTr="0059642D">
        <w:trPr>
          <w:trHeight w:val="945"/>
        </w:trPr>
        <w:tc>
          <w:tcPr>
            <w:tcW w:w="4132" w:type="pct"/>
            <w:vAlign w:val="center"/>
          </w:tcPr>
          <w:p w14:paraId="6F827FDE" w14:textId="5280503F" w:rsidR="00E310B3" w:rsidRPr="009E19B4" w:rsidRDefault="00E310B3" w:rsidP="0059642D">
            <w:pPr>
              <w:pStyle w:val="Month"/>
              <w:jc w:val="right"/>
            </w:pPr>
            <w:r>
              <w:t>November</w:t>
            </w:r>
          </w:p>
        </w:tc>
        <w:tc>
          <w:tcPr>
            <w:tcW w:w="868" w:type="pct"/>
            <w:vAlign w:val="center"/>
          </w:tcPr>
          <w:p w14:paraId="7C706766" w14:textId="77777777" w:rsidR="00E310B3" w:rsidRPr="009E19B4" w:rsidRDefault="00E310B3" w:rsidP="0059642D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2018</w:t>
            </w:r>
            <w:r w:rsidRPr="009E19B4">
              <w:fldChar w:fldCharType="end"/>
            </w:r>
          </w:p>
        </w:tc>
      </w:tr>
    </w:tbl>
    <w:p w14:paraId="2EC46DA4" w14:textId="77777777" w:rsidR="00E310B3" w:rsidRDefault="00E310B3" w:rsidP="00E310B3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310B3" w14:paraId="34D61A69" w14:textId="77777777" w:rsidTr="0059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0AEFB7A" w14:textId="77777777" w:rsidR="00E310B3" w:rsidRDefault="00E310B3" w:rsidP="0059642D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3F25B6D" w14:textId="77777777" w:rsidR="00E310B3" w:rsidRDefault="00E310B3" w:rsidP="0059642D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3AA31D9" w14:textId="77777777" w:rsidR="00E310B3" w:rsidRDefault="00E310B3" w:rsidP="0059642D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3473616" w14:textId="77777777" w:rsidR="00E310B3" w:rsidRDefault="00E310B3" w:rsidP="0059642D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DF2C52F" w14:textId="77777777" w:rsidR="00E310B3" w:rsidRDefault="00E310B3" w:rsidP="0059642D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58351BA" w14:textId="77777777" w:rsidR="00E310B3" w:rsidRDefault="00E310B3" w:rsidP="0059642D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9E30226" w14:textId="77777777" w:rsidR="00E310B3" w:rsidRDefault="00E310B3" w:rsidP="0059642D">
            <w:pPr>
              <w:pStyle w:val="Days"/>
            </w:pPr>
            <w:r>
              <w:t>Sunday</w:t>
            </w:r>
          </w:p>
        </w:tc>
      </w:tr>
      <w:tr w:rsidR="00E310B3" w14:paraId="42237841" w14:textId="77777777" w:rsidTr="0059642D">
        <w:tc>
          <w:tcPr>
            <w:tcW w:w="714" w:type="pct"/>
            <w:tcBorders>
              <w:bottom w:val="nil"/>
            </w:tcBorders>
          </w:tcPr>
          <w:p w14:paraId="14C0073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E2618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C3BAD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E3218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88CDE5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4F8BF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B9E21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E310B3" w14:paraId="5798E0A9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C91EAB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AA63C7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C2CB71" w14:textId="77777777" w:rsidR="00E310B3" w:rsidRPr="0023365C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039B86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677225B0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211CD21E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69B58211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4BB6B7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3AAD83F1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AB78F6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4C48FD" w14:textId="77777777" w:rsidR="00E310B3" w:rsidRPr="00566EB4" w:rsidRDefault="00E310B3" w:rsidP="0059642D"/>
        </w:tc>
      </w:tr>
      <w:tr w:rsidR="00E310B3" w14:paraId="2F787E4D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EF899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7D2EC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79785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0A83D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7087A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11D70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72356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E310B3" w14:paraId="669E3A5C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92126F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</w:p>
          <w:p w14:paraId="4ADA0A95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 xml:space="preserve"> B</w:t>
            </w:r>
          </w:p>
          <w:p w14:paraId="29D4E34D" w14:textId="77777777" w:rsidR="00E310B3" w:rsidRPr="00566EB4" w:rsidRDefault="00E310B3" w:rsidP="0059642D">
            <w:r>
              <w:rPr>
                <w:b/>
                <w:color w:val="944A01" w:themeColor="accent5" w:themeShade="BF"/>
                <w:sz w:val="16"/>
                <w:szCs w:val="16"/>
              </w:rPr>
              <w:t>Elective 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20CD66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7074A662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461FDFC2" w14:textId="77777777" w:rsidR="00E310B3" w:rsidRPr="00566EB4" w:rsidRDefault="00E310B3" w:rsidP="0059642D">
            <w:r>
              <w:rPr>
                <w:b/>
                <w:color w:val="944A01" w:themeColor="accent5" w:themeShade="BF"/>
                <w:sz w:val="16"/>
                <w:szCs w:val="16"/>
              </w:rPr>
              <w:t>Elective 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D7ED84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X</w:t>
            </w:r>
          </w:p>
          <w:p w14:paraId="29BFCB34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am – Newport - B</w:t>
            </w:r>
          </w:p>
          <w:p w14:paraId="3DE35319" w14:textId="77777777" w:rsidR="00E310B3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>B</w:t>
            </w:r>
          </w:p>
          <w:p w14:paraId="54F7AB51" w14:textId="77777777" w:rsidR="00E310B3" w:rsidRPr="00566EB4" w:rsidRDefault="00E310B3" w:rsidP="0059642D">
            <w:r>
              <w:rPr>
                <w:b/>
                <w:color w:val="944A01" w:themeColor="accent5" w:themeShade="BF"/>
                <w:sz w:val="16"/>
                <w:szCs w:val="16"/>
              </w:rPr>
              <w:t>Elective 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7415F9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B</w:t>
            </w:r>
            <w:r w:rsidRPr="006F2018">
              <w:rPr>
                <w:b/>
                <w:sz w:val="16"/>
                <w:szCs w:val="16"/>
              </w:rPr>
              <w:t>- Glendora</w:t>
            </w:r>
          </w:p>
          <w:p w14:paraId="4C7BB93D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417E3373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218897E6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>
              <w:rPr>
                <w:b/>
                <w:color w:val="944A01" w:themeColor="accent5" w:themeShade="BF"/>
                <w:sz w:val="16"/>
                <w:szCs w:val="16"/>
              </w:rPr>
              <w:t>Elective - S</w:t>
            </w:r>
          </w:p>
          <w:p w14:paraId="10381339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461BD1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66A5FDE9" w14:textId="77777777" w:rsidR="00E310B3" w:rsidRDefault="00E310B3" w:rsidP="0059642D">
            <w:pPr>
              <w:rPr>
                <w:b/>
                <w:color w:val="000000" w:themeColor="text1"/>
                <w:sz w:val="16"/>
                <w:szCs w:val="16"/>
              </w:rPr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</w:t>
            </w:r>
          </w:p>
          <w:p w14:paraId="090ABD72" w14:textId="77777777" w:rsidR="00E310B3" w:rsidRPr="00566EB4" w:rsidRDefault="00E310B3" w:rsidP="0059642D">
            <w:r>
              <w:rPr>
                <w:b/>
                <w:color w:val="944A01" w:themeColor="accent5" w:themeShade="BF"/>
                <w:sz w:val="16"/>
                <w:szCs w:val="16"/>
              </w:rPr>
              <w:t>Elective - 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12842B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6569F1" w14:textId="77777777" w:rsidR="00E310B3" w:rsidRPr="00566EB4" w:rsidRDefault="00E310B3" w:rsidP="0059642D"/>
        </w:tc>
      </w:tr>
      <w:tr w:rsidR="00E310B3" w14:paraId="39DC33AB" w14:textId="77777777" w:rsidTr="0059642D">
        <w:tc>
          <w:tcPr>
            <w:tcW w:w="714" w:type="pct"/>
            <w:tcBorders>
              <w:bottom w:val="nil"/>
            </w:tcBorders>
          </w:tcPr>
          <w:p w14:paraId="5F31C65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92FF8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61A48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F28C25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F70F8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1B8EB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3E660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E310B3" w14:paraId="2A23F5B1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B6F1E6" w14:textId="77777777" w:rsidR="00E310B3" w:rsidRDefault="00E310B3" w:rsidP="0059642D">
            <w:pPr>
              <w:rPr>
                <w:b/>
                <w:color w:val="008000"/>
                <w:sz w:val="16"/>
                <w:szCs w:val="16"/>
              </w:rPr>
            </w:pPr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>B</w:t>
            </w:r>
          </w:p>
          <w:p w14:paraId="386AE909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 xml:space="preserve"> S</w:t>
            </w:r>
          </w:p>
          <w:p w14:paraId="787AC7FF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5777A7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4B95F871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5368D86C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438B1C" w14:textId="77777777" w:rsidR="00E310B3" w:rsidRPr="00906044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B</w:t>
            </w:r>
          </w:p>
          <w:p w14:paraId="523CB63E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am – Newport - S</w:t>
            </w:r>
          </w:p>
          <w:p w14:paraId="7E285923" w14:textId="77777777" w:rsidR="00E310B3" w:rsidRPr="00566EB4" w:rsidRDefault="00E310B3" w:rsidP="0059642D"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>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F09424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64700FCE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3A1B2CE0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3F955B73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E22EF4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0330413A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4307D6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909EAC" w14:textId="77777777" w:rsidR="00E310B3" w:rsidRPr="00566EB4" w:rsidRDefault="00E310B3" w:rsidP="0059642D"/>
        </w:tc>
      </w:tr>
      <w:tr w:rsidR="00E310B3" w14:paraId="76C6F7CD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954C89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A5F75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0DA63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AE198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16BE9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9B741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C0714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E310B3" w14:paraId="42DD1721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1D5E18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63AFAAD7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6539D810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22D578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0E645FDF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3BBEAA7B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9EFA91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S</w:t>
            </w:r>
          </w:p>
          <w:p w14:paraId="19FF43E7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  <w:p w14:paraId="70DCA35F" w14:textId="77777777" w:rsidR="00E310B3" w:rsidRPr="00906044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746507" w14:textId="77777777" w:rsidR="00E310B3" w:rsidRPr="007C066C" w:rsidRDefault="00E310B3" w:rsidP="0059642D">
            <w:pPr>
              <w:rPr>
                <w:b/>
                <w:color w:val="FF0000"/>
                <w:sz w:val="24"/>
                <w:szCs w:val="24"/>
              </w:rPr>
            </w:pPr>
            <w:r w:rsidRPr="007C066C">
              <w:rPr>
                <w:b/>
                <w:color w:val="FF0000"/>
                <w:sz w:val="24"/>
                <w:szCs w:val="24"/>
              </w:rPr>
              <w:t>THANKSGIVING</w:t>
            </w:r>
          </w:p>
          <w:p w14:paraId="1B549E94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544FDC" w14:textId="77777777" w:rsidR="00E310B3" w:rsidRPr="007C066C" w:rsidRDefault="00E310B3" w:rsidP="0059642D">
            <w:pPr>
              <w:rPr>
                <w:color w:val="FF0000"/>
                <w:sz w:val="24"/>
                <w:szCs w:val="24"/>
              </w:rPr>
            </w:pPr>
            <w:r w:rsidRPr="007C066C">
              <w:rPr>
                <w:b/>
                <w:color w:val="FF0000"/>
                <w:sz w:val="24"/>
                <w:szCs w:val="24"/>
              </w:rPr>
              <w:t>THANKSGIVING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887852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7CD3FC" w14:textId="77777777" w:rsidR="00E310B3" w:rsidRPr="00566EB4" w:rsidRDefault="00E310B3" w:rsidP="0059642D"/>
        </w:tc>
      </w:tr>
      <w:tr w:rsidR="00E310B3" w14:paraId="752320CC" w14:textId="77777777" w:rsidTr="0059642D">
        <w:tc>
          <w:tcPr>
            <w:tcW w:w="714" w:type="pct"/>
            <w:tcBorders>
              <w:bottom w:val="nil"/>
            </w:tcBorders>
          </w:tcPr>
          <w:p w14:paraId="36CD29C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C77FA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78AF1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E0D5A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711D2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78C8A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B558F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E310B3" w14:paraId="45EA5DB3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AE1D5E" w14:textId="77777777" w:rsidR="00E310B3" w:rsidRDefault="00E310B3" w:rsidP="0059642D">
            <w:pPr>
              <w:pStyle w:val="TableText"/>
              <w:rPr>
                <w:b/>
                <w:color w:val="008000"/>
                <w:sz w:val="16"/>
                <w:szCs w:val="16"/>
              </w:rPr>
            </w:pPr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>S</w:t>
            </w:r>
          </w:p>
          <w:p w14:paraId="35A98CEB" w14:textId="77777777" w:rsidR="00E310B3" w:rsidRDefault="00E310B3" w:rsidP="0059642D">
            <w:pPr>
              <w:pStyle w:val="TableText"/>
              <w:rPr>
                <w:b/>
                <w:color w:val="944A01" w:themeColor="accent5" w:themeShade="BF"/>
                <w:sz w:val="16"/>
                <w:szCs w:val="16"/>
              </w:rPr>
            </w:pPr>
            <w:r>
              <w:rPr>
                <w:b/>
                <w:color w:val="944A01" w:themeColor="accent5" w:themeShade="BF"/>
                <w:sz w:val="16"/>
                <w:szCs w:val="16"/>
              </w:rPr>
              <w:t>Elective</w:t>
            </w:r>
            <w:r w:rsidRPr="009107FD">
              <w:rPr>
                <w:b/>
                <w:color w:val="944A01" w:themeColor="accent5" w:themeShade="BF"/>
                <w:sz w:val="16"/>
                <w:szCs w:val="16"/>
              </w:rPr>
              <w:t>- B</w:t>
            </w:r>
          </w:p>
          <w:p w14:paraId="448FF12E" w14:textId="77777777" w:rsidR="00E310B3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245B6F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4AD4967A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S</w:t>
            </w:r>
          </w:p>
          <w:p w14:paraId="589DA866" w14:textId="77777777" w:rsidR="00E310B3" w:rsidRDefault="00E310B3" w:rsidP="0059642D">
            <w:pPr>
              <w:pStyle w:val="TableText"/>
            </w:pPr>
            <w:r>
              <w:rPr>
                <w:b/>
                <w:color w:val="944A01" w:themeColor="accent5" w:themeShade="BF"/>
                <w:sz w:val="16"/>
                <w:szCs w:val="16"/>
              </w:rPr>
              <w:t>Elective</w:t>
            </w:r>
            <w:r w:rsidRPr="009107FD">
              <w:rPr>
                <w:b/>
                <w:color w:val="944A01" w:themeColor="accent5" w:themeShade="BF"/>
                <w:sz w:val="16"/>
                <w:szCs w:val="16"/>
              </w:rPr>
              <w:t>-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524857" w14:textId="77777777" w:rsidR="00E310B3" w:rsidRPr="00677B28" w:rsidRDefault="00E310B3" w:rsidP="0059642D">
            <w:pPr>
              <w:pStyle w:val="TableText"/>
              <w:rPr>
                <w:b/>
                <w:color w:val="2FB8F7" w:themeColor="accent2" w:themeShade="BF"/>
              </w:rPr>
            </w:pPr>
            <w:r w:rsidRPr="00677B28">
              <w:rPr>
                <w:b/>
                <w:color w:val="2FB8F7" w:themeColor="accent2" w:themeShade="BF"/>
              </w:rPr>
              <w:t>UCI Grand Rounds</w:t>
            </w:r>
          </w:p>
          <w:p w14:paraId="76AE1209" w14:textId="77777777" w:rsidR="00E310B3" w:rsidRDefault="00E310B3" w:rsidP="0059642D">
            <w:pPr>
              <w:pStyle w:val="TableText"/>
              <w:rPr>
                <w:b/>
                <w:color w:val="000000" w:themeColor="text1"/>
                <w:sz w:val="16"/>
                <w:szCs w:val="16"/>
              </w:rPr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S</w:t>
            </w:r>
          </w:p>
          <w:p w14:paraId="0EF6DAB5" w14:textId="77777777" w:rsidR="00E310B3" w:rsidRDefault="00E310B3" w:rsidP="0059642D">
            <w:pPr>
              <w:pStyle w:val="TableText"/>
            </w:pPr>
            <w:r>
              <w:rPr>
                <w:b/>
                <w:color w:val="944A01" w:themeColor="accent5" w:themeShade="BF"/>
                <w:sz w:val="16"/>
                <w:szCs w:val="16"/>
              </w:rPr>
              <w:t>Elective</w:t>
            </w:r>
            <w:r w:rsidRPr="009107FD">
              <w:rPr>
                <w:b/>
                <w:color w:val="944A01" w:themeColor="accent5" w:themeShade="BF"/>
                <w:sz w:val="16"/>
                <w:szCs w:val="16"/>
              </w:rPr>
              <w:t>-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3119E9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S- Glendora</w:t>
            </w:r>
          </w:p>
          <w:p w14:paraId="09BBD66A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061D6106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301FE5B8" w14:textId="77777777" w:rsidR="00E310B3" w:rsidRDefault="00E310B3" w:rsidP="0059642D">
            <w:pPr>
              <w:pStyle w:val="TableText"/>
            </w:pPr>
            <w:r>
              <w:rPr>
                <w:b/>
                <w:color w:val="944A01" w:themeColor="accent5" w:themeShade="BF"/>
                <w:sz w:val="16"/>
                <w:szCs w:val="16"/>
              </w:rPr>
              <w:t>Elective</w:t>
            </w:r>
            <w:r w:rsidRPr="009107FD">
              <w:rPr>
                <w:b/>
                <w:color w:val="944A01" w:themeColor="accent5" w:themeShade="BF"/>
                <w:sz w:val="16"/>
                <w:szCs w:val="16"/>
              </w:rPr>
              <w:t>- B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BC82B5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24EF42CE" w14:textId="77777777" w:rsidR="00E310B3" w:rsidRDefault="00E310B3" w:rsidP="0059642D">
            <w:pPr>
              <w:pStyle w:val="TableText"/>
              <w:rPr>
                <w:b/>
                <w:color w:val="000000" w:themeColor="text1"/>
                <w:sz w:val="16"/>
                <w:szCs w:val="16"/>
              </w:rPr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S</w:t>
            </w:r>
          </w:p>
          <w:p w14:paraId="09E2A5A4" w14:textId="77777777" w:rsidR="00E310B3" w:rsidRDefault="00E310B3" w:rsidP="0059642D">
            <w:pPr>
              <w:pStyle w:val="TableText"/>
            </w:pPr>
            <w:r>
              <w:rPr>
                <w:b/>
                <w:color w:val="944A01" w:themeColor="accent5" w:themeShade="BF"/>
                <w:sz w:val="16"/>
                <w:szCs w:val="16"/>
              </w:rPr>
              <w:t>Elective</w:t>
            </w:r>
            <w:r w:rsidRPr="009107FD">
              <w:rPr>
                <w:b/>
                <w:color w:val="944A01" w:themeColor="accent5" w:themeShade="BF"/>
                <w:sz w:val="16"/>
                <w:szCs w:val="16"/>
              </w:rPr>
              <w:t>-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F93F05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F396BB" w14:textId="77777777" w:rsidR="00E310B3" w:rsidRDefault="00E310B3" w:rsidP="0059642D">
            <w:pPr>
              <w:pStyle w:val="TableText"/>
            </w:pPr>
          </w:p>
        </w:tc>
      </w:tr>
      <w:tr w:rsidR="00E310B3" w14:paraId="2107E83A" w14:textId="77777777" w:rsidTr="0059642D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1966BB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6F172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E97043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84AFFB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5FEA66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B0506D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A4BBA" w14:textId="77777777" w:rsidR="00E310B3" w:rsidRDefault="00E310B3" w:rsidP="0059642D">
            <w:pPr>
              <w:pStyle w:val="Dates"/>
            </w:pPr>
          </w:p>
        </w:tc>
      </w:tr>
      <w:tr w:rsidR="00E310B3" w14:paraId="72C5B220" w14:textId="77777777" w:rsidTr="0059642D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64C1C0" w14:textId="77777777" w:rsidR="00E310B3" w:rsidRPr="00566EB4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F69C3EE" w14:textId="77777777" w:rsidR="00E310B3" w:rsidRPr="00566EB4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78E71DB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EB2A3B8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63F966C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07A7923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5860DA1" w14:textId="77777777" w:rsidR="00E310B3" w:rsidRDefault="00E310B3" w:rsidP="0059642D">
            <w:pPr>
              <w:pStyle w:val="TableText"/>
            </w:pPr>
          </w:p>
        </w:tc>
      </w:tr>
    </w:tbl>
    <w:p w14:paraId="254F7142" w14:textId="77777777" w:rsidR="00E310B3" w:rsidRDefault="00E310B3" w:rsidP="00E310B3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E310B3" w14:paraId="7B643DE9" w14:textId="77777777" w:rsidTr="0059642D">
        <w:trPr>
          <w:trHeight w:val="945"/>
        </w:trPr>
        <w:tc>
          <w:tcPr>
            <w:tcW w:w="4132" w:type="pct"/>
            <w:vAlign w:val="center"/>
          </w:tcPr>
          <w:p w14:paraId="4F15724A" w14:textId="6EF3606A" w:rsidR="00E310B3" w:rsidRPr="009E19B4" w:rsidRDefault="00E310B3" w:rsidP="0059642D">
            <w:pPr>
              <w:pStyle w:val="Month"/>
              <w:jc w:val="right"/>
            </w:pPr>
            <w:r>
              <w:t>December</w:t>
            </w:r>
            <w:bookmarkStart w:id="0" w:name="_GoBack"/>
            <w:bookmarkEnd w:id="0"/>
          </w:p>
        </w:tc>
        <w:tc>
          <w:tcPr>
            <w:tcW w:w="868" w:type="pct"/>
            <w:vAlign w:val="center"/>
          </w:tcPr>
          <w:p w14:paraId="04CE5A20" w14:textId="77777777" w:rsidR="00E310B3" w:rsidRPr="009E19B4" w:rsidRDefault="00E310B3" w:rsidP="0059642D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2018</w:t>
            </w:r>
            <w:r w:rsidRPr="009E19B4">
              <w:fldChar w:fldCharType="end"/>
            </w:r>
          </w:p>
        </w:tc>
      </w:tr>
    </w:tbl>
    <w:p w14:paraId="4FA80E00" w14:textId="77777777" w:rsidR="00E310B3" w:rsidRDefault="00E310B3" w:rsidP="00E310B3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310B3" w14:paraId="63B10096" w14:textId="77777777" w:rsidTr="0059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D2E07AA" w14:textId="77777777" w:rsidR="00E310B3" w:rsidRDefault="00E310B3" w:rsidP="0059642D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9E8F3A6" w14:textId="77777777" w:rsidR="00E310B3" w:rsidRDefault="00E310B3" w:rsidP="0059642D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8D820EA" w14:textId="77777777" w:rsidR="00E310B3" w:rsidRDefault="00E310B3" w:rsidP="0059642D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6738348" w14:textId="77777777" w:rsidR="00E310B3" w:rsidRDefault="00E310B3" w:rsidP="0059642D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8802592" w14:textId="77777777" w:rsidR="00E310B3" w:rsidRDefault="00E310B3" w:rsidP="0059642D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72DFF4D" w14:textId="77777777" w:rsidR="00E310B3" w:rsidRDefault="00E310B3" w:rsidP="0059642D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AA7D55D" w14:textId="77777777" w:rsidR="00E310B3" w:rsidRDefault="00E310B3" w:rsidP="0059642D">
            <w:pPr>
              <w:pStyle w:val="Days"/>
            </w:pPr>
            <w:r>
              <w:t>Sunday</w:t>
            </w:r>
          </w:p>
        </w:tc>
      </w:tr>
      <w:tr w:rsidR="00E310B3" w14:paraId="6A79FE77" w14:textId="77777777" w:rsidTr="0059642D">
        <w:tc>
          <w:tcPr>
            <w:tcW w:w="714" w:type="pct"/>
            <w:tcBorders>
              <w:bottom w:val="nil"/>
            </w:tcBorders>
          </w:tcPr>
          <w:p w14:paraId="1870765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7917D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44EF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A6855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554C9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691B3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461AA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E310B3" w14:paraId="17F77234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240E18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3D9A04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A697D" w14:textId="77777777" w:rsidR="00E310B3" w:rsidRPr="0023365C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BDB8AE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629DA4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46596D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E14A99" w14:textId="77777777" w:rsidR="00E310B3" w:rsidRPr="00566EB4" w:rsidRDefault="00E310B3" w:rsidP="0059642D"/>
        </w:tc>
      </w:tr>
      <w:tr w:rsidR="00E310B3" w14:paraId="3FBA6BC1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E4F0B9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F39A6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770B3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F5279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FD74D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77F9C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B61E70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E310B3" w14:paraId="67E1D508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C4A660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S</w:t>
            </w:r>
          </w:p>
          <w:p w14:paraId="2C2F93DB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S</w:t>
            </w:r>
          </w:p>
          <w:p w14:paraId="38481073" w14:textId="77777777" w:rsidR="00E310B3" w:rsidRPr="00FC1AC1" w:rsidRDefault="00E310B3" w:rsidP="0059642D">
            <w:pPr>
              <w:rPr>
                <w:b/>
                <w:color w:val="FF0000"/>
                <w:sz w:val="16"/>
                <w:szCs w:val="16"/>
              </w:rPr>
            </w:pPr>
            <w:r w:rsidRPr="00E15BA0">
              <w:rPr>
                <w:b/>
                <w:color w:val="FF0000"/>
                <w:sz w:val="16"/>
                <w:szCs w:val="16"/>
              </w:rPr>
              <w:t>Kirby Cosmetics -</w:t>
            </w:r>
            <w:r>
              <w:rPr>
                <w:b/>
                <w:color w:val="FF0000"/>
                <w:sz w:val="16"/>
                <w:szCs w:val="16"/>
              </w:rPr>
              <w:t>B</w:t>
            </w:r>
          </w:p>
          <w:p w14:paraId="3FABE817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F38BCE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5A472252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75FC7E60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8919DD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X</w:t>
            </w:r>
          </w:p>
          <w:p w14:paraId="10B23032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S</w:t>
            </w:r>
          </w:p>
          <w:p w14:paraId="1EEF99D9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S</w:t>
            </w:r>
          </w:p>
          <w:p w14:paraId="68EDEFB3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am – Newport - B</w:t>
            </w:r>
          </w:p>
          <w:p w14:paraId="0B118604" w14:textId="77777777" w:rsidR="00E310B3" w:rsidRPr="00566EB4" w:rsidRDefault="00E310B3" w:rsidP="0059642D"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>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4EEEB7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0128C338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13D5DB91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0E550134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1BD75B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3D21ADBD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130EA4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258166" w14:textId="77777777" w:rsidR="00E310B3" w:rsidRPr="00566EB4" w:rsidRDefault="00E310B3" w:rsidP="0059642D"/>
        </w:tc>
      </w:tr>
      <w:tr w:rsidR="00E310B3" w14:paraId="11AE4ADF" w14:textId="77777777" w:rsidTr="0059642D">
        <w:tc>
          <w:tcPr>
            <w:tcW w:w="714" w:type="pct"/>
            <w:tcBorders>
              <w:bottom w:val="nil"/>
            </w:tcBorders>
          </w:tcPr>
          <w:p w14:paraId="5DB68FD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B8EF3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BDEF17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8A249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AA898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6ABD6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F135E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E310B3" w14:paraId="03CDE94C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7AFFF6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S</w:t>
            </w:r>
          </w:p>
          <w:p w14:paraId="17BA6DFD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S</w:t>
            </w:r>
          </w:p>
          <w:p w14:paraId="661A52C8" w14:textId="77777777" w:rsidR="00E310B3" w:rsidRPr="00566EB4" w:rsidRDefault="00E310B3" w:rsidP="0059642D"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>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E6B4A0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1FAC1C2B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28C16062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9B6360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B</w:t>
            </w:r>
          </w:p>
          <w:p w14:paraId="6D401032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am – Newport - S</w:t>
            </w:r>
          </w:p>
          <w:p w14:paraId="4DBA4274" w14:textId="77777777" w:rsidR="00E310B3" w:rsidRPr="00566EB4" w:rsidRDefault="00E310B3" w:rsidP="0059642D">
            <w:r w:rsidRPr="00647170">
              <w:rPr>
                <w:b/>
                <w:color w:val="E26AE1" w:themeColor="accent6" w:themeTint="99"/>
                <w:sz w:val="18"/>
                <w:szCs w:val="18"/>
              </w:rPr>
              <w:t>Peds Derm: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>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943261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395DB610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5B1E6358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37D61783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50CFB0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563C5745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ECE514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1D2981" w14:textId="77777777" w:rsidR="00E310B3" w:rsidRPr="00566EB4" w:rsidRDefault="00E310B3" w:rsidP="0059642D"/>
        </w:tc>
      </w:tr>
      <w:tr w:rsidR="00E310B3" w14:paraId="7B74F70E" w14:textId="77777777" w:rsidTr="0059642D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7BBB4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CBCB1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3AEB5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63A5CD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DC759A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985D68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4404B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E310B3" w14:paraId="08C55864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36BE8F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3C395222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</w:t>
            </w:r>
          </w:p>
          <w:p w14:paraId="7E10C88D" w14:textId="77777777" w:rsidR="00E310B3" w:rsidRPr="00566EB4" w:rsidRDefault="00E310B3" w:rsidP="0059642D">
            <w:r w:rsidRPr="007D0F2E">
              <w:rPr>
                <w:b/>
                <w:color w:val="008000"/>
                <w:sz w:val="16"/>
                <w:szCs w:val="16"/>
              </w:rPr>
              <w:t>Downey Mohs –</w:t>
            </w:r>
            <w:r>
              <w:rPr>
                <w:b/>
                <w:color w:val="008000"/>
                <w:sz w:val="16"/>
                <w:szCs w:val="16"/>
              </w:rPr>
              <w:t>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EAC022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- Dermpath</w:t>
            </w:r>
          </w:p>
          <w:p w14:paraId="1CD9BC62" w14:textId="77777777" w:rsidR="00E310B3" w:rsidRPr="000860DD" w:rsidRDefault="00E310B3" w:rsidP="0059642D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681CC1E2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46E37A" w14:textId="77777777" w:rsidR="00E310B3" w:rsidRDefault="00E310B3" w:rsidP="0059642D">
            <w:pPr>
              <w:rPr>
                <w:color w:val="auto"/>
                <w:sz w:val="18"/>
                <w:szCs w:val="18"/>
              </w:rPr>
            </w:pPr>
            <w:r w:rsidRPr="00ED7B8D">
              <w:rPr>
                <w:b/>
                <w:color w:val="3366FF"/>
                <w:sz w:val="18"/>
                <w:szCs w:val="18"/>
              </w:rPr>
              <w:t>Harbor:</w:t>
            </w:r>
            <w:r>
              <w:rPr>
                <w:b/>
                <w:color w:val="3366FF"/>
                <w:sz w:val="18"/>
                <w:szCs w:val="18"/>
              </w:rPr>
              <w:t xml:space="preserve"> S</w:t>
            </w:r>
          </w:p>
          <w:p w14:paraId="64919A22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0860DD">
              <w:rPr>
                <w:b/>
                <w:sz w:val="16"/>
                <w:szCs w:val="16"/>
              </w:rPr>
              <w:t>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  <w:p w14:paraId="40D2E9E3" w14:textId="77777777" w:rsidR="00E310B3" w:rsidRPr="00654B0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>pm – Glendora</w:t>
            </w:r>
            <w:r>
              <w:rPr>
                <w:b/>
                <w:sz w:val="16"/>
                <w:szCs w:val="16"/>
              </w:rPr>
              <w:t xml:space="preserve"> –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6373A4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60585409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379CC80B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14B3219E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1D7926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00BD7CFA" w14:textId="77777777" w:rsidR="00E310B3" w:rsidRPr="00566EB4" w:rsidRDefault="00E310B3" w:rsidP="0059642D"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7031F4" w14:textId="77777777" w:rsidR="00E310B3" w:rsidRPr="00566EB4" w:rsidRDefault="00E310B3" w:rsidP="005964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391AC8" w14:textId="77777777" w:rsidR="00E310B3" w:rsidRPr="00566EB4" w:rsidRDefault="00E310B3" w:rsidP="0059642D"/>
        </w:tc>
      </w:tr>
      <w:tr w:rsidR="00E310B3" w14:paraId="3B20CAB0" w14:textId="77777777" w:rsidTr="0059642D">
        <w:tc>
          <w:tcPr>
            <w:tcW w:w="714" w:type="pct"/>
            <w:tcBorders>
              <w:bottom w:val="nil"/>
            </w:tcBorders>
          </w:tcPr>
          <w:p w14:paraId="15DCA48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9FE133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8F306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41A9B5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182BA4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4F16D6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2BC491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E310B3" w14:paraId="7020FF87" w14:textId="77777777" w:rsidTr="0059642D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C9DDF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23116F59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6EE95C35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8343E9" w14:textId="77777777" w:rsidR="00E310B3" w:rsidRPr="007F069D" w:rsidRDefault="00E310B3" w:rsidP="0059642D">
            <w:pPr>
              <w:rPr>
                <w:b/>
                <w:color w:val="FF0000"/>
                <w:sz w:val="24"/>
                <w:szCs w:val="24"/>
              </w:rPr>
            </w:pPr>
            <w:r w:rsidRPr="007F069D">
              <w:rPr>
                <w:b/>
                <w:color w:val="FF0000"/>
                <w:sz w:val="24"/>
                <w:szCs w:val="24"/>
              </w:rPr>
              <w:t>CHRISTMAS</w:t>
            </w:r>
          </w:p>
          <w:p w14:paraId="0BD0EF6E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7E01C3" w14:textId="77777777" w:rsidR="00E310B3" w:rsidRPr="00677B28" w:rsidRDefault="00E310B3" w:rsidP="0059642D">
            <w:pPr>
              <w:pStyle w:val="TableText"/>
              <w:rPr>
                <w:b/>
                <w:color w:val="2FB8F7" w:themeColor="accent2" w:themeShade="BF"/>
              </w:rPr>
            </w:pPr>
            <w:r w:rsidRPr="00677B28">
              <w:rPr>
                <w:b/>
                <w:color w:val="2FB8F7" w:themeColor="accent2" w:themeShade="BF"/>
              </w:rPr>
              <w:t>UCI Grand Rounds</w:t>
            </w:r>
          </w:p>
          <w:p w14:paraId="22167587" w14:textId="77777777" w:rsidR="00E310B3" w:rsidRDefault="00E310B3" w:rsidP="0059642D">
            <w:pPr>
              <w:pStyle w:val="TableText"/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A76DCB" w14:textId="77777777" w:rsidR="00E310B3" w:rsidRPr="006F2018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6F2018">
              <w:rPr>
                <w:b/>
                <w:color w:val="auto"/>
                <w:sz w:val="16"/>
                <w:szCs w:val="16"/>
              </w:rPr>
              <w:t xml:space="preserve">am – </w:t>
            </w:r>
            <w:r w:rsidRPr="006F2018">
              <w:rPr>
                <w:b/>
                <w:sz w:val="16"/>
                <w:szCs w:val="16"/>
              </w:rPr>
              <w:t>B/S- Glendora</w:t>
            </w:r>
          </w:p>
          <w:p w14:paraId="7C2BF5F6" w14:textId="77777777" w:rsidR="00E310B3" w:rsidRPr="006F2018" w:rsidRDefault="00E310B3" w:rsidP="0059642D">
            <w:pPr>
              <w:rPr>
                <w:b/>
                <w:sz w:val="16"/>
                <w:szCs w:val="16"/>
              </w:rPr>
            </w:pPr>
          </w:p>
          <w:p w14:paraId="3D87C9D1" w14:textId="77777777" w:rsidR="00E310B3" w:rsidRPr="006F2018" w:rsidRDefault="00E310B3" w:rsidP="0059642D">
            <w:pPr>
              <w:rPr>
                <w:b/>
                <w:color w:val="E26AE1" w:themeColor="accent6" w:themeTint="99"/>
                <w:sz w:val="16"/>
                <w:szCs w:val="16"/>
              </w:rPr>
            </w:pPr>
            <w:r w:rsidRPr="006F2018">
              <w:rPr>
                <w:b/>
                <w:sz w:val="16"/>
                <w:szCs w:val="16"/>
              </w:rPr>
              <w:t xml:space="preserve">pm – </w:t>
            </w:r>
            <w:r w:rsidRPr="006F2018">
              <w:rPr>
                <w:b/>
                <w:color w:val="auto"/>
                <w:sz w:val="16"/>
                <w:szCs w:val="16"/>
              </w:rPr>
              <w:t>B/S</w:t>
            </w:r>
            <w:r w:rsidRPr="006F2018">
              <w:rPr>
                <w:b/>
                <w:sz w:val="16"/>
                <w:szCs w:val="16"/>
              </w:rPr>
              <w:t xml:space="preserve"> – Glendora</w:t>
            </w:r>
          </w:p>
          <w:p w14:paraId="1D561CB0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97438A" w14:textId="77777777" w:rsidR="00E310B3" w:rsidRPr="00C62D60" w:rsidRDefault="00E310B3" w:rsidP="0059642D">
            <w:pPr>
              <w:rPr>
                <w:b/>
                <w:color w:val="0000FF"/>
                <w:sz w:val="16"/>
                <w:szCs w:val="16"/>
              </w:rPr>
            </w:pPr>
            <w:r w:rsidRPr="00C62D60">
              <w:rPr>
                <w:b/>
                <w:color w:val="0000FF"/>
                <w:sz w:val="16"/>
                <w:szCs w:val="16"/>
              </w:rPr>
              <w:t>am – UCI Derm</w:t>
            </w:r>
          </w:p>
          <w:p w14:paraId="4506B011" w14:textId="77777777" w:rsidR="00E310B3" w:rsidRDefault="00E310B3" w:rsidP="0059642D">
            <w:pPr>
              <w:pStyle w:val="TableText"/>
            </w:pPr>
            <w:r w:rsidRPr="00C62D60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Pr="00C62D60">
              <w:rPr>
                <w:b/>
                <w:color w:val="000000" w:themeColor="text1"/>
                <w:sz w:val="16"/>
                <w:szCs w:val="16"/>
              </w:rPr>
              <w:t>Newport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B/S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9D5917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6F83D3" w14:textId="77777777" w:rsidR="00E310B3" w:rsidRDefault="00E310B3" w:rsidP="0059642D">
            <w:pPr>
              <w:pStyle w:val="TableText"/>
            </w:pPr>
          </w:p>
        </w:tc>
      </w:tr>
      <w:tr w:rsidR="00E310B3" w14:paraId="327F5FE2" w14:textId="77777777" w:rsidTr="0059642D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F7E1FE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A5A22C" w14:textId="77777777" w:rsidR="00E310B3" w:rsidRPr="00566EB4" w:rsidRDefault="00E310B3" w:rsidP="0059642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4B1DBE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C0DEDC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3279C9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76E206" w14:textId="77777777" w:rsidR="00E310B3" w:rsidRDefault="00E310B3" w:rsidP="005964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C9B708" w14:textId="77777777" w:rsidR="00E310B3" w:rsidRDefault="00E310B3" w:rsidP="0059642D">
            <w:pPr>
              <w:pStyle w:val="Dates"/>
            </w:pPr>
          </w:p>
        </w:tc>
      </w:tr>
      <w:tr w:rsidR="00E310B3" w14:paraId="4761E4E7" w14:textId="77777777" w:rsidTr="0059642D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8E40DC" w14:textId="77777777" w:rsidR="00E310B3" w:rsidRPr="00D73CF2" w:rsidRDefault="00E310B3" w:rsidP="0059642D">
            <w:pPr>
              <w:rPr>
                <w:b/>
                <w:color w:val="auto"/>
                <w:sz w:val="16"/>
                <w:szCs w:val="16"/>
              </w:rPr>
            </w:pPr>
            <w:r w:rsidRPr="000860DD">
              <w:rPr>
                <w:b/>
                <w:color w:val="auto"/>
                <w:sz w:val="16"/>
                <w:szCs w:val="16"/>
              </w:rPr>
              <w:t xml:space="preserve">am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7B5B2E01" w14:textId="77777777" w:rsidR="00E310B3" w:rsidRDefault="00E310B3" w:rsidP="0059642D">
            <w:pPr>
              <w:rPr>
                <w:b/>
                <w:sz w:val="16"/>
                <w:szCs w:val="16"/>
              </w:rPr>
            </w:pPr>
            <w:r w:rsidRPr="000860DD">
              <w:rPr>
                <w:b/>
                <w:sz w:val="16"/>
                <w:szCs w:val="16"/>
              </w:rPr>
              <w:t xml:space="preserve">pm – </w:t>
            </w:r>
            <w:r>
              <w:rPr>
                <w:b/>
                <w:sz w:val="16"/>
                <w:szCs w:val="16"/>
              </w:rPr>
              <w:t>Santa Ana – B/S</w:t>
            </w:r>
          </w:p>
          <w:p w14:paraId="7400E6C1" w14:textId="77777777" w:rsidR="00E310B3" w:rsidRPr="00566EB4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A166D5" w14:textId="77777777" w:rsidR="00E310B3" w:rsidRPr="00566EB4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7F2E8CD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CD9B7C6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76BDC5B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F15618" w14:textId="77777777" w:rsidR="00E310B3" w:rsidRDefault="00E310B3" w:rsidP="0059642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88091B1" w14:textId="77777777" w:rsidR="00E310B3" w:rsidRDefault="00E310B3" w:rsidP="0059642D">
            <w:pPr>
              <w:pStyle w:val="TableText"/>
            </w:pPr>
          </w:p>
        </w:tc>
      </w:tr>
    </w:tbl>
    <w:p w14:paraId="11975533" w14:textId="77777777" w:rsidR="00E310B3" w:rsidRDefault="00E310B3" w:rsidP="00E310B3"/>
    <w:p w14:paraId="0FD4BDD0" w14:textId="77777777" w:rsidR="00E310B3" w:rsidRDefault="00E310B3">
      <w:pPr>
        <w:rPr>
          <w:rFonts w:asciiTheme="majorHAnsi" w:eastAsiaTheme="majorEastAsia" w:hAnsiTheme="majorHAnsi"/>
          <w:b/>
          <w:color w:val="5590CC" w:themeColor="text2"/>
          <w:sz w:val="96"/>
          <w:szCs w:val="120"/>
        </w:rPr>
      </w:pPr>
    </w:p>
    <w:p w14:paraId="1BE2748B" w14:textId="77777777" w:rsidR="00E310B3" w:rsidRDefault="00E310B3">
      <w:pPr>
        <w:rPr>
          <w:rFonts w:asciiTheme="majorHAnsi" w:eastAsiaTheme="majorEastAsia" w:hAnsiTheme="majorHAnsi"/>
          <w:b/>
          <w:color w:val="5590CC" w:themeColor="text2"/>
          <w:sz w:val="96"/>
          <w:szCs w:val="120"/>
        </w:rPr>
      </w:pPr>
    </w:p>
    <w:p w14:paraId="32AC820E" w14:textId="77777777" w:rsidR="00E310B3" w:rsidRPr="00B209EC" w:rsidRDefault="00E310B3"/>
    <w:sectPr w:rsidR="00E310B3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2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8"/>
    <w:docVar w:name="MonthStart" w:val="6/1/2018"/>
  </w:docVars>
  <w:rsids>
    <w:rsidRoot w:val="009F7B7D"/>
    <w:rsid w:val="000204FE"/>
    <w:rsid w:val="00043743"/>
    <w:rsid w:val="0006738C"/>
    <w:rsid w:val="000719EE"/>
    <w:rsid w:val="000773D4"/>
    <w:rsid w:val="000F4FC6"/>
    <w:rsid w:val="00121459"/>
    <w:rsid w:val="001215A1"/>
    <w:rsid w:val="0017296A"/>
    <w:rsid w:val="00174989"/>
    <w:rsid w:val="001778AD"/>
    <w:rsid w:val="001A6B16"/>
    <w:rsid w:val="00200FF8"/>
    <w:rsid w:val="002011B4"/>
    <w:rsid w:val="002068BF"/>
    <w:rsid w:val="00213714"/>
    <w:rsid w:val="0023365C"/>
    <w:rsid w:val="002962CD"/>
    <w:rsid w:val="002A2C8F"/>
    <w:rsid w:val="002B586B"/>
    <w:rsid w:val="002C291B"/>
    <w:rsid w:val="002D0D6C"/>
    <w:rsid w:val="002D5455"/>
    <w:rsid w:val="002D769E"/>
    <w:rsid w:val="003019C6"/>
    <w:rsid w:val="0032561D"/>
    <w:rsid w:val="003256A3"/>
    <w:rsid w:val="00346345"/>
    <w:rsid w:val="003A4D15"/>
    <w:rsid w:val="003A757B"/>
    <w:rsid w:val="00416233"/>
    <w:rsid w:val="0043218C"/>
    <w:rsid w:val="00435C4D"/>
    <w:rsid w:val="004372A4"/>
    <w:rsid w:val="00447332"/>
    <w:rsid w:val="004473F4"/>
    <w:rsid w:val="004D44A3"/>
    <w:rsid w:val="00511007"/>
    <w:rsid w:val="00557BCC"/>
    <w:rsid w:val="00566EB4"/>
    <w:rsid w:val="00572A35"/>
    <w:rsid w:val="0058388E"/>
    <w:rsid w:val="00603363"/>
    <w:rsid w:val="006044A4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5604E"/>
    <w:rsid w:val="007637DA"/>
    <w:rsid w:val="00773432"/>
    <w:rsid w:val="007A7447"/>
    <w:rsid w:val="007B6E9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BFF"/>
    <w:rsid w:val="009B1C28"/>
    <w:rsid w:val="009E19B4"/>
    <w:rsid w:val="009F0C0C"/>
    <w:rsid w:val="009F3A90"/>
    <w:rsid w:val="009F7B7D"/>
    <w:rsid w:val="00A05205"/>
    <w:rsid w:val="00A40588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95A8D"/>
    <w:rsid w:val="00BB37A6"/>
    <w:rsid w:val="00BC037F"/>
    <w:rsid w:val="00BC2CE7"/>
    <w:rsid w:val="00BD7CCA"/>
    <w:rsid w:val="00C03D0D"/>
    <w:rsid w:val="00C266D2"/>
    <w:rsid w:val="00C37CBA"/>
    <w:rsid w:val="00C52612"/>
    <w:rsid w:val="00C62148"/>
    <w:rsid w:val="00C763AE"/>
    <w:rsid w:val="00C769C3"/>
    <w:rsid w:val="00C93422"/>
    <w:rsid w:val="00CA6150"/>
    <w:rsid w:val="00CB3FB3"/>
    <w:rsid w:val="00CE3B2A"/>
    <w:rsid w:val="00D03B67"/>
    <w:rsid w:val="00D12AAE"/>
    <w:rsid w:val="00D33BC5"/>
    <w:rsid w:val="00D71DC8"/>
    <w:rsid w:val="00DA67B0"/>
    <w:rsid w:val="00DB67F4"/>
    <w:rsid w:val="00DE43E6"/>
    <w:rsid w:val="00E15BE2"/>
    <w:rsid w:val="00E20333"/>
    <w:rsid w:val="00E30A2B"/>
    <w:rsid w:val="00E310B3"/>
    <w:rsid w:val="00E315EB"/>
    <w:rsid w:val="00E377EF"/>
    <w:rsid w:val="00E4512C"/>
    <w:rsid w:val="00E50C97"/>
    <w:rsid w:val="00E5740C"/>
    <w:rsid w:val="00E931E2"/>
    <w:rsid w:val="00ED63FD"/>
    <w:rsid w:val="00EF40D8"/>
    <w:rsid w:val="00F06DF9"/>
    <w:rsid w:val="00F076AA"/>
    <w:rsid w:val="00F11980"/>
    <w:rsid w:val="00F47003"/>
    <w:rsid w:val="00F64855"/>
    <w:rsid w:val="00F744FB"/>
    <w:rsid w:val="00F801B5"/>
    <w:rsid w:val="00FB47A6"/>
    <w:rsid w:val="00FE3206"/>
    <w:rsid w:val="00FF1DFF"/>
    <w:rsid w:val="00FF639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3271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0B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0B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FF48-AB0D-7E42-8E90-F40DD86D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7</Pages>
  <Words>2458</Words>
  <Characters>14335</Characters>
  <Application>Microsoft Macintosh Word</Application>
  <DocSecurity>0</DocSecurity>
  <Lines>1303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Nami</dc:creator>
  <cp:keywords/>
  <dc:description/>
  <cp:lastModifiedBy>Navid Nami</cp:lastModifiedBy>
  <cp:revision>3</cp:revision>
  <cp:lastPrinted>2010-05-04T19:24:00Z</cp:lastPrinted>
  <dcterms:created xsi:type="dcterms:W3CDTF">2018-06-27T13:15:00Z</dcterms:created>
  <dcterms:modified xsi:type="dcterms:W3CDTF">2018-06-27T13:19:00Z</dcterms:modified>
  <cp:category/>
</cp:coreProperties>
</file>