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Pr="00AD3D63" w:rsidRDefault="00AD3D63">
      <w:pPr>
        <w:rPr>
          <w:rFonts w:ascii="Times New Roman" w:hAnsi="Times New Roman" w:cs="Times New Roman"/>
          <w:b/>
          <w:sz w:val="24"/>
          <w:szCs w:val="24"/>
        </w:rPr>
      </w:pPr>
      <w:r w:rsidRPr="00AD3D63">
        <w:rPr>
          <w:rFonts w:ascii="Times New Roman" w:hAnsi="Times New Roman" w:cs="Times New Roman"/>
          <w:b/>
          <w:sz w:val="24"/>
          <w:szCs w:val="24"/>
        </w:rPr>
        <w:t>Honors US History Quarter One Essay Assignment</w:t>
      </w:r>
    </w:p>
    <w:p w:rsidR="00AD3D63" w:rsidRPr="00050AE7" w:rsidRDefault="00AD3D63">
      <w:pPr>
        <w:rPr>
          <w:rFonts w:ascii="Times New Roman" w:hAnsi="Times New Roman" w:cs="Times New Roman"/>
          <w:sz w:val="24"/>
          <w:szCs w:val="24"/>
        </w:rPr>
      </w:pPr>
      <w:r w:rsidRPr="00050AE7">
        <w:rPr>
          <w:rFonts w:ascii="Times New Roman" w:hAnsi="Times New Roman" w:cs="Times New Roman"/>
          <w:sz w:val="24"/>
          <w:szCs w:val="24"/>
          <w:u w:val="single"/>
        </w:rPr>
        <w:t>Due</w:t>
      </w:r>
      <w:r w:rsidR="00050AE7" w:rsidRPr="00050AE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0AE7">
        <w:rPr>
          <w:rFonts w:ascii="Times New Roman" w:hAnsi="Times New Roman" w:cs="Times New Roman"/>
          <w:sz w:val="24"/>
          <w:szCs w:val="24"/>
        </w:rPr>
        <w:t xml:space="preserve"> </w:t>
      </w:r>
      <w:r w:rsidR="00C41181" w:rsidRPr="00050AE7">
        <w:rPr>
          <w:rFonts w:ascii="Times New Roman" w:hAnsi="Times New Roman" w:cs="Times New Roman"/>
          <w:sz w:val="24"/>
          <w:szCs w:val="24"/>
        </w:rPr>
        <w:t>October 30</w:t>
      </w:r>
      <w:r w:rsidR="00C41181" w:rsidRPr="00050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0AE7">
        <w:rPr>
          <w:rFonts w:ascii="Times New Roman" w:hAnsi="Times New Roman" w:cs="Times New Roman"/>
          <w:sz w:val="24"/>
          <w:szCs w:val="24"/>
        </w:rPr>
        <w:t xml:space="preserve"> in class (if not turned in during class it will be marked late)</w:t>
      </w:r>
    </w:p>
    <w:p w:rsidR="00AD3D63" w:rsidRDefault="00AD3D63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181">
        <w:rPr>
          <w:rFonts w:ascii="Times New Roman" w:hAnsi="Times New Roman" w:cs="Times New Roman"/>
          <w:sz w:val="24"/>
          <w:szCs w:val="24"/>
          <w:u w:val="single"/>
        </w:rPr>
        <w:t>Assignmen</w:t>
      </w:r>
      <w:r>
        <w:rPr>
          <w:rFonts w:ascii="Times New Roman" w:hAnsi="Times New Roman" w:cs="Times New Roman"/>
          <w:sz w:val="24"/>
          <w:szCs w:val="24"/>
        </w:rPr>
        <w:t xml:space="preserve">t: Write an essay </w:t>
      </w:r>
      <w:r w:rsidR="00C41181">
        <w:rPr>
          <w:rFonts w:ascii="Times New Roman" w:hAnsi="Times New Roman" w:cs="Times New Roman"/>
          <w:sz w:val="24"/>
          <w:szCs w:val="24"/>
        </w:rPr>
        <w:t xml:space="preserve">that compares and contrasts </w:t>
      </w:r>
      <w:r w:rsidR="00C41181">
        <w:rPr>
          <w:rFonts w:ascii="Times New Roman" w:hAnsi="Times New Roman" w:cs="Times New Roman"/>
          <w:sz w:val="24"/>
          <w:szCs w:val="24"/>
        </w:rPr>
        <w:t>the north and the south</w:t>
      </w:r>
      <w:r w:rsidR="00C41181">
        <w:rPr>
          <w:rFonts w:ascii="Times New Roman" w:hAnsi="Times New Roman" w:cs="Times New Roman"/>
          <w:sz w:val="24"/>
          <w:szCs w:val="24"/>
        </w:rPr>
        <w:t xml:space="preserve"> in 18</w:t>
      </w:r>
      <w:r w:rsidR="00C41181" w:rsidRPr="00C411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1181">
        <w:rPr>
          <w:rFonts w:ascii="Times New Roman" w:hAnsi="Times New Roman" w:cs="Times New Roman"/>
          <w:sz w:val="24"/>
          <w:szCs w:val="24"/>
        </w:rPr>
        <w:t xml:space="preserve"> Century America in three separate categories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181" w:rsidRDefault="00C41181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C41181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181">
        <w:rPr>
          <w:rFonts w:ascii="Times New Roman" w:hAnsi="Times New Roman" w:cs="Times New Roman"/>
          <w:sz w:val="24"/>
          <w:szCs w:val="24"/>
          <w:u w:val="single"/>
        </w:rPr>
        <w:t>Sources</w:t>
      </w:r>
      <w:r>
        <w:rPr>
          <w:rFonts w:ascii="Times New Roman" w:hAnsi="Times New Roman" w:cs="Times New Roman"/>
          <w:sz w:val="24"/>
          <w:szCs w:val="24"/>
        </w:rPr>
        <w:t>: Texts (Brinkley, Hofstadter, Countryman) and one other published source (not the internet, but an actual book that has been printed on paper!)</w:t>
      </w:r>
    </w:p>
    <w:p w:rsidR="00050AE7" w:rsidRDefault="00050AE7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E7">
        <w:rPr>
          <w:rFonts w:ascii="Times New Roman" w:hAnsi="Times New Roman" w:cs="Times New Roman"/>
          <w:sz w:val="24"/>
          <w:szCs w:val="24"/>
          <w:u w:val="single"/>
        </w:rPr>
        <w:t>Checklist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3D63" w:rsidRDefault="00AD3D63" w:rsidP="00AD3D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 (deduct 10 points for each class day late)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Minimum</w:t>
      </w:r>
      <w:r w:rsidR="00050AE7">
        <w:rPr>
          <w:rFonts w:ascii="Times New Roman" w:hAnsi="Times New Roman" w:cs="Times New Roman"/>
          <w:sz w:val="24"/>
          <w:szCs w:val="24"/>
        </w:rPr>
        <w:t>/Maximum</w:t>
      </w:r>
      <w:r w:rsidRPr="00DC6728">
        <w:rPr>
          <w:rFonts w:ascii="Times New Roman" w:hAnsi="Times New Roman" w:cs="Times New Roman"/>
          <w:sz w:val="24"/>
          <w:szCs w:val="24"/>
        </w:rPr>
        <w:t xml:space="preserve"> length: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050AE7" w:rsidRDefault="00050AE7" w:rsidP="00050A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Evidence for argument (One quote per body paragraph to prove your point)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Use proper </w:t>
      </w:r>
      <w:r w:rsidR="00C41181">
        <w:rPr>
          <w:rFonts w:ascii="Times New Roman" w:hAnsi="Times New Roman" w:cs="Times New Roman"/>
          <w:sz w:val="24"/>
          <w:szCs w:val="24"/>
        </w:rPr>
        <w:t xml:space="preserve">MLA </w:t>
      </w:r>
      <w:r w:rsidRPr="0067730A">
        <w:rPr>
          <w:rFonts w:ascii="Times New Roman" w:hAnsi="Times New Roman" w:cs="Times New Roman"/>
          <w:sz w:val="24"/>
          <w:szCs w:val="24"/>
        </w:rPr>
        <w:t xml:space="preserve">citation </w:t>
      </w:r>
    </w:p>
    <w:p w:rsidR="00AD3D63" w:rsidRPr="0067730A" w:rsidRDefault="00050AE7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AD3D63"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="00AD3D63"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AD3D63" w:rsidRPr="0067730A">
        <w:rPr>
          <w:rFonts w:ascii="Times New Roman" w:hAnsi="Times New Roman" w:cs="Times New Roman"/>
          <w:sz w:val="24"/>
          <w:szCs w:val="24"/>
        </w:rPr>
        <w:t xml:space="preserve"> come from the text</w:t>
      </w:r>
      <w:r w:rsidR="00AD3D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secondary source</w:t>
      </w:r>
    </w:p>
    <w:p w:rsidR="00AD3D63" w:rsidRPr="00B409F9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 xml:space="preserve">s that are three or more lines: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Indent an additional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inch on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r w:rsidRPr="00DC6728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28">
        <w:rPr>
          <w:rFonts w:ascii="Times New Roman" w:hAnsi="Times New Roman" w:cs="Times New Roman"/>
          <w:sz w:val="24"/>
          <w:szCs w:val="24"/>
        </w:rPr>
        <w:t xml:space="preserve"> single spaced, no quotation marks</w:t>
      </w:r>
      <w:r>
        <w:rPr>
          <w:rFonts w:ascii="Times New Roman" w:hAnsi="Times New Roman" w:cs="Times New Roman"/>
          <w:sz w:val="24"/>
          <w:szCs w:val="24"/>
        </w:rPr>
        <w:t>, no italics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number of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typographical errors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C41181" w:rsidRPr="00DC6728" w:rsidRDefault="00C41181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 Page</w:t>
      </w:r>
    </w:p>
    <w:p w:rsidR="001E74D2" w:rsidRDefault="00050AE7">
      <w:pPr>
        <w:rPr>
          <w:rFonts w:ascii="Times New Roman" w:hAnsi="Times New Roman" w:cs="Times New Roman"/>
          <w:sz w:val="24"/>
          <w:szCs w:val="24"/>
        </w:rPr>
      </w:pPr>
    </w:p>
    <w:p w:rsidR="00C41181" w:rsidRDefault="00C41181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50AE7">
        <w:rPr>
          <w:rFonts w:ascii="Times New Roman" w:hAnsi="Times New Roman" w:cs="Times New Roman"/>
          <w:sz w:val="24"/>
          <w:szCs w:val="24"/>
          <w:u w:val="single"/>
        </w:rPr>
        <w:lastRenderedPageBreak/>
        <w:t>Required Structure</w:t>
      </w:r>
    </w:p>
    <w:p w:rsidR="00050AE7" w:rsidRDefault="00050AE7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5A">
        <w:rPr>
          <w:rFonts w:ascii="Times New Roman" w:hAnsi="Times New Roman" w:cs="Times New Roman"/>
          <w:b/>
          <w:sz w:val="24"/>
          <w:szCs w:val="24"/>
        </w:rPr>
        <w:t>I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>Introduction</w:t>
      </w:r>
    </w:p>
    <w:p w:rsidR="00C41181" w:rsidRDefault="00C41181" w:rsidP="00C411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E7A5A">
        <w:rPr>
          <w:rFonts w:ascii="Times New Roman" w:hAnsi="Times New Roman" w:cs="Times New Roman"/>
          <w:sz w:val="24"/>
          <w:szCs w:val="24"/>
        </w:rPr>
        <w:t xml:space="preserve">hesis statement </w:t>
      </w:r>
      <w:r>
        <w:rPr>
          <w:rFonts w:ascii="Times New Roman" w:hAnsi="Times New Roman" w:cs="Times New Roman"/>
          <w:sz w:val="24"/>
          <w:szCs w:val="24"/>
        </w:rPr>
        <w:t xml:space="preserve">would list three similarities and three differences; introduction </w:t>
      </w:r>
      <w:r w:rsidRPr="006841F1">
        <w:rPr>
          <w:rFonts w:ascii="Times New Roman" w:hAnsi="Times New Roman" w:cs="Times New Roman"/>
          <w:sz w:val="24"/>
          <w:szCs w:val="24"/>
        </w:rPr>
        <w:t>briefly review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7A5A">
        <w:rPr>
          <w:rFonts w:ascii="Times New Roman" w:hAnsi="Times New Roman" w:cs="Times New Roman"/>
          <w:b/>
          <w:sz w:val="24"/>
          <w:szCs w:val="24"/>
        </w:rPr>
        <w:t>I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 xml:space="preserve">Body One </w:t>
      </w:r>
    </w:p>
    <w:p w:rsidR="00C41181" w:rsidRPr="00A06F21" w:rsidRDefault="00C41181" w:rsidP="00C41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sz w:val="24"/>
          <w:szCs w:val="24"/>
        </w:rPr>
        <w:t xml:space="preserve">Topic sentence identifying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3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similarity 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few s</w:t>
      </w:r>
      <w:r w:rsidRPr="005E0B81">
        <w:rPr>
          <w:rFonts w:ascii="Times New Roman" w:hAnsi="Times New Roman" w:cs="Times New Roman"/>
          <w:sz w:val="24"/>
          <w:szCs w:val="24"/>
        </w:rPr>
        <w:t>entences describing topic sentence</w:t>
      </w:r>
    </w:p>
    <w:p w:rsidR="00C411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Include at least one quote proving your point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Include a sentence explaining the quote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Concluding/transition sentence</w:t>
      </w: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5A">
        <w:rPr>
          <w:rFonts w:ascii="Times New Roman" w:hAnsi="Times New Roman" w:cs="Times New Roman"/>
          <w:b/>
          <w:sz w:val="24"/>
          <w:szCs w:val="24"/>
        </w:rPr>
        <w:t>III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 xml:space="preserve">Body Two </w:t>
      </w:r>
    </w:p>
    <w:p w:rsidR="00C41181" w:rsidRPr="00A06F21" w:rsidRDefault="00C41181" w:rsidP="00C411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sz w:val="24"/>
          <w:szCs w:val="24"/>
        </w:rPr>
        <w:t xml:space="preserve">Topic sentence identifying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3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similarity</w:t>
      </w:r>
      <w:r w:rsidRPr="00A06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few s</w:t>
      </w:r>
      <w:r w:rsidRPr="005E0B81">
        <w:rPr>
          <w:rFonts w:ascii="Times New Roman" w:hAnsi="Times New Roman" w:cs="Times New Roman"/>
          <w:sz w:val="24"/>
          <w:szCs w:val="24"/>
        </w:rPr>
        <w:t>entences describing topic sentence</w:t>
      </w:r>
    </w:p>
    <w:p w:rsidR="00C411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Include at least one quote proving your point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Include a sentence explaining the quote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Concluding/transition sentence</w:t>
      </w: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5A">
        <w:rPr>
          <w:rFonts w:ascii="Times New Roman" w:hAnsi="Times New Roman" w:cs="Times New Roman"/>
          <w:b/>
          <w:sz w:val="24"/>
          <w:szCs w:val="24"/>
        </w:rPr>
        <w:t>IV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 xml:space="preserve">Body Three </w:t>
      </w:r>
    </w:p>
    <w:p w:rsidR="00C41181" w:rsidRPr="00A06F21" w:rsidRDefault="00C41181" w:rsidP="00C411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sz w:val="24"/>
          <w:szCs w:val="24"/>
        </w:rPr>
        <w:t>Topic sentence identifyin</w:t>
      </w:r>
      <w:r>
        <w:rPr>
          <w:rFonts w:ascii="Times New Roman" w:hAnsi="Times New Roman" w:cs="Times New Roman"/>
          <w:sz w:val="24"/>
          <w:szCs w:val="24"/>
        </w:rPr>
        <w:t>g 3</w:t>
      </w:r>
      <w:r w:rsidRPr="006773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similarity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few s</w:t>
      </w:r>
      <w:r w:rsidRPr="005E0B81">
        <w:rPr>
          <w:rFonts w:ascii="Times New Roman" w:hAnsi="Times New Roman" w:cs="Times New Roman"/>
          <w:sz w:val="24"/>
          <w:szCs w:val="24"/>
        </w:rPr>
        <w:t>entences describing topic sentence</w:t>
      </w:r>
    </w:p>
    <w:p w:rsidR="00C411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Include at least one quote proving your point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Include a sentence explaining the quote</w:t>
      </w:r>
    </w:p>
    <w:p w:rsidR="00C411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Concluding/transition sentence</w:t>
      </w: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5A">
        <w:rPr>
          <w:rFonts w:ascii="Times New Roman" w:hAnsi="Times New Roman" w:cs="Times New Roman"/>
          <w:b/>
          <w:sz w:val="24"/>
          <w:szCs w:val="24"/>
        </w:rPr>
        <w:t>V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>Body Four</w:t>
      </w:r>
    </w:p>
    <w:p w:rsidR="00C41181" w:rsidRPr="00A06F21" w:rsidRDefault="00C41181" w:rsidP="00C411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sz w:val="24"/>
          <w:szCs w:val="24"/>
        </w:rPr>
        <w:t xml:space="preserve">Topic sentence identifying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3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difference 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few s</w:t>
      </w:r>
      <w:r w:rsidRPr="005E0B81">
        <w:rPr>
          <w:rFonts w:ascii="Times New Roman" w:hAnsi="Times New Roman" w:cs="Times New Roman"/>
          <w:sz w:val="24"/>
          <w:szCs w:val="24"/>
        </w:rPr>
        <w:t>entences describing topic sentence</w:t>
      </w:r>
    </w:p>
    <w:p w:rsidR="00C411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Include at least one quote proving your point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Include a sentence explaining the quote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Concluding/transition sentence</w:t>
      </w: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5A">
        <w:rPr>
          <w:rFonts w:ascii="Times New Roman" w:hAnsi="Times New Roman" w:cs="Times New Roman"/>
          <w:b/>
          <w:sz w:val="24"/>
          <w:szCs w:val="24"/>
        </w:rPr>
        <w:t>VI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>Body Five</w:t>
      </w:r>
    </w:p>
    <w:p w:rsidR="00C41181" w:rsidRPr="00A06F21" w:rsidRDefault="00C41181" w:rsidP="00C41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sz w:val="24"/>
          <w:szCs w:val="24"/>
        </w:rPr>
        <w:t xml:space="preserve">Topic sentence identifying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3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difference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few s</w:t>
      </w:r>
      <w:r w:rsidRPr="005E0B81">
        <w:rPr>
          <w:rFonts w:ascii="Times New Roman" w:hAnsi="Times New Roman" w:cs="Times New Roman"/>
          <w:sz w:val="24"/>
          <w:szCs w:val="24"/>
        </w:rPr>
        <w:t>entences describing topic sentence</w:t>
      </w:r>
    </w:p>
    <w:p w:rsidR="00C411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Include at least one quote proving your point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Include a sentence explaining the quote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Concluding/transition sentence</w:t>
      </w: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5A">
        <w:rPr>
          <w:rFonts w:ascii="Times New Roman" w:hAnsi="Times New Roman" w:cs="Times New Roman"/>
          <w:b/>
          <w:sz w:val="24"/>
          <w:szCs w:val="24"/>
        </w:rPr>
        <w:t>VII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>Body Six</w:t>
      </w:r>
    </w:p>
    <w:p w:rsidR="00C41181" w:rsidRPr="00A06F21" w:rsidRDefault="00C41181" w:rsidP="00C411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sz w:val="24"/>
          <w:szCs w:val="24"/>
        </w:rPr>
        <w:t xml:space="preserve">Topic sentence identifying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3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difference 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few s</w:t>
      </w:r>
      <w:r w:rsidRPr="005E0B81">
        <w:rPr>
          <w:rFonts w:ascii="Times New Roman" w:hAnsi="Times New Roman" w:cs="Times New Roman"/>
          <w:sz w:val="24"/>
          <w:szCs w:val="24"/>
        </w:rPr>
        <w:t>entences describing topic sentence</w:t>
      </w:r>
    </w:p>
    <w:p w:rsidR="00C411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Include at least one quote proving your point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Include a sentence explaining the quote</w:t>
      </w:r>
    </w:p>
    <w:p w:rsidR="00C41181" w:rsidRPr="005E0B81" w:rsidRDefault="00C41181" w:rsidP="00C41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5E0B81">
        <w:rPr>
          <w:rFonts w:ascii="Times New Roman" w:hAnsi="Times New Roman" w:cs="Times New Roman"/>
          <w:sz w:val="24"/>
          <w:szCs w:val="24"/>
        </w:rPr>
        <w:t>Concluding/transition sentence</w:t>
      </w:r>
    </w:p>
    <w:p w:rsidR="00C41181" w:rsidRPr="00DE7A5A" w:rsidRDefault="00C41181" w:rsidP="00C41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5A">
        <w:rPr>
          <w:rFonts w:ascii="Times New Roman" w:hAnsi="Times New Roman" w:cs="Times New Roman"/>
          <w:b/>
          <w:sz w:val="24"/>
          <w:szCs w:val="24"/>
        </w:rPr>
        <w:t>VIII</w:t>
      </w:r>
      <w:r w:rsidRPr="00DE7A5A">
        <w:rPr>
          <w:rFonts w:ascii="Times New Roman" w:hAnsi="Times New Roman" w:cs="Times New Roman"/>
          <w:b/>
          <w:sz w:val="24"/>
          <w:szCs w:val="24"/>
        </w:rPr>
        <w:tab/>
        <w:t xml:space="preserve">Conclusion </w:t>
      </w:r>
    </w:p>
    <w:p w:rsidR="00C41181" w:rsidRPr="006841F1" w:rsidRDefault="00C41181" w:rsidP="00C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41F1">
        <w:rPr>
          <w:rFonts w:ascii="Times New Roman" w:hAnsi="Times New Roman" w:cs="Times New Roman"/>
          <w:sz w:val="24"/>
          <w:szCs w:val="24"/>
        </w:rPr>
        <w:t xml:space="preserve">(Review of topics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41F1">
        <w:rPr>
          <w:rFonts w:ascii="Times New Roman" w:hAnsi="Times New Roman" w:cs="Times New Roman"/>
          <w:sz w:val="24"/>
          <w:szCs w:val="24"/>
        </w:rPr>
        <w:t xml:space="preserve"> conclusions drawn from </w:t>
      </w:r>
      <w:r>
        <w:rPr>
          <w:rFonts w:ascii="Times New Roman" w:hAnsi="Times New Roman" w:cs="Times New Roman"/>
          <w:sz w:val="24"/>
          <w:szCs w:val="24"/>
        </w:rPr>
        <w:tab/>
        <w:t>material</w:t>
      </w:r>
      <w:r w:rsidRPr="006841F1">
        <w:rPr>
          <w:rFonts w:ascii="Times New Roman" w:hAnsi="Times New Roman" w:cs="Times New Roman"/>
          <w:sz w:val="24"/>
          <w:szCs w:val="24"/>
        </w:rPr>
        <w:t xml:space="preserve"> described</w:t>
      </w:r>
      <w:r>
        <w:rPr>
          <w:rFonts w:ascii="Times New Roman" w:hAnsi="Times New Roman" w:cs="Times New Roman"/>
          <w:sz w:val="24"/>
          <w:szCs w:val="24"/>
        </w:rPr>
        <w:t xml:space="preserve"> in paper</w:t>
      </w:r>
      <w:r w:rsidRPr="006841F1">
        <w:rPr>
          <w:rFonts w:ascii="Times New Roman" w:hAnsi="Times New Roman" w:cs="Times New Roman"/>
          <w:sz w:val="24"/>
          <w:szCs w:val="24"/>
        </w:rPr>
        <w:t>)</w:t>
      </w:r>
    </w:p>
    <w:p w:rsidR="00C41181" w:rsidRPr="00AD3D63" w:rsidRDefault="00C41181" w:rsidP="00C411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6841F1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is where you can include some personal reflections and </w:t>
      </w:r>
      <w:r>
        <w:rPr>
          <w:rFonts w:ascii="Times New Roman" w:hAnsi="Times New Roman" w:cs="Times New Roman"/>
          <w:sz w:val="24"/>
          <w:szCs w:val="24"/>
        </w:rPr>
        <w:t>conclusion</w:t>
      </w:r>
    </w:p>
    <w:sectPr w:rsidR="00C41181" w:rsidRPr="00AD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E7" w:rsidRDefault="00050AE7" w:rsidP="00050AE7">
      <w:pPr>
        <w:spacing w:after="0" w:line="240" w:lineRule="auto"/>
      </w:pPr>
      <w:r>
        <w:separator/>
      </w:r>
    </w:p>
  </w:endnote>
  <w:endnote w:type="continuationSeparator" w:id="0">
    <w:p w:rsidR="00050AE7" w:rsidRDefault="00050AE7" w:rsidP="0005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E7" w:rsidRDefault="00050AE7" w:rsidP="00050AE7">
      <w:pPr>
        <w:spacing w:after="0" w:line="240" w:lineRule="auto"/>
      </w:pPr>
      <w:r>
        <w:separator/>
      </w:r>
    </w:p>
  </w:footnote>
  <w:footnote w:type="continuationSeparator" w:id="0">
    <w:p w:rsidR="00050AE7" w:rsidRDefault="00050AE7" w:rsidP="0005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91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61E5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3BAF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374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540E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6547D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3"/>
    <w:rsid w:val="00050AE7"/>
    <w:rsid w:val="00A0740B"/>
    <w:rsid w:val="00AD3D63"/>
    <w:rsid w:val="00C41181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E7"/>
  </w:style>
  <w:style w:type="paragraph" w:styleId="Footer">
    <w:name w:val="footer"/>
    <w:basedOn w:val="Normal"/>
    <w:link w:val="FooterChar"/>
    <w:uiPriority w:val="99"/>
    <w:unhideWhenUsed/>
    <w:rsid w:val="000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E7"/>
  </w:style>
  <w:style w:type="paragraph" w:styleId="Footer">
    <w:name w:val="footer"/>
    <w:basedOn w:val="Normal"/>
    <w:link w:val="FooterChar"/>
    <w:uiPriority w:val="99"/>
    <w:unhideWhenUsed/>
    <w:rsid w:val="000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22F27427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2017-10-04T18:07:00Z</dcterms:created>
  <dcterms:modified xsi:type="dcterms:W3CDTF">2017-10-04T18:07:00Z</dcterms:modified>
</cp:coreProperties>
</file>