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1B" w:rsidRPr="00830D79" w:rsidRDefault="00AD648D">
      <w:pPr>
        <w:rPr>
          <w:rFonts w:ascii="Times New Roman" w:hAnsi="Times New Roman" w:cs="Times New Roman"/>
          <w:b/>
          <w:sz w:val="24"/>
          <w:szCs w:val="24"/>
        </w:rPr>
      </w:pPr>
      <w:r w:rsidRPr="00830D79">
        <w:rPr>
          <w:rFonts w:ascii="Times New Roman" w:hAnsi="Times New Roman" w:cs="Times New Roman"/>
          <w:b/>
          <w:sz w:val="24"/>
          <w:szCs w:val="24"/>
        </w:rPr>
        <w:t>CP US History Chapter 14 Questions</w:t>
      </w:r>
    </w:p>
    <w:p w:rsidR="00AD648D" w:rsidRPr="00830D79" w:rsidRDefault="00AD648D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 xml:space="preserve">Describe the changes that took place because of the invention of </w:t>
      </w:r>
      <w:r w:rsidR="009346CC">
        <w:rPr>
          <w:rFonts w:ascii="Times New Roman" w:hAnsi="Times New Roman" w:cs="Times New Roman"/>
          <w:sz w:val="24"/>
          <w:szCs w:val="24"/>
        </w:rPr>
        <w:t xml:space="preserve">steel, </w:t>
      </w:r>
      <w:r w:rsidRPr="00830D79">
        <w:rPr>
          <w:rFonts w:ascii="Times New Roman" w:hAnsi="Times New Roman" w:cs="Times New Roman"/>
          <w:sz w:val="24"/>
          <w:szCs w:val="24"/>
        </w:rPr>
        <w:t>electricity, the light bulb, the typewriter and the telephone</w:t>
      </w:r>
    </w:p>
    <w:p w:rsidR="00AD648D" w:rsidRPr="00830D79" w:rsidRDefault="00AD648D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How did the railroads affect America? Who worked building the railroads? How much were they paid? Who funded the building of the railroads?</w:t>
      </w:r>
    </w:p>
    <w:p w:rsidR="00AD648D" w:rsidRPr="00830D79" w:rsidRDefault="00AD648D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Once the railroads stretched from coast to coast, what was created to help them run more efficiently?</w:t>
      </w:r>
    </w:p>
    <w:p w:rsidR="00AD648D" w:rsidRPr="00830D79" w:rsidRDefault="00AD648D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Why were new towns created along the railroad</w:t>
      </w:r>
    </w:p>
    <w:p w:rsidR="00AD648D" w:rsidRPr="00830D79" w:rsidRDefault="00AD648D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What was the purpose of the Interstate Commerce Act?</w:t>
      </w:r>
    </w:p>
    <w:p w:rsidR="00AD648D" w:rsidRDefault="00AD648D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Describe the background of Andrew Carnegie. What were his business innovations?</w:t>
      </w:r>
    </w:p>
    <w:p w:rsidR="00BB2740" w:rsidRPr="00830D79" w:rsidRDefault="00BB2740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businesses compete with other businesses?</w:t>
      </w:r>
    </w:p>
    <w:p w:rsidR="00983294" w:rsidRPr="00830D79" w:rsidRDefault="00983294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What did Horatio Alger promote?</w:t>
      </w:r>
    </w:p>
    <w:p w:rsidR="00983294" w:rsidRPr="00830D79" w:rsidRDefault="00983294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Describe the origin of and the idea of Social Darwinism</w:t>
      </w:r>
    </w:p>
    <w:p w:rsidR="00983294" w:rsidRPr="00830D79" w:rsidRDefault="00983294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What was John D Rockefeller’s approach to business</w:t>
      </w:r>
    </w:p>
    <w:p w:rsidR="00983294" w:rsidRPr="00830D79" w:rsidRDefault="00983294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What was the tactic of the “Robber Barons”?</w:t>
      </w:r>
    </w:p>
    <w:p w:rsidR="00983294" w:rsidRPr="00830D79" w:rsidRDefault="00983294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 xml:space="preserve">Look at image on page </w:t>
      </w:r>
      <w:r w:rsidR="00090349">
        <w:rPr>
          <w:rFonts w:ascii="Times New Roman" w:hAnsi="Times New Roman" w:cs="Times New Roman"/>
          <w:sz w:val="24"/>
          <w:szCs w:val="24"/>
        </w:rPr>
        <w:t xml:space="preserve">446, </w:t>
      </w:r>
      <w:r w:rsidRPr="00830D79">
        <w:rPr>
          <w:rFonts w:ascii="Times New Roman" w:hAnsi="Times New Roman" w:cs="Times New Roman"/>
          <w:sz w:val="24"/>
          <w:szCs w:val="24"/>
        </w:rPr>
        <w:t>449. What does it convey?</w:t>
      </w:r>
    </w:p>
    <w:p w:rsidR="00983294" w:rsidRPr="00830D79" w:rsidRDefault="00983294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What did the Sherman Anti-Trust Act prohibit?</w:t>
      </w:r>
    </w:p>
    <w:p w:rsidR="00983294" w:rsidRPr="00830D79" w:rsidRDefault="00983294" w:rsidP="00AD64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What was it like working in the factories in the Gilded Age?</w:t>
      </w:r>
    </w:p>
    <w:p w:rsidR="00983294" w:rsidRPr="00830D79" w:rsidRDefault="00983294" w:rsidP="009832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What did workers do to fight for better working conditions?</w:t>
      </w:r>
      <w:r w:rsidR="00090349">
        <w:rPr>
          <w:rFonts w:ascii="Times New Roman" w:hAnsi="Times New Roman" w:cs="Times New Roman"/>
          <w:sz w:val="24"/>
          <w:szCs w:val="24"/>
        </w:rPr>
        <w:t xml:space="preserve"> (look at the chart on page 453)</w:t>
      </w:r>
      <w:bookmarkStart w:id="0" w:name="_GoBack"/>
      <w:bookmarkEnd w:id="0"/>
    </w:p>
    <w:p w:rsidR="00983294" w:rsidRPr="00830D79" w:rsidRDefault="00983294" w:rsidP="009832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What is the difference between the Knights of Labor and the Federation of Labor?</w:t>
      </w:r>
    </w:p>
    <w:p w:rsidR="00983294" w:rsidRPr="00830D79" w:rsidRDefault="00983294" w:rsidP="009832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How was socialism different than the Federation of Labor?</w:t>
      </w:r>
    </w:p>
    <w:p w:rsidR="00983294" w:rsidRPr="00830D79" w:rsidRDefault="00983294" w:rsidP="009832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 xml:space="preserve">Who were the IWW, what did they believe in, what were their tactics, and what were </w:t>
      </w:r>
      <w:r w:rsidR="00BB2740">
        <w:rPr>
          <w:rFonts w:ascii="Times New Roman" w:hAnsi="Times New Roman" w:cs="Times New Roman"/>
          <w:sz w:val="24"/>
          <w:szCs w:val="24"/>
        </w:rPr>
        <w:t>the meaning of their most popular songs</w:t>
      </w:r>
      <w:r w:rsidRPr="00830D79">
        <w:rPr>
          <w:rFonts w:ascii="Times New Roman" w:hAnsi="Times New Roman" w:cs="Times New Roman"/>
          <w:sz w:val="24"/>
          <w:szCs w:val="24"/>
        </w:rPr>
        <w:t>?</w:t>
      </w:r>
      <w:r w:rsidR="00BB2740">
        <w:rPr>
          <w:rFonts w:ascii="Times New Roman" w:hAnsi="Times New Roman" w:cs="Times New Roman"/>
          <w:sz w:val="24"/>
          <w:szCs w:val="24"/>
        </w:rPr>
        <w:t xml:space="preserve"> (Solidarity Forever, We Have Fed You a Thousand Years, The Popular Wobbly, Preacher and the Slave, Casey </w:t>
      </w:r>
      <w:r w:rsidR="00DF602D">
        <w:rPr>
          <w:rFonts w:ascii="Times New Roman" w:hAnsi="Times New Roman" w:cs="Times New Roman"/>
          <w:sz w:val="24"/>
          <w:szCs w:val="24"/>
        </w:rPr>
        <w:t>Jones, Rebel Girl, I Dreamed I S</w:t>
      </w:r>
      <w:r w:rsidR="00BB2740">
        <w:rPr>
          <w:rFonts w:ascii="Times New Roman" w:hAnsi="Times New Roman" w:cs="Times New Roman"/>
          <w:sz w:val="24"/>
          <w:szCs w:val="24"/>
        </w:rPr>
        <w:t>aw Joe Hill Last Night)</w:t>
      </w:r>
    </w:p>
    <w:p w:rsidR="00983294" w:rsidRPr="00830D79" w:rsidRDefault="00983294" w:rsidP="009832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Describe the</w:t>
      </w:r>
      <w:r w:rsidR="00BB2740">
        <w:rPr>
          <w:rFonts w:ascii="Times New Roman" w:hAnsi="Times New Roman" w:cs="Times New Roman"/>
          <w:sz w:val="24"/>
          <w:szCs w:val="24"/>
        </w:rPr>
        <w:t xml:space="preserve"> reason for and outcome of the </w:t>
      </w:r>
      <w:r w:rsidRPr="00830D79">
        <w:rPr>
          <w:rFonts w:ascii="Times New Roman" w:hAnsi="Times New Roman" w:cs="Times New Roman"/>
          <w:sz w:val="24"/>
          <w:szCs w:val="24"/>
        </w:rPr>
        <w:t>following:</w:t>
      </w:r>
    </w:p>
    <w:p w:rsidR="00983294" w:rsidRPr="00830D79" w:rsidRDefault="00983294" w:rsidP="009832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Great Strike of 1877</w:t>
      </w:r>
      <w:r w:rsidR="005829A4">
        <w:rPr>
          <w:rFonts w:ascii="Times New Roman" w:hAnsi="Times New Roman" w:cs="Times New Roman"/>
          <w:sz w:val="24"/>
          <w:szCs w:val="24"/>
        </w:rPr>
        <w:tab/>
      </w:r>
      <w:r w:rsidR="005829A4">
        <w:rPr>
          <w:rFonts w:ascii="Times New Roman" w:hAnsi="Times New Roman" w:cs="Times New Roman"/>
          <w:sz w:val="24"/>
          <w:szCs w:val="24"/>
        </w:rPr>
        <w:tab/>
        <w:t>c. Homestead Strike</w:t>
      </w:r>
    </w:p>
    <w:p w:rsidR="00983294" w:rsidRPr="00830D79" w:rsidRDefault="00983294" w:rsidP="009832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Haymarket Affair</w:t>
      </w:r>
      <w:r w:rsidR="005829A4">
        <w:rPr>
          <w:rFonts w:ascii="Times New Roman" w:hAnsi="Times New Roman" w:cs="Times New Roman"/>
          <w:sz w:val="24"/>
          <w:szCs w:val="24"/>
        </w:rPr>
        <w:tab/>
      </w:r>
      <w:r w:rsidR="005829A4">
        <w:rPr>
          <w:rFonts w:ascii="Times New Roman" w:hAnsi="Times New Roman" w:cs="Times New Roman"/>
          <w:sz w:val="24"/>
          <w:szCs w:val="24"/>
        </w:rPr>
        <w:tab/>
        <w:t>d. Pullman Strike</w:t>
      </w:r>
    </w:p>
    <w:p w:rsidR="00983294" w:rsidRPr="00830D79" w:rsidRDefault="00983294" w:rsidP="009832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>Who was the most famous woman labor organizer?</w:t>
      </w:r>
    </w:p>
    <w:p w:rsidR="00983294" w:rsidRPr="00830D79" w:rsidRDefault="00983294" w:rsidP="009832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D79">
        <w:rPr>
          <w:rFonts w:ascii="Times New Roman" w:hAnsi="Times New Roman" w:cs="Times New Roman"/>
          <w:sz w:val="24"/>
          <w:szCs w:val="24"/>
        </w:rPr>
        <w:t xml:space="preserve">What happened at the </w:t>
      </w:r>
      <w:r w:rsidR="00830D79" w:rsidRPr="00830D79">
        <w:rPr>
          <w:rFonts w:ascii="Times New Roman" w:hAnsi="Times New Roman" w:cs="Times New Roman"/>
          <w:sz w:val="24"/>
          <w:szCs w:val="24"/>
        </w:rPr>
        <w:t>Triangle Shirt</w:t>
      </w:r>
      <w:r w:rsidRPr="00830D79">
        <w:rPr>
          <w:rFonts w:ascii="Times New Roman" w:hAnsi="Times New Roman" w:cs="Times New Roman"/>
          <w:sz w:val="24"/>
          <w:szCs w:val="24"/>
        </w:rPr>
        <w:t xml:space="preserve"> Waist factory</w:t>
      </w:r>
      <w:r w:rsidR="00830D79" w:rsidRPr="00830D79">
        <w:rPr>
          <w:rFonts w:ascii="Times New Roman" w:hAnsi="Times New Roman" w:cs="Times New Roman"/>
          <w:sz w:val="24"/>
          <w:szCs w:val="24"/>
        </w:rPr>
        <w:t xml:space="preserve"> in 1911?</w:t>
      </w:r>
    </w:p>
    <w:p w:rsidR="00830D79" w:rsidRPr="005829A4" w:rsidRDefault="005829A4" w:rsidP="00830D79">
      <w:pPr>
        <w:rPr>
          <w:rFonts w:ascii="Times New Roman" w:hAnsi="Times New Roman" w:cs="Times New Roman"/>
          <w:b/>
          <w:sz w:val="24"/>
          <w:szCs w:val="24"/>
        </w:rPr>
      </w:pPr>
      <w:r w:rsidRPr="005829A4">
        <w:rPr>
          <w:rFonts w:ascii="Times New Roman" w:hAnsi="Times New Roman" w:cs="Times New Roman"/>
          <w:b/>
          <w:sz w:val="24"/>
          <w:szCs w:val="24"/>
        </w:rPr>
        <w:t>American Reader</w:t>
      </w:r>
    </w:p>
    <w:p w:rsidR="005829A4" w:rsidRPr="00830D79" w:rsidRDefault="005829A4" w:rsidP="00830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Gompers: W</w:t>
      </w:r>
      <w:r w:rsidR="002C0C2D">
        <w:rPr>
          <w:rFonts w:ascii="Times New Roman" w:hAnsi="Times New Roman" w:cs="Times New Roman"/>
          <w:sz w:val="24"/>
          <w:szCs w:val="24"/>
        </w:rPr>
        <w:t xml:space="preserve">hat Does the Working Man Want? </w:t>
      </w:r>
    </w:p>
    <w:sectPr w:rsidR="005829A4" w:rsidRPr="00830D79" w:rsidSect="005829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5068"/>
    <w:multiLevelType w:val="hybridMultilevel"/>
    <w:tmpl w:val="73CC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8D"/>
    <w:rsid w:val="00090349"/>
    <w:rsid w:val="000C1C5B"/>
    <w:rsid w:val="002C0C2D"/>
    <w:rsid w:val="00393358"/>
    <w:rsid w:val="005829A4"/>
    <w:rsid w:val="00830D79"/>
    <w:rsid w:val="009346CC"/>
    <w:rsid w:val="00983294"/>
    <w:rsid w:val="00994E77"/>
    <w:rsid w:val="00AD648D"/>
    <w:rsid w:val="00BB2740"/>
    <w:rsid w:val="00D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2F2D36E1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2021-03-11T14:51:00Z</dcterms:created>
  <dcterms:modified xsi:type="dcterms:W3CDTF">2021-03-11T14:56:00Z</dcterms:modified>
</cp:coreProperties>
</file>