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F3C6" w14:textId="77777777" w:rsidR="000B012D" w:rsidRDefault="00C07AB7">
      <w:pPr>
        <w:pStyle w:val="Standard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Village of Hay Lakes</w:t>
      </w:r>
    </w:p>
    <w:p w14:paraId="725DB46A" w14:textId="77777777" w:rsidR="000B012D" w:rsidRDefault="00C07AB7">
      <w:pPr>
        <w:pStyle w:val="Standard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Resident Complaint Form</w:t>
      </w:r>
    </w:p>
    <w:tbl>
      <w:tblPr>
        <w:tblW w:w="11831" w:type="dxa"/>
        <w:tblInd w:w="-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11036"/>
        <w:gridCol w:w="463"/>
      </w:tblGrid>
      <w:tr w:rsidR="000B012D" w14:paraId="3380BD80" w14:textId="77777777">
        <w:tblPrEx>
          <w:tblCellMar>
            <w:top w:w="0" w:type="dxa"/>
            <w:bottom w:w="0" w:type="dxa"/>
          </w:tblCellMar>
        </w:tblPrEx>
        <w:tc>
          <w:tcPr>
            <w:tcW w:w="3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F3D46" w14:textId="77777777" w:rsidR="000B012D" w:rsidRDefault="000B012D">
            <w:pPr>
              <w:pStyle w:val="Standard"/>
              <w:rPr>
                <w:b/>
                <w:bCs/>
                <w:color w:val="FFFFFF"/>
              </w:rPr>
            </w:pPr>
          </w:p>
        </w:tc>
        <w:tc>
          <w:tcPr>
            <w:tcW w:w="1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562A" w14:textId="77777777" w:rsidR="000B012D" w:rsidRDefault="00C07AB7">
            <w:pPr>
              <w:pStyle w:val="Standard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Issued To:  CHIEF ADMINISTRATIVE OFFICER – VILLAGE OF HAY LAKES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C316C" w14:textId="77777777" w:rsidR="000B012D" w:rsidRDefault="000B012D">
            <w:pPr>
              <w:pStyle w:val="Standard"/>
              <w:rPr>
                <w:b/>
                <w:bCs/>
                <w:color w:val="FFFFFF"/>
              </w:rPr>
            </w:pPr>
          </w:p>
        </w:tc>
      </w:tr>
      <w:tr w:rsidR="000B012D" w14:paraId="0CF4F66F" w14:textId="77777777">
        <w:tblPrEx>
          <w:tblCellMar>
            <w:top w:w="0" w:type="dxa"/>
            <w:bottom w:w="0" w:type="dxa"/>
          </w:tblCellMar>
        </w:tblPrEx>
        <w:tc>
          <w:tcPr>
            <w:tcW w:w="3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2A9FE" w14:textId="77777777" w:rsidR="000B012D" w:rsidRDefault="000B012D">
            <w:pPr>
              <w:pStyle w:val="Standard"/>
              <w:rPr>
                <w:b/>
                <w:bCs/>
              </w:rPr>
            </w:pPr>
          </w:p>
        </w:tc>
        <w:tc>
          <w:tcPr>
            <w:tcW w:w="1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74F4" w14:textId="77777777" w:rsidR="000B012D" w:rsidRDefault="00C07AB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Department:                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37BE5" w14:textId="77777777" w:rsidR="000B012D" w:rsidRDefault="000B012D">
            <w:pPr>
              <w:pStyle w:val="Standard"/>
              <w:rPr>
                <w:b/>
                <w:bCs/>
              </w:rPr>
            </w:pPr>
          </w:p>
        </w:tc>
      </w:tr>
      <w:tr w:rsidR="000B012D" w14:paraId="0D126015" w14:textId="77777777">
        <w:tblPrEx>
          <w:tblCellMar>
            <w:top w:w="0" w:type="dxa"/>
            <w:bottom w:w="0" w:type="dxa"/>
          </w:tblCellMar>
        </w:tblPrEx>
        <w:tc>
          <w:tcPr>
            <w:tcW w:w="3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EA591" w14:textId="77777777" w:rsidR="000B012D" w:rsidRDefault="000B012D">
            <w:pPr>
              <w:pStyle w:val="Standard"/>
              <w:rPr>
                <w:b/>
                <w:bCs/>
              </w:rPr>
            </w:pPr>
          </w:p>
        </w:tc>
        <w:tc>
          <w:tcPr>
            <w:tcW w:w="1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69B7" w14:textId="77777777" w:rsidR="000B012D" w:rsidRDefault="00C07AB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Location:                    </w:t>
            </w:r>
            <w:r>
              <w:rPr>
                <w:b/>
                <w:bCs/>
              </w:rPr>
              <w:t xml:space="preserve">                                                                                       Date:  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E7A9B" w14:textId="77777777" w:rsidR="000B012D" w:rsidRDefault="000B012D">
            <w:pPr>
              <w:pStyle w:val="Standard"/>
              <w:rPr>
                <w:b/>
                <w:bCs/>
              </w:rPr>
            </w:pPr>
          </w:p>
        </w:tc>
      </w:tr>
      <w:tr w:rsidR="000B012D" w14:paraId="024ED8D6" w14:textId="77777777">
        <w:tblPrEx>
          <w:tblCellMar>
            <w:top w:w="0" w:type="dxa"/>
            <w:bottom w:w="0" w:type="dxa"/>
          </w:tblCellMar>
        </w:tblPrEx>
        <w:tc>
          <w:tcPr>
            <w:tcW w:w="3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CBBF4" w14:textId="77777777" w:rsidR="000B012D" w:rsidRDefault="000B012D">
            <w:pPr>
              <w:pStyle w:val="Standard"/>
              <w:rPr>
                <w:b/>
                <w:bCs/>
              </w:rPr>
            </w:pPr>
          </w:p>
        </w:tc>
        <w:tc>
          <w:tcPr>
            <w:tcW w:w="1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4D91" w14:textId="77777777" w:rsidR="000B012D" w:rsidRDefault="00C07AB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Complaint made by:                                                                                      Address:   115 Main Street, Hay Lakes, AB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389EB" w14:textId="77777777" w:rsidR="000B012D" w:rsidRDefault="000B012D">
            <w:pPr>
              <w:pStyle w:val="Standard"/>
              <w:rPr>
                <w:b/>
                <w:bCs/>
              </w:rPr>
            </w:pPr>
          </w:p>
        </w:tc>
      </w:tr>
      <w:tr w:rsidR="000B012D" w14:paraId="18260CD5" w14:textId="77777777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11831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42C4" w14:textId="77777777" w:rsidR="000B012D" w:rsidRDefault="00C07AB7">
            <w:pPr>
              <w:pStyle w:val="Standard"/>
              <w:spacing w:after="0" w:line="240" w:lineRule="auto"/>
            </w:pPr>
            <w:r>
              <w:rPr>
                <w:b/>
                <w:bCs/>
                <w:color w:val="365F91"/>
                <w:sz w:val="28"/>
              </w:rPr>
              <w:t xml:space="preserve">Complaint </w:t>
            </w:r>
            <w:r>
              <w:rPr>
                <w:b/>
                <w:bCs/>
                <w:color w:val="365F91"/>
                <w:sz w:val="28"/>
              </w:rPr>
              <w:t>Details:</w:t>
            </w:r>
          </w:p>
          <w:p w14:paraId="4DCB1573" w14:textId="77777777" w:rsidR="000B012D" w:rsidRDefault="00C07AB7">
            <w:pPr>
              <w:pStyle w:val="Standard"/>
              <w:spacing w:after="0" w:line="360" w:lineRule="auto"/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0302A8C2" w14:textId="77777777" w:rsidR="000B012D" w:rsidRDefault="00C07AB7">
            <w:pPr>
              <w:pStyle w:val="Standard"/>
              <w:spacing w:after="0" w:line="360" w:lineRule="auto"/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1810D500" w14:textId="77777777" w:rsidR="000B012D" w:rsidRDefault="00C07AB7">
            <w:pPr>
              <w:pStyle w:val="Standard"/>
              <w:spacing w:after="0" w:line="360" w:lineRule="auto"/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58C80F28" w14:textId="77777777" w:rsidR="000B012D" w:rsidRDefault="00C07AB7">
            <w:pPr>
              <w:pStyle w:val="Standard"/>
              <w:spacing w:after="0" w:line="360" w:lineRule="auto"/>
            </w:pPr>
            <w:r>
              <w:rPr>
                <w:b/>
                <w:bCs/>
                <w:color w:val="365F91"/>
              </w:rPr>
              <w:t>__________________________________________</w:t>
            </w:r>
            <w:r>
              <w:rPr>
                <w:b/>
                <w:bCs/>
                <w:color w:val="365F91"/>
              </w:rPr>
              <w:t>________________________________________________________________</w:t>
            </w:r>
          </w:p>
          <w:p w14:paraId="0DFA5E2E" w14:textId="77777777" w:rsidR="000B012D" w:rsidRDefault="00C07AB7">
            <w:pPr>
              <w:pStyle w:val="Standard"/>
              <w:spacing w:after="0" w:line="360" w:lineRule="auto"/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58FBCCB9" w14:textId="77777777" w:rsidR="000B012D" w:rsidRDefault="00C07AB7">
            <w:pPr>
              <w:pStyle w:val="Standard"/>
              <w:spacing w:after="0" w:line="360" w:lineRule="auto"/>
            </w:pPr>
            <w:r>
              <w:rPr>
                <w:b/>
                <w:bCs/>
                <w:color w:val="365F91"/>
              </w:rPr>
              <w:t>____________________________________________________________________________________</w:t>
            </w:r>
            <w:r>
              <w:rPr>
                <w:b/>
                <w:bCs/>
                <w:color w:val="365F91"/>
              </w:rPr>
              <w:t>______________________</w:t>
            </w:r>
          </w:p>
          <w:p w14:paraId="4EE9B005" w14:textId="77777777" w:rsidR="000B012D" w:rsidRDefault="00C07AB7">
            <w:pPr>
              <w:pStyle w:val="Standard"/>
              <w:spacing w:after="0" w:line="360" w:lineRule="auto"/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76128F59" w14:textId="77777777" w:rsidR="000B012D" w:rsidRDefault="00C07AB7">
            <w:pPr>
              <w:pStyle w:val="Standard"/>
              <w:spacing w:after="0" w:line="360" w:lineRule="auto"/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411239E0" w14:textId="77777777" w:rsidR="000B012D" w:rsidRDefault="00C07AB7">
            <w:pPr>
              <w:pStyle w:val="Standard"/>
              <w:spacing w:after="0" w:line="360" w:lineRule="auto"/>
            </w:pPr>
            <w:r>
              <w:rPr>
                <w:b/>
                <w:bCs/>
                <w:color w:val="365F91"/>
              </w:rPr>
              <w:t>___________________</w:t>
            </w:r>
            <w:r>
              <w:rPr>
                <w:b/>
                <w:bCs/>
                <w:color w:val="365F91"/>
              </w:rPr>
              <w:t>_______________________________________________________________________________________</w:t>
            </w:r>
          </w:p>
          <w:p w14:paraId="7343199E" w14:textId="77777777" w:rsidR="000B012D" w:rsidRDefault="00C07AB7">
            <w:pPr>
              <w:pStyle w:val="Standard"/>
              <w:spacing w:after="0" w:line="360" w:lineRule="auto"/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703ABB08" w14:textId="77777777" w:rsidR="000B012D" w:rsidRDefault="00C07AB7">
            <w:pPr>
              <w:pStyle w:val="Standard"/>
              <w:spacing w:after="0" w:line="360" w:lineRule="auto"/>
              <w:rPr>
                <w:b/>
                <w:bCs/>
                <w:color w:val="365F91"/>
              </w:rPr>
            </w:pPr>
            <w:proofErr w:type="gramStart"/>
            <w:r>
              <w:rPr>
                <w:b/>
                <w:bCs/>
                <w:color w:val="365F91"/>
              </w:rPr>
              <w:t>Don’t</w:t>
            </w:r>
            <w:proofErr w:type="gramEnd"/>
            <w:r>
              <w:rPr>
                <w:b/>
                <w:bCs/>
                <w:color w:val="365F91"/>
              </w:rPr>
              <w:t xml:space="preserve"> forget to attach all necessary documentation</w:t>
            </w:r>
          </w:p>
        </w:tc>
      </w:tr>
      <w:tr w:rsidR="000B012D" w14:paraId="35B7AB21" w14:textId="77777777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11831" w:type="dxa"/>
            <w:gridSpan w:val="3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02A7" w14:textId="77777777" w:rsidR="000B012D" w:rsidRDefault="00C07AB7">
            <w:pPr>
              <w:pStyle w:val="Standard"/>
              <w:spacing w:after="0" w:line="240" w:lineRule="auto"/>
              <w:rPr>
                <w:b/>
                <w:bCs/>
                <w:color w:val="365F91"/>
                <w:sz w:val="28"/>
              </w:rPr>
            </w:pPr>
            <w:r>
              <w:rPr>
                <w:b/>
                <w:bCs/>
                <w:color w:val="365F91"/>
                <w:sz w:val="28"/>
              </w:rPr>
              <w:t xml:space="preserve">Proposed </w:t>
            </w:r>
            <w:r>
              <w:rPr>
                <w:b/>
                <w:bCs/>
                <w:color w:val="365F91"/>
                <w:sz w:val="28"/>
              </w:rPr>
              <w:t>Action Purposes</w:t>
            </w:r>
          </w:p>
          <w:p w14:paraId="1BBD67C8" w14:textId="77777777" w:rsidR="000B012D" w:rsidRDefault="00C07AB7">
            <w:pPr>
              <w:pStyle w:val="Standard"/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4C433674" w14:textId="77777777" w:rsidR="000B012D" w:rsidRDefault="00C07AB7">
            <w:pPr>
              <w:pStyle w:val="Standard"/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498CCEF7" w14:textId="77777777" w:rsidR="000B012D" w:rsidRDefault="00C07AB7">
            <w:pPr>
              <w:pStyle w:val="Standard"/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39ECB6DE" w14:textId="77777777" w:rsidR="000B012D" w:rsidRDefault="00C07AB7">
            <w:pPr>
              <w:pStyle w:val="Standard"/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__________________________________________</w:t>
            </w:r>
            <w:r>
              <w:rPr>
                <w:b/>
                <w:bCs/>
                <w:color w:val="365F91"/>
              </w:rPr>
              <w:t>________________________________________________________________</w:t>
            </w:r>
          </w:p>
          <w:p w14:paraId="49303405" w14:textId="77777777" w:rsidR="000B012D" w:rsidRDefault="00C07AB7">
            <w:pPr>
              <w:pStyle w:val="Standard"/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594887B2" w14:textId="77777777" w:rsidR="000B012D" w:rsidRDefault="00C07AB7">
            <w:pPr>
              <w:pStyle w:val="Standard"/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__________________________________________________________________________________________________________</w:t>
            </w:r>
          </w:p>
          <w:p w14:paraId="4E8A965F" w14:textId="77777777" w:rsidR="000B012D" w:rsidRDefault="00C07AB7">
            <w:pPr>
              <w:pStyle w:val="Standard"/>
              <w:spacing w:after="0" w:line="240" w:lineRule="auto"/>
            </w:pPr>
            <w:r>
              <w:rPr>
                <w:b/>
                <w:bCs/>
                <w:color w:val="365F91"/>
              </w:rPr>
              <w:t xml:space="preserve">Don’t forget to attach all necessary documentation                                    Name &amp; </w:t>
            </w:r>
            <w:proofErr w:type="gramStart"/>
            <w:r>
              <w:rPr>
                <w:b/>
                <w:bCs/>
                <w:color w:val="365F91"/>
              </w:rPr>
              <w:t>Signature:_</w:t>
            </w:r>
            <w:proofErr w:type="gramEnd"/>
            <w:r>
              <w:rPr>
                <w:b/>
                <w:bCs/>
                <w:color w:val="365F91"/>
              </w:rPr>
              <w:t>_________________________</w:t>
            </w:r>
          </w:p>
        </w:tc>
      </w:tr>
      <w:tr w:rsidR="000B012D" w14:paraId="2264776A" w14:textId="77777777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118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EB0D" w14:textId="77777777" w:rsidR="000B012D" w:rsidRDefault="000B012D">
            <w:pPr>
              <w:pStyle w:val="Standard"/>
              <w:snapToGrid w:val="0"/>
              <w:spacing w:after="0" w:line="240" w:lineRule="auto"/>
              <w:rPr>
                <w:b/>
                <w:bCs/>
                <w:color w:val="365F91"/>
              </w:rPr>
            </w:pPr>
          </w:p>
          <w:p w14:paraId="7042384C" w14:textId="77777777" w:rsidR="000B012D" w:rsidRDefault="000B012D">
            <w:pPr>
              <w:pStyle w:val="Standard"/>
              <w:spacing w:after="0" w:line="240" w:lineRule="auto"/>
              <w:rPr>
                <w:b/>
                <w:bCs/>
                <w:color w:val="365F91"/>
              </w:rPr>
            </w:pPr>
          </w:p>
          <w:p w14:paraId="3776AF00" w14:textId="77777777" w:rsidR="000B012D" w:rsidRDefault="00C07AB7">
            <w:pPr>
              <w:pStyle w:val="Standard"/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Form Accepted by</w:t>
            </w:r>
            <w:r>
              <w:rPr>
                <w:b/>
                <w:bCs/>
                <w:color w:val="365F91"/>
              </w:rPr>
              <w:t>:   K. Shannon Yearwood or Sherry Krozser</w:t>
            </w:r>
          </w:p>
          <w:p w14:paraId="5F246259" w14:textId="77777777" w:rsidR="000B012D" w:rsidRDefault="00C07AB7">
            <w:pPr>
              <w:pStyle w:val="Standard"/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Designation:   Administration</w:t>
            </w:r>
          </w:p>
          <w:p w14:paraId="11DDD7E3" w14:textId="77777777" w:rsidR="000B012D" w:rsidRDefault="000B012D">
            <w:pPr>
              <w:pStyle w:val="Standard"/>
              <w:spacing w:after="0" w:line="240" w:lineRule="auto"/>
              <w:rPr>
                <w:b/>
                <w:bCs/>
                <w:color w:val="365F91"/>
              </w:rPr>
            </w:pPr>
          </w:p>
          <w:p w14:paraId="06AFD3FE" w14:textId="77777777" w:rsidR="000B012D" w:rsidRDefault="00C07AB7">
            <w:pPr>
              <w:pStyle w:val="Standard"/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Signature &amp; Date: ____________________________________</w:t>
            </w:r>
          </w:p>
        </w:tc>
      </w:tr>
      <w:tr w:rsidR="000B012D" w14:paraId="3370F9D0" w14:textId="77777777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11831" w:type="dxa"/>
            <w:gridSpan w:val="3"/>
            <w:tcBorders>
              <w:bottom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E392" w14:textId="77777777" w:rsidR="000B012D" w:rsidRDefault="000B012D">
            <w:pPr>
              <w:pStyle w:val="Standard"/>
              <w:snapToGrid w:val="0"/>
              <w:spacing w:after="0" w:line="240" w:lineRule="auto"/>
              <w:rPr>
                <w:b/>
                <w:bCs/>
                <w:color w:val="365F91"/>
              </w:rPr>
            </w:pPr>
          </w:p>
          <w:p w14:paraId="2B380526" w14:textId="77777777" w:rsidR="000B012D" w:rsidRDefault="00C07AB7">
            <w:pPr>
              <w:pStyle w:val="Standard"/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Details of any evidences:</w:t>
            </w:r>
          </w:p>
          <w:p w14:paraId="1F2A439F" w14:textId="77777777" w:rsidR="000B012D" w:rsidRDefault="00C07AB7">
            <w:pPr>
              <w:pStyle w:val="Standard"/>
              <w:spacing w:after="0" w:line="240" w:lineRule="auto"/>
              <w:rPr>
                <w:b/>
                <w:bCs/>
                <w:color w:val="365F91"/>
              </w:rPr>
            </w:pPr>
            <w:proofErr w:type="gramStart"/>
            <w:r>
              <w:rPr>
                <w:b/>
                <w:bCs/>
                <w:color w:val="365F91"/>
              </w:rPr>
              <w:t>Don’t</w:t>
            </w:r>
            <w:proofErr w:type="gramEnd"/>
            <w:r>
              <w:rPr>
                <w:b/>
                <w:bCs/>
                <w:color w:val="365F91"/>
              </w:rPr>
              <w:t xml:space="preserve"> forget to include all documentation to validate your complaint.</w:t>
            </w:r>
          </w:p>
        </w:tc>
      </w:tr>
    </w:tbl>
    <w:p w14:paraId="102C6C3E" w14:textId="77777777" w:rsidR="000B012D" w:rsidRDefault="000B012D">
      <w:pPr>
        <w:pStyle w:val="Standard"/>
      </w:pPr>
    </w:p>
    <w:sectPr w:rsidR="000B012D">
      <w:pgSz w:w="12240" w:h="15840"/>
      <w:pgMar w:top="72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1665" w14:textId="77777777" w:rsidR="00C07AB7" w:rsidRDefault="00C07AB7">
      <w:r>
        <w:separator/>
      </w:r>
    </w:p>
  </w:endnote>
  <w:endnote w:type="continuationSeparator" w:id="0">
    <w:p w14:paraId="6295467C" w14:textId="77777777" w:rsidR="00C07AB7" w:rsidRDefault="00C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CEBAB" w14:textId="77777777" w:rsidR="00C07AB7" w:rsidRDefault="00C07AB7">
      <w:r>
        <w:rPr>
          <w:color w:val="000000"/>
        </w:rPr>
        <w:separator/>
      </w:r>
    </w:p>
  </w:footnote>
  <w:footnote w:type="continuationSeparator" w:id="0">
    <w:p w14:paraId="7E611EA6" w14:textId="77777777" w:rsidR="00C07AB7" w:rsidRDefault="00C0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012D"/>
    <w:rsid w:val="000B012D"/>
    <w:rsid w:val="003D61B3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B32E"/>
  <w15:docId w15:val="{FF286A1D-F9B0-43C9-A202-76B0B845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License</cp:lastModifiedBy>
  <cp:revision>2</cp:revision>
  <cp:lastPrinted>2019-07-23T19:26:00Z</cp:lastPrinted>
  <dcterms:created xsi:type="dcterms:W3CDTF">2020-06-03T20:34:00Z</dcterms:created>
  <dcterms:modified xsi:type="dcterms:W3CDTF">2020-06-03T20:34:00Z</dcterms:modified>
</cp:coreProperties>
</file>