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tyle1"/>
        <w:tblW w:w="10980" w:type="dxa"/>
        <w:tblLayout w:type="fixed"/>
        <w:tblLook w:val="04A0" w:firstRow="1" w:lastRow="0" w:firstColumn="1" w:lastColumn="0" w:noHBand="0" w:noVBand="1"/>
      </w:tblPr>
      <w:tblGrid>
        <w:gridCol w:w="270"/>
        <w:gridCol w:w="10710"/>
      </w:tblGrid>
      <w:tr w:rsidR="00101C19" w14:paraId="18050821" w14:textId="77777777" w:rsidTr="00644DF0">
        <w:trPr>
          <w:trHeight w:val="80"/>
        </w:trPr>
        <w:tc>
          <w:tcPr>
            <w:tcW w:w="270" w:type="dxa"/>
            <w:tcBorders>
              <w:right w:val="single" w:sz="18" w:space="0" w:color="FFFFFF" w:themeColor="background1"/>
            </w:tcBorders>
            <w:vAlign w:val="center"/>
          </w:tcPr>
          <w:p w14:paraId="5A6BAF4B" w14:textId="77777777" w:rsidR="007A0EA7" w:rsidRDefault="007A0EA7" w:rsidP="007A0EA7">
            <w:pPr>
              <w:rPr>
                <w:noProof/>
              </w:rPr>
            </w:pPr>
          </w:p>
        </w:tc>
        <w:tc>
          <w:tcPr>
            <w:tcW w:w="10710" w:type="dxa"/>
            <w:tcBorders>
              <w:left w:val="single" w:sz="18" w:space="0" w:color="FFFFFF" w:themeColor="background1"/>
            </w:tcBorders>
            <w:vAlign w:val="center"/>
          </w:tcPr>
          <w:p w14:paraId="7030B7B8" w14:textId="30D1D596" w:rsidR="007A0EA7" w:rsidRDefault="0068362C" w:rsidP="007A0EA7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C264147" wp14:editId="5C2C74CC">
                      <wp:simplePos x="0" y="0"/>
                      <wp:positionH relativeFrom="column">
                        <wp:posOffset>6262493</wp:posOffset>
                      </wp:positionH>
                      <wp:positionV relativeFrom="page">
                        <wp:posOffset>-197893</wp:posOffset>
                      </wp:positionV>
                      <wp:extent cx="681990" cy="681990"/>
                      <wp:effectExtent l="0" t="0" r="3810" b="3810"/>
                      <wp:wrapNone/>
                      <wp:docPr id="7" name="Rectangle: Single Corner Snipped 7" title="Rectangle shap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1990" cy="681990"/>
                              </a:xfrm>
                              <a:prstGeom prst="snip1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5136F3" id="Rectangle: Single Corner Snipped 7" o:spid="_x0000_s1026" alt="Title: Rectangle shape" style="position:absolute;margin-left:493.1pt;margin-top:-15.6pt;width:53.7pt;height:53.7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681990,681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" path="m,l340995,,681990,340995r,340995l,681990,,xe" fillcolor="#dbdbdb [1303]" stroked="f" strokeweight="1pt">
                      <v:stroke joinstyle="miter"/>
                      <v:path arrowok="t" o:connecttype="custom" o:connectlocs="0,0;340995,0;681990,340995;681990,681990;0,681990;0,0" o:connectangles="0,0,0,0,0,0"/>
                      <w10:wrap anchory="page"/>
                    </v:shape>
                  </w:pict>
                </mc:Fallback>
              </mc:AlternateContent>
            </w:r>
          </w:p>
        </w:tc>
      </w:tr>
      <w:tr w:rsidR="00F17640" w14:paraId="1C64C2F0" w14:textId="77777777" w:rsidTr="00644DF0">
        <w:trPr>
          <w:trHeight w:val="1170"/>
        </w:trPr>
        <w:tc>
          <w:tcPr>
            <w:tcW w:w="10980" w:type="dxa"/>
            <w:gridSpan w:val="2"/>
          </w:tcPr>
          <w:p w14:paraId="14159E40" w14:textId="68257B9B" w:rsidR="00F17640" w:rsidRDefault="001433A7" w:rsidP="007A0EA7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406A14B7" wp14:editId="07B5B214">
                  <wp:simplePos x="0" y="0"/>
                  <wp:positionH relativeFrom="column">
                    <wp:posOffset>205381</wp:posOffset>
                  </wp:positionH>
                  <wp:positionV relativeFrom="paragraph">
                    <wp:posOffset>151130</wp:posOffset>
                  </wp:positionV>
                  <wp:extent cx="1637665" cy="408940"/>
                  <wp:effectExtent l="0" t="0" r="63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6c0b9780bf1c4a94c32ee514486bfc3 (1)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7665" cy="408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0EA7">
              <w:rPr>
                <w:noProof/>
              </w:rPr>
              <mc:AlternateContent>
                <mc:Choice Requires="wpg">
                  <w:drawing>
                    <wp:inline distT="0" distB="0" distL="0" distR="0" wp14:anchorId="0A635AEF" wp14:editId="44F9C64A">
                      <wp:extent cx="6696222" cy="689317"/>
                      <wp:effectExtent l="0" t="0" r="9525" b="0"/>
                      <wp:docPr id="5" name="Group 5" title="Head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1">
                                <a:off x="0" y="0"/>
                                <a:ext cx="6696222" cy="689317"/>
                                <a:chOff x="-2" y="1"/>
                                <a:chExt cx="6757035" cy="702860"/>
                              </a:xfrm>
                            </wpg:grpSpPr>
                            <wps:wsp>
                              <wps:cNvPr id="3" name="Rectangle: Top Corners Snipped 3"/>
                              <wps:cNvSpPr/>
                              <wps:spPr>
                                <a:xfrm flipH="1">
                                  <a:off x="-2" y="1"/>
                                  <a:ext cx="6757035" cy="702860"/>
                                </a:xfrm>
                                <a:prstGeom prst="snip1Rect">
                                  <a:avLst>
                                    <a:gd name="adj" fmla="val 49670"/>
                                  </a:avLst>
                                </a:prstGeom>
                                <a:solidFill>
                                  <a:schemeClr val="accent4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Text Box 1"/>
                              <wps:cNvSpPr txBox="1"/>
                              <wps:spPr>
                                <a:xfrm>
                                  <a:off x="1841253" y="77387"/>
                                  <a:ext cx="2900025" cy="598436"/>
                                </a:xfrm>
                                <a:prstGeom prst="snip1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D3002DB" w14:textId="27E3A8FE" w:rsidR="00BD3A7F" w:rsidRPr="001433A7" w:rsidRDefault="00BD3A7F" w:rsidP="007A0EA7">
                                    <w:pPr>
                                      <w:pStyle w:val="Title"/>
                                      <w:rPr>
                                        <w:rFonts w:ascii="Century Gothic" w:hAnsi="Century Gothic"/>
                                        <w:color w:val="FFFFFF" w:themeColor="background1"/>
                                        <w:sz w:val="48"/>
                                        <w:szCs w:val="48"/>
                                        <w:lang w:val="en-CA"/>
                                      </w:rPr>
                                    </w:pPr>
                                    <w:r w:rsidRPr="001433A7">
                                      <w:rPr>
                                        <w:rFonts w:ascii="Century Gothic" w:hAnsi="Century Gothic"/>
                                        <w:color w:val="FFFFFF" w:themeColor="background1"/>
                                        <w:sz w:val="48"/>
                                        <w:szCs w:val="48"/>
                                        <w:lang w:val="en-CA"/>
                                      </w:rPr>
                                      <w:t>Service</w:t>
                                    </w:r>
                                    <w:r w:rsidR="009619A9">
                                      <w:rPr>
                                        <w:rFonts w:ascii="Century Gothic" w:hAnsi="Century Gothic"/>
                                        <w:color w:val="FFFFFF" w:themeColor="background1"/>
                                        <w:sz w:val="48"/>
                                        <w:szCs w:val="48"/>
                                        <w:lang w:val="en-CA"/>
                                      </w:rPr>
                                      <w:t xml:space="preserve"> </w:t>
                                    </w:r>
                                    <w:r w:rsidRPr="001433A7">
                                      <w:rPr>
                                        <w:rFonts w:ascii="Century Gothic" w:hAnsi="Century Gothic"/>
                                        <w:color w:val="FFFFFF" w:themeColor="background1"/>
                                        <w:sz w:val="48"/>
                                        <w:szCs w:val="48"/>
                                        <w:lang w:val="en-CA"/>
                                      </w:rPr>
                                      <w:t>Providers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635AEF" id="Group 5" o:spid="_x0000_s1026" alt="Title: Header" style="width:527.25pt;height:54.3pt;flip:x;mso-position-horizontal-relative:char;mso-position-vertical-relative:line" coordorigin="" coordsize="67570,7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">
                      <v:shape id="Rectangle: Top Corners Snipped 3" o:spid="_x0000_s1027" style="position:absolute;width:67570;height:7028;flip:x;visibility:visible;mso-wrap-style:square;v-text-anchor:middle" coordsize="6757035,70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" path="m,l6407924,r349111,349111l6757035,702860,,702860,,xe" fillcolor="#a5a5a5 [3207]" stroked="f" strokeweight="1pt">
                        <v:stroke joinstyle="miter"/>
                        <v:path arrowok="t" o:connecttype="custom" o:connectlocs="0,0;6407924,0;6757035,349111;6757035,702860;0,702860;0,0" o:connectangles="0,0,0,0,0,0"/>
                      </v:shape>
                      <v:shape id="Text Box 1" o:spid="_x0000_s1028" style="position:absolute;left:18412;top:773;width:29000;height:5985;visibility:visible;mso-wrap-style:square;v-text-anchor:top" coordsize="2900025,5984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" adj="-11796480,,5400" path="m,l2800284,r99741,99741l2900025,598436,,598436,,xe" filled="f" stroked="f">
                        <v:stroke joinstyle="miter"/>
                        <v:formulas/>
                        <v:path arrowok="t" o:connecttype="custom" o:connectlocs="0,0;2800284,0;2900025,99741;2900025,598436;0,598436;0,0" o:connectangles="0,0,0,0,0,0" textboxrect="0,0,2900025,598436"/>
                        <v:textbox>
                          <w:txbxContent>
                            <w:p w14:paraId="3D3002DB" w14:textId="27E3A8FE" w:rsidR="00BD3A7F" w:rsidRPr="001433A7" w:rsidRDefault="00BD3A7F" w:rsidP="007A0EA7">
                              <w:pPr>
                                <w:pStyle w:val="Title"/>
                                <w:rPr>
                                  <w:rFonts w:ascii="Century Gothic" w:hAnsi="Century Gothic"/>
                                  <w:color w:val="FFFFFF" w:themeColor="background1"/>
                                  <w:sz w:val="48"/>
                                  <w:szCs w:val="48"/>
                                  <w:lang w:val="en-CA"/>
                                </w:rPr>
                              </w:pPr>
                              <w:r w:rsidRPr="001433A7">
                                <w:rPr>
                                  <w:rFonts w:ascii="Century Gothic" w:hAnsi="Century Gothic"/>
                                  <w:color w:val="FFFFFF" w:themeColor="background1"/>
                                  <w:sz w:val="48"/>
                                  <w:szCs w:val="48"/>
                                  <w:lang w:val="en-CA"/>
                                </w:rPr>
                                <w:t>Service</w:t>
                              </w:r>
                              <w:r w:rsidR="009619A9">
                                <w:rPr>
                                  <w:rFonts w:ascii="Century Gothic" w:hAnsi="Century Gothic"/>
                                  <w:color w:val="FFFFFF" w:themeColor="background1"/>
                                  <w:sz w:val="48"/>
                                  <w:szCs w:val="48"/>
                                  <w:lang w:val="en-CA"/>
                                </w:rPr>
                                <w:t xml:space="preserve"> </w:t>
                              </w:r>
                              <w:r w:rsidRPr="001433A7">
                                <w:rPr>
                                  <w:rFonts w:ascii="Century Gothic" w:hAnsi="Century Gothic"/>
                                  <w:color w:val="FFFFFF" w:themeColor="background1"/>
                                  <w:sz w:val="48"/>
                                  <w:szCs w:val="48"/>
                                  <w:lang w:val="en-CA"/>
                                </w:rPr>
                                <w:t>Providers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17640" w:rsidRPr="00BD3A7F" w14:paraId="39468829" w14:textId="77777777" w:rsidTr="00644DF0">
        <w:trPr>
          <w:trHeight w:val="8910"/>
        </w:trPr>
        <w:tc>
          <w:tcPr>
            <w:tcW w:w="10980" w:type="dxa"/>
            <w:gridSpan w:val="2"/>
          </w:tcPr>
          <w:tbl>
            <w:tblPr>
              <w:tblStyle w:val="PlainTable4"/>
              <w:tblpPr w:leftFromText="180" w:rightFromText="180" w:vertAnchor="page" w:horzAnchor="margin" w:tblpY="173"/>
              <w:tblOverlap w:val="never"/>
              <w:tblW w:w="10609" w:type="dxa"/>
              <w:tblLayout w:type="fixed"/>
              <w:tblLook w:val="04A0" w:firstRow="1" w:lastRow="0" w:firstColumn="1" w:lastColumn="0" w:noHBand="0" w:noVBand="1"/>
            </w:tblPr>
            <w:tblGrid>
              <w:gridCol w:w="7207"/>
              <w:gridCol w:w="3402"/>
            </w:tblGrid>
            <w:tr w:rsidR="001433A7" w:rsidRPr="00BD3A7F" w14:paraId="279D427B" w14:textId="77777777" w:rsidTr="001433A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07" w:type="dxa"/>
                  <w:tcBorders>
                    <w:bottom w:val="single" w:sz="24" w:space="0" w:color="auto"/>
                  </w:tcBorders>
                </w:tcPr>
                <w:p w14:paraId="609721D0" w14:textId="7474E3D9" w:rsidR="001433A7" w:rsidRPr="00BD3A7F" w:rsidRDefault="00626650" w:rsidP="0064130E">
                  <w:pPr>
                    <w:pStyle w:val="Heading1"/>
                    <w:outlineLvl w:val="0"/>
                    <w:rPr>
                      <w:rFonts w:cstheme="minorHAnsi"/>
                      <w:b/>
                      <w:color w:val="D0CECE" w:themeColor="background2" w:themeShade="E6"/>
                      <w:sz w:val="24"/>
                      <w:szCs w:val="24"/>
                    </w:rPr>
                  </w:pPr>
                  <w:r w:rsidRPr="00BD3A7F">
                    <w:rPr>
                      <w:rFonts w:cstheme="minorHAnsi"/>
                      <w:b/>
                      <w:color w:val="FFFFFF" w:themeColor="background1"/>
                      <w:sz w:val="24"/>
                      <w:szCs w:val="24"/>
                    </w:rPr>
                    <w:t>Service</w:t>
                  </w:r>
                  <w:r w:rsidR="001433A7" w:rsidRPr="00BD3A7F">
                    <w:rPr>
                      <w:rFonts w:cstheme="minorHAnsi"/>
                      <w:b/>
                      <w:color w:val="FFFFFF" w:themeColor="background1"/>
                      <w:sz w:val="24"/>
                      <w:szCs w:val="24"/>
                    </w:rPr>
                    <w:t xml:space="preserve"> Name</w:t>
                  </w:r>
                </w:p>
              </w:tc>
              <w:tc>
                <w:tcPr>
                  <w:tcW w:w="3402" w:type="dxa"/>
                  <w:tcBorders>
                    <w:left w:val="single" w:sz="18" w:space="0" w:color="FFFFFF" w:themeColor="background1"/>
                    <w:bottom w:val="single" w:sz="24" w:space="0" w:color="7B7B7B" w:themeColor="accent4" w:themeShade="BF"/>
                  </w:tcBorders>
                </w:tcPr>
                <w:p w14:paraId="1E93CFF2" w14:textId="31079B00" w:rsidR="001433A7" w:rsidRPr="00BD3A7F" w:rsidRDefault="001433A7" w:rsidP="0064130E">
                  <w:pPr>
                    <w:pStyle w:val="Heading2"/>
                    <w:outlineLvl w:val="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/>
                      <w:color w:val="D0CECE" w:themeColor="background2" w:themeShade="E6"/>
                      <w:sz w:val="24"/>
                      <w:szCs w:val="24"/>
                    </w:rPr>
                  </w:pPr>
                  <w:r w:rsidRPr="00BD3A7F">
                    <w:rPr>
                      <w:rFonts w:cstheme="minorHAnsi"/>
                      <w:b/>
                      <w:color w:val="FFFFFF" w:themeColor="background1"/>
                      <w:sz w:val="24"/>
                      <w:szCs w:val="24"/>
                    </w:rPr>
                    <w:t>Contact Number</w:t>
                  </w:r>
                </w:p>
              </w:tc>
            </w:tr>
            <w:tr w:rsidR="003820DC" w:rsidRPr="00BD3A7F" w14:paraId="5418CF4F" w14:textId="77777777" w:rsidTr="001433A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07" w:type="dxa"/>
                </w:tcPr>
                <w:p w14:paraId="3A1B8C03" w14:textId="0AA14235" w:rsidR="003820DC" w:rsidRPr="00BD3A7F" w:rsidRDefault="003820DC" w:rsidP="00210370">
                  <w:pPr>
                    <w:rPr>
                      <w:rFonts w:cstheme="minorHAnsi"/>
                      <w:b w:val="0"/>
                      <w:color w:val="000000"/>
                      <w:sz w:val="24"/>
                      <w:szCs w:val="24"/>
                    </w:rPr>
                  </w:pPr>
                  <w:r w:rsidRPr="00BD3A7F">
                    <w:rPr>
                      <w:rFonts w:cstheme="minorHAnsi"/>
                      <w:b w:val="0"/>
                      <w:color w:val="000000"/>
                      <w:sz w:val="24"/>
                      <w:szCs w:val="24"/>
                    </w:rPr>
                    <w:t>Al-Anon</w:t>
                  </w:r>
                </w:p>
              </w:tc>
              <w:tc>
                <w:tcPr>
                  <w:tcW w:w="3402" w:type="dxa"/>
                  <w:shd w:val="clear" w:color="auto" w:fill="DBDBDB" w:themeFill="accent4" w:themeFillTint="66"/>
                </w:tcPr>
                <w:p w14:paraId="4DD734FE" w14:textId="43FE4834" w:rsidR="003820DC" w:rsidRPr="00BD3A7F" w:rsidRDefault="003820DC" w:rsidP="00210370">
                  <w:pPr>
                    <w:pStyle w:val="NormalWeb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highlight w:val="lightGray"/>
                    </w:rPr>
                  </w:pPr>
                  <w:r w:rsidRPr="00BD3A7F">
                    <w:rPr>
                      <w:rFonts w:asciiTheme="minorHAnsi" w:hAnsiTheme="minorHAnsi" w:cstheme="minorHAnsi"/>
                      <w:highlight w:val="lightGray"/>
                    </w:rPr>
                    <w:t>(705) 730-3307</w:t>
                  </w:r>
                </w:p>
              </w:tc>
            </w:tr>
            <w:tr w:rsidR="003820DC" w:rsidRPr="00BD3A7F" w14:paraId="0299F512" w14:textId="77777777" w:rsidTr="001433A7">
              <w:trPr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07" w:type="dxa"/>
                </w:tcPr>
                <w:p w14:paraId="4B1C93C5" w14:textId="5BE7254C" w:rsidR="003820DC" w:rsidRPr="00BD3A7F" w:rsidRDefault="003820DC" w:rsidP="003820DC">
                  <w:pPr>
                    <w:rPr>
                      <w:rFonts w:cstheme="minorHAnsi"/>
                      <w:b w:val="0"/>
                      <w:color w:val="000000"/>
                      <w:sz w:val="24"/>
                      <w:szCs w:val="24"/>
                    </w:rPr>
                  </w:pPr>
                  <w:r w:rsidRPr="00BD3A7F">
                    <w:rPr>
                      <w:rFonts w:cstheme="minorHAnsi"/>
                      <w:b w:val="0"/>
                      <w:color w:val="000000"/>
                      <w:sz w:val="24"/>
                      <w:szCs w:val="24"/>
                    </w:rPr>
                    <w:t>Athena’s Sexual Assault Crisis Line</w:t>
                  </w:r>
                </w:p>
              </w:tc>
              <w:tc>
                <w:tcPr>
                  <w:tcW w:w="3402" w:type="dxa"/>
                  <w:shd w:val="clear" w:color="auto" w:fill="DBDBDB" w:themeFill="accent4" w:themeFillTint="66"/>
                </w:tcPr>
                <w:p w14:paraId="225DC6A2" w14:textId="4D8EC0F5" w:rsidR="003820DC" w:rsidRPr="00BD3A7F" w:rsidRDefault="003820DC" w:rsidP="003820DC">
                  <w:pPr>
                    <w:pStyle w:val="NormalWeb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highlight w:val="lightGray"/>
                    </w:rPr>
                  </w:pPr>
                  <w:hyperlink r:id="rId7" w:tooltip="Call via Hangouts" w:history="1">
                    <w:r w:rsidRPr="00BD3A7F">
                      <w:rPr>
                        <w:rStyle w:val="Hyperlink"/>
                        <w:rFonts w:asciiTheme="minorHAnsi" w:hAnsiTheme="minorHAnsi" w:cstheme="minorHAnsi"/>
                        <w:color w:val="auto"/>
                        <w:highlight w:val="lightGray"/>
                        <w:u w:val="none"/>
                        <w:shd w:val="clear" w:color="auto" w:fill="FFFFFF"/>
                      </w:rPr>
                      <w:t>(705) 737-</w:t>
                    </w:r>
                  </w:hyperlink>
                  <w:r w:rsidRPr="00BD3A7F">
                    <w:rPr>
                      <w:rFonts w:asciiTheme="minorHAnsi" w:hAnsiTheme="minorHAnsi" w:cstheme="minorHAnsi"/>
                      <w:highlight w:val="lightGray"/>
                    </w:rPr>
                    <w:t xml:space="preserve">2008 </w:t>
                  </w:r>
                </w:p>
              </w:tc>
            </w:tr>
            <w:tr w:rsidR="003820DC" w:rsidRPr="00BD3A7F" w14:paraId="4DA11441" w14:textId="77777777" w:rsidTr="001433A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07" w:type="dxa"/>
                </w:tcPr>
                <w:p w14:paraId="4F19D1D8" w14:textId="2D95D806" w:rsidR="003820DC" w:rsidRPr="00BD3A7F" w:rsidRDefault="003820DC" w:rsidP="003820DC">
                  <w:pPr>
                    <w:rPr>
                      <w:rFonts w:cstheme="minorHAnsi"/>
                      <w:b w:val="0"/>
                      <w:color w:val="000000"/>
                      <w:sz w:val="24"/>
                      <w:szCs w:val="24"/>
                    </w:rPr>
                  </w:pPr>
                  <w:r w:rsidRPr="00BD3A7F">
                    <w:rPr>
                      <w:rFonts w:cstheme="minorHAnsi"/>
                      <w:b w:val="0"/>
                      <w:color w:val="000000"/>
                      <w:sz w:val="24"/>
                      <w:szCs w:val="24"/>
                    </w:rPr>
                    <w:t>Barrie Addiction Treatment Centre</w:t>
                  </w:r>
                </w:p>
              </w:tc>
              <w:tc>
                <w:tcPr>
                  <w:tcW w:w="3402" w:type="dxa"/>
                  <w:shd w:val="clear" w:color="auto" w:fill="DBDBDB" w:themeFill="accent4" w:themeFillTint="66"/>
                </w:tcPr>
                <w:p w14:paraId="2C943AD0" w14:textId="7629BEFF" w:rsidR="003820DC" w:rsidRPr="00BD3A7F" w:rsidRDefault="003820DC" w:rsidP="003820DC">
                  <w:pPr>
                    <w:pStyle w:val="NormalWeb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highlight w:val="lightGray"/>
                    </w:rPr>
                  </w:pPr>
                  <w:r w:rsidRPr="00BD3A7F">
                    <w:rPr>
                      <w:rFonts w:asciiTheme="minorHAnsi" w:hAnsiTheme="minorHAnsi" w:cstheme="minorHAnsi"/>
                      <w:highlight w:val="lightGray"/>
                    </w:rPr>
                    <w:t>(705) 730-0286</w:t>
                  </w:r>
                </w:p>
              </w:tc>
            </w:tr>
            <w:tr w:rsidR="003820DC" w:rsidRPr="00BD3A7F" w14:paraId="6ABDD173" w14:textId="77777777" w:rsidTr="001433A7">
              <w:trPr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07" w:type="dxa"/>
                </w:tcPr>
                <w:p w14:paraId="120C320C" w14:textId="66D29AE0" w:rsidR="003820DC" w:rsidRPr="00BD3A7F" w:rsidRDefault="003820DC" w:rsidP="003820DC">
                  <w:pPr>
                    <w:rPr>
                      <w:rFonts w:cstheme="minorHAnsi"/>
                      <w:b w:val="0"/>
                      <w:sz w:val="24"/>
                      <w:szCs w:val="24"/>
                    </w:rPr>
                  </w:pPr>
                  <w:r w:rsidRPr="00BD3A7F">
                    <w:rPr>
                      <w:rFonts w:cstheme="minorHAnsi"/>
                      <w:b w:val="0"/>
                      <w:color w:val="000000"/>
                      <w:sz w:val="24"/>
                      <w:szCs w:val="24"/>
                    </w:rPr>
                    <w:t>Boys and Girls Club of North Simcoe</w:t>
                  </w:r>
                </w:p>
              </w:tc>
              <w:tc>
                <w:tcPr>
                  <w:tcW w:w="3402" w:type="dxa"/>
                  <w:shd w:val="clear" w:color="auto" w:fill="DBDBDB" w:themeFill="accent4" w:themeFillTint="66"/>
                </w:tcPr>
                <w:p w14:paraId="3842838F" w14:textId="443EE772" w:rsidR="003820DC" w:rsidRPr="00BD3A7F" w:rsidRDefault="003820DC" w:rsidP="003820D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4"/>
                      <w:szCs w:val="24"/>
                    </w:rPr>
                  </w:pPr>
                  <w:r w:rsidRPr="00BD3A7F">
                    <w:rPr>
                      <w:rFonts w:cstheme="minorHAnsi"/>
                      <w:color w:val="000000"/>
                      <w:sz w:val="24"/>
                      <w:szCs w:val="24"/>
                    </w:rPr>
                    <w:t>(705) 526-6159</w:t>
                  </w:r>
                </w:p>
              </w:tc>
            </w:tr>
            <w:tr w:rsidR="003820DC" w:rsidRPr="00BD3A7F" w14:paraId="415D8DBD" w14:textId="77777777" w:rsidTr="001433A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07" w:type="dxa"/>
                </w:tcPr>
                <w:p w14:paraId="0F191414" w14:textId="30D6EAB4" w:rsidR="003820DC" w:rsidRPr="00BD3A7F" w:rsidRDefault="003820DC" w:rsidP="003820DC">
                  <w:pPr>
                    <w:rPr>
                      <w:rFonts w:cstheme="minorHAnsi"/>
                      <w:b w:val="0"/>
                      <w:sz w:val="24"/>
                      <w:szCs w:val="24"/>
                    </w:rPr>
                  </w:pPr>
                  <w:r w:rsidRPr="00BD3A7F">
                    <w:rPr>
                      <w:rFonts w:cstheme="minorHAnsi"/>
                      <w:b w:val="0"/>
                      <w:color w:val="000000"/>
                      <w:sz w:val="24"/>
                      <w:szCs w:val="24"/>
                    </w:rPr>
                    <w:t>Bruce Stanton MP (Federal)</w:t>
                  </w:r>
                </w:p>
              </w:tc>
              <w:tc>
                <w:tcPr>
                  <w:tcW w:w="3402" w:type="dxa"/>
                  <w:shd w:val="clear" w:color="auto" w:fill="DBDBDB" w:themeFill="accent4" w:themeFillTint="66"/>
                </w:tcPr>
                <w:p w14:paraId="7FE64E7A" w14:textId="31349C2A" w:rsidR="003820DC" w:rsidRPr="00BD3A7F" w:rsidRDefault="003820DC" w:rsidP="003820DC">
                  <w:pPr>
                    <w:pStyle w:val="NormalWeb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BD3A7F">
                    <w:rPr>
                      <w:rFonts w:asciiTheme="minorHAnsi" w:hAnsiTheme="minorHAnsi" w:cstheme="minorHAnsi"/>
                      <w:color w:val="000000"/>
                    </w:rPr>
                    <w:t>(705) 327-0513</w:t>
                  </w:r>
                </w:p>
              </w:tc>
            </w:tr>
            <w:tr w:rsidR="003820DC" w:rsidRPr="00BD3A7F" w14:paraId="35FE7909" w14:textId="77777777" w:rsidTr="001433A7">
              <w:trPr>
                <w:trHeight w:val="2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07" w:type="dxa"/>
                </w:tcPr>
                <w:p w14:paraId="30148F65" w14:textId="5FE95320" w:rsidR="003820DC" w:rsidRPr="00BD3A7F" w:rsidRDefault="003820DC" w:rsidP="003820DC">
                  <w:pPr>
                    <w:rPr>
                      <w:rFonts w:cstheme="minorHAnsi"/>
                      <w:b w:val="0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BD3A7F">
                    <w:rPr>
                      <w:rFonts w:cstheme="minorHAnsi"/>
                      <w:b w:val="0"/>
                      <w:color w:val="000000"/>
                      <w:sz w:val="24"/>
                      <w:szCs w:val="24"/>
                    </w:rPr>
                    <w:t>Catulpa</w:t>
                  </w:r>
                  <w:proofErr w:type="spellEnd"/>
                  <w:r w:rsidRPr="00BD3A7F">
                    <w:rPr>
                      <w:rFonts w:cstheme="minorHAnsi"/>
                      <w:b w:val="0"/>
                      <w:color w:val="000000"/>
                      <w:sz w:val="24"/>
                      <w:szCs w:val="24"/>
                    </w:rPr>
                    <w:t xml:space="preserve"> Community Support Services</w:t>
                  </w:r>
                </w:p>
              </w:tc>
              <w:tc>
                <w:tcPr>
                  <w:tcW w:w="3402" w:type="dxa"/>
                  <w:shd w:val="clear" w:color="auto" w:fill="DBDBDB" w:themeFill="accent4" w:themeFillTint="66"/>
                </w:tcPr>
                <w:p w14:paraId="1FCDD203" w14:textId="569391EE" w:rsidR="003820DC" w:rsidRPr="00BD3A7F" w:rsidRDefault="003820DC" w:rsidP="003820DC">
                  <w:pPr>
                    <w:pStyle w:val="NormalWeb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BD3A7F">
                    <w:rPr>
                      <w:rFonts w:asciiTheme="minorHAnsi" w:hAnsiTheme="minorHAnsi" w:cstheme="minorHAnsi"/>
                      <w:color w:val="000000"/>
                    </w:rPr>
                    <w:t>(705) 526-6894</w:t>
                  </w:r>
                </w:p>
              </w:tc>
            </w:tr>
            <w:tr w:rsidR="003820DC" w:rsidRPr="00BD3A7F" w14:paraId="20E710C8" w14:textId="77777777" w:rsidTr="001433A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07" w:type="dxa"/>
                </w:tcPr>
                <w:p w14:paraId="3D136965" w14:textId="1D91C324" w:rsidR="003820DC" w:rsidRPr="00BD3A7F" w:rsidRDefault="003820DC" w:rsidP="003820DC">
                  <w:pPr>
                    <w:rPr>
                      <w:rFonts w:cstheme="minorHAnsi"/>
                      <w:b w:val="0"/>
                      <w:sz w:val="24"/>
                      <w:szCs w:val="24"/>
                    </w:rPr>
                  </w:pPr>
                  <w:r w:rsidRPr="00BD3A7F">
                    <w:rPr>
                      <w:rFonts w:cstheme="minorHAnsi"/>
                      <w:b w:val="0"/>
                      <w:color w:val="000000"/>
                      <w:sz w:val="24"/>
                      <w:szCs w:val="24"/>
                    </w:rPr>
                    <w:t>Canadian Mental Health Association - Midland</w:t>
                  </w:r>
                </w:p>
              </w:tc>
              <w:tc>
                <w:tcPr>
                  <w:tcW w:w="3402" w:type="dxa"/>
                  <w:shd w:val="clear" w:color="auto" w:fill="DBDBDB" w:themeFill="accent4" w:themeFillTint="66"/>
                </w:tcPr>
                <w:p w14:paraId="58A083A4" w14:textId="6BF1930A" w:rsidR="003820DC" w:rsidRPr="00BD3A7F" w:rsidRDefault="003820DC" w:rsidP="003820D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sz w:val="24"/>
                      <w:szCs w:val="24"/>
                    </w:rPr>
                  </w:pPr>
                  <w:r w:rsidRPr="00BD3A7F">
                    <w:rPr>
                      <w:rFonts w:cstheme="minorHAnsi"/>
                      <w:color w:val="000000"/>
                      <w:sz w:val="24"/>
                      <w:szCs w:val="24"/>
                    </w:rPr>
                    <w:t>(705) 527-8738</w:t>
                  </w:r>
                </w:p>
              </w:tc>
            </w:tr>
            <w:tr w:rsidR="003820DC" w:rsidRPr="00BD3A7F" w14:paraId="10DB11E2" w14:textId="77777777" w:rsidTr="001433A7">
              <w:trPr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07" w:type="dxa"/>
                </w:tcPr>
                <w:p w14:paraId="5B7B9934" w14:textId="346F090E" w:rsidR="003820DC" w:rsidRPr="00BD3A7F" w:rsidRDefault="003820DC" w:rsidP="003820DC">
                  <w:pPr>
                    <w:rPr>
                      <w:rFonts w:cstheme="minorHAnsi"/>
                      <w:b w:val="0"/>
                      <w:sz w:val="24"/>
                      <w:szCs w:val="24"/>
                    </w:rPr>
                  </w:pPr>
                  <w:r w:rsidRPr="00BD3A7F">
                    <w:rPr>
                      <w:rFonts w:cstheme="minorHAnsi"/>
                      <w:b w:val="0"/>
                      <w:color w:val="000000"/>
                      <w:sz w:val="24"/>
                      <w:szCs w:val="24"/>
                    </w:rPr>
                    <w:t>Catholic Family Services Midland</w:t>
                  </w:r>
                </w:p>
              </w:tc>
              <w:tc>
                <w:tcPr>
                  <w:tcW w:w="3402" w:type="dxa"/>
                  <w:shd w:val="clear" w:color="auto" w:fill="DBDBDB" w:themeFill="accent4" w:themeFillTint="66"/>
                </w:tcPr>
                <w:p w14:paraId="79F0402E" w14:textId="45C6AE3D" w:rsidR="003820DC" w:rsidRPr="00BD3A7F" w:rsidRDefault="003820DC" w:rsidP="003820D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4"/>
                      <w:szCs w:val="24"/>
                    </w:rPr>
                  </w:pPr>
                  <w:r w:rsidRPr="00BD3A7F">
                    <w:rPr>
                      <w:rFonts w:cstheme="minorHAnsi"/>
                      <w:color w:val="000000"/>
                      <w:sz w:val="24"/>
                      <w:szCs w:val="24"/>
                    </w:rPr>
                    <w:t>(705) 726-2503</w:t>
                  </w:r>
                </w:p>
              </w:tc>
            </w:tr>
            <w:tr w:rsidR="003820DC" w:rsidRPr="00BD3A7F" w14:paraId="29627792" w14:textId="77777777" w:rsidTr="001433A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07" w:type="dxa"/>
                </w:tcPr>
                <w:p w14:paraId="3F49D79B" w14:textId="1E7313BF" w:rsidR="003820DC" w:rsidRPr="00BD3A7F" w:rsidRDefault="003820DC" w:rsidP="003820DC">
                  <w:pPr>
                    <w:rPr>
                      <w:rFonts w:cstheme="minorHAnsi"/>
                      <w:b w:val="0"/>
                      <w:sz w:val="24"/>
                      <w:szCs w:val="24"/>
                    </w:rPr>
                  </w:pPr>
                  <w:proofErr w:type="spellStart"/>
                  <w:r w:rsidRPr="00BD3A7F">
                    <w:rPr>
                      <w:rFonts w:cstheme="minorHAnsi"/>
                      <w:b w:val="0"/>
                      <w:color w:val="000000"/>
                      <w:sz w:val="24"/>
                      <w:szCs w:val="24"/>
                    </w:rPr>
                    <w:t>Chigamik</w:t>
                  </w:r>
                  <w:proofErr w:type="spellEnd"/>
                  <w:r w:rsidRPr="00BD3A7F">
                    <w:rPr>
                      <w:rFonts w:cstheme="minorHAnsi"/>
                      <w:b w:val="0"/>
                      <w:color w:val="000000"/>
                      <w:sz w:val="24"/>
                      <w:szCs w:val="24"/>
                    </w:rPr>
                    <w:t xml:space="preserve"> Community Health Centre</w:t>
                  </w:r>
                </w:p>
              </w:tc>
              <w:tc>
                <w:tcPr>
                  <w:tcW w:w="3402" w:type="dxa"/>
                  <w:shd w:val="clear" w:color="auto" w:fill="DBDBDB" w:themeFill="accent4" w:themeFillTint="66"/>
                </w:tcPr>
                <w:p w14:paraId="2E9F1E84" w14:textId="11374A18" w:rsidR="003820DC" w:rsidRPr="00BD3A7F" w:rsidRDefault="003820DC" w:rsidP="003820DC">
                  <w:pPr>
                    <w:pStyle w:val="NormalWeb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BD3A7F">
                    <w:rPr>
                      <w:rFonts w:asciiTheme="minorHAnsi" w:hAnsiTheme="minorHAnsi" w:cstheme="minorHAnsi"/>
                      <w:color w:val="000000"/>
                    </w:rPr>
                    <w:t>(705) 527-4154</w:t>
                  </w:r>
                </w:p>
              </w:tc>
            </w:tr>
            <w:tr w:rsidR="003820DC" w:rsidRPr="00BD3A7F" w14:paraId="55598F2F" w14:textId="77777777" w:rsidTr="001433A7">
              <w:trPr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07" w:type="dxa"/>
                </w:tcPr>
                <w:p w14:paraId="1820454E" w14:textId="57EC6CE5" w:rsidR="003820DC" w:rsidRPr="00BD3A7F" w:rsidRDefault="003820DC" w:rsidP="003820DC">
                  <w:pPr>
                    <w:rPr>
                      <w:rFonts w:cstheme="minorHAnsi"/>
                      <w:b w:val="0"/>
                      <w:color w:val="000000"/>
                      <w:sz w:val="24"/>
                      <w:szCs w:val="24"/>
                    </w:rPr>
                  </w:pPr>
                  <w:r w:rsidRPr="00BD3A7F">
                    <w:rPr>
                      <w:rFonts w:cstheme="minorHAnsi"/>
                      <w:b w:val="0"/>
                      <w:color w:val="000000"/>
                      <w:sz w:val="24"/>
                      <w:szCs w:val="24"/>
                    </w:rPr>
                    <w:t>Community Legal Clinic</w:t>
                  </w:r>
                </w:p>
              </w:tc>
              <w:tc>
                <w:tcPr>
                  <w:tcW w:w="3402" w:type="dxa"/>
                  <w:shd w:val="clear" w:color="auto" w:fill="DBDBDB" w:themeFill="accent4" w:themeFillTint="66"/>
                </w:tcPr>
                <w:p w14:paraId="290F91D0" w14:textId="1B420FDB" w:rsidR="003820DC" w:rsidRPr="00BD3A7F" w:rsidRDefault="003820DC" w:rsidP="003820DC">
                  <w:pPr>
                    <w:pStyle w:val="NormalWeb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BD3A7F">
                    <w:rPr>
                      <w:rFonts w:asciiTheme="minorHAnsi" w:hAnsiTheme="minorHAnsi" w:cstheme="minorHAnsi"/>
                      <w:color w:val="000000"/>
                    </w:rPr>
                    <w:t>(705) 326-6444</w:t>
                  </w:r>
                </w:p>
              </w:tc>
            </w:tr>
            <w:tr w:rsidR="003820DC" w:rsidRPr="00BD3A7F" w14:paraId="3958A6DE" w14:textId="77777777" w:rsidTr="001433A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07" w:type="dxa"/>
                </w:tcPr>
                <w:p w14:paraId="3CF962EB" w14:textId="4756AC49" w:rsidR="003820DC" w:rsidRPr="00BD3A7F" w:rsidRDefault="003820DC" w:rsidP="003820DC">
                  <w:pPr>
                    <w:rPr>
                      <w:rFonts w:cstheme="minorHAnsi"/>
                      <w:b w:val="0"/>
                      <w:color w:val="000000"/>
                      <w:sz w:val="24"/>
                      <w:szCs w:val="24"/>
                    </w:rPr>
                  </w:pPr>
                  <w:r w:rsidRPr="00BD3A7F">
                    <w:rPr>
                      <w:rFonts w:cstheme="minorHAnsi"/>
                      <w:b w:val="0"/>
                      <w:color w:val="000000"/>
                      <w:sz w:val="24"/>
                      <w:szCs w:val="24"/>
                    </w:rPr>
                    <w:t xml:space="preserve">Community Living </w:t>
                  </w:r>
                  <w:proofErr w:type="spellStart"/>
                  <w:r w:rsidRPr="00BD3A7F">
                    <w:rPr>
                      <w:rFonts w:cstheme="minorHAnsi"/>
                      <w:b w:val="0"/>
                      <w:color w:val="000000"/>
                      <w:sz w:val="24"/>
                      <w:szCs w:val="24"/>
                    </w:rPr>
                    <w:t>Huronia</w:t>
                  </w:r>
                  <w:proofErr w:type="spellEnd"/>
                </w:p>
              </w:tc>
              <w:tc>
                <w:tcPr>
                  <w:tcW w:w="3402" w:type="dxa"/>
                  <w:shd w:val="clear" w:color="auto" w:fill="DBDBDB" w:themeFill="accent4" w:themeFillTint="66"/>
                </w:tcPr>
                <w:p w14:paraId="4654AC09" w14:textId="7042E6F2" w:rsidR="003820DC" w:rsidRPr="00BD3A7F" w:rsidRDefault="003820DC" w:rsidP="003820DC">
                  <w:pPr>
                    <w:pStyle w:val="NormalWeb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BD3A7F">
                    <w:rPr>
                      <w:rFonts w:asciiTheme="minorHAnsi" w:hAnsiTheme="minorHAnsi" w:cstheme="minorHAnsi"/>
                      <w:color w:val="000000"/>
                    </w:rPr>
                    <w:t>(705) 526-4253</w:t>
                  </w:r>
                </w:p>
              </w:tc>
            </w:tr>
            <w:tr w:rsidR="003820DC" w:rsidRPr="00BD3A7F" w14:paraId="7E7A5F9D" w14:textId="77777777" w:rsidTr="00BD3A7F">
              <w:trPr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07" w:type="dxa"/>
                </w:tcPr>
                <w:p w14:paraId="01E60FFB" w14:textId="4B89112C" w:rsidR="003820DC" w:rsidRPr="00BD3A7F" w:rsidRDefault="003820DC" w:rsidP="003820DC">
                  <w:pPr>
                    <w:rPr>
                      <w:rFonts w:cstheme="minorHAnsi"/>
                      <w:b w:val="0"/>
                      <w:sz w:val="24"/>
                      <w:szCs w:val="24"/>
                    </w:rPr>
                  </w:pPr>
                  <w:r w:rsidRPr="00BD3A7F">
                    <w:rPr>
                      <w:rFonts w:cstheme="minorHAnsi"/>
                      <w:b w:val="0"/>
                      <w:color w:val="000000"/>
                      <w:sz w:val="24"/>
                      <w:szCs w:val="24"/>
                    </w:rPr>
                    <w:t>Community Reach</w:t>
                  </w:r>
                </w:p>
              </w:tc>
              <w:tc>
                <w:tcPr>
                  <w:tcW w:w="3402" w:type="dxa"/>
                  <w:shd w:val="clear" w:color="auto" w:fill="DBDBDB" w:themeFill="accent4" w:themeFillTint="66"/>
                </w:tcPr>
                <w:p w14:paraId="71FFD424" w14:textId="58CCE78C" w:rsidR="003820DC" w:rsidRPr="00BD3A7F" w:rsidRDefault="003820DC" w:rsidP="003820D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4"/>
                      <w:szCs w:val="24"/>
                    </w:rPr>
                  </w:pPr>
                  <w:r w:rsidRPr="00BD3A7F">
                    <w:rPr>
                      <w:rFonts w:cstheme="minorHAnsi"/>
                      <w:color w:val="000000"/>
                      <w:sz w:val="24"/>
                      <w:szCs w:val="24"/>
                    </w:rPr>
                    <w:t>(705) 528-6999</w:t>
                  </w:r>
                </w:p>
              </w:tc>
            </w:tr>
            <w:tr w:rsidR="003820DC" w:rsidRPr="00BD3A7F" w14:paraId="0B47A7EB" w14:textId="77777777" w:rsidTr="00BD3A7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07" w:type="dxa"/>
                </w:tcPr>
                <w:p w14:paraId="6D1287B9" w14:textId="0D57666A" w:rsidR="003820DC" w:rsidRPr="00BD3A7F" w:rsidRDefault="003820DC" w:rsidP="003820DC">
                  <w:pPr>
                    <w:rPr>
                      <w:rFonts w:cstheme="minorHAnsi"/>
                      <w:b w:val="0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BD3A7F">
                    <w:rPr>
                      <w:rFonts w:cstheme="minorHAnsi"/>
                      <w:b w:val="0"/>
                      <w:color w:val="000000"/>
                      <w:sz w:val="24"/>
                      <w:szCs w:val="24"/>
                    </w:rPr>
                    <w:t>EarlyON</w:t>
                  </w:r>
                  <w:proofErr w:type="spellEnd"/>
                  <w:r w:rsidRPr="00BD3A7F">
                    <w:rPr>
                      <w:rFonts w:cstheme="minorHAnsi"/>
                      <w:b w:val="0"/>
                      <w:color w:val="000000"/>
                      <w:sz w:val="24"/>
                      <w:szCs w:val="24"/>
                    </w:rPr>
                    <w:t xml:space="preserve"> Child and Family Centre</w:t>
                  </w:r>
                </w:p>
              </w:tc>
              <w:tc>
                <w:tcPr>
                  <w:tcW w:w="3402" w:type="dxa"/>
                  <w:shd w:val="clear" w:color="auto" w:fill="DBDBDB" w:themeFill="accent4" w:themeFillTint="66"/>
                </w:tcPr>
                <w:p w14:paraId="7AEDAE61" w14:textId="4EDB70F5" w:rsidR="003820DC" w:rsidRPr="00BD3A7F" w:rsidRDefault="003820DC" w:rsidP="003820D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BD3A7F">
                    <w:rPr>
                      <w:rFonts w:cstheme="minorHAnsi"/>
                      <w:color w:val="000000"/>
                      <w:sz w:val="24"/>
                      <w:szCs w:val="24"/>
                    </w:rPr>
                    <w:t>(705) 526-2456</w:t>
                  </w:r>
                </w:p>
              </w:tc>
            </w:tr>
            <w:tr w:rsidR="003820DC" w:rsidRPr="00BD3A7F" w14:paraId="29EE52E8" w14:textId="77777777" w:rsidTr="00BD3A7F">
              <w:trPr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07" w:type="dxa"/>
                </w:tcPr>
                <w:p w14:paraId="3EAA9C39" w14:textId="31E4529A" w:rsidR="003820DC" w:rsidRPr="00BD3A7F" w:rsidRDefault="003820DC" w:rsidP="003820DC">
                  <w:pPr>
                    <w:rPr>
                      <w:rFonts w:cstheme="minorHAnsi"/>
                      <w:b w:val="0"/>
                      <w:sz w:val="24"/>
                      <w:szCs w:val="24"/>
                    </w:rPr>
                  </w:pPr>
                  <w:r w:rsidRPr="00BD3A7F">
                    <w:rPr>
                      <w:rFonts w:cstheme="minorHAnsi"/>
                      <w:b w:val="0"/>
                      <w:color w:val="000000"/>
                      <w:sz w:val="24"/>
                      <w:szCs w:val="24"/>
                    </w:rPr>
                    <w:t>Gateway Centre for Learning</w:t>
                  </w:r>
                </w:p>
              </w:tc>
              <w:tc>
                <w:tcPr>
                  <w:tcW w:w="3402" w:type="dxa"/>
                  <w:shd w:val="clear" w:color="auto" w:fill="DBDBDB" w:themeFill="accent4" w:themeFillTint="66"/>
                </w:tcPr>
                <w:p w14:paraId="32380396" w14:textId="0BA1A97B" w:rsidR="003820DC" w:rsidRPr="00BD3A7F" w:rsidRDefault="003820DC" w:rsidP="003820D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4"/>
                      <w:szCs w:val="24"/>
                    </w:rPr>
                  </w:pPr>
                  <w:r w:rsidRPr="00BD3A7F">
                    <w:rPr>
                      <w:rFonts w:cstheme="minorHAnsi"/>
                      <w:color w:val="000000"/>
                      <w:sz w:val="24"/>
                      <w:szCs w:val="24"/>
                    </w:rPr>
                    <w:t>(705) 527-1522</w:t>
                  </w:r>
                </w:p>
              </w:tc>
            </w:tr>
            <w:tr w:rsidR="003820DC" w:rsidRPr="00BD3A7F" w14:paraId="2B909A29" w14:textId="77777777" w:rsidTr="00BD3A7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07" w:type="dxa"/>
                </w:tcPr>
                <w:p w14:paraId="36EF57B6" w14:textId="3B4FC4B5" w:rsidR="003820DC" w:rsidRPr="00BD3A7F" w:rsidRDefault="003820DC" w:rsidP="003820DC">
                  <w:pPr>
                    <w:rPr>
                      <w:rFonts w:cstheme="minorHAnsi"/>
                      <w:b w:val="0"/>
                      <w:sz w:val="24"/>
                      <w:szCs w:val="24"/>
                    </w:rPr>
                  </w:pPr>
                  <w:r w:rsidRPr="00BD3A7F">
                    <w:rPr>
                      <w:rFonts w:cstheme="minorHAnsi"/>
                      <w:b w:val="0"/>
                      <w:color w:val="000000"/>
                      <w:sz w:val="24"/>
                      <w:szCs w:val="24"/>
                    </w:rPr>
                    <w:t>Georgian Bay General Hospital</w:t>
                  </w:r>
                </w:p>
              </w:tc>
              <w:tc>
                <w:tcPr>
                  <w:tcW w:w="3402" w:type="dxa"/>
                  <w:shd w:val="clear" w:color="auto" w:fill="DBDBDB" w:themeFill="accent4" w:themeFillTint="66"/>
                </w:tcPr>
                <w:p w14:paraId="1704BB42" w14:textId="4AB7A6D3" w:rsidR="003820DC" w:rsidRPr="00BD3A7F" w:rsidRDefault="003820DC" w:rsidP="003820DC">
                  <w:pPr>
                    <w:pStyle w:val="NormalWeb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BD3A7F">
                    <w:rPr>
                      <w:rFonts w:asciiTheme="minorHAnsi" w:hAnsiTheme="minorHAnsi" w:cstheme="minorHAnsi"/>
                      <w:color w:val="000000"/>
                    </w:rPr>
                    <w:t>(705) 526-1300</w:t>
                  </w:r>
                </w:p>
              </w:tc>
            </w:tr>
            <w:tr w:rsidR="003820DC" w:rsidRPr="00BD3A7F" w14:paraId="3E0CE132" w14:textId="77777777" w:rsidTr="00BD3A7F">
              <w:trPr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07" w:type="dxa"/>
                </w:tcPr>
                <w:p w14:paraId="6576DFCC" w14:textId="64D66274" w:rsidR="003820DC" w:rsidRPr="00BD3A7F" w:rsidRDefault="003820DC" w:rsidP="003820DC">
                  <w:pPr>
                    <w:rPr>
                      <w:rFonts w:cstheme="minorHAnsi"/>
                      <w:b w:val="0"/>
                      <w:sz w:val="24"/>
                      <w:szCs w:val="24"/>
                    </w:rPr>
                  </w:pPr>
                  <w:r w:rsidRPr="00BD3A7F">
                    <w:rPr>
                      <w:rFonts w:cstheme="minorHAnsi"/>
                      <w:b w:val="0"/>
                      <w:color w:val="000000"/>
                      <w:sz w:val="24"/>
                      <w:szCs w:val="24"/>
                    </w:rPr>
                    <w:t>Georgian Bay Native Friendship Centre</w:t>
                  </w:r>
                </w:p>
              </w:tc>
              <w:tc>
                <w:tcPr>
                  <w:tcW w:w="3402" w:type="dxa"/>
                  <w:shd w:val="clear" w:color="auto" w:fill="DBDBDB" w:themeFill="accent4" w:themeFillTint="66"/>
                </w:tcPr>
                <w:p w14:paraId="1C748B33" w14:textId="3011B8D1" w:rsidR="003820DC" w:rsidRPr="00BD3A7F" w:rsidRDefault="003820DC" w:rsidP="003820D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4"/>
                      <w:szCs w:val="24"/>
                    </w:rPr>
                  </w:pPr>
                  <w:r w:rsidRPr="00BD3A7F">
                    <w:rPr>
                      <w:rFonts w:cstheme="minorHAnsi"/>
                      <w:color w:val="000000"/>
                      <w:sz w:val="24"/>
                      <w:szCs w:val="24"/>
                    </w:rPr>
                    <w:t>(705) 526-5589</w:t>
                  </w:r>
                </w:p>
              </w:tc>
            </w:tr>
            <w:tr w:rsidR="003820DC" w:rsidRPr="00BD3A7F" w14:paraId="16C3D233" w14:textId="77777777" w:rsidTr="00BD3A7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07" w:type="dxa"/>
                </w:tcPr>
                <w:p w14:paraId="0F280173" w14:textId="1AAC9A54" w:rsidR="003820DC" w:rsidRPr="00BD3A7F" w:rsidRDefault="003820DC" w:rsidP="003820DC">
                  <w:pPr>
                    <w:rPr>
                      <w:rFonts w:cstheme="minorHAnsi"/>
                      <w:b w:val="0"/>
                      <w:sz w:val="24"/>
                      <w:szCs w:val="24"/>
                    </w:rPr>
                  </w:pPr>
                  <w:r w:rsidRPr="00BD3A7F">
                    <w:rPr>
                      <w:rFonts w:cstheme="minorHAnsi"/>
                      <w:b w:val="0"/>
                      <w:color w:val="000000"/>
                      <w:sz w:val="24"/>
                      <w:szCs w:val="24"/>
                    </w:rPr>
                    <w:t>Georgian Bay Native Women's Association</w:t>
                  </w:r>
                </w:p>
              </w:tc>
              <w:tc>
                <w:tcPr>
                  <w:tcW w:w="3402" w:type="dxa"/>
                  <w:shd w:val="clear" w:color="auto" w:fill="DBDBDB" w:themeFill="accent4" w:themeFillTint="66"/>
                </w:tcPr>
                <w:p w14:paraId="0CCC5ACB" w14:textId="79D3EC6A" w:rsidR="003820DC" w:rsidRPr="00BD3A7F" w:rsidRDefault="003820DC" w:rsidP="003820DC">
                  <w:pPr>
                    <w:pStyle w:val="NormalWeb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BD3A7F">
                    <w:rPr>
                      <w:rFonts w:asciiTheme="minorHAnsi" w:hAnsiTheme="minorHAnsi" w:cstheme="minorHAnsi"/>
                      <w:color w:val="000000"/>
                    </w:rPr>
                    <w:t>(705) 527-7043</w:t>
                  </w:r>
                </w:p>
              </w:tc>
            </w:tr>
            <w:tr w:rsidR="003820DC" w:rsidRPr="00BD3A7F" w14:paraId="0C4FEC81" w14:textId="77777777" w:rsidTr="00BD3A7F">
              <w:trPr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07" w:type="dxa"/>
                </w:tcPr>
                <w:p w14:paraId="7163A7B2" w14:textId="39C3A097" w:rsidR="003820DC" w:rsidRPr="00BD3A7F" w:rsidRDefault="003820DC" w:rsidP="003820DC">
                  <w:pPr>
                    <w:rPr>
                      <w:rFonts w:cstheme="minorHAnsi"/>
                      <w:b w:val="0"/>
                      <w:sz w:val="24"/>
                      <w:szCs w:val="24"/>
                    </w:rPr>
                  </w:pPr>
                  <w:proofErr w:type="spellStart"/>
                  <w:r w:rsidRPr="00BD3A7F">
                    <w:rPr>
                      <w:rFonts w:cstheme="minorHAnsi"/>
                      <w:b w:val="0"/>
                      <w:color w:val="000000"/>
                      <w:sz w:val="24"/>
                      <w:szCs w:val="24"/>
                    </w:rPr>
                    <w:t>Huronia</w:t>
                  </w:r>
                  <w:proofErr w:type="spellEnd"/>
                  <w:r w:rsidRPr="00BD3A7F">
                    <w:rPr>
                      <w:rFonts w:cstheme="minorHAnsi"/>
                      <w:b w:val="0"/>
                      <w:color w:val="000000"/>
                      <w:sz w:val="24"/>
                      <w:szCs w:val="24"/>
                    </w:rPr>
                    <w:t xml:space="preserve"> Pregnancy Resource Centre</w:t>
                  </w:r>
                </w:p>
              </w:tc>
              <w:tc>
                <w:tcPr>
                  <w:tcW w:w="3402" w:type="dxa"/>
                  <w:shd w:val="clear" w:color="auto" w:fill="DBDBDB" w:themeFill="accent4" w:themeFillTint="66"/>
                </w:tcPr>
                <w:p w14:paraId="17254836" w14:textId="034C81F3" w:rsidR="003820DC" w:rsidRPr="00BD3A7F" w:rsidRDefault="003820DC" w:rsidP="003820DC">
                  <w:pPr>
                    <w:pStyle w:val="NormalWeb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BD3A7F">
                    <w:rPr>
                      <w:rFonts w:asciiTheme="minorHAnsi" w:hAnsiTheme="minorHAnsi" w:cstheme="minorHAnsi"/>
                      <w:color w:val="000000"/>
                    </w:rPr>
                    <w:t>(705) 527-4272</w:t>
                  </w:r>
                </w:p>
              </w:tc>
            </w:tr>
            <w:tr w:rsidR="003820DC" w:rsidRPr="00BD3A7F" w14:paraId="7DEA4932" w14:textId="77777777" w:rsidTr="00BD3A7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07" w:type="dxa"/>
                </w:tcPr>
                <w:p w14:paraId="025EECFC" w14:textId="2025AD5F" w:rsidR="003820DC" w:rsidRPr="00BD3A7F" w:rsidRDefault="003820DC" w:rsidP="003820DC">
                  <w:pPr>
                    <w:rPr>
                      <w:rFonts w:cstheme="minorHAnsi"/>
                      <w:b w:val="0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BD3A7F">
                    <w:rPr>
                      <w:rFonts w:cstheme="minorHAnsi"/>
                      <w:b w:val="0"/>
                      <w:color w:val="000000"/>
                      <w:sz w:val="24"/>
                      <w:szCs w:val="24"/>
                    </w:rPr>
                    <w:t>Huronia</w:t>
                  </w:r>
                  <w:proofErr w:type="spellEnd"/>
                  <w:r w:rsidRPr="00BD3A7F">
                    <w:rPr>
                      <w:rFonts w:cstheme="minorHAnsi"/>
                      <w:b w:val="0"/>
                      <w:color w:val="000000"/>
                      <w:sz w:val="24"/>
                      <w:szCs w:val="24"/>
                    </w:rPr>
                    <w:t xml:space="preserve"> Transition Homes (Admin)</w:t>
                  </w:r>
                </w:p>
              </w:tc>
              <w:tc>
                <w:tcPr>
                  <w:tcW w:w="3402" w:type="dxa"/>
                  <w:shd w:val="clear" w:color="auto" w:fill="DBDBDB" w:themeFill="accent4" w:themeFillTint="66"/>
                </w:tcPr>
                <w:p w14:paraId="0EB62D08" w14:textId="357B8B7F" w:rsidR="003820DC" w:rsidRPr="00BD3A7F" w:rsidRDefault="003820DC" w:rsidP="003820DC">
                  <w:pPr>
                    <w:pStyle w:val="NormalWeb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BD3A7F">
                    <w:rPr>
                      <w:rFonts w:asciiTheme="minorHAnsi" w:hAnsiTheme="minorHAnsi" w:cstheme="minorHAnsi"/>
                      <w:color w:val="000000"/>
                    </w:rPr>
                    <w:t>(705) 526-3221</w:t>
                  </w:r>
                </w:p>
              </w:tc>
            </w:tr>
            <w:tr w:rsidR="003820DC" w:rsidRPr="00BD3A7F" w14:paraId="6434294C" w14:textId="77777777" w:rsidTr="00BD3A7F">
              <w:trPr>
                <w:trHeight w:val="2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07" w:type="dxa"/>
                </w:tcPr>
                <w:p w14:paraId="7130BCC5" w14:textId="0813ADCE" w:rsidR="003820DC" w:rsidRPr="00BD3A7F" w:rsidRDefault="003820DC" w:rsidP="003820DC">
                  <w:pPr>
                    <w:rPr>
                      <w:rFonts w:cstheme="minorHAnsi"/>
                      <w:b w:val="0"/>
                      <w:sz w:val="24"/>
                      <w:szCs w:val="24"/>
                    </w:rPr>
                  </w:pPr>
                  <w:r w:rsidRPr="00BD3A7F">
                    <w:rPr>
                      <w:rFonts w:cstheme="minorHAnsi"/>
                      <w:b w:val="0"/>
                      <w:color w:val="000000"/>
                      <w:sz w:val="24"/>
                      <w:szCs w:val="24"/>
                    </w:rPr>
                    <w:t>Kid's Help Phone</w:t>
                  </w:r>
                </w:p>
              </w:tc>
              <w:tc>
                <w:tcPr>
                  <w:tcW w:w="3402" w:type="dxa"/>
                  <w:shd w:val="clear" w:color="auto" w:fill="DBDBDB" w:themeFill="accent4" w:themeFillTint="66"/>
                </w:tcPr>
                <w:p w14:paraId="75C6BC56" w14:textId="2B6D9D94" w:rsidR="003820DC" w:rsidRPr="00BD3A7F" w:rsidRDefault="003820DC" w:rsidP="003820DC">
                  <w:pPr>
                    <w:pStyle w:val="NormalWeb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BD3A7F">
                    <w:rPr>
                      <w:rFonts w:asciiTheme="minorHAnsi" w:hAnsiTheme="minorHAnsi" w:cstheme="minorHAnsi"/>
                      <w:color w:val="000000"/>
                    </w:rPr>
                    <w:t>1 (800) 668-6868</w:t>
                  </w:r>
                </w:p>
              </w:tc>
            </w:tr>
            <w:tr w:rsidR="003820DC" w:rsidRPr="00BD3A7F" w14:paraId="0D77F3CA" w14:textId="77777777" w:rsidTr="00EB307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07" w:type="dxa"/>
                </w:tcPr>
                <w:p w14:paraId="52A76032" w14:textId="26FB04D1" w:rsidR="003820DC" w:rsidRPr="00BD3A7F" w:rsidRDefault="003820DC" w:rsidP="003820DC">
                  <w:pPr>
                    <w:rPr>
                      <w:rFonts w:cstheme="minorHAnsi"/>
                      <w:b w:val="0"/>
                      <w:sz w:val="24"/>
                      <w:szCs w:val="24"/>
                    </w:rPr>
                  </w:pPr>
                  <w:proofErr w:type="spellStart"/>
                  <w:r w:rsidRPr="00BD3A7F">
                    <w:rPr>
                      <w:rFonts w:cstheme="minorHAnsi"/>
                      <w:b w:val="0"/>
                      <w:color w:val="000000"/>
                      <w:sz w:val="24"/>
                      <w:szCs w:val="24"/>
                    </w:rPr>
                    <w:t>Kinark</w:t>
                  </w:r>
                  <w:proofErr w:type="spellEnd"/>
                  <w:r w:rsidRPr="00BD3A7F">
                    <w:rPr>
                      <w:rFonts w:cstheme="minorHAnsi"/>
                      <w:b w:val="0"/>
                      <w:color w:val="000000"/>
                      <w:sz w:val="24"/>
                      <w:szCs w:val="24"/>
                    </w:rPr>
                    <w:t xml:space="preserve"> Child and Family Services</w:t>
                  </w:r>
                </w:p>
              </w:tc>
              <w:tc>
                <w:tcPr>
                  <w:tcW w:w="3402" w:type="dxa"/>
                  <w:tcBorders>
                    <w:left w:val="single" w:sz="18" w:space="0" w:color="FFFFFF" w:themeColor="background1"/>
                  </w:tcBorders>
                  <w:shd w:val="clear" w:color="auto" w:fill="D0CECE" w:themeFill="background2" w:themeFillShade="E6"/>
                </w:tcPr>
                <w:p w14:paraId="7A2235D4" w14:textId="45D07C04" w:rsidR="003820DC" w:rsidRPr="00BD3A7F" w:rsidRDefault="003820DC" w:rsidP="003820D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sz w:val="24"/>
                      <w:szCs w:val="24"/>
                    </w:rPr>
                  </w:pPr>
                  <w:r w:rsidRPr="00BD3A7F">
                    <w:rPr>
                      <w:rFonts w:cstheme="minorHAnsi"/>
                      <w:sz w:val="24"/>
                      <w:szCs w:val="24"/>
                      <w:highlight w:val="lightGray"/>
                      <w:shd w:val="clear" w:color="auto" w:fill="FFFFFF"/>
                    </w:rPr>
                    <w:t>1</w:t>
                  </w:r>
                  <w:r w:rsidR="00BD3A7F" w:rsidRPr="00BD3A7F">
                    <w:rPr>
                      <w:rFonts w:cstheme="minorHAnsi"/>
                      <w:sz w:val="24"/>
                      <w:szCs w:val="24"/>
                      <w:highlight w:val="lightGray"/>
                      <w:shd w:val="clear" w:color="auto" w:fill="FFFFFF"/>
                    </w:rPr>
                    <w:t xml:space="preserve"> (</w:t>
                  </w:r>
                  <w:r w:rsidRPr="00BD3A7F">
                    <w:rPr>
                      <w:rFonts w:cstheme="minorHAnsi"/>
                      <w:sz w:val="24"/>
                      <w:szCs w:val="24"/>
                      <w:highlight w:val="lightGray"/>
                      <w:shd w:val="clear" w:color="auto" w:fill="FFFFFF"/>
                    </w:rPr>
                    <w:t>800</w:t>
                  </w:r>
                  <w:r w:rsidR="00BD3A7F" w:rsidRPr="00BD3A7F">
                    <w:rPr>
                      <w:rFonts w:cstheme="minorHAnsi"/>
                      <w:sz w:val="24"/>
                      <w:szCs w:val="24"/>
                      <w:highlight w:val="lightGray"/>
                      <w:shd w:val="clear" w:color="auto" w:fill="FFFFFF"/>
                    </w:rPr>
                    <w:t xml:space="preserve">) </w:t>
                  </w:r>
                  <w:r w:rsidRPr="00BD3A7F">
                    <w:rPr>
                      <w:rFonts w:cstheme="minorHAnsi"/>
                      <w:sz w:val="24"/>
                      <w:szCs w:val="24"/>
                      <w:highlight w:val="lightGray"/>
                      <w:shd w:val="clear" w:color="auto" w:fill="FFFFFF"/>
                    </w:rPr>
                    <w:t>230-8529</w:t>
                  </w:r>
                </w:p>
              </w:tc>
            </w:tr>
            <w:tr w:rsidR="00BD3A7F" w:rsidRPr="00BD3A7F" w14:paraId="0BF05BB7" w14:textId="77777777" w:rsidTr="00EB307A">
              <w:trPr>
                <w:trHeight w:val="2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07" w:type="dxa"/>
                </w:tcPr>
                <w:p w14:paraId="1B1AF885" w14:textId="36C747D8" w:rsidR="00BD3A7F" w:rsidRPr="00BD3A7F" w:rsidRDefault="00BD3A7F" w:rsidP="003820DC">
                  <w:pPr>
                    <w:rPr>
                      <w:rFonts w:cstheme="minorHAnsi"/>
                      <w:b w:val="0"/>
                      <w:color w:val="000000"/>
                      <w:sz w:val="24"/>
                      <w:szCs w:val="24"/>
                    </w:rPr>
                  </w:pPr>
                  <w:r w:rsidRPr="00BD3A7F">
                    <w:rPr>
                      <w:rFonts w:cstheme="minorHAnsi"/>
                      <w:b w:val="0"/>
                      <w:color w:val="000000"/>
                      <w:sz w:val="24"/>
                      <w:szCs w:val="24"/>
                    </w:rPr>
                    <w:t>La Maison Rosewood Shelter</w:t>
                  </w:r>
                </w:p>
              </w:tc>
              <w:tc>
                <w:tcPr>
                  <w:tcW w:w="3402" w:type="dxa"/>
                  <w:tcBorders>
                    <w:left w:val="single" w:sz="18" w:space="0" w:color="FFFFFF" w:themeColor="background1"/>
                  </w:tcBorders>
                  <w:shd w:val="clear" w:color="auto" w:fill="D0CECE" w:themeFill="background2" w:themeFillShade="E6"/>
                </w:tcPr>
                <w:p w14:paraId="74BCD97C" w14:textId="03D6D696" w:rsidR="00BD3A7F" w:rsidRPr="00BD3A7F" w:rsidRDefault="00BD3A7F" w:rsidP="003820D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4"/>
                      <w:szCs w:val="24"/>
                      <w:highlight w:val="lightGray"/>
                      <w:shd w:val="clear" w:color="auto" w:fill="FFFFFF"/>
                    </w:rPr>
                  </w:pPr>
                  <w:r w:rsidRPr="00BD3A7F">
                    <w:rPr>
                      <w:rFonts w:cstheme="minorHAnsi"/>
                      <w:sz w:val="24"/>
                      <w:szCs w:val="24"/>
                      <w:highlight w:val="lightGray"/>
                      <w:shd w:val="clear" w:color="auto" w:fill="FFFFFF"/>
                    </w:rPr>
                    <w:t>(705) 526-4211</w:t>
                  </w:r>
                </w:p>
              </w:tc>
            </w:tr>
            <w:tr w:rsidR="003820DC" w:rsidRPr="00BD3A7F" w14:paraId="617A72B4" w14:textId="77777777" w:rsidTr="00BD3A7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07" w:type="dxa"/>
                </w:tcPr>
                <w:p w14:paraId="4DD043E7" w14:textId="07315D3C" w:rsidR="003820DC" w:rsidRPr="00BD3A7F" w:rsidRDefault="003820DC" w:rsidP="003820DC">
                  <w:pPr>
                    <w:rPr>
                      <w:rFonts w:cstheme="minorHAnsi"/>
                      <w:b w:val="0"/>
                      <w:sz w:val="24"/>
                      <w:szCs w:val="24"/>
                    </w:rPr>
                  </w:pPr>
                  <w:r w:rsidRPr="00BD3A7F">
                    <w:rPr>
                      <w:rFonts w:cstheme="minorHAnsi"/>
                      <w:b w:val="0"/>
                      <w:color w:val="000000"/>
                      <w:sz w:val="24"/>
                      <w:szCs w:val="24"/>
                    </w:rPr>
                    <w:t>Life Threatening Emergency</w:t>
                  </w:r>
                </w:p>
              </w:tc>
              <w:tc>
                <w:tcPr>
                  <w:tcW w:w="3402" w:type="dxa"/>
                  <w:shd w:val="clear" w:color="auto" w:fill="DBDBDB" w:themeFill="accent4" w:themeFillTint="66"/>
                </w:tcPr>
                <w:p w14:paraId="49C9E59C" w14:textId="24E5FE63" w:rsidR="003820DC" w:rsidRPr="00BD3A7F" w:rsidRDefault="003820DC" w:rsidP="003820D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sz w:val="24"/>
                      <w:szCs w:val="24"/>
                    </w:rPr>
                  </w:pPr>
                  <w:r w:rsidRPr="00BD3A7F">
                    <w:rPr>
                      <w:rFonts w:cstheme="minorHAnsi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</w:tr>
            <w:tr w:rsidR="003820DC" w:rsidRPr="00BD3A7F" w14:paraId="0EF90705" w14:textId="77777777" w:rsidTr="00BD3A7F">
              <w:trPr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07" w:type="dxa"/>
                </w:tcPr>
                <w:p w14:paraId="6CB88D11" w14:textId="5CBFB813" w:rsidR="003820DC" w:rsidRPr="00BD3A7F" w:rsidRDefault="003820DC" w:rsidP="003820DC">
                  <w:pPr>
                    <w:rPr>
                      <w:rFonts w:cstheme="minorHAnsi"/>
                      <w:b w:val="0"/>
                      <w:sz w:val="24"/>
                      <w:szCs w:val="24"/>
                    </w:rPr>
                  </w:pPr>
                  <w:r w:rsidRPr="00BD3A7F">
                    <w:rPr>
                      <w:rFonts w:cstheme="minorHAnsi"/>
                      <w:b w:val="0"/>
                      <w:color w:val="000000"/>
                      <w:sz w:val="24"/>
                      <w:szCs w:val="24"/>
                    </w:rPr>
                    <w:t>Narcotics Anonymous Help Line</w:t>
                  </w:r>
                </w:p>
              </w:tc>
              <w:tc>
                <w:tcPr>
                  <w:tcW w:w="3402" w:type="dxa"/>
                  <w:shd w:val="clear" w:color="auto" w:fill="DBDBDB" w:themeFill="accent4" w:themeFillTint="66"/>
                </w:tcPr>
                <w:p w14:paraId="7F08C84C" w14:textId="4B1A0950" w:rsidR="003820DC" w:rsidRPr="00BD3A7F" w:rsidRDefault="003820DC" w:rsidP="003820DC">
                  <w:pPr>
                    <w:pStyle w:val="NormalWeb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BD3A7F">
                    <w:rPr>
                      <w:rFonts w:asciiTheme="minorHAnsi" w:hAnsiTheme="minorHAnsi" w:cstheme="minorHAnsi"/>
                      <w:color w:val="000000"/>
                    </w:rPr>
                    <w:t>1 (888) 667-0854</w:t>
                  </w:r>
                </w:p>
              </w:tc>
            </w:tr>
            <w:tr w:rsidR="003820DC" w:rsidRPr="00BD3A7F" w14:paraId="49E75394" w14:textId="77777777" w:rsidTr="00BD3A7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07" w:type="dxa"/>
                </w:tcPr>
                <w:p w14:paraId="028F0497" w14:textId="6F9EBFDF" w:rsidR="003820DC" w:rsidRPr="00BD3A7F" w:rsidRDefault="003820DC" w:rsidP="003820DC">
                  <w:pPr>
                    <w:rPr>
                      <w:rFonts w:cstheme="minorHAnsi"/>
                      <w:b w:val="0"/>
                      <w:sz w:val="24"/>
                      <w:szCs w:val="24"/>
                    </w:rPr>
                  </w:pPr>
                  <w:r w:rsidRPr="00BD3A7F">
                    <w:rPr>
                      <w:rFonts w:cstheme="minorHAnsi"/>
                      <w:b w:val="0"/>
                      <w:color w:val="000000"/>
                      <w:sz w:val="24"/>
                      <w:szCs w:val="24"/>
                    </w:rPr>
                    <w:t>National Eating Disorder Info Centre</w:t>
                  </w:r>
                </w:p>
              </w:tc>
              <w:tc>
                <w:tcPr>
                  <w:tcW w:w="3402" w:type="dxa"/>
                  <w:shd w:val="clear" w:color="auto" w:fill="DBDBDB" w:themeFill="accent4" w:themeFillTint="66"/>
                </w:tcPr>
                <w:p w14:paraId="43AFCA0E" w14:textId="3C9EA7BC" w:rsidR="003820DC" w:rsidRPr="00BD3A7F" w:rsidRDefault="003820DC" w:rsidP="003820DC">
                  <w:pPr>
                    <w:pStyle w:val="NormalWeb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BD3A7F">
                    <w:rPr>
                      <w:rFonts w:asciiTheme="minorHAnsi" w:hAnsiTheme="minorHAnsi" w:cstheme="minorHAnsi"/>
                      <w:color w:val="000000"/>
                    </w:rPr>
                    <w:t>1 (416) 340-4156</w:t>
                  </w:r>
                </w:p>
              </w:tc>
            </w:tr>
            <w:tr w:rsidR="003820DC" w:rsidRPr="00BD3A7F" w14:paraId="20756504" w14:textId="77777777" w:rsidTr="00BD3A7F">
              <w:trPr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07" w:type="dxa"/>
                </w:tcPr>
                <w:p w14:paraId="4A7E331A" w14:textId="5DF7268E" w:rsidR="003820DC" w:rsidRPr="00BD3A7F" w:rsidRDefault="003820DC" w:rsidP="003820DC">
                  <w:pPr>
                    <w:rPr>
                      <w:rFonts w:cstheme="minorHAnsi"/>
                      <w:b w:val="0"/>
                      <w:sz w:val="24"/>
                      <w:szCs w:val="24"/>
                    </w:rPr>
                  </w:pPr>
                  <w:r w:rsidRPr="00BD3A7F">
                    <w:rPr>
                      <w:rFonts w:cstheme="minorHAnsi"/>
                      <w:b w:val="0"/>
                      <w:color w:val="000000"/>
                      <w:sz w:val="24"/>
                      <w:szCs w:val="24"/>
                    </w:rPr>
                    <w:t>New Path Youth &amp; Family (Midland)</w:t>
                  </w:r>
                </w:p>
              </w:tc>
              <w:tc>
                <w:tcPr>
                  <w:tcW w:w="3402" w:type="dxa"/>
                  <w:shd w:val="clear" w:color="auto" w:fill="DBDBDB" w:themeFill="accent4" w:themeFillTint="66"/>
                </w:tcPr>
                <w:p w14:paraId="667B3A38" w14:textId="1D6222D3" w:rsidR="003820DC" w:rsidRPr="00BD3A7F" w:rsidRDefault="003820DC" w:rsidP="003820D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4"/>
                      <w:szCs w:val="24"/>
                    </w:rPr>
                  </w:pPr>
                  <w:r w:rsidRPr="00BD3A7F">
                    <w:rPr>
                      <w:rFonts w:cstheme="minorHAnsi"/>
                      <w:color w:val="000000"/>
                      <w:sz w:val="24"/>
                      <w:szCs w:val="24"/>
                    </w:rPr>
                    <w:t>(705) 526-3644</w:t>
                  </w:r>
                </w:p>
              </w:tc>
            </w:tr>
            <w:tr w:rsidR="003820DC" w:rsidRPr="00BD3A7F" w14:paraId="146D69DD" w14:textId="77777777" w:rsidTr="00BD3A7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07" w:type="dxa"/>
                </w:tcPr>
                <w:p w14:paraId="4D1E54B8" w14:textId="15D15ADA" w:rsidR="003820DC" w:rsidRPr="00BD3A7F" w:rsidRDefault="003820DC" w:rsidP="003820DC">
                  <w:pPr>
                    <w:rPr>
                      <w:rFonts w:cstheme="minorHAnsi"/>
                      <w:b w:val="0"/>
                      <w:color w:val="000000"/>
                      <w:sz w:val="24"/>
                      <w:szCs w:val="24"/>
                    </w:rPr>
                  </w:pPr>
                  <w:r w:rsidRPr="00BD3A7F">
                    <w:rPr>
                      <w:rFonts w:cstheme="minorHAnsi"/>
                      <w:b w:val="0"/>
                      <w:color w:val="000000"/>
                      <w:sz w:val="24"/>
                      <w:szCs w:val="24"/>
                    </w:rPr>
                    <w:t>North Simcoe Family Health Team</w:t>
                  </w:r>
                </w:p>
              </w:tc>
              <w:tc>
                <w:tcPr>
                  <w:tcW w:w="3402" w:type="dxa"/>
                  <w:shd w:val="clear" w:color="auto" w:fill="DBDBDB" w:themeFill="accent4" w:themeFillTint="66"/>
                </w:tcPr>
                <w:p w14:paraId="1FA4E838" w14:textId="6AA02508" w:rsidR="003820DC" w:rsidRPr="00BD3A7F" w:rsidRDefault="003820DC" w:rsidP="003820D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BD3A7F">
                    <w:rPr>
                      <w:rFonts w:cstheme="minorHAnsi"/>
                      <w:color w:val="000000"/>
                      <w:sz w:val="24"/>
                      <w:szCs w:val="24"/>
                    </w:rPr>
                    <w:t>(705) 526-7804</w:t>
                  </w:r>
                </w:p>
              </w:tc>
            </w:tr>
            <w:tr w:rsidR="003820DC" w:rsidRPr="00BD3A7F" w14:paraId="7EB89CE2" w14:textId="77777777" w:rsidTr="00BD3A7F">
              <w:trPr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07" w:type="dxa"/>
                </w:tcPr>
                <w:p w14:paraId="52B108CB" w14:textId="3D09DD58" w:rsidR="003820DC" w:rsidRPr="00BD3A7F" w:rsidRDefault="003820DC" w:rsidP="003820DC">
                  <w:pPr>
                    <w:rPr>
                      <w:rFonts w:cstheme="minorHAnsi"/>
                      <w:b w:val="0"/>
                      <w:sz w:val="24"/>
                      <w:szCs w:val="24"/>
                    </w:rPr>
                  </w:pPr>
                  <w:r w:rsidRPr="00BD3A7F">
                    <w:rPr>
                      <w:rFonts w:cstheme="minorHAnsi"/>
                      <w:b w:val="0"/>
                      <w:color w:val="000000"/>
                      <w:sz w:val="24"/>
                      <w:szCs w:val="24"/>
                    </w:rPr>
                    <w:t>Ontario Disability Support Program (ODSP)</w:t>
                  </w:r>
                </w:p>
              </w:tc>
              <w:tc>
                <w:tcPr>
                  <w:tcW w:w="3402" w:type="dxa"/>
                  <w:shd w:val="clear" w:color="auto" w:fill="DBDBDB" w:themeFill="accent4" w:themeFillTint="66"/>
                </w:tcPr>
                <w:p w14:paraId="6CAB3261" w14:textId="6EEC223E" w:rsidR="003820DC" w:rsidRPr="00BD3A7F" w:rsidRDefault="003820DC" w:rsidP="003820DC">
                  <w:pPr>
                    <w:pStyle w:val="NormalWeb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BD3A7F">
                    <w:rPr>
                      <w:rFonts w:asciiTheme="minorHAnsi" w:hAnsiTheme="minorHAnsi" w:cstheme="minorHAnsi"/>
                      <w:color w:val="000000"/>
                    </w:rPr>
                    <w:t>(705) 325-7408</w:t>
                  </w:r>
                </w:p>
              </w:tc>
            </w:tr>
            <w:tr w:rsidR="003820DC" w:rsidRPr="00BD3A7F" w14:paraId="49F16B6D" w14:textId="77777777" w:rsidTr="00BD3A7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07" w:type="dxa"/>
                </w:tcPr>
                <w:p w14:paraId="0B678ECE" w14:textId="48F825DF" w:rsidR="003820DC" w:rsidRPr="00BD3A7F" w:rsidRDefault="003820DC" w:rsidP="003820DC">
                  <w:pPr>
                    <w:rPr>
                      <w:rFonts w:cstheme="minorHAnsi"/>
                      <w:b w:val="0"/>
                      <w:sz w:val="24"/>
                      <w:szCs w:val="24"/>
                    </w:rPr>
                  </w:pPr>
                  <w:r w:rsidRPr="00BD3A7F">
                    <w:rPr>
                      <w:rFonts w:cstheme="minorHAnsi"/>
                      <w:b w:val="0"/>
                      <w:color w:val="000000"/>
                      <w:sz w:val="24"/>
                      <w:szCs w:val="24"/>
                    </w:rPr>
                    <w:t>Ontario Early Years Learning Centre Midland</w:t>
                  </w:r>
                </w:p>
              </w:tc>
              <w:tc>
                <w:tcPr>
                  <w:tcW w:w="3402" w:type="dxa"/>
                  <w:shd w:val="clear" w:color="auto" w:fill="DBDBDB" w:themeFill="accent4" w:themeFillTint="66"/>
                </w:tcPr>
                <w:p w14:paraId="1EDE1C53" w14:textId="14F64B0D" w:rsidR="003820DC" w:rsidRPr="00BD3A7F" w:rsidRDefault="003820DC" w:rsidP="003820DC">
                  <w:pPr>
                    <w:pStyle w:val="NormalWeb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BD3A7F">
                    <w:rPr>
                      <w:rFonts w:asciiTheme="minorHAnsi" w:hAnsiTheme="minorHAnsi" w:cstheme="minorHAnsi"/>
                      <w:color w:val="000000"/>
                    </w:rPr>
                    <w:t>(705) 526-2456</w:t>
                  </w:r>
                </w:p>
              </w:tc>
            </w:tr>
            <w:tr w:rsidR="003820DC" w:rsidRPr="00BD3A7F" w14:paraId="4364CCF9" w14:textId="77777777" w:rsidTr="00BD3A7F">
              <w:trPr>
                <w:trHeight w:val="2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07" w:type="dxa"/>
                </w:tcPr>
                <w:p w14:paraId="4DB3152E" w14:textId="19266D77" w:rsidR="003820DC" w:rsidRPr="00BD3A7F" w:rsidRDefault="003820DC" w:rsidP="003820DC">
                  <w:pPr>
                    <w:rPr>
                      <w:rFonts w:cstheme="minorHAnsi"/>
                      <w:b w:val="0"/>
                      <w:sz w:val="24"/>
                      <w:szCs w:val="24"/>
                    </w:rPr>
                  </w:pPr>
                  <w:r w:rsidRPr="00BD3A7F">
                    <w:rPr>
                      <w:rFonts w:cstheme="minorHAnsi"/>
                      <w:b w:val="0"/>
                      <w:color w:val="000000"/>
                      <w:sz w:val="24"/>
                      <w:szCs w:val="24"/>
                    </w:rPr>
                    <w:t>Ontario Works (Welfare)</w:t>
                  </w:r>
                </w:p>
              </w:tc>
              <w:tc>
                <w:tcPr>
                  <w:tcW w:w="3402" w:type="dxa"/>
                  <w:shd w:val="clear" w:color="auto" w:fill="DBDBDB" w:themeFill="accent4" w:themeFillTint="66"/>
                </w:tcPr>
                <w:p w14:paraId="6A4064B8" w14:textId="48C504AB" w:rsidR="003820DC" w:rsidRPr="00BD3A7F" w:rsidRDefault="003820DC" w:rsidP="003820DC">
                  <w:pPr>
                    <w:pStyle w:val="NormalWeb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BD3A7F">
                    <w:rPr>
                      <w:rFonts w:asciiTheme="minorHAnsi" w:hAnsiTheme="minorHAnsi" w:cstheme="minorHAnsi"/>
                      <w:color w:val="000000"/>
                    </w:rPr>
                    <w:t>(705) 722-3132</w:t>
                  </w:r>
                </w:p>
              </w:tc>
            </w:tr>
            <w:tr w:rsidR="003820DC" w:rsidRPr="00BD3A7F" w14:paraId="5F7277A3" w14:textId="77777777" w:rsidTr="00BD3A7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07" w:type="dxa"/>
                </w:tcPr>
                <w:p w14:paraId="4023E594" w14:textId="7397F59F" w:rsidR="003820DC" w:rsidRPr="00BD3A7F" w:rsidRDefault="003820DC" w:rsidP="003820DC">
                  <w:pPr>
                    <w:rPr>
                      <w:rFonts w:cstheme="minorHAnsi"/>
                      <w:b w:val="0"/>
                      <w:color w:val="000000"/>
                      <w:sz w:val="24"/>
                      <w:szCs w:val="24"/>
                    </w:rPr>
                  </w:pPr>
                  <w:r w:rsidRPr="00BD3A7F">
                    <w:rPr>
                      <w:rFonts w:cstheme="minorHAnsi"/>
                      <w:b w:val="0"/>
                      <w:color w:val="000000"/>
                      <w:sz w:val="24"/>
                      <w:szCs w:val="24"/>
                    </w:rPr>
                    <w:t>Service Canada (Midland)</w:t>
                  </w:r>
                </w:p>
              </w:tc>
              <w:tc>
                <w:tcPr>
                  <w:tcW w:w="3402" w:type="dxa"/>
                  <w:shd w:val="clear" w:color="auto" w:fill="DBDBDB" w:themeFill="accent4" w:themeFillTint="66"/>
                </w:tcPr>
                <w:p w14:paraId="3C2B2D37" w14:textId="0CFB2ED3" w:rsidR="003820DC" w:rsidRPr="00BD3A7F" w:rsidRDefault="003820DC" w:rsidP="003820DC">
                  <w:pPr>
                    <w:pStyle w:val="NormalWeb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BD3A7F">
                    <w:rPr>
                      <w:rFonts w:asciiTheme="minorHAnsi" w:hAnsiTheme="minorHAnsi" w:cstheme="minorHAnsi"/>
                      <w:color w:val="000000"/>
                    </w:rPr>
                    <w:t>1 (800) 622-6232</w:t>
                  </w:r>
                </w:p>
              </w:tc>
            </w:tr>
            <w:tr w:rsidR="003820DC" w:rsidRPr="00BD3A7F" w14:paraId="3AD1E7DF" w14:textId="77777777" w:rsidTr="00BD3A7F">
              <w:trPr>
                <w:trHeight w:val="2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07" w:type="dxa"/>
                </w:tcPr>
                <w:p w14:paraId="5A179E7E" w14:textId="7894D69F" w:rsidR="003820DC" w:rsidRPr="00BD3A7F" w:rsidRDefault="003820DC" w:rsidP="003820DC">
                  <w:pPr>
                    <w:rPr>
                      <w:rFonts w:cstheme="minorHAnsi"/>
                      <w:b w:val="0"/>
                      <w:sz w:val="24"/>
                      <w:szCs w:val="24"/>
                    </w:rPr>
                  </w:pPr>
                  <w:r w:rsidRPr="00BD3A7F">
                    <w:rPr>
                      <w:rFonts w:cstheme="minorHAnsi"/>
                      <w:b w:val="0"/>
                      <w:color w:val="000000"/>
                      <w:sz w:val="24"/>
                      <w:szCs w:val="24"/>
                    </w:rPr>
                    <w:t>Sexual Assault Hotline</w:t>
                  </w:r>
                </w:p>
              </w:tc>
              <w:tc>
                <w:tcPr>
                  <w:tcW w:w="3402" w:type="dxa"/>
                  <w:tcBorders>
                    <w:left w:val="single" w:sz="18" w:space="0" w:color="FFFFFF" w:themeColor="background1"/>
                  </w:tcBorders>
                  <w:shd w:val="clear" w:color="auto" w:fill="DBDBDB" w:themeFill="accent4" w:themeFillTint="66"/>
                </w:tcPr>
                <w:p w14:paraId="572829A1" w14:textId="555A72E7" w:rsidR="003820DC" w:rsidRPr="00BD3A7F" w:rsidRDefault="003820DC" w:rsidP="003820D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4"/>
                      <w:szCs w:val="24"/>
                    </w:rPr>
                  </w:pPr>
                  <w:r w:rsidRPr="00BD3A7F">
                    <w:rPr>
                      <w:rFonts w:cstheme="minorHAnsi"/>
                      <w:color w:val="000000"/>
                      <w:sz w:val="24"/>
                      <w:szCs w:val="24"/>
                    </w:rPr>
                    <w:t>1 (800) 656-4673</w:t>
                  </w:r>
                </w:p>
              </w:tc>
            </w:tr>
            <w:tr w:rsidR="00BD3A7F" w:rsidRPr="00BD3A7F" w14:paraId="25C9D3C8" w14:textId="77777777" w:rsidTr="00BD3A7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07" w:type="dxa"/>
                </w:tcPr>
                <w:p w14:paraId="3C32068C" w14:textId="7F6874E4" w:rsidR="00BD3A7F" w:rsidRPr="00BD3A7F" w:rsidRDefault="00BD3A7F" w:rsidP="003820DC">
                  <w:pPr>
                    <w:rPr>
                      <w:rFonts w:cstheme="minorHAnsi"/>
                      <w:b w:val="0"/>
                      <w:color w:val="000000"/>
                      <w:sz w:val="24"/>
                      <w:szCs w:val="24"/>
                    </w:rPr>
                  </w:pPr>
                  <w:r w:rsidRPr="00BD3A7F">
                    <w:rPr>
                      <w:rFonts w:cstheme="minorHAnsi"/>
                      <w:b w:val="0"/>
                      <w:color w:val="000000"/>
                      <w:sz w:val="24"/>
                      <w:szCs w:val="24"/>
                    </w:rPr>
                    <w:t>Shelter Now</w:t>
                  </w:r>
                </w:p>
              </w:tc>
              <w:tc>
                <w:tcPr>
                  <w:tcW w:w="3402" w:type="dxa"/>
                  <w:tcBorders>
                    <w:left w:val="single" w:sz="18" w:space="0" w:color="FFFFFF" w:themeColor="background1"/>
                  </w:tcBorders>
                  <w:shd w:val="clear" w:color="auto" w:fill="DBDBDB" w:themeFill="accent4" w:themeFillTint="66"/>
                </w:tcPr>
                <w:p w14:paraId="6631F67C" w14:textId="57D45123" w:rsidR="00BD3A7F" w:rsidRPr="00BD3A7F" w:rsidRDefault="00BD3A7F" w:rsidP="003820D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BD3A7F">
                    <w:rPr>
                      <w:rFonts w:cstheme="minorHAnsi"/>
                      <w:color w:val="000000"/>
                      <w:sz w:val="24"/>
                      <w:szCs w:val="24"/>
                    </w:rPr>
                    <w:t>(705) 528-9641</w:t>
                  </w:r>
                </w:p>
              </w:tc>
            </w:tr>
            <w:tr w:rsidR="003820DC" w:rsidRPr="00BD3A7F" w14:paraId="35AA8901" w14:textId="77777777" w:rsidTr="00BD3A7F">
              <w:trPr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07" w:type="dxa"/>
                </w:tcPr>
                <w:p w14:paraId="7EA65657" w14:textId="4B296EAC" w:rsidR="003820DC" w:rsidRPr="00BD3A7F" w:rsidRDefault="003820DC" w:rsidP="003820DC">
                  <w:pPr>
                    <w:rPr>
                      <w:rFonts w:cstheme="minorHAnsi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BD3A7F">
                    <w:rPr>
                      <w:rFonts w:cstheme="minorHAnsi"/>
                      <w:b w:val="0"/>
                      <w:color w:val="000000"/>
                      <w:sz w:val="24"/>
                      <w:szCs w:val="24"/>
                    </w:rPr>
                    <w:t>Simcoe Muskoka District Health Unit</w:t>
                  </w:r>
                </w:p>
              </w:tc>
              <w:tc>
                <w:tcPr>
                  <w:tcW w:w="3402" w:type="dxa"/>
                  <w:shd w:val="clear" w:color="auto" w:fill="DBDBDB" w:themeFill="accent4" w:themeFillTint="66"/>
                </w:tcPr>
                <w:p w14:paraId="4E4B312E" w14:textId="1650CA16" w:rsidR="003820DC" w:rsidRPr="00BD3A7F" w:rsidRDefault="003820DC" w:rsidP="003820DC">
                  <w:pPr>
                    <w:pStyle w:val="NormalWeb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BD3A7F">
                    <w:rPr>
                      <w:rFonts w:asciiTheme="minorHAnsi" w:hAnsiTheme="minorHAnsi" w:cstheme="minorHAnsi"/>
                      <w:color w:val="000000"/>
                    </w:rPr>
                    <w:t>(705) 526-9324</w:t>
                  </w:r>
                </w:p>
              </w:tc>
            </w:tr>
            <w:tr w:rsidR="003820DC" w:rsidRPr="00BD3A7F" w14:paraId="221E5E7C" w14:textId="77777777" w:rsidTr="00BD3A7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07" w:type="dxa"/>
                </w:tcPr>
                <w:p w14:paraId="29CD4809" w14:textId="5F239D95" w:rsidR="003820DC" w:rsidRPr="00BD3A7F" w:rsidRDefault="003820DC" w:rsidP="003820DC">
                  <w:pPr>
                    <w:rPr>
                      <w:rFonts w:cstheme="minorHAnsi"/>
                      <w:bCs w:val="0"/>
                      <w:color w:val="000000"/>
                      <w:sz w:val="24"/>
                      <w:szCs w:val="24"/>
                    </w:rPr>
                  </w:pPr>
                  <w:r w:rsidRPr="00BD3A7F">
                    <w:rPr>
                      <w:rFonts w:cstheme="minorHAnsi"/>
                      <w:b w:val="0"/>
                      <w:color w:val="000000"/>
                      <w:sz w:val="24"/>
                      <w:szCs w:val="24"/>
                    </w:rPr>
                    <w:t>Southern Georgian Bay OPP</w:t>
                  </w:r>
                </w:p>
              </w:tc>
              <w:tc>
                <w:tcPr>
                  <w:tcW w:w="3402" w:type="dxa"/>
                  <w:shd w:val="clear" w:color="auto" w:fill="DBDBDB" w:themeFill="accent4" w:themeFillTint="66"/>
                </w:tcPr>
                <w:p w14:paraId="4351545D" w14:textId="733F8A82" w:rsidR="003820DC" w:rsidRPr="00BD3A7F" w:rsidRDefault="003820DC" w:rsidP="003820DC">
                  <w:pPr>
                    <w:pStyle w:val="NormalWeb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BD3A7F">
                    <w:rPr>
                      <w:rFonts w:asciiTheme="minorHAnsi" w:hAnsiTheme="minorHAnsi" w:cstheme="minorHAnsi"/>
                      <w:color w:val="000000"/>
                    </w:rPr>
                    <w:t>1 (888)</w:t>
                  </w:r>
                  <w:r w:rsidR="00BD3A7F" w:rsidRPr="00BD3A7F">
                    <w:rPr>
                      <w:rFonts w:asciiTheme="minorHAnsi" w:hAnsiTheme="minorHAnsi" w:cstheme="minorHAnsi"/>
                      <w:color w:val="000000"/>
                    </w:rPr>
                    <w:t xml:space="preserve"> </w:t>
                  </w:r>
                  <w:r w:rsidRPr="00BD3A7F">
                    <w:rPr>
                      <w:rFonts w:asciiTheme="minorHAnsi" w:hAnsiTheme="minorHAnsi" w:cstheme="minorHAnsi"/>
                      <w:color w:val="000000"/>
                    </w:rPr>
                    <w:t>310-1122</w:t>
                  </w:r>
                </w:p>
              </w:tc>
            </w:tr>
            <w:tr w:rsidR="003820DC" w:rsidRPr="00BD3A7F" w14:paraId="509C7676" w14:textId="77777777" w:rsidTr="00BD3A7F">
              <w:trPr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07" w:type="dxa"/>
                </w:tcPr>
                <w:p w14:paraId="6A56B64A" w14:textId="0A754CA6" w:rsidR="003820DC" w:rsidRPr="00BD3A7F" w:rsidRDefault="003820DC" w:rsidP="003820DC">
                  <w:pPr>
                    <w:rPr>
                      <w:rFonts w:cstheme="minorHAnsi"/>
                      <w:b w:val="0"/>
                      <w:sz w:val="24"/>
                      <w:szCs w:val="24"/>
                    </w:rPr>
                  </w:pPr>
                  <w:r w:rsidRPr="00BD3A7F">
                    <w:rPr>
                      <w:rFonts w:cstheme="minorHAnsi"/>
                      <w:b w:val="0"/>
                      <w:color w:val="000000"/>
                      <w:sz w:val="24"/>
                      <w:szCs w:val="24"/>
                    </w:rPr>
                    <w:lastRenderedPageBreak/>
                    <w:t>Street Outreach Team</w:t>
                  </w:r>
                </w:p>
              </w:tc>
              <w:tc>
                <w:tcPr>
                  <w:tcW w:w="3402" w:type="dxa"/>
                  <w:shd w:val="clear" w:color="auto" w:fill="DBDBDB" w:themeFill="accent4" w:themeFillTint="66"/>
                </w:tcPr>
                <w:p w14:paraId="1B9C274D" w14:textId="422732AB" w:rsidR="003820DC" w:rsidRPr="00BD3A7F" w:rsidRDefault="003820DC" w:rsidP="003820DC">
                  <w:pPr>
                    <w:pStyle w:val="NormalWeb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BD3A7F">
                    <w:rPr>
                      <w:rFonts w:asciiTheme="minorHAnsi" w:hAnsiTheme="minorHAnsi" w:cstheme="minorHAnsi"/>
                      <w:color w:val="000000"/>
                    </w:rPr>
                    <w:t>(705) 309-1695</w:t>
                  </w:r>
                </w:p>
              </w:tc>
            </w:tr>
            <w:tr w:rsidR="00BD3A7F" w:rsidRPr="00BD3A7F" w14:paraId="1099E8F6" w14:textId="77777777" w:rsidTr="00BD3A7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07" w:type="dxa"/>
                </w:tcPr>
                <w:p w14:paraId="56220C6F" w14:textId="5C122A2B" w:rsidR="00BD3A7F" w:rsidRPr="00BD3A7F" w:rsidRDefault="00BD3A7F" w:rsidP="003820DC">
                  <w:pPr>
                    <w:rPr>
                      <w:rFonts w:cstheme="minorHAnsi"/>
                      <w:b w:val="0"/>
                      <w:color w:val="000000"/>
                      <w:sz w:val="24"/>
                      <w:szCs w:val="24"/>
                    </w:rPr>
                  </w:pPr>
                  <w:r w:rsidRPr="00BD3A7F">
                    <w:rPr>
                      <w:rFonts w:cstheme="minorHAnsi"/>
                      <w:b w:val="0"/>
                      <w:color w:val="000000"/>
                      <w:sz w:val="24"/>
                      <w:szCs w:val="24"/>
                    </w:rPr>
                    <w:t>The Salvation Army (Midland)</w:t>
                  </w:r>
                </w:p>
              </w:tc>
              <w:tc>
                <w:tcPr>
                  <w:tcW w:w="3402" w:type="dxa"/>
                  <w:shd w:val="clear" w:color="auto" w:fill="DBDBDB" w:themeFill="accent4" w:themeFillTint="66"/>
                </w:tcPr>
                <w:p w14:paraId="7343F1A3" w14:textId="512AAB50" w:rsidR="00BD3A7F" w:rsidRPr="00BD3A7F" w:rsidRDefault="00BD3A7F" w:rsidP="003820DC">
                  <w:pPr>
                    <w:pStyle w:val="NormalWeb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BD3A7F">
                    <w:rPr>
                      <w:rFonts w:asciiTheme="minorHAnsi" w:hAnsiTheme="minorHAnsi" w:cstheme="minorHAnsi"/>
                      <w:color w:val="000000"/>
                    </w:rPr>
                    <w:t>(705) 526-5683</w:t>
                  </w:r>
                </w:p>
              </w:tc>
            </w:tr>
            <w:tr w:rsidR="003820DC" w:rsidRPr="00BD3A7F" w14:paraId="7E5CB3C3" w14:textId="77777777" w:rsidTr="00BD3A7F">
              <w:trPr>
                <w:trHeight w:val="2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07" w:type="dxa"/>
                </w:tcPr>
                <w:p w14:paraId="1D795D45" w14:textId="0CEAD021" w:rsidR="003820DC" w:rsidRPr="00BD3A7F" w:rsidRDefault="003820DC" w:rsidP="003820DC">
                  <w:pPr>
                    <w:rPr>
                      <w:rFonts w:cstheme="minorHAnsi"/>
                      <w:b w:val="0"/>
                      <w:sz w:val="24"/>
                      <w:szCs w:val="24"/>
                    </w:rPr>
                  </w:pPr>
                  <w:r w:rsidRPr="00BD3A7F">
                    <w:rPr>
                      <w:rFonts w:cstheme="minorHAnsi"/>
                      <w:b w:val="0"/>
                      <w:color w:val="000000"/>
                      <w:sz w:val="24"/>
                      <w:szCs w:val="24"/>
                    </w:rPr>
                    <w:t>Telehealth</w:t>
                  </w:r>
                </w:p>
              </w:tc>
              <w:tc>
                <w:tcPr>
                  <w:tcW w:w="3402" w:type="dxa"/>
                  <w:shd w:val="clear" w:color="auto" w:fill="DBDBDB" w:themeFill="accent4" w:themeFillTint="66"/>
                </w:tcPr>
                <w:p w14:paraId="53FBCFB8" w14:textId="576A13A9" w:rsidR="003820DC" w:rsidRPr="00BD3A7F" w:rsidRDefault="003820DC" w:rsidP="003820DC">
                  <w:pPr>
                    <w:pStyle w:val="NormalWeb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BD3A7F">
                    <w:rPr>
                      <w:rFonts w:asciiTheme="minorHAnsi" w:hAnsiTheme="minorHAnsi" w:cstheme="minorHAnsi"/>
                      <w:color w:val="000000"/>
                    </w:rPr>
                    <w:t>1 (866) 797-0000</w:t>
                  </w:r>
                </w:p>
              </w:tc>
            </w:tr>
            <w:tr w:rsidR="003820DC" w:rsidRPr="00BD3A7F" w14:paraId="2861DDF9" w14:textId="77777777" w:rsidTr="00BD3A7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07" w:type="dxa"/>
                </w:tcPr>
                <w:p w14:paraId="29345155" w14:textId="2C2AE976" w:rsidR="003820DC" w:rsidRPr="00BD3A7F" w:rsidRDefault="003820DC" w:rsidP="003820DC">
                  <w:pPr>
                    <w:rPr>
                      <w:rFonts w:cstheme="minorHAnsi"/>
                      <w:b w:val="0"/>
                      <w:color w:val="000000"/>
                      <w:sz w:val="24"/>
                      <w:szCs w:val="24"/>
                    </w:rPr>
                  </w:pPr>
                  <w:r w:rsidRPr="00BD3A7F">
                    <w:rPr>
                      <w:rFonts w:cstheme="minorHAnsi"/>
                      <w:b w:val="0"/>
                      <w:color w:val="000000"/>
                      <w:sz w:val="24"/>
                      <w:szCs w:val="24"/>
                    </w:rPr>
                    <w:t>Victim Crisis Assistance and Referral Services</w:t>
                  </w:r>
                </w:p>
              </w:tc>
              <w:tc>
                <w:tcPr>
                  <w:tcW w:w="3402" w:type="dxa"/>
                  <w:shd w:val="clear" w:color="auto" w:fill="DBDBDB" w:themeFill="accent4" w:themeFillTint="66"/>
                </w:tcPr>
                <w:p w14:paraId="5721024B" w14:textId="7F520F5F" w:rsidR="003820DC" w:rsidRPr="00BD3A7F" w:rsidRDefault="003820DC" w:rsidP="003820DC">
                  <w:pPr>
                    <w:pStyle w:val="NormalWeb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BD3A7F">
                    <w:rPr>
                      <w:rFonts w:asciiTheme="minorHAnsi" w:hAnsiTheme="minorHAnsi" w:cstheme="minorHAnsi"/>
                      <w:color w:val="000000"/>
                    </w:rPr>
                    <w:t>(705) 725-7025</w:t>
                  </w:r>
                </w:p>
              </w:tc>
            </w:tr>
            <w:tr w:rsidR="003820DC" w:rsidRPr="00BD3A7F" w14:paraId="72125C1E" w14:textId="77777777" w:rsidTr="00BD3A7F">
              <w:trPr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07" w:type="dxa"/>
                </w:tcPr>
                <w:p w14:paraId="10806065" w14:textId="457F3E2D" w:rsidR="003820DC" w:rsidRPr="00BD3A7F" w:rsidRDefault="003820DC" w:rsidP="003820DC">
                  <w:pPr>
                    <w:rPr>
                      <w:rFonts w:cstheme="minorHAnsi"/>
                      <w:b w:val="0"/>
                      <w:sz w:val="24"/>
                      <w:szCs w:val="24"/>
                    </w:rPr>
                  </w:pPr>
                  <w:r w:rsidRPr="00BD3A7F">
                    <w:rPr>
                      <w:rFonts w:cstheme="minorHAnsi"/>
                      <w:b w:val="0"/>
                      <w:color w:val="000000"/>
                      <w:sz w:val="24"/>
                      <w:szCs w:val="24"/>
                    </w:rPr>
                    <w:t>Waypoint HERO Centre</w:t>
                  </w:r>
                </w:p>
              </w:tc>
              <w:tc>
                <w:tcPr>
                  <w:tcW w:w="3402" w:type="dxa"/>
                  <w:shd w:val="clear" w:color="auto" w:fill="DBDBDB" w:themeFill="accent4" w:themeFillTint="66"/>
                </w:tcPr>
                <w:p w14:paraId="27FEB92B" w14:textId="001E37AD" w:rsidR="003820DC" w:rsidRPr="00BD3A7F" w:rsidRDefault="003820DC" w:rsidP="003820DC">
                  <w:pPr>
                    <w:pStyle w:val="NormalWeb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BD3A7F">
                    <w:rPr>
                      <w:rFonts w:asciiTheme="minorHAnsi" w:hAnsiTheme="minorHAnsi" w:cstheme="minorHAnsi"/>
                      <w:color w:val="000000"/>
                    </w:rPr>
                    <w:t>(705) 549-3181 x 2633</w:t>
                  </w:r>
                </w:p>
              </w:tc>
            </w:tr>
            <w:tr w:rsidR="003820DC" w:rsidRPr="00BD3A7F" w14:paraId="2E96DB6F" w14:textId="77777777" w:rsidTr="00BD3A7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07" w:type="dxa"/>
                </w:tcPr>
                <w:p w14:paraId="4564DF43" w14:textId="647009A3" w:rsidR="003820DC" w:rsidRPr="00BD3A7F" w:rsidRDefault="003820DC" w:rsidP="003820DC">
                  <w:pPr>
                    <w:rPr>
                      <w:rFonts w:cstheme="minorHAnsi"/>
                      <w:b w:val="0"/>
                      <w:sz w:val="24"/>
                      <w:szCs w:val="24"/>
                    </w:rPr>
                  </w:pPr>
                  <w:r w:rsidRPr="00BD3A7F">
                    <w:rPr>
                      <w:rFonts w:cstheme="minorHAnsi"/>
                      <w:b w:val="0"/>
                      <w:color w:val="000000"/>
                      <w:sz w:val="24"/>
                      <w:szCs w:val="24"/>
                    </w:rPr>
                    <w:t>Waypoint Outpatient Services</w:t>
                  </w:r>
                </w:p>
              </w:tc>
              <w:tc>
                <w:tcPr>
                  <w:tcW w:w="3402" w:type="dxa"/>
                  <w:shd w:val="clear" w:color="auto" w:fill="DBDBDB" w:themeFill="accent4" w:themeFillTint="66"/>
                </w:tcPr>
                <w:p w14:paraId="49D5EAA0" w14:textId="4697CC6A" w:rsidR="003820DC" w:rsidRPr="00BD3A7F" w:rsidRDefault="003820DC" w:rsidP="003820DC">
                  <w:pPr>
                    <w:pStyle w:val="NormalWeb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BD3A7F">
                    <w:rPr>
                      <w:rFonts w:asciiTheme="minorHAnsi" w:hAnsiTheme="minorHAnsi" w:cstheme="minorHAnsi"/>
                      <w:color w:val="000000"/>
                    </w:rPr>
                    <w:t>(705) 549-3181</w:t>
                  </w:r>
                </w:p>
              </w:tc>
            </w:tr>
            <w:tr w:rsidR="00BD3A7F" w:rsidRPr="00BD3A7F" w14:paraId="589F2698" w14:textId="77777777" w:rsidTr="00BD3A7F">
              <w:trPr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07" w:type="dxa"/>
                </w:tcPr>
                <w:p w14:paraId="468A3AD6" w14:textId="4D6CABC7" w:rsidR="00BD3A7F" w:rsidRPr="00BD3A7F" w:rsidRDefault="00BD3A7F" w:rsidP="003820DC">
                  <w:pPr>
                    <w:rPr>
                      <w:rFonts w:cstheme="minorHAnsi"/>
                      <w:b w:val="0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BD3A7F">
                    <w:rPr>
                      <w:rFonts w:cstheme="minorHAnsi"/>
                      <w:b w:val="0"/>
                      <w:color w:val="000000"/>
                      <w:sz w:val="24"/>
                      <w:szCs w:val="24"/>
                    </w:rPr>
                    <w:t>Wendat</w:t>
                  </w:r>
                  <w:proofErr w:type="spellEnd"/>
                </w:p>
              </w:tc>
              <w:tc>
                <w:tcPr>
                  <w:tcW w:w="3402" w:type="dxa"/>
                  <w:shd w:val="clear" w:color="auto" w:fill="DBDBDB" w:themeFill="accent4" w:themeFillTint="66"/>
                </w:tcPr>
                <w:p w14:paraId="3FFFEFCB" w14:textId="656B879E" w:rsidR="00BD3A7F" w:rsidRPr="00BD3A7F" w:rsidRDefault="00BD3A7F" w:rsidP="003820DC">
                  <w:pPr>
                    <w:pStyle w:val="NormalWeb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BD3A7F">
                    <w:rPr>
                      <w:rFonts w:asciiTheme="minorHAnsi" w:hAnsiTheme="minorHAnsi" w:cstheme="minorHAnsi"/>
                      <w:color w:val="000000"/>
                    </w:rPr>
                    <w:t>(705) 526-1305</w:t>
                  </w:r>
                </w:p>
              </w:tc>
            </w:tr>
            <w:tr w:rsidR="003820DC" w:rsidRPr="00BD3A7F" w14:paraId="75A04060" w14:textId="77777777" w:rsidTr="00BD3A7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07" w:type="dxa"/>
                </w:tcPr>
                <w:p w14:paraId="6C6D0CF6" w14:textId="2E71D185" w:rsidR="003820DC" w:rsidRPr="00BD3A7F" w:rsidRDefault="003820DC" w:rsidP="003820DC">
                  <w:pPr>
                    <w:rPr>
                      <w:rFonts w:cstheme="minorHAnsi"/>
                      <w:b w:val="0"/>
                      <w:sz w:val="24"/>
                      <w:szCs w:val="24"/>
                    </w:rPr>
                  </w:pPr>
                  <w:r w:rsidRPr="00BD3A7F">
                    <w:rPr>
                      <w:rFonts w:cstheme="minorHAnsi"/>
                      <w:b w:val="0"/>
                      <w:color w:val="000000"/>
                      <w:sz w:val="24"/>
                      <w:szCs w:val="24"/>
                    </w:rPr>
                    <w:t>YMCA Employment Centre</w:t>
                  </w:r>
                </w:p>
              </w:tc>
              <w:tc>
                <w:tcPr>
                  <w:tcW w:w="3402" w:type="dxa"/>
                  <w:shd w:val="clear" w:color="auto" w:fill="DBDBDB" w:themeFill="accent4" w:themeFillTint="66"/>
                </w:tcPr>
                <w:p w14:paraId="2E9718D4" w14:textId="0ECB9468" w:rsidR="003820DC" w:rsidRPr="00BD3A7F" w:rsidRDefault="003820DC" w:rsidP="003820DC">
                  <w:pPr>
                    <w:pStyle w:val="NormalWeb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BD3A7F">
                    <w:rPr>
                      <w:rFonts w:asciiTheme="minorHAnsi" w:hAnsiTheme="minorHAnsi" w:cstheme="minorHAnsi"/>
                      <w:color w:val="000000"/>
                    </w:rPr>
                    <w:t>(705) 528-0845</w:t>
                  </w:r>
                </w:p>
              </w:tc>
            </w:tr>
            <w:tr w:rsidR="003820DC" w:rsidRPr="00BD3A7F" w14:paraId="2E4C4497" w14:textId="77777777" w:rsidTr="00A71479">
              <w:trPr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07" w:type="dxa"/>
                </w:tcPr>
                <w:p w14:paraId="75B36E27" w14:textId="0E631AB1" w:rsidR="003820DC" w:rsidRPr="00BD3A7F" w:rsidRDefault="003820DC" w:rsidP="003820DC">
                  <w:pPr>
                    <w:rPr>
                      <w:rFonts w:cstheme="minorHAnsi"/>
                      <w:b w:val="0"/>
                      <w:sz w:val="24"/>
                      <w:szCs w:val="24"/>
                    </w:rPr>
                  </w:pPr>
                  <w:r w:rsidRPr="00BD3A7F">
                    <w:rPr>
                      <w:rFonts w:cstheme="minorHAnsi"/>
                      <w:b w:val="0"/>
                      <w:color w:val="000000"/>
                      <w:sz w:val="24"/>
                      <w:szCs w:val="24"/>
                    </w:rPr>
                    <w:t>Young Parent Program</w:t>
                  </w:r>
                </w:p>
              </w:tc>
              <w:tc>
                <w:tcPr>
                  <w:tcW w:w="3402" w:type="dxa"/>
                  <w:shd w:val="clear" w:color="auto" w:fill="D0CECE" w:themeFill="background2" w:themeFillShade="E6"/>
                </w:tcPr>
                <w:p w14:paraId="7F95BBA2" w14:textId="3BBC31DE" w:rsidR="003820DC" w:rsidRPr="00BD3A7F" w:rsidRDefault="003820DC" w:rsidP="003820DC">
                  <w:pPr>
                    <w:pStyle w:val="NormalWeb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BD3A7F">
                    <w:rPr>
                      <w:rFonts w:asciiTheme="minorHAnsi" w:hAnsiTheme="minorHAnsi" w:cstheme="minorHAnsi"/>
                      <w:color w:val="000000"/>
                    </w:rPr>
                    <w:t>(705) 526-2151</w:t>
                  </w:r>
                </w:p>
              </w:tc>
            </w:tr>
            <w:tr w:rsidR="00BD3A7F" w:rsidRPr="00BD3A7F" w14:paraId="666519D7" w14:textId="77777777" w:rsidTr="00A7147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07" w:type="dxa"/>
                </w:tcPr>
                <w:p w14:paraId="42CC322F" w14:textId="11ABDC11" w:rsidR="00BD3A7F" w:rsidRPr="00BD3A7F" w:rsidRDefault="00BD3A7F" w:rsidP="003820DC">
                  <w:pPr>
                    <w:rPr>
                      <w:rFonts w:cstheme="minorHAnsi"/>
                      <w:b w:val="0"/>
                      <w:color w:val="000000"/>
                      <w:sz w:val="24"/>
                      <w:szCs w:val="24"/>
                    </w:rPr>
                  </w:pPr>
                  <w:r w:rsidRPr="00BD3A7F">
                    <w:rPr>
                      <w:rFonts w:cstheme="minorHAnsi"/>
                      <w:b w:val="0"/>
                      <w:color w:val="000000"/>
                      <w:sz w:val="24"/>
                      <w:szCs w:val="24"/>
                    </w:rPr>
                    <w:t>Youth Haven Midland</w:t>
                  </w:r>
                </w:p>
              </w:tc>
              <w:tc>
                <w:tcPr>
                  <w:tcW w:w="3402" w:type="dxa"/>
                  <w:shd w:val="clear" w:color="auto" w:fill="D0CECE" w:themeFill="background2" w:themeFillShade="E6"/>
                </w:tcPr>
                <w:p w14:paraId="2EAE0E3E" w14:textId="6CFAF96C" w:rsidR="00BD3A7F" w:rsidRPr="00BD3A7F" w:rsidRDefault="00BD3A7F" w:rsidP="003820DC">
                  <w:pPr>
                    <w:pStyle w:val="NormalWeb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BD3A7F">
                    <w:rPr>
                      <w:rFonts w:asciiTheme="minorHAnsi" w:hAnsiTheme="minorHAnsi" w:cstheme="minorHAnsi"/>
                      <w:color w:val="000000"/>
                    </w:rPr>
                    <w:t>(705) 739-7616</w:t>
                  </w:r>
                </w:p>
              </w:tc>
            </w:tr>
          </w:tbl>
          <w:p w14:paraId="7F93AAB0" w14:textId="77777777" w:rsidR="001433A7" w:rsidRDefault="001433A7">
            <w:pPr>
              <w:rPr>
                <w:rFonts w:cstheme="minorHAnsi"/>
                <w:sz w:val="24"/>
                <w:szCs w:val="24"/>
              </w:rPr>
            </w:pPr>
          </w:p>
          <w:p w14:paraId="53131347" w14:textId="77777777" w:rsidR="00BD3A7F" w:rsidRDefault="00BD3A7F">
            <w:pPr>
              <w:rPr>
                <w:rFonts w:cstheme="minorHAnsi"/>
                <w:sz w:val="24"/>
                <w:szCs w:val="24"/>
              </w:rPr>
            </w:pPr>
          </w:p>
          <w:p w14:paraId="3D42731A" w14:textId="5F080E22" w:rsidR="00BD3A7F" w:rsidRPr="00BD3A7F" w:rsidRDefault="00BD3A7F">
            <w:pPr>
              <w:rPr>
                <w:rFonts w:cstheme="minorHAnsi"/>
                <w:sz w:val="24"/>
                <w:szCs w:val="24"/>
              </w:rPr>
            </w:pPr>
          </w:p>
        </w:tc>
        <w:bookmarkStart w:id="0" w:name="_GoBack"/>
        <w:bookmarkEnd w:id="0"/>
      </w:tr>
    </w:tbl>
    <w:p w14:paraId="7A319B78" w14:textId="35B532BA" w:rsidR="00BD3A7F" w:rsidRPr="00BD3A7F" w:rsidRDefault="00BD3A7F">
      <w:pPr>
        <w:rPr>
          <w:sz w:val="24"/>
          <w:szCs w:val="24"/>
        </w:rPr>
      </w:pPr>
    </w:p>
    <w:sectPr w:rsidR="00BD3A7F" w:rsidRPr="00BD3A7F" w:rsidSect="00F176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BB7CC" w14:textId="77777777" w:rsidR="00EC7577" w:rsidRDefault="00EC7577" w:rsidP="003121DD">
      <w:pPr>
        <w:spacing w:after="0" w:line="240" w:lineRule="auto"/>
      </w:pPr>
      <w:r>
        <w:separator/>
      </w:r>
    </w:p>
  </w:endnote>
  <w:endnote w:type="continuationSeparator" w:id="0">
    <w:p w14:paraId="1DC485BE" w14:textId="77777777" w:rsidR="00EC7577" w:rsidRDefault="00EC7577" w:rsidP="00312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0255A" w14:textId="77777777" w:rsidR="00EC7577" w:rsidRDefault="00EC7577" w:rsidP="003121DD">
      <w:pPr>
        <w:spacing w:after="0" w:line="240" w:lineRule="auto"/>
      </w:pPr>
      <w:r>
        <w:separator/>
      </w:r>
    </w:p>
  </w:footnote>
  <w:footnote w:type="continuationSeparator" w:id="0">
    <w:p w14:paraId="05E74400" w14:textId="77777777" w:rsidR="00EC7577" w:rsidRDefault="00EC7577" w:rsidP="00312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3A7"/>
    <w:rsid w:val="00000C6D"/>
    <w:rsid w:val="000D2741"/>
    <w:rsid w:val="000E1F5F"/>
    <w:rsid w:val="00101C19"/>
    <w:rsid w:val="001433A7"/>
    <w:rsid w:val="001F17CA"/>
    <w:rsid w:val="002069C3"/>
    <w:rsid w:val="00210370"/>
    <w:rsid w:val="003121DD"/>
    <w:rsid w:val="00331971"/>
    <w:rsid w:val="003820DC"/>
    <w:rsid w:val="004100D2"/>
    <w:rsid w:val="005E0F60"/>
    <w:rsid w:val="005F606F"/>
    <w:rsid w:val="0060655F"/>
    <w:rsid w:val="00626650"/>
    <w:rsid w:val="0064130E"/>
    <w:rsid w:val="00644DF0"/>
    <w:rsid w:val="0068362C"/>
    <w:rsid w:val="007A0EA7"/>
    <w:rsid w:val="0080405A"/>
    <w:rsid w:val="009619A9"/>
    <w:rsid w:val="00A71479"/>
    <w:rsid w:val="00AE38DF"/>
    <w:rsid w:val="00B86053"/>
    <w:rsid w:val="00BD3A7F"/>
    <w:rsid w:val="00C81272"/>
    <w:rsid w:val="00CC2669"/>
    <w:rsid w:val="00E83911"/>
    <w:rsid w:val="00EB307A"/>
    <w:rsid w:val="00EC7577"/>
    <w:rsid w:val="00F1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4B7CC1"/>
  <w15:chartTrackingRefBased/>
  <w15:docId w15:val="{C169962E-172B-47E3-8E41-420E4AFF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130E"/>
    <w:pPr>
      <w:spacing w:after="0" w:line="240" w:lineRule="auto"/>
      <w:outlineLvl w:val="0"/>
    </w:pPr>
    <w:rPr>
      <w:b/>
      <w:bCs/>
      <w:color w:val="A5A5A5" w:themeColor="accent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4130E"/>
    <w:pPr>
      <w:outlineLvl w:val="1"/>
    </w:pPr>
    <w:rPr>
      <w:bCs w:val="0"/>
      <w:color w:val="75707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7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4130E"/>
    <w:pPr>
      <w:spacing w:after="0" w:line="360" w:lineRule="auto"/>
      <w:contextualSpacing/>
      <w:jc w:val="center"/>
    </w:pPr>
    <w:rPr>
      <w:rFonts w:ascii="Franklin Gothic Demi" w:eastAsiaTheme="majorEastAsia" w:hAnsi="Franklin Gothic Demi" w:cstheme="majorBidi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130E"/>
    <w:rPr>
      <w:rFonts w:ascii="Franklin Gothic Demi" w:eastAsiaTheme="majorEastAsia" w:hAnsi="Franklin Gothic Demi" w:cstheme="majorBidi"/>
      <w:spacing w:val="-10"/>
      <w:kern w:val="28"/>
      <w:sz w:val="72"/>
      <w:szCs w:val="56"/>
    </w:rPr>
  </w:style>
  <w:style w:type="table" w:styleId="GridTable1Light-Accent3">
    <w:name w:val="Grid Table 1 Light Accent 3"/>
    <w:basedOn w:val="TableNormal"/>
    <w:uiPriority w:val="46"/>
    <w:rsid w:val="00F17640"/>
    <w:pPr>
      <w:spacing w:after="0" w:line="240" w:lineRule="auto"/>
    </w:pPr>
    <w:rPr>
      <w:kern w:val="2"/>
      <w14:ligatures w14:val="standard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29" w:type="dxa"/>
        <w:bottom w:w="29" w:type="dxa"/>
      </w:tblCellMar>
    </w:tblPr>
    <w:tblStylePr w:type="firstRow">
      <w:rPr>
        <w:rFonts w:asciiTheme="majorHAnsi" w:hAnsiTheme="majorHAnsi"/>
        <w:b/>
        <w:bCs/>
        <w:i w:val="0"/>
        <w:color w:val="1F3864" w:themeColor="accent1" w:themeShade="80"/>
        <w:sz w:val="22"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6065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60655F"/>
    <w:pPr>
      <w:spacing w:after="0" w:line="240" w:lineRule="auto"/>
    </w:pPr>
    <w:tblPr/>
  </w:style>
  <w:style w:type="table" w:styleId="PlainTable4">
    <w:name w:val="Plain Table 4"/>
    <w:basedOn w:val="TableNormal"/>
    <w:uiPriority w:val="44"/>
    <w:rsid w:val="0064130E"/>
    <w:pPr>
      <w:spacing w:after="0" w:line="240" w:lineRule="auto"/>
    </w:pPr>
    <w:tblPr>
      <w:tblStyleRowBandSize w:val="1"/>
      <w:tblStyleColBandSize w:val="1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</w:tblPr>
    <w:tblStylePr w:type="firstRow">
      <w:rPr>
        <w:b/>
        <w:bCs/>
        <w:color w:val="A5A5A5" w:themeColor="accent4"/>
      </w:rPr>
      <w:tblPr/>
      <w:tcPr>
        <w:shd w:val="clear" w:color="auto" w:fill="757070" w:themeFill="text2"/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4130E"/>
    <w:rPr>
      <w:b/>
      <w:bCs/>
      <w:color w:val="A5A5A5" w:themeColor="accent4"/>
    </w:rPr>
  </w:style>
  <w:style w:type="character" w:customStyle="1" w:styleId="Heading2Char">
    <w:name w:val="Heading 2 Char"/>
    <w:basedOn w:val="DefaultParagraphFont"/>
    <w:link w:val="Heading2"/>
    <w:uiPriority w:val="9"/>
    <w:rsid w:val="0064130E"/>
    <w:rPr>
      <w:b/>
      <w:color w:val="757070" w:themeColor="text2"/>
    </w:rPr>
  </w:style>
  <w:style w:type="paragraph" w:styleId="Header">
    <w:name w:val="header"/>
    <w:basedOn w:val="Normal"/>
    <w:link w:val="HeaderChar"/>
    <w:uiPriority w:val="99"/>
    <w:unhideWhenUsed/>
    <w:rsid w:val="00312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1DD"/>
  </w:style>
  <w:style w:type="paragraph" w:styleId="Footer">
    <w:name w:val="footer"/>
    <w:basedOn w:val="Normal"/>
    <w:link w:val="FooterChar"/>
    <w:uiPriority w:val="99"/>
    <w:unhideWhenUsed/>
    <w:rsid w:val="00312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1DD"/>
  </w:style>
  <w:style w:type="paragraph" w:styleId="NormalWeb">
    <w:name w:val="Normal (Web)"/>
    <w:basedOn w:val="Normal"/>
    <w:uiPriority w:val="99"/>
    <w:unhideWhenUsed/>
    <w:rsid w:val="00143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semiHidden/>
    <w:unhideWhenUsed/>
    <w:rsid w:val="000E1F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0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a/search?q=barrie%20detox&amp;rlz=1C1OKWM_enCA773CA773&amp;oq=barrie+detox&amp;aqs=chrome..69i57j0l5.3770j0j4&amp;sourceid=chrome&amp;ie=UTF-8&amp;npsic=0&amp;rflfq=1&amp;rlha=0&amp;rllag=44376488,-79679148,4457&amp;tbm=lcl&amp;rldimm=5031457980553590194&amp;ved=2ahUKEwjH_eWXzvndAhVl04MKHVpNBPMQvS4wAHoECAUQFw&amp;rldoc=1&amp;tbs=lrf:!2m1!1e3!3sIAE,lf:1,lf_ui: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ber\AppData\Roaming\Microsoft\Templates\To%20do%20list(2).dotx" TargetMode="External"/></Relationships>
</file>

<file path=word/theme/theme1.xml><?xml version="1.0" encoding="utf-8"?>
<a:theme xmlns:a="http://schemas.openxmlformats.org/drawingml/2006/main" name="Office Theme">
  <a:themeElements>
    <a:clrScheme name="Custom 10">
      <a:dk1>
        <a:srgbClr val="7F7F7F"/>
      </a:dk1>
      <a:lt1>
        <a:sysClr val="window" lastClr="FFFFFF"/>
      </a:lt1>
      <a:dk2>
        <a:srgbClr val="757070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A5A5A5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 do list(2)</Template>
  <TotalTime>7124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</dc:creator>
  <cp:keywords/>
  <dc:description/>
  <cp:lastModifiedBy>Amber Scott</cp:lastModifiedBy>
  <cp:revision>1</cp:revision>
  <dcterms:created xsi:type="dcterms:W3CDTF">2018-10-09T13:52:00Z</dcterms:created>
  <dcterms:modified xsi:type="dcterms:W3CDTF">2018-10-15T12:52:00Z</dcterms:modified>
</cp:coreProperties>
</file>