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51" w:rsidRPr="00856DC3" w:rsidRDefault="00E173E8" w:rsidP="007B7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bookmarkStart w:id="0" w:name="_GoBack"/>
      <w:bookmarkEnd w:id="0"/>
      <w:r w:rsidR="002068CC"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 w:rsidR="00A4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0D" w:rsidRPr="00856DC3">
        <w:rPr>
          <w:rFonts w:ascii="Times New Roman" w:hAnsi="Times New Roman" w:cs="Times New Roman"/>
          <w:b/>
          <w:sz w:val="24"/>
          <w:szCs w:val="24"/>
        </w:rPr>
        <w:t>Questions for Chapter Two</w:t>
      </w:r>
    </w:p>
    <w:p w:rsidR="008A3EB2" w:rsidRDefault="008A3EB2" w:rsidP="003D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difficulties that faced the English </w:t>
      </w:r>
      <w:r w:rsidR="003238B1">
        <w:rPr>
          <w:rFonts w:ascii="Times New Roman" w:hAnsi="Times New Roman" w:cs="Times New Roman"/>
          <w:sz w:val="24"/>
          <w:szCs w:val="24"/>
        </w:rPr>
        <w:t>colonists in Jamestown.</w:t>
      </w:r>
    </w:p>
    <w:p w:rsidR="008A3EB2" w:rsidRDefault="008A3EB2" w:rsidP="003D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EB2">
        <w:rPr>
          <w:rFonts w:ascii="Times New Roman" w:hAnsi="Times New Roman" w:cs="Times New Roman"/>
          <w:sz w:val="24"/>
          <w:szCs w:val="24"/>
        </w:rPr>
        <w:t>Describe the reason for the Maryland colony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D28" w:rsidRDefault="00E34D28" w:rsidP="008A3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and the outcome of Bacon’s Rebellion?</w:t>
      </w:r>
    </w:p>
    <w:p w:rsidR="00523D88" w:rsidRPr="0035775D" w:rsidRDefault="00523D88" w:rsidP="00523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Think! </w:t>
      </w:r>
      <w:r w:rsidRPr="0035775D">
        <w:rPr>
          <w:rFonts w:ascii="Times New Roman" w:hAnsi="Times New Roman" w:cs="Times New Roman"/>
          <w:sz w:val="24"/>
          <w:szCs w:val="24"/>
        </w:rPr>
        <w:t>What did Bacon’s Rebellion have to do with the growth of slavery as the main labor source in the south?</w:t>
      </w:r>
    </w:p>
    <w:p w:rsidR="003238B1" w:rsidRDefault="00E34D28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7E51">
        <w:rPr>
          <w:rFonts w:ascii="Times New Roman" w:hAnsi="Times New Roman" w:cs="Times New Roman"/>
          <w:sz w:val="24"/>
          <w:szCs w:val="24"/>
        </w:rPr>
        <w:t xml:space="preserve">Mayflower compact   </w:t>
      </w:r>
    </w:p>
    <w:p w:rsidR="003238B1" w:rsidRDefault="007B7E51" w:rsidP="003238B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was the purpose of the Mayflower Compact?     </w:t>
      </w:r>
    </w:p>
    <w:p w:rsidR="00E34D28" w:rsidRDefault="007B7E51" w:rsidP="003238B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Why did they create the colony in Plymouth? </w:t>
      </w:r>
    </w:p>
    <w:p w:rsidR="007B7E51" w:rsidRDefault="00E34D28" w:rsidP="003238B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Who signed it?</w:t>
      </w:r>
      <w:r w:rsidR="007B7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51" w:rsidRPr="00A731EA" w:rsidRDefault="00E34D28" w:rsidP="00E34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Describe the reasons for the Mass</w:t>
      </w:r>
      <w:r w:rsidR="007B7E51" w:rsidRPr="00A731EA">
        <w:rPr>
          <w:rFonts w:ascii="Times New Roman" w:hAnsi="Times New Roman" w:cs="Times New Roman"/>
          <w:sz w:val="24"/>
          <w:szCs w:val="24"/>
        </w:rPr>
        <w:t xml:space="preserve"> Bay </w:t>
      </w:r>
      <w:r w:rsidRPr="00A731EA">
        <w:rPr>
          <w:rFonts w:ascii="Times New Roman" w:hAnsi="Times New Roman" w:cs="Times New Roman"/>
          <w:sz w:val="24"/>
          <w:szCs w:val="24"/>
        </w:rPr>
        <w:t>Colony?</w:t>
      </w:r>
    </w:p>
    <w:p w:rsidR="00E34D28" w:rsidRDefault="00BB1142" w:rsidP="00BB11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28">
        <w:rPr>
          <w:rFonts w:ascii="Times New Roman" w:hAnsi="Times New Roman" w:cs="Times New Roman"/>
          <w:sz w:val="24"/>
          <w:szCs w:val="24"/>
        </w:rPr>
        <w:t>Describe the founding of Connecticut.</w:t>
      </w:r>
    </w:p>
    <w:p w:rsidR="00BB1142" w:rsidRPr="00E34D28" w:rsidRDefault="00BB1142" w:rsidP="00E34D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28">
        <w:rPr>
          <w:rFonts w:ascii="Times New Roman" w:hAnsi="Times New Roman" w:cs="Times New Roman"/>
          <w:sz w:val="24"/>
          <w:szCs w:val="24"/>
        </w:rPr>
        <w:t>Describe the founding of Rhode Island.</w:t>
      </w:r>
    </w:p>
    <w:p w:rsidR="008A3EB2" w:rsidRPr="008A3EB2" w:rsidRDefault="008A3EB2" w:rsidP="008A3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EB2">
        <w:rPr>
          <w:rFonts w:ascii="Times New Roman" w:hAnsi="Times New Roman" w:cs="Times New Roman"/>
          <w:sz w:val="24"/>
          <w:szCs w:val="24"/>
        </w:rPr>
        <w:t>How did the Pequot War and King Phillips War affect New England?</w:t>
      </w:r>
    </w:p>
    <w:p w:rsidR="008A3EB2" w:rsidRPr="008A3EB2" w:rsidRDefault="008A3EB2" w:rsidP="008A3E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3EB2">
        <w:rPr>
          <w:rFonts w:ascii="Times New Roman" w:hAnsi="Times New Roman" w:cs="Times New Roman"/>
          <w:sz w:val="24"/>
          <w:szCs w:val="24"/>
        </w:rPr>
        <w:t>Which of these two wars was the most violent and widespread?</w:t>
      </w:r>
    </w:p>
    <w:p w:rsidR="008A3EB2" w:rsidRDefault="008A3EB2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English Civil War and how it affected the development of the colonies in the Americas.</w:t>
      </w:r>
    </w:p>
    <w:p w:rsidR="008A3EB2" w:rsidRDefault="008A3EB2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founding of the Carolinas</w:t>
      </w:r>
    </w:p>
    <w:p w:rsidR="008A3EB2" w:rsidRDefault="008A3EB2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colonies of New Netherland New York New Jersey</w:t>
      </w:r>
    </w:p>
    <w:p w:rsidR="008A3EB2" w:rsidRDefault="008A3EB2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location, the purpose and people that founded the Quaker colonies</w:t>
      </w:r>
    </w:p>
    <w:p w:rsidR="00BB1142" w:rsidRDefault="008A3EB2" w:rsidP="00E34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8A3EB2">
        <w:rPr>
          <w:rFonts w:ascii="Times New Roman" w:hAnsi="Times New Roman" w:cs="Times New Roman"/>
          <w:sz w:val="24"/>
          <w:szCs w:val="24"/>
        </w:rPr>
        <w:t xml:space="preserve">purpose and people that founded the </w:t>
      </w:r>
      <w:r>
        <w:rPr>
          <w:rFonts w:ascii="Times New Roman" w:hAnsi="Times New Roman" w:cs="Times New Roman"/>
          <w:sz w:val="24"/>
          <w:szCs w:val="24"/>
        </w:rPr>
        <w:t>Georgia colony</w:t>
      </w:r>
    </w:p>
    <w:p w:rsidR="008A3EB2" w:rsidRDefault="008A3EB2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Borderlands and the middle grounds</w:t>
      </w:r>
    </w:p>
    <w:p w:rsidR="00BB1142" w:rsidRDefault="00BB1142" w:rsidP="007B7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rein of Charles II and James II affect the development of the New England Colonies?</w:t>
      </w:r>
    </w:p>
    <w:p w:rsidR="003238B1" w:rsidRDefault="003238B1" w:rsidP="00323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navigation acts?</w:t>
      </w:r>
    </w:p>
    <w:p w:rsidR="00BB1142" w:rsidRDefault="00BB1142" w:rsidP="00BB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Glorious Revolution affect the colonies in America?</w:t>
      </w:r>
    </w:p>
    <w:p w:rsidR="003D0DFD" w:rsidRDefault="00E34D28" w:rsidP="003D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3D0DFD">
        <w:rPr>
          <w:rFonts w:ascii="Times New Roman" w:hAnsi="Times New Roman" w:cs="Times New Roman"/>
          <w:sz w:val="24"/>
          <w:szCs w:val="24"/>
        </w:rPr>
        <w:t>13 colonies that came from the eight regions of settlement in North America?</w:t>
      </w:r>
    </w:p>
    <w:p w:rsidR="00231C7A" w:rsidRDefault="00837B3C" w:rsidP="00DE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34D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nk!</w:t>
      </w:r>
    </w:p>
    <w:p w:rsidR="00231C7A" w:rsidRPr="00E34D28" w:rsidRDefault="00E34D28" w:rsidP="0023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28">
        <w:rPr>
          <w:rFonts w:ascii="Times New Roman" w:hAnsi="Times New Roman" w:cs="Times New Roman"/>
          <w:sz w:val="24"/>
          <w:szCs w:val="24"/>
        </w:rPr>
        <w:t>Make a list of all the colonies and identify the relative importance of commerce and religion in each of the colonies.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C7A" w:rsidRPr="00E34D28">
        <w:rPr>
          <w:rFonts w:ascii="Times New Roman" w:hAnsi="Times New Roman" w:cs="Times New Roman"/>
          <w:sz w:val="24"/>
          <w:szCs w:val="24"/>
        </w:rPr>
        <w:t>What had more to do with the settling of British North America: religious motivation or economic motivation?</w:t>
      </w:r>
    </w:p>
    <w:p w:rsidR="003238B1" w:rsidRDefault="003238B1" w:rsidP="00323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69C">
        <w:rPr>
          <w:rFonts w:ascii="Times New Roman" w:hAnsi="Times New Roman" w:cs="Times New Roman"/>
          <w:sz w:val="24"/>
          <w:szCs w:val="24"/>
        </w:rPr>
        <w:t xml:space="preserve">What are the four Liberties that David Hackett Fischer described in his book </w:t>
      </w:r>
      <w:r w:rsidRPr="00A7669C">
        <w:rPr>
          <w:rFonts w:ascii="Times New Roman" w:hAnsi="Times New Roman" w:cs="Times New Roman"/>
          <w:sz w:val="24"/>
          <w:szCs w:val="24"/>
          <w:u w:val="single"/>
        </w:rPr>
        <w:t>Albion’s Seed</w:t>
      </w:r>
      <w:r w:rsidRPr="00A7669C">
        <w:rPr>
          <w:rFonts w:ascii="Times New Roman" w:hAnsi="Times New Roman" w:cs="Times New Roman"/>
          <w:sz w:val="24"/>
          <w:szCs w:val="24"/>
        </w:rPr>
        <w:t>?</w:t>
      </w:r>
    </w:p>
    <w:p w:rsidR="003238B1" w:rsidRDefault="003238B1" w:rsidP="003238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669C">
        <w:rPr>
          <w:rFonts w:ascii="Times New Roman" w:hAnsi="Times New Roman" w:cs="Times New Roman"/>
          <w:sz w:val="24"/>
          <w:szCs w:val="24"/>
        </w:rPr>
        <w:t xml:space="preserve">How is Ann Hutchinson’s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669C">
        <w:rPr>
          <w:rFonts w:ascii="Times New Roman" w:hAnsi="Times New Roman" w:cs="Times New Roman"/>
          <w:sz w:val="24"/>
          <w:szCs w:val="24"/>
        </w:rPr>
        <w:t xml:space="preserve">xperience an example of these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Pr="00A7669C">
        <w:rPr>
          <w:rFonts w:ascii="Times New Roman" w:hAnsi="Times New Roman" w:cs="Times New Roman"/>
          <w:sz w:val="24"/>
          <w:szCs w:val="24"/>
        </w:rPr>
        <w:t>Liberties?</w:t>
      </w:r>
    </w:p>
    <w:p w:rsidR="003238B1" w:rsidRPr="00A7669C" w:rsidRDefault="003238B1" w:rsidP="003238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other cultural political examples of these liberties in the United States?</w:t>
      </w:r>
    </w:p>
    <w:p w:rsidR="005C5BB8" w:rsidRDefault="005C5BB8"/>
    <w:sectPr w:rsidR="005C5BB8" w:rsidSect="00DE37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EB"/>
    <w:multiLevelType w:val="hybridMultilevel"/>
    <w:tmpl w:val="02AA762C"/>
    <w:lvl w:ilvl="0" w:tplc="3574F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30EDF"/>
    <w:multiLevelType w:val="hybridMultilevel"/>
    <w:tmpl w:val="B86462E2"/>
    <w:lvl w:ilvl="0" w:tplc="F66635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F62E6"/>
    <w:multiLevelType w:val="hybridMultilevel"/>
    <w:tmpl w:val="FEC2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BC1"/>
    <w:multiLevelType w:val="hybridMultilevel"/>
    <w:tmpl w:val="5080D28A"/>
    <w:lvl w:ilvl="0" w:tplc="050C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381C4C"/>
    <w:multiLevelType w:val="hybridMultilevel"/>
    <w:tmpl w:val="69322B80"/>
    <w:lvl w:ilvl="0" w:tplc="F592A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CB510F"/>
    <w:multiLevelType w:val="hybridMultilevel"/>
    <w:tmpl w:val="F10C1992"/>
    <w:lvl w:ilvl="0" w:tplc="2F84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47368"/>
    <w:multiLevelType w:val="hybridMultilevel"/>
    <w:tmpl w:val="8B84B33C"/>
    <w:lvl w:ilvl="0" w:tplc="73D64D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5C20F2"/>
    <w:multiLevelType w:val="hybridMultilevel"/>
    <w:tmpl w:val="5796703C"/>
    <w:lvl w:ilvl="0" w:tplc="D89C79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753567"/>
    <w:multiLevelType w:val="hybridMultilevel"/>
    <w:tmpl w:val="79CAD358"/>
    <w:lvl w:ilvl="0" w:tplc="E5E29C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DC053F"/>
    <w:multiLevelType w:val="hybridMultilevel"/>
    <w:tmpl w:val="0D5A7F8A"/>
    <w:lvl w:ilvl="0" w:tplc="5262E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4E235A"/>
    <w:multiLevelType w:val="hybridMultilevel"/>
    <w:tmpl w:val="861ED7CC"/>
    <w:lvl w:ilvl="0" w:tplc="AC385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4E54DA"/>
    <w:multiLevelType w:val="hybridMultilevel"/>
    <w:tmpl w:val="143E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58C8"/>
    <w:multiLevelType w:val="hybridMultilevel"/>
    <w:tmpl w:val="A9AA7AFC"/>
    <w:lvl w:ilvl="0" w:tplc="2B525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CE22CD"/>
    <w:multiLevelType w:val="hybridMultilevel"/>
    <w:tmpl w:val="4B72CAB4"/>
    <w:lvl w:ilvl="0" w:tplc="FFA066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975B22"/>
    <w:multiLevelType w:val="hybridMultilevel"/>
    <w:tmpl w:val="08F292F8"/>
    <w:lvl w:ilvl="0" w:tplc="7DA831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1"/>
    <w:rsid w:val="002068CC"/>
    <w:rsid w:val="00231C7A"/>
    <w:rsid w:val="003238B1"/>
    <w:rsid w:val="003D0DFD"/>
    <w:rsid w:val="00523D88"/>
    <w:rsid w:val="005C5BB8"/>
    <w:rsid w:val="006A180D"/>
    <w:rsid w:val="007B36CE"/>
    <w:rsid w:val="007B7E51"/>
    <w:rsid w:val="00837B3C"/>
    <w:rsid w:val="00856DC3"/>
    <w:rsid w:val="008A3EB2"/>
    <w:rsid w:val="00A400EF"/>
    <w:rsid w:val="00A731EA"/>
    <w:rsid w:val="00BB1142"/>
    <w:rsid w:val="00BF597A"/>
    <w:rsid w:val="00D810EB"/>
    <w:rsid w:val="00DE3728"/>
    <w:rsid w:val="00E173E8"/>
    <w:rsid w:val="00E3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BF9422BE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cp:lastPrinted>2015-01-22T01:07:00Z</cp:lastPrinted>
  <dcterms:created xsi:type="dcterms:W3CDTF">2017-09-08T15:54:00Z</dcterms:created>
  <dcterms:modified xsi:type="dcterms:W3CDTF">2017-09-08T15:54:00Z</dcterms:modified>
</cp:coreProperties>
</file>