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81B" w:rsidRPr="00CE1523" w:rsidRDefault="00CE1523">
      <w:pPr>
        <w:rPr>
          <w:rFonts w:ascii="Times New Roman" w:hAnsi="Times New Roman" w:cs="Times New Roman"/>
          <w:b/>
          <w:sz w:val="24"/>
          <w:szCs w:val="24"/>
        </w:rPr>
      </w:pPr>
      <w:r w:rsidRPr="00CE1523">
        <w:rPr>
          <w:rFonts w:ascii="Times New Roman" w:hAnsi="Times New Roman" w:cs="Times New Roman"/>
          <w:b/>
          <w:sz w:val="24"/>
          <w:szCs w:val="24"/>
        </w:rPr>
        <w:t>CP US History Chapter 17 Questions</w:t>
      </w:r>
    </w:p>
    <w:p w:rsidR="00CE1523" w:rsidRPr="00CE1523" w:rsidRDefault="00CE1523" w:rsidP="00CE15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1523">
        <w:rPr>
          <w:rFonts w:ascii="Times New Roman" w:hAnsi="Times New Roman" w:cs="Times New Roman"/>
          <w:sz w:val="24"/>
          <w:szCs w:val="24"/>
        </w:rPr>
        <w:t>Define progressivism and the root ideas that promoted progressivism</w:t>
      </w:r>
    </w:p>
    <w:p w:rsidR="00CE1523" w:rsidRPr="00CE1523" w:rsidRDefault="00CE1523" w:rsidP="00CE15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1523">
        <w:rPr>
          <w:rFonts w:ascii="Times New Roman" w:hAnsi="Times New Roman" w:cs="Times New Roman"/>
          <w:sz w:val="24"/>
          <w:szCs w:val="24"/>
        </w:rPr>
        <w:t>What kind of people dominated the Progressive movement</w:t>
      </w:r>
    </w:p>
    <w:p w:rsidR="00CE1523" w:rsidRPr="00CE1523" w:rsidRDefault="00CE1523" w:rsidP="00CE15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1523">
        <w:rPr>
          <w:rFonts w:ascii="Times New Roman" w:hAnsi="Times New Roman" w:cs="Times New Roman"/>
          <w:sz w:val="24"/>
          <w:szCs w:val="24"/>
        </w:rPr>
        <w:t>Identify some of the major reforms advanced by progressives</w:t>
      </w:r>
    </w:p>
    <w:p w:rsidR="00CE1523" w:rsidRPr="00CE1523" w:rsidRDefault="00CE1523" w:rsidP="00CE15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1523">
        <w:rPr>
          <w:rFonts w:ascii="Times New Roman" w:hAnsi="Times New Roman" w:cs="Times New Roman"/>
          <w:sz w:val="24"/>
          <w:szCs w:val="24"/>
        </w:rPr>
        <w:t>What is muckraking and who were some of the muckrakers (use page 532)</w:t>
      </w:r>
    </w:p>
    <w:p w:rsidR="00CE1523" w:rsidRPr="00CE1523" w:rsidRDefault="00CE1523" w:rsidP="00CE15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1523">
        <w:rPr>
          <w:rFonts w:ascii="Times New Roman" w:hAnsi="Times New Roman" w:cs="Times New Roman"/>
          <w:sz w:val="24"/>
          <w:szCs w:val="24"/>
        </w:rPr>
        <w:t>Who was the most famous progressive governor?</w:t>
      </w:r>
    </w:p>
    <w:p w:rsidR="00CE1523" w:rsidRPr="00CE1523" w:rsidRDefault="00CE1523" w:rsidP="00CE15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1523">
        <w:rPr>
          <w:rFonts w:ascii="Times New Roman" w:hAnsi="Times New Roman" w:cs="Times New Roman"/>
          <w:sz w:val="24"/>
          <w:szCs w:val="24"/>
        </w:rPr>
        <w:t>Answer questions on page 517</w:t>
      </w:r>
    </w:p>
    <w:p w:rsidR="00CE1523" w:rsidRPr="00CE1523" w:rsidRDefault="00CE1523" w:rsidP="00CE15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1523">
        <w:rPr>
          <w:rFonts w:ascii="Times New Roman" w:hAnsi="Times New Roman" w:cs="Times New Roman"/>
          <w:sz w:val="24"/>
          <w:szCs w:val="24"/>
        </w:rPr>
        <w:t>Describe the outcome of Muller v OR</w:t>
      </w:r>
    </w:p>
    <w:p w:rsidR="00CE1523" w:rsidRPr="00CE1523" w:rsidRDefault="00CE1523" w:rsidP="00CE15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1523">
        <w:rPr>
          <w:rFonts w:ascii="Times New Roman" w:hAnsi="Times New Roman" w:cs="Times New Roman"/>
          <w:sz w:val="24"/>
          <w:szCs w:val="24"/>
        </w:rPr>
        <w:t>What was the NAWSA</w:t>
      </w:r>
    </w:p>
    <w:p w:rsidR="00CE1523" w:rsidRPr="00CE1523" w:rsidRDefault="00CE1523" w:rsidP="00CE15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1523">
        <w:rPr>
          <w:rFonts w:ascii="Times New Roman" w:hAnsi="Times New Roman" w:cs="Times New Roman"/>
          <w:sz w:val="24"/>
          <w:szCs w:val="24"/>
        </w:rPr>
        <w:t>What was the three part strategy to get the vote for women?</w:t>
      </w:r>
    </w:p>
    <w:p w:rsidR="00CE1523" w:rsidRPr="00CE1523" w:rsidRDefault="00CE1523" w:rsidP="00CE15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1523">
        <w:rPr>
          <w:rFonts w:ascii="Times New Roman" w:hAnsi="Times New Roman" w:cs="Times New Roman"/>
          <w:sz w:val="24"/>
          <w:szCs w:val="24"/>
        </w:rPr>
        <w:t>How did TR become president of the US?</w:t>
      </w:r>
    </w:p>
    <w:p w:rsidR="00CE1523" w:rsidRPr="00CE1523" w:rsidRDefault="00CE1523" w:rsidP="00CE15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1523">
        <w:rPr>
          <w:rFonts w:ascii="Times New Roman" w:hAnsi="Times New Roman" w:cs="Times New Roman"/>
          <w:sz w:val="24"/>
          <w:szCs w:val="24"/>
        </w:rPr>
        <w:t>What made TR famous; what jobs did TR do before becoming president?</w:t>
      </w:r>
    </w:p>
    <w:p w:rsidR="00CE1523" w:rsidRPr="00CE1523" w:rsidRDefault="00CE1523" w:rsidP="00CE15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1523">
        <w:rPr>
          <w:rFonts w:ascii="Times New Roman" w:hAnsi="Times New Roman" w:cs="Times New Roman"/>
          <w:sz w:val="24"/>
          <w:szCs w:val="24"/>
        </w:rPr>
        <w:t>What was TR’s approach to monopolies</w:t>
      </w:r>
    </w:p>
    <w:p w:rsidR="00CE1523" w:rsidRPr="00CE1523" w:rsidRDefault="00CE1523" w:rsidP="00CE15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1523">
        <w:rPr>
          <w:rFonts w:ascii="Times New Roman" w:hAnsi="Times New Roman" w:cs="Times New Roman"/>
          <w:sz w:val="24"/>
          <w:szCs w:val="24"/>
        </w:rPr>
        <w:t xml:space="preserve">How did TR respond after reading </w:t>
      </w:r>
      <w:r w:rsidRPr="00CE1523">
        <w:rPr>
          <w:rFonts w:ascii="Times New Roman" w:hAnsi="Times New Roman" w:cs="Times New Roman"/>
          <w:i/>
          <w:sz w:val="24"/>
          <w:szCs w:val="24"/>
        </w:rPr>
        <w:t>The Jungle</w:t>
      </w:r>
      <w:r w:rsidRPr="00CE1523">
        <w:rPr>
          <w:rFonts w:ascii="Times New Roman" w:hAnsi="Times New Roman" w:cs="Times New Roman"/>
          <w:sz w:val="24"/>
          <w:szCs w:val="24"/>
        </w:rPr>
        <w:t>?</w:t>
      </w:r>
    </w:p>
    <w:p w:rsidR="00CE1523" w:rsidRPr="00CE1523" w:rsidRDefault="00CE1523" w:rsidP="00CE15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1523">
        <w:rPr>
          <w:rFonts w:ascii="Times New Roman" w:hAnsi="Times New Roman" w:cs="Times New Roman"/>
          <w:sz w:val="24"/>
          <w:szCs w:val="24"/>
        </w:rPr>
        <w:t>Describes TR’s approach toward labor unrest</w:t>
      </w:r>
    </w:p>
    <w:p w:rsidR="00CE1523" w:rsidRPr="00CE1523" w:rsidRDefault="00CE1523" w:rsidP="00CE15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1523">
        <w:rPr>
          <w:rFonts w:ascii="Times New Roman" w:hAnsi="Times New Roman" w:cs="Times New Roman"/>
          <w:sz w:val="24"/>
          <w:szCs w:val="24"/>
        </w:rPr>
        <w:t xml:space="preserve">Using </w:t>
      </w:r>
      <w:proofErr w:type="spellStart"/>
      <w:r w:rsidRPr="00CE1523">
        <w:rPr>
          <w:rFonts w:ascii="Times New Roman" w:hAnsi="Times New Roman" w:cs="Times New Roman"/>
          <w:sz w:val="24"/>
          <w:szCs w:val="24"/>
        </w:rPr>
        <w:t>pg</w:t>
      </w:r>
      <w:proofErr w:type="spellEnd"/>
      <w:r w:rsidRPr="00CE1523">
        <w:rPr>
          <w:rFonts w:ascii="Times New Roman" w:hAnsi="Times New Roman" w:cs="Times New Roman"/>
          <w:sz w:val="24"/>
          <w:szCs w:val="24"/>
        </w:rPr>
        <w:t xml:space="preserve"> 527 describe coal mining in Early 1900</w:t>
      </w:r>
    </w:p>
    <w:p w:rsidR="00CE1523" w:rsidRPr="00CE1523" w:rsidRDefault="00CE1523" w:rsidP="00CE15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1523">
        <w:rPr>
          <w:rFonts w:ascii="Times New Roman" w:hAnsi="Times New Roman" w:cs="Times New Roman"/>
          <w:sz w:val="24"/>
          <w:szCs w:val="24"/>
        </w:rPr>
        <w:t>What was TR’s approach toward the railroads?</w:t>
      </w:r>
    </w:p>
    <w:p w:rsidR="00CE1523" w:rsidRPr="00CE1523" w:rsidRDefault="00CE1523" w:rsidP="00CE15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1523">
        <w:rPr>
          <w:rFonts w:ascii="Times New Roman" w:hAnsi="Times New Roman" w:cs="Times New Roman"/>
          <w:sz w:val="24"/>
          <w:szCs w:val="24"/>
        </w:rPr>
        <w:t>What was TR’s approach toward the environment?</w:t>
      </w:r>
    </w:p>
    <w:p w:rsidR="00CE1523" w:rsidRPr="00CE1523" w:rsidRDefault="00CE1523" w:rsidP="00CE15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1523">
        <w:rPr>
          <w:rFonts w:ascii="Times New Roman" w:hAnsi="Times New Roman" w:cs="Times New Roman"/>
          <w:sz w:val="24"/>
          <w:szCs w:val="24"/>
        </w:rPr>
        <w:t>Who was Gifford Pinchot</w:t>
      </w:r>
    </w:p>
    <w:p w:rsidR="00CE1523" w:rsidRPr="00CE1523" w:rsidRDefault="00CE1523" w:rsidP="00CE15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1523">
        <w:rPr>
          <w:rFonts w:ascii="Times New Roman" w:hAnsi="Times New Roman" w:cs="Times New Roman"/>
          <w:sz w:val="24"/>
          <w:szCs w:val="24"/>
        </w:rPr>
        <w:t>Answer questions on page 529</w:t>
      </w:r>
    </w:p>
    <w:p w:rsidR="00CE1523" w:rsidRPr="00CE1523" w:rsidRDefault="00CE1523" w:rsidP="00CE15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1523">
        <w:rPr>
          <w:rFonts w:ascii="Times New Roman" w:hAnsi="Times New Roman" w:cs="Times New Roman"/>
          <w:sz w:val="24"/>
          <w:szCs w:val="24"/>
        </w:rPr>
        <w:t>Describe WEB DuBois disagreement with Washington, the book h</w:t>
      </w:r>
      <w:r w:rsidR="00DB7F51">
        <w:rPr>
          <w:rFonts w:ascii="Times New Roman" w:hAnsi="Times New Roman" w:cs="Times New Roman"/>
          <w:sz w:val="24"/>
          <w:szCs w:val="24"/>
        </w:rPr>
        <w:t>e</w:t>
      </w:r>
      <w:bookmarkStart w:id="0" w:name="_GoBack"/>
      <w:bookmarkEnd w:id="0"/>
      <w:r w:rsidRPr="00CE1523">
        <w:rPr>
          <w:rFonts w:ascii="Times New Roman" w:hAnsi="Times New Roman" w:cs="Times New Roman"/>
          <w:sz w:val="24"/>
          <w:szCs w:val="24"/>
        </w:rPr>
        <w:t xml:space="preserve"> wrote, the organization he created and his opinion on the state of African American culture in the US</w:t>
      </w:r>
    </w:p>
    <w:p w:rsidR="00CE1523" w:rsidRPr="00CE1523" w:rsidRDefault="00CE1523" w:rsidP="00CE15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1523">
        <w:rPr>
          <w:rFonts w:ascii="Times New Roman" w:hAnsi="Times New Roman" w:cs="Times New Roman"/>
          <w:sz w:val="24"/>
          <w:szCs w:val="24"/>
        </w:rPr>
        <w:t>Describe the election of 1912, the candidates and the outcome</w:t>
      </w:r>
    </w:p>
    <w:p w:rsidR="00CE1523" w:rsidRPr="00CE1523" w:rsidRDefault="00CE1523" w:rsidP="00CE15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1523">
        <w:rPr>
          <w:rFonts w:ascii="Times New Roman" w:hAnsi="Times New Roman" w:cs="Times New Roman"/>
          <w:sz w:val="24"/>
          <w:szCs w:val="24"/>
        </w:rPr>
        <w:t>Describe Wilson’s domestic policy successes.</w:t>
      </w:r>
    </w:p>
    <w:p w:rsidR="00CE1523" w:rsidRDefault="00CE1523" w:rsidP="00CE152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126FC" w:rsidRPr="00B126FC" w:rsidRDefault="00B126FC" w:rsidP="00CE1523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26FC">
        <w:rPr>
          <w:rFonts w:ascii="Times New Roman" w:hAnsi="Times New Roman" w:cs="Times New Roman"/>
          <w:b/>
          <w:sz w:val="24"/>
          <w:szCs w:val="24"/>
          <w:u w:val="single"/>
        </w:rPr>
        <w:t>The American Reader</w:t>
      </w:r>
    </w:p>
    <w:p w:rsidR="00B126FC" w:rsidRDefault="00B126FC" w:rsidP="00CE152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Charlotte Perkins Gilman: </w:t>
      </w:r>
      <w:r>
        <w:rPr>
          <w:rFonts w:ascii="Times New Roman" w:hAnsi="Times New Roman" w:cs="Times New Roman"/>
          <w:sz w:val="24"/>
          <w:szCs w:val="24"/>
        </w:rPr>
        <w:tab/>
        <w:t>Women and Economics</w:t>
      </w:r>
    </w:p>
    <w:p w:rsidR="00B126FC" w:rsidRDefault="00B126FC" w:rsidP="00CE152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 Carey Thomas: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Should Higher Education for Women differ?</w:t>
      </w:r>
    </w:p>
    <w:p w:rsidR="00B126FC" w:rsidRPr="00CE1523" w:rsidRDefault="00B126FC" w:rsidP="00CE152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Carrie Chapman Catt: </w:t>
      </w:r>
      <w:r>
        <w:rPr>
          <w:rFonts w:ascii="Times New Roman" w:hAnsi="Times New Roman" w:cs="Times New Roman"/>
          <w:sz w:val="24"/>
          <w:szCs w:val="24"/>
        </w:rPr>
        <w:tab/>
        <w:t xml:space="preserve">Prejudice </w:t>
      </w:r>
      <w:proofErr w:type="gramStart"/>
      <w:r>
        <w:rPr>
          <w:rFonts w:ascii="Times New Roman" w:hAnsi="Times New Roman" w:cs="Times New Roman"/>
          <w:sz w:val="24"/>
          <w:szCs w:val="24"/>
        </w:rPr>
        <w:t>Against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Women</w:t>
      </w:r>
    </w:p>
    <w:sectPr w:rsidR="00B126FC" w:rsidRPr="00CE1523" w:rsidSect="008C4C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D435B"/>
    <w:multiLevelType w:val="hybridMultilevel"/>
    <w:tmpl w:val="28B4F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523"/>
    <w:rsid w:val="000C1C5B"/>
    <w:rsid w:val="008C4C6B"/>
    <w:rsid w:val="00994E77"/>
    <w:rsid w:val="00B126FC"/>
    <w:rsid w:val="00CE1523"/>
    <w:rsid w:val="00DB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5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5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AAF455CC</Template>
  <TotalTime>385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2017-04-28T15:40:00Z</cp:lastPrinted>
  <dcterms:created xsi:type="dcterms:W3CDTF">2016-03-17T16:49:00Z</dcterms:created>
  <dcterms:modified xsi:type="dcterms:W3CDTF">2018-05-09T14:47:00Z</dcterms:modified>
</cp:coreProperties>
</file>