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A5" w:rsidRPr="00B1236F" w:rsidRDefault="002879A5" w:rsidP="004709E6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1236F">
        <w:rPr>
          <w:rFonts w:ascii="Times New Roman" w:hAnsi="Times New Roman" w:cs="Times New Roman"/>
          <w:b/>
          <w:sz w:val="24"/>
          <w:szCs w:val="24"/>
        </w:rPr>
        <w:t>Questions for Chapter 14</w:t>
      </w:r>
      <w:r w:rsidR="00A81A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 xml:space="preserve">What were the reasons for Southern Secession </w:t>
      </w:r>
      <w:r w:rsidRPr="00B1236F">
        <w:rPr>
          <w:rFonts w:ascii="Times New Roman" w:hAnsi="Times New Roman" w:cs="Times New Roman"/>
          <w:b/>
          <w:sz w:val="24"/>
          <w:szCs w:val="24"/>
        </w:rPr>
        <w:t>(doc 7.1)</w:t>
      </w:r>
    </w:p>
    <w:p w:rsidR="002879A5" w:rsidRPr="00B1236F" w:rsidRDefault="002879A5" w:rsidP="004709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236F">
        <w:rPr>
          <w:rFonts w:ascii="Times New Roman" w:hAnsi="Times New Roman" w:cs="Times New Roman"/>
          <w:i/>
          <w:sz w:val="24"/>
          <w:szCs w:val="24"/>
        </w:rPr>
        <w:t>Declaration of Independence: “right of the people to alter or abolish it…”</w:t>
      </w:r>
    </w:p>
    <w:p w:rsidR="002879A5" w:rsidRPr="00B1236F" w:rsidRDefault="002879A5" w:rsidP="004709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236F">
        <w:rPr>
          <w:rFonts w:ascii="Times New Roman" w:hAnsi="Times New Roman" w:cs="Times New Roman"/>
          <w:i/>
          <w:sz w:val="24"/>
          <w:szCs w:val="24"/>
        </w:rPr>
        <w:t>Articles of Confederation: ”that each state retain its sovereignty”</w:t>
      </w:r>
    </w:p>
    <w:p w:rsidR="002879A5" w:rsidRPr="00B1236F" w:rsidRDefault="002879A5" w:rsidP="004709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236F">
        <w:rPr>
          <w:rFonts w:ascii="Times New Roman" w:hAnsi="Times New Roman" w:cs="Times New Roman"/>
          <w:i/>
          <w:sz w:val="24"/>
          <w:szCs w:val="24"/>
        </w:rPr>
        <w:t>Treaty Ending the Revolutionary War: “South Carolina… to be free, sovereign, and independent”</w:t>
      </w:r>
    </w:p>
    <w:p w:rsidR="002879A5" w:rsidRPr="00B1236F" w:rsidRDefault="002879A5" w:rsidP="004709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236F">
        <w:rPr>
          <w:rFonts w:ascii="Times New Roman" w:hAnsi="Times New Roman" w:cs="Times New Roman"/>
          <w:i/>
          <w:sz w:val="24"/>
          <w:szCs w:val="24"/>
        </w:rPr>
        <w:t>The Constitution was a compact between the states</w:t>
      </w:r>
    </w:p>
    <w:p w:rsidR="002879A5" w:rsidRPr="00B1236F" w:rsidRDefault="002879A5" w:rsidP="004709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236F">
        <w:rPr>
          <w:rFonts w:ascii="Times New Roman" w:hAnsi="Times New Roman" w:cs="Times New Roman"/>
          <w:i/>
          <w:sz w:val="24"/>
          <w:szCs w:val="24"/>
        </w:rPr>
        <w:t>Violation of Article IV section 2 par 3</w:t>
      </w:r>
    </w:p>
    <w:p w:rsidR="002879A5" w:rsidRPr="00B1236F" w:rsidRDefault="002879A5" w:rsidP="004709E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1236F">
        <w:rPr>
          <w:rFonts w:ascii="Times New Roman" w:hAnsi="Times New Roman" w:cs="Times New Roman"/>
          <w:i/>
          <w:sz w:val="24"/>
          <w:szCs w:val="24"/>
        </w:rPr>
        <w:t>Lincoln’s election was geographical and he threatens the southern way of life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Which states seceded and joined the Confederacy?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 xml:space="preserve">What did Abraham believe regarding slavery and union? </w:t>
      </w:r>
      <w:r w:rsidRPr="00B1236F">
        <w:rPr>
          <w:rFonts w:ascii="Times New Roman" w:hAnsi="Times New Roman" w:cs="Times New Roman"/>
          <w:b/>
          <w:sz w:val="24"/>
          <w:szCs w:val="24"/>
        </w:rPr>
        <w:t>(docs 7.2 / 7.4)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What was the last attempt at compromise? Why did it fail?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What are the two theories regarding the causes of the civil war?</w:t>
      </w:r>
      <w:r w:rsidR="00A81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What happened at Ft. Sumter?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What happened in Maryland, Kentucky, Missouri, and Virginia?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What was the first battle of the Civil War?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Why did Robert E Lee invade the north in the Battle of Antietam? What was the result?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 xml:space="preserve">What was the reason for, and what was the result of the Emancipation Proclamation? </w:t>
      </w:r>
      <w:r w:rsidRPr="00B1236F">
        <w:rPr>
          <w:rFonts w:ascii="Times New Roman" w:hAnsi="Times New Roman" w:cs="Times New Roman"/>
          <w:b/>
          <w:sz w:val="24"/>
          <w:szCs w:val="24"/>
        </w:rPr>
        <w:t>(docs 7.5 / 7.6)</w:t>
      </w:r>
    </w:p>
    <w:p w:rsidR="0094641D" w:rsidRPr="00B1236F" w:rsidRDefault="0094641D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How did the North plan to win the War?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 xml:space="preserve">Why did the </w:t>
      </w:r>
      <w:r w:rsidR="0094641D" w:rsidRPr="00B1236F">
        <w:rPr>
          <w:rFonts w:ascii="Times New Roman" w:hAnsi="Times New Roman" w:cs="Times New Roman"/>
          <w:sz w:val="24"/>
          <w:szCs w:val="24"/>
        </w:rPr>
        <w:t>North win the War</w:t>
      </w:r>
      <w:r w:rsidRPr="00B1236F">
        <w:rPr>
          <w:rFonts w:ascii="Times New Roman" w:hAnsi="Times New Roman" w:cs="Times New Roman"/>
          <w:sz w:val="24"/>
          <w:szCs w:val="24"/>
        </w:rPr>
        <w:t>?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How were southern communities affected by the war?</w:t>
      </w:r>
    </w:p>
    <w:p w:rsidR="002879A5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How was the northern communities affected by the war?</w:t>
      </w:r>
    </w:p>
    <w:p w:rsidR="00E870B7" w:rsidRPr="00E870B7" w:rsidRDefault="00E870B7" w:rsidP="00E870B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870B7">
        <w:rPr>
          <w:rFonts w:ascii="Times New Roman" w:hAnsi="Times New Roman" w:cs="Times New Roman"/>
          <w:sz w:val="24"/>
          <w:szCs w:val="24"/>
        </w:rPr>
        <w:t>14b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did baseball spread throughout the US?</w:t>
      </w:r>
      <w:r w:rsidRPr="00E87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Who led the US Sanitary commission?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Who founded the National Woman’s Loyal League?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What happened in New York after the conscription Act was passed in March of 1863?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Why was the 54</w:t>
      </w:r>
      <w:r w:rsidRPr="00B123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1236F">
        <w:rPr>
          <w:rFonts w:ascii="Times New Roman" w:hAnsi="Times New Roman" w:cs="Times New Roman"/>
          <w:sz w:val="24"/>
          <w:szCs w:val="24"/>
        </w:rPr>
        <w:t xml:space="preserve"> Massachusetts so important to the northern war effort?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What were the hospitals like during the Civil War? Who was Saw-Bones?</w:t>
      </w:r>
    </w:p>
    <w:p w:rsidR="00A10338" w:rsidRPr="00B1236F" w:rsidRDefault="00A10338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What was the role of the woman in the war? Who was Clara Barton?</w:t>
      </w:r>
    </w:p>
    <w:p w:rsidR="002879A5" w:rsidRPr="00A81AE2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AE2">
        <w:rPr>
          <w:rFonts w:ascii="Times New Roman" w:hAnsi="Times New Roman" w:cs="Times New Roman"/>
          <w:sz w:val="24"/>
          <w:szCs w:val="24"/>
        </w:rPr>
        <w:t>What happened at the Battle of Gettysburg?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1AE2">
        <w:rPr>
          <w:rFonts w:ascii="Times New Roman" w:hAnsi="Times New Roman" w:cs="Times New Roman"/>
          <w:sz w:val="24"/>
          <w:szCs w:val="24"/>
        </w:rPr>
        <w:t xml:space="preserve">What was important about Abraham Lincoln’s Gettysburg Address? </w:t>
      </w:r>
      <w:r w:rsidRPr="00A81AE2">
        <w:rPr>
          <w:rFonts w:ascii="Times New Roman" w:hAnsi="Times New Roman" w:cs="Times New Roman"/>
          <w:b/>
          <w:sz w:val="24"/>
          <w:szCs w:val="24"/>
        </w:rPr>
        <w:t>(doc 7.7)</w:t>
      </w:r>
      <w:r w:rsidR="00A81AE2" w:rsidRPr="00A81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What was Lincoln’s hope for America?</w:t>
      </w:r>
      <w:r w:rsidRPr="00B1236F">
        <w:rPr>
          <w:rFonts w:ascii="Times New Roman" w:hAnsi="Times New Roman" w:cs="Times New Roman"/>
          <w:b/>
          <w:sz w:val="24"/>
          <w:szCs w:val="24"/>
        </w:rPr>
        <w:t xml:space="preserve"> (doc 7.8)</w:t>
      </w:r>
    </w:p>
    <w:p w:rsidR="00C51DD8" w:rsidRPr="00B1236F" w:rsidRDefault="00C51DD8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What were the casualties in the Civil War?</w:t>
      </w:r>
    </w:p>
    <w:p w:rsidR="00CC5B8F" w:rsidRPr="00B1236F" w:rsidRDefault="00CC5B8F" w:rsidP="00A81AE2">
      <w:pPr>
        <w:spacing w:after="0" w:line="240" w:lineRule="auto"/>
        <w:contextualSpacing/>
        <w:rPr>
          <w:sz w:val="24"/>
          <w:szCs w:val="24"/>
        </w:rPr>
      </w:pPr>
    </w:p>
    <w:sectPr w:rsidR="00CC5B8F" w:rsidRPr="00B1236F" w:rsidSect="002879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5E74"/>
    <w:multiLevelType w:val="hybridMultilevel"/>
    <w:tmpl w:val="48FC72A6"/>
    <w:lvl w:ilvl="0" w:tplc="DC903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A5"/>
    <w:rsid w:val="00147EF7"/>
    <w:rsid w:val="00260E07"/>
    <w:rsid w:val="002879A5"/>
    <w:rsid w:val="002B7F26"/>
    <w:rsid w:val="004035CC"/>
    <w:rsid w:val="004709E6"/>
    <w:rsid w:val="00517EFD"/>
    <w:rsid w:val="005E3F5F"/>
    <w:rsid w:val="006608FC"/>
    <w:rsid w:val="00744AE6"/>
    <w:rsid w:val="00805798"/>
    <w:rsid w:val="00942288"/>
    <w:rsid w:val="0094641D"/>
    <w:rsid w:val="00A10338"/>
    <w:rsid w:val="00A81AE2"/>
    <w:rsid w:val="00B1236F"/>
    <w:rsid w:val="00C51DD8"/>
    <w:rsid w:val="00CC5B8F"/>
    <w:rsid w:val="00E37218"/>
    <w:rsid w:val="00E870B7"/>
    <w:rsid w:val="00EE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E3A504B8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2018-01-26T21:15:00Z</cp:lastPrinted>
  <dcterms:created xsi:type="dcterms:W3CDTF">2021-02-05T13:49:00Z</dcterms:created>
  <dcterms:modified xsi:type="dcterms:W3CDTF">2021-02-05T13:49:00Z</dcterms:modified>
</cp:coreProperties>
</file>