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2E2B5" w14:textId="77777777" w:rsidR="00552D72" w:rsidRDefault="00F07154">
      <w:bookmarkStart w:id="0" w:name="_GoBack"/>
      <w:bookmarkEnd w:id="0"/>
      <w:r>
        <w:t>I am applying for (</w:t>
      </w:r>
      <w:r w:rsidR="00BA6B1A">
        <w:t>may X more than one</w:t>
      </w:r>
      <w:r w:rsidR="00F54B3F">
        <w:t xml:space="preserve"> – separate applications not required</w:t>
      </w:r>
      <w:r w:rsidR="0016702A">
        <w:t>)</w:t>
      </w:r>
      <w:r>
        <w:t>:</w:t>
      </w:r>
    </w:p>
    <w:p w14:paraId="69501BFC" w14:textId="77777777" w:rsidR="005C064B" w:rsidRPr="00C4225D" w:rsidRDefault="00706185">
      <w:r>
        <w:br/>
      </w:r>
      <w:r w:rsidR="0016243E">
        <w:rPr>
          <w:u w:val="single"/>
        </w:rPr>
        <w:t xml:space="preserve">       </w:t>
      </w:r>
      <w:r w:rsidR="00C4225D" w:rsidRPr="00C4225D">
        <w:t>R</w:t>
      </w:r>
      <w:r w:rsidR="001C713B">
        <w:t>egular L</w:t>
      </w:r>
      <w:r w:rsidR="005C064B" w:rsidRPr="00C4225D">
        <w:t>ifeguard</w:t>
      </w:r>
      <w:r>
        <w:t xml:space="preserve">   </w:t>
      </w:r>
      <w:r w:rsidR="0016243E">
        <w:rPr>
          <w:u w:val="single"/>
        </w:rPr>
        <w:t xml:space="preserve">        </w:t>
      </w:r>
      <w:r w:rsidR="00C4225D" w:rsidRPr="00C4225D">
        <w:t>S</w:t>
      </w:r>
      <w:r w:rsidR="00C4225D">
        <w:t xml:space="preserve">ubstitute </w:t>
      </w:r>
      <w:r w:rsidR="001C713B">
        <w:t>L</w:t>
      </w:r>
      <w:r w:rsidR="0016243E">
        <w:t xml:space="preserve">ifeguard   </w:t>
      </w:r>
      <w:r w:rsidR="0016243E">
        <w:rPr>
          <w:u w:val="single"/>
        </w:rPr>
        <w:t xml:space="preserve">        </w:t>
      </w:r>
      <w:r>
        <w:t>Pool</w:t>
      </w:r>
      <w:r w:rsidR="001C713B">
        <w:t xml:space="preserve"> M</w:t>
      </w:r>
      <w:r w:rsidR="0016243E">
        <w:t xml:space="preserve">anager   </w:t>
      </w:r>
      <w:r w:rsidR="0016243E">
        <w:rPr>
          <w:u w:val="single"/>
        </w:rPr>
        <w:t xml:space="preserve">        </w:t>
      </w:r>
      <w:r w:rsidRPr="00C4225D">
        <w:t>A</w:t>
      </w:r>
      <w:r>
        <w:t>ssistant Manager</w:t>
      </w:r>
    </w:p>
    <w:p w14:paraId="414E7168" w14:textId="77777777" w:rsidR="005C064B" w:rsidRPr="00F67B9E" w:rsidRDefault="005C064B"/>
    <w:p w14:paraId="79617AF8" w14:textId="77777777" w:rsidR="0016243E" w:rsidRDefault="0016243E">
      <w:pPr>
        <w:spacing w:line="360" w:lineRule="auto"/>
        <w:rPr>
          <w:u w:val="single"/>
        </w:rPr>
      </w:pPr>
      <w:r>
        <w:t xml:space="preserve">Name: </w:t>
      </w:r>
      <w:r>
        <w:rPr>
          <w:u w:val="single"/>
        </w:rPr>
        <w:t xml:space="preserve">                                                                                                       </w:t>
      </w:r>
      <w:r w:rsidR="00237F00">
        <w:rPr>
          <w:u w:val="single"/>
        </w:rPr>
        <w:t xml:space="preserve">                    </w:t>
      </w:r>
      <w:r w:rsidR="00C479D4">
        <w:rPr>
          <w:u w:val="single"/>
        </w:rPr>
        <w:t xml:space="preserve">       </w:t>
      </w:r>
      <w:r>
        <w:rPr>
          <w:u w:val="single"/>
        </w:rPr>
        <w:t xml:space="preserve">    .</w:t>
      </w:r>
    </w:p>
    <w:p w14:paraId="2BB77448" w14:textId="77777777" w:rsidR="005C064B" w:rsidRDefault="005C064B">
      <w:pPr>
        <w:spacing w:line="360" w:lineRule="auto"/>
        <w:rPr>
          <w:u w:val="single"/>
        </w:rPr>
      </w:pPr>
      <w:r w:rsidRPr="00F67B9E">
        <w:t xml:space="preserve">Mailing Address: </w:t>
      </w:r>
      <w:r w:rsidR="00C479D4">
        <w:rPr>
          <w:u w:val="single"/>
        </w:rPr>
        <w:t xml:space="preserve">                                                                           </w:t>
      </w:r>
      <w:r w:rsidR="00237F00">
        <w:rPr>
          <w:u w:val="single"/>
        </w:rPr>
        <w:t xml:space="preserve">                               </w:t>
      </w:r>
      <w:r w:rsidR="00C479D4">
        <w:rPr>
          <w:u w:val="single"/>
        </w:rPr>
        <w:t xml:space="preserve">           .</w:t>
      </w:r>
    </w:p>
    <w:p w14:paraId="37F4AF1F" w14:textId="77777777" w:rsidR="00C479D4" w:rsidRPr="0016243E" w:rsidRDefault="00C479D4">
      <w:pPr>
        <w:spacing w:line="360" w:lineRule="auto"/>
        <w:rPr>
          <w:u w:val="single"/>
        </w:rPr>
      </w:pPr>
      <w:r>
        <w:rPr>
          <w:u w:val="single"/>
        </w:rPr>
        <w:t xml:space="preserve">                                                                                                     </w:t>
      </w:r>
      <w:r w:rsidR="00237F00">
        <w:rPr>
          <w:u w:val="single"/>
        </w:rPr>
        <w:t xml:space="preserve">                               </w:t>
      </w:r>
      <w:r>
        <w:rPr>
          <w:u w:val="single"/>
        </w:rPr>
        <w:t xml:space="preserve">              .</w:t>
      </w:r>
    </w:p>
    <w:p w14:paraId="40EEFE3F" w14:textId="77777777" w:rsidR="005C064B" w:rsidRPr="00F67B9E" w:rsidRDefault="00237F00">
      <w:pPr>
        <w:spacing w:line="360" w:lineRule="auto"/>
      </w:pPr>
      <w:r>
        <w:t>Cell Phone #</w:t>
      </w:r>
      <w:r>
        <w:rPr>
          <w:u w:val="single"/>
        </w:rPr>
        <w:t xml:space="preserve">                                           </w:t>
      </w:r>
      <w:r w:rsidR="005C064B" w:rsidRPr="00F67B9E">
        <w:t xml:space="preserve"> </w:t>
      </w:r>
      <w:r>
        <w:t xml:space="preserve">Home </w:t>
      </w:r>
      <w:r w:rsidR="005C064B" w:rsidRPr="00F67B9E">
        <w:t xml:space="preserve">Phone # </w:t>
      </w:r>
      <w:r>
        <w:rPr>
          <w:u w:val="single"/>
        </w:rPr>
        <w:t xml:space="preserve">                                                         </w:t>
      </w:r>
      <w:r>
        <w:t>.</w:t>
      </w:r>
    </w:p>
    <w:p w14:paraId="2B9C8364" w14:textId="77777777" w:rsidR="000430C6" w:rsidRDefault="005C064B" w:rsidP="009A273D">
      <w:pPr>
        <w:spacing w:line="360" w:lineRule="auto"/>
        <w:rPr>
          <w:u w:val="single"/>
        </w:rPr>
      </w:pPr>
      <w:r w:rsidRPr="00F67B9E">
        <w:t xml:space="preserve">E-mail Address: </w:t>
      </w:r>
      <w:r w:rsidR="00BD396F">
        <w:rPr>
          <w:u w:val="single"/>
        </w:rPr>
        <w:t xml:space="preserve">                                                                                                       </w:t>
      </w:r>
      <w:r w:rsidR="000430C6">
        <w:rPr>
          <w:u w:val="single"/>
        </w:rPr>
        <w:t xml:space="preserve">   .</w:t>
      </w:r>
    </w:p>
    <w:p w14:paraId="2E695843" w14:textId="77777777" w:rsidR="009A273D" w:rsidRDefault="009A273D" w:rsidP="00D0087A"/>
    <w:p w14:paraId="1A6BE061" w14:textId="77777777" w:rsidR="006B4A4F" w:rsidRDefault="005052BE" w:rsidP="00D0087A">
      <w:r>
        <w:t>HFS</w:t>
      </w:r>
      <w:r w:rsidR="000430C6">
        <w:t>C</w:t>
      </w:r>
      <w:r>
        <w:t xml:space="preserve"> strives to </w:t>
      </w:r>
      <w:r w:rsidR="000430C6">
        <w:t xml:space="preserve">hire </w:t>
      </w:r>
      <w:r w:rsidR="00966346">
        <w:t xml:space="preserve">a </w:t>
      </w:r>
      <w:r w:rsidR="000430C6">
        <w:t>staff</w:t>
      </w:r>
      <w:r w:rsidR="00FF2DBD">
        <w:t xml:space="preserve"> </w:t>
      </w:r>
      <w:r w:rsidR="00A97F4A">
        <w:t>that includes</w:t>
      </w:r>
      <w:r w:rsidR="00815397">
        <w:t xml:space="preserve"> </w:t>
      </w:r>
      <w:r w:rsidR="009D0414">
        <w:t xml:space="preserve">rising </w:t>
      </w:r>
      <w:r w:rsidR="00966346">
        <w:t>high school sophomores th</w:t>
      </w:r>
      <w:r w:rsidR="00C3129A">
        <w:t>rough seniors to ensure an experienced</w:t>
      </w:r>
      <w:r w:rsidR="00966346">
        <w:t xml:space="preserve"> staff as our employees become adul</w:t>
      </w:r>
      <w:r w:rsidR="00AB69F1">
        <w:t>ts and</w:t>
      </w:r>
      <w:r w:rsidR="00C3129A">
        <w:t xml:space="preserve"> </w:t>
      </w:r>
      <w:r w:rsidR="0049473A">
        <w:t>pursue other employment opportunities</w:t>
      </w:r>
      <w:r w:rsidR="00AB69F1">
        <w:t xml:space="preserve">.  </w:t>
      </w:r>
      <w:r w:rsidR="0049473A">
        <w:t>To aid in balancing staff age groups, w</w:t>
      </w:r>
      <w:r w:rsidR="00AB69F1">
        <w:t>e request birth</w:t>
      </w:r>
      <w:r w:rsidR="0049473A">
        <w:t xml:space="preserve"> </w:t>
      </w:r>
      <w:r w:rsidR="00AB69F1">
        <w:t>dates</w:t>
      </w:r>
      <w:r w:rsidR="0049473A">
        <w:t xml:space="preserve"> on our application</w:t>
      </w:r>
      <w:r w:rsidR="009D0414">
        <w:t>.</w:t>
      </w:r>
      <w:r w:rsidR="0049473A">
        <w:t xml:space="preserve">  </w:t>
      </w:r>
      <w:r w:rsidR="00AB69F1">
        <w:t xml:space="preserve">Providing </w:t>
      </w:r>
      <w:r w:rsidR="0049473A">
        <w:t xml:space="preserve">your </w:t>
      </w:r>
      <w:r w:rsidR="00AB69F1">
        <w:t>birth d</w:t>
      </w:r>
      <w:r w:rsidR="009D0414">
        <w:t>ate prior to hiring is optional but it does help</w:t>
      </w:r>
      <w:r w:rsidR="006177C6">
        <w:t xml:space="preserve"> HFSC</w:t>
      </w:r>
      <w:r w:rsidR="009D0414">
        <w:t xml:space="preserve"> in balancing staff age groups.</w:t>
      </w:r>
      <w:r w:rsidR="005132C6">
        <w:t xml:space="preserve">  </w:t>
      </w:r>
      <w:r w:rsidR="00A97F4A">
        <w:t xml:space="preserve">We also request applicant gender </w:t>
      </w:r>
      <w:r w:rsidR="00E11BFE">
        <w:t xml:space="preserve">to ensure we hire enough staff </w:t>
      </w:r>
      <w:r w:rsidR="00E73668">
        <w:t xml:space="preserve">to </w:t>
      </w:r>
      <w:r w:rsidR="005132C6">
        <w:t>have</w:t>
      </w:r>
      <w:r w:rsidR="00E11BFE">
        <w:t xml:space="preserve"> employees</w:t>
      </w:r>
      <w:r w:rsidR="000C706E">
        <w:t xml:space="preserve"> on each shift</w:t>
      </w:r>
      <w:r w:rsidR="005132C6">
        <w:t xml:space="preserve"> to attend to bath house facilities without needing to</w:t>
      </w:r>
      <w:r w:rsidR="00E73668">
        <w:t xml:space="preserve"> temporarily close them</w:t>
      </w:r>
      <w:r w:rsidR="005132C6">
        <w:t xml:space="preserve">, and to provide staff to attend to younger members who </w:t>
      </w:r>
      <w:r w:rsidR="00E73668">
        <w:t>may require</w:t>
      </w:r>
      <w:r w:rsidR="005132C6">
        <w:t xml:space="preserve"> assistance </w:t>
      </w:r>
      <w:r w:rsidR="00A24F3F">
        <w:t>with gen</w:t>
      </w:r>
      <w:r w:rsidR="005132C6">
        <w:t xml:space="preserve">der specific </w:t>
      </w:r>
      <w:r w:rsidR="00E73668">
        <w:t>needs</w:t>
      </w:r>
      <w:r w:rsidR="005132C6">
        <w:t xml:space="preserve">. </w:t>
      </w:r>
      <w:r w:rsidR="000C706E">
        <w:t xml:space="preserve"> </w:t>
      </w:r>
      <w:r w:rsidR="006B4A4F">
        <w:t>Gender will also be used to order lifeguard suits.</w:t>
      </w:r>
    </w:p>
    <w:p w14:paraId="378B9B24" w14:textId="77777777" w:rsidR="00752602" w:rsidRDefault="00752602" w:rsidP="00D0087A"/>
    <w:p w14:paraId="01CB8CDF" w14:textId="77777777" w:rsidR="00C4225D" w:rsidRDefault="005C064B">
      <w:pPr>
        <w:spacing w:line="360" w:lineRule="auto"/>
      </w:pPr>
      <w:r w:rsidRPr="00F67B9E">
        <w:t xml:space="preserve">Birth date: </w:t>
      </w:r>
      <w:r w:rsidR="00BD396F">
        <w:rPr>
          <w:u w:val="single"/>
        </w:rPr>
        <w:t xml:space="preserve">                                      </w:t>
      </w:r>
      <w:r w:rsidR="00BD396F">
        <w:t xml:space="preserve"> Gender:</w:t>
      </w:r>
      <w:r w:rsidR="00AC5341">
        <w:t xml:space="preserve"> </w:t>
      </w:r>
      <w:r w:rsidR="00AC5341">
        <w:rPr>
          <w:u w:val="single"/>
        </w:rPr>
        <w:t xml:space="preserve">                      </w:t>
      </w:r>
      <w:r w:rsidR="002A56F0">
        <w:rPr>
          <w:u w:val="single"/>
        </w:rPr>
        <w:t xml:space="preserve">        </w:t>
      </w:r>
      <w:r w:rsidR="00AC5341">
        <w:rPr>
          <w:u w:val="single"/>
        </w:rPr>
        <w:t xml:space="preserve">       </w:t>
      </w:r>
      <w:r w:rsidR="00AC5341">
        <w:t>.</w:t>
      </w:r>
    </w:p>
    <w:p w14:paraId="78E803DA" w14:textId="77777777" w:rsidR="00752602" w:rsidRPr="00715966" w:rsidRDefault="00752602">
      <w:pPr>
        <w:spacing w:line="360" w:lineRule="auto"/>
      </w:pPr>
    </w:p>
    <w:p w14:paraId="77E8AEEA" w14:textId="77777777" w:rsidR="00706185" w:rsidRPr="0023704C" w:rsidRDefault="00C4225D" w:rsidP="005C064B">
      <w:pPr>
        <w:spacing w:line="360" w:lineRule="auto"/>
        <w:rPr>
          <w:rFonts w:ascii="Times New Roman Bold" w:hAnsi="Times New Roman Bold"/>
          <w:b/>
        </w:rPr>
      </w:pPr>
      <w:r>
        <w:rPr>
          <w:rFonts w:ascii="Times New Roman Bold" w:hAnsi="Times New Roman Bold"/>
          <w:b/>
        </w:rPr>
        <w:t xml:space="preserve">Staff </w:t>
      </w:r>
      <w:r w:rsidR="00715966">
        <w:rPr>
          <w:rFonts w:ascii="Times New Roman Bold" w:hAnsi="Times New Roman Bold"/>
          <w:b/>
        </w:rPr>
        <w:t xml:space="preserve">will be </w:t>
      </w:r>
      <w:r w:rsidR="0023704C">
        <w:rPr>
          <w:rFonts w:ascii="Times New Roman Bold" w:hAnsi="Times New Roman Bold"/>
          <w:b/>
        </w:rPr>
        <w:t>needed beginning in late April.  Pool opens in May and closes the second week of September.</w:t>
      </w:r>
    </w:p>
    <w:p w14:paraId="348B4D5B" w14:textId="77777777" w:rsidR="005C064B" w:rsidRDefault="005C064B" w:rsidP="005C064B">
      <w:pPr>
        <w:spacing w:line="360" w:lineRule="auto"/>
      </w:pPr>
      <w:r w:rsidRPr="00F67B9E">
        <w:t>Date you will be available to start work</w:t>
      </w:r>
      <w:r w:rsidR="00715966">
        <w:t>:</w:t>
      </w:r>
      <w:r w:rsidR="00AC5341">
        <w:t xml:space="preserve"> </w:t>
      </w:r>
      <w:r w:rsidR="00AC5341">
        <w:rPr>
          <w:u w:val="single"/>
        </w:rPr>
        <w:t xml:space="preserve">                                       </w:t>
      </w:r>
      <w:r w:rsidR="00715966">
        <w:rPr>
          <w:u w:val="single"/>
        </w:rPr>
        <w:t xml:space="preserve">   </w:t>
      </w:r>
      <w:r w:rsidR="00AC5341">
        <w:rPr>
          <w:u w:val="single"/>
        </w:rPr>
        <w:t xml:space="preserve">     </w:t>
      </w:r>
      <w:r w:rsidR="00B75E0A">
        <w:rPr>
          <w:u w:val="single"/>
        </w:rPr>
        <w:t xml:space="preserve">                       </w:t>
      </w:r>
      <w:r w:rsidR="00AC5341">
        <w:rPr>
          <w:u w:val="single"/>
        </w:rPr>
        <w:t xml:space="preserve">   </w:t>
      </w:r>
      <w:r w:rsidR="00AC5341">
        <w:t>.</w:t>
      </w:r>
    </w:p>
    <w:p w14:paraId="5F2369C2" w14:textId="77777777" w:rsidR="00AC5341" w:rsidRPr="00F67B9E" w:rsidRDefault="00AC5341" w:rsidP="005C064B">
      <w:pPr>
        <w:spacing w:line="360" w:lineRule="auto"/>
      </w:pPr>
      <w:r>
        <w:t xml:space="preserve">Date you must </w:t>
      </w:r>
      <w:r w:rsidR="00040031">
        <w:t>stop work at the end of the S</w:t>
      </w:r>
      <w:r w:rsidR="00B75E0A">
        <w:t>ummer</w:t>
      </w:r>
      <w:r w:rsidR="00715966">
        <w:t>:</w:t>
      </w:r>
      <w:r w:rsidR="00B75E0A">
        <w:t xml:space="preserve"> </w:t>
      </w:r>
      <w:r w:rsidR="00B75E0A">
        <w:rPr>
          <w:u w:val="single"/>
        </w:rPr>
        <w:t xml:space="preserve">                        </w:t>
      </w:r>
      <w:r w:rsidR="00715966">
        <w:rPr>
          <w:u w:val="single"/>
        </w:rPr>
        <w:t xml:space="preserve"> </w:t>
      </w:r>
      <w:r w:rsidR="00B75E0A">
        <w:rPr>
          <w:u w:val="single"/>
        </w:rPr>
        <w:t xml:space="preserve">                               </w:t>
      </w:r>
      <w:r w:rsidR="00B75E0A">
        <w:t>.</w:t>
      </w:r>
    </w:p>
    <w:p w14:paraId="6C9D1F2D" w14:textId="77777777" w:rsidR="005C064B" w:rsidRDefault="005C064B">
      <w:pPr>
        <w:spacing w:line="360" w:lineRule="auto"/>
      </w:pPr>
      <w:r w:rsidRPr="00F67B9E">
        <w:t xml:space="preserve">Expiration Date of </w:t>
      </w:r>
      <w:r w:rsidR="00040031">
        <w:t>Lifeguard, First Aid, and CPR Certificate:</w:t>
      </w:r>
      <w:r w:rsidR="00715966">
        <w:t xml:space="preserve"> </w:t>
      </w:r>
      <w:r w:rsidR="00715966">
        <w:rPr>
          <w:u w:val="single"/>
        </w:rPr>
        <w:t xml:space="preserve">                                         </w:t>
      </w:r>
      <w:r w:rsidR="00040031">
        <w:t>.</w:t>
      </w:r>
    </w:p>
    <w:p w14:paraId="62C1EA2C" w14:textId="77777777" w:rsidR="00C073DF" w:rsidRPr="00F67B9E" w:rsidRDefault="00C073DF" w:rsidP="00C073DF">
      <w:pPr>
        <w:spacing w:line="360" w:lineRule="auto"/>
      </w:pPr>
      <w:r>
        <w:t xml:space="preserve">If </w:t>
      </w:r>
      <w:r w:rsidR="00F4003D">
        <w:t>not certified yet</w:t>
      </w:r>
      <w:r w:rsidRPr="00F67B9E">
        <w:t>, p</w:t>
      </w:r>
      <w:r>
        <w:t xml:space="preserve">rovide scheduled </w:t>
      </w:r>
      <w:r w:rsidR="000C37CA">
        <w:t xml:space="preserve">certification </w:t>
      </w:r>
      <w:r>
        <w:t xml:space="preserve">date: </w:t>
      </w:r>
      <w:r>
        <w:softHyphen/>
      </w:r>
      <w:r>
        <w:softHyphen/>
      </w:r>
      <w:r w:rsidR="000C37CA">
        <w:rPr>
          <w:u w:val="single"/>
        </w:rPr>
        <w:t xml:space="preserve">              </w:t>
      </w:r>
      <w:r w:rsidR="00BB067C">
        <w:rPr>
          <w:u w:val="single"/>
        </w:rPr>
        <w:t xml:space="preserve">  </w:t>
      </w:r>
      <w:r w:rsidR="000C37CA">
        <w:rPr>
          <w:u w:val="single"/>
        </w:rPr>
        <w:t xml:space="preserve">               </w:t>
      </w:r>
      <w:r w:rsidR="00BB067C">
        <w:rPr>
          <w:u w:val="single"/>
        </w:rPr>
        <w:t xml:space="preserve">    </w:t>
      </w:r>
      <w:r w:rsidR="000C37CA">
        <w:rPr>
          <w:u w:val="single"/>
        </w:rPr>
        <w:t xml:space="preserve">               </w:t>
      </w:r>
      <w:r w:rsidR="000C37CA">
        <w:t>.</w:t>
      </w:r>
    </w:p>
    <w:p w14:paraId="44417852" w14:textId="77777777" w:rsidR="005C064B" w:rsidRPr="00F67B9E" w:rsidRDefault="005C064B">
      <w:pPr>
        <w:spacing w:line="360" w:lineRule="auto"/>
      </w:pPr>
      <w:r w:rsidRPr="00F67B9E">
        <w:t>Expiration Date of P</w:t>
      </w:r>
      <w:r>
        <w:t>ool Operator Certificate</w:t>
      </w:r>
      <w:r w:rsidR="00BB067C">
        <w:t xml:space="preserve"> (if certified) </w:t>
      </w:r>
      <w:r w:rsidR="00C073DF">
        <w:rPr>
          <w:u w:val="single"/>
        </w:rPr>
        <w:t xml:space="preserve">                                                 </w:t>
      </w:r>
      <w:r w:rsidR="00C073DF">
        <w:t>.</w:t>
      </w:r>
    </w:p>
    <w:p w14:paraId="1EB1AF91" w14:textId="77777777" w:rsidR="005C064B" w:rsidRPr="00F67B9E" w:rsidRDefault="005C064B">
      <w:pPr>
        <w:spacing w:line="360" w:lineRule="auto"/>
      </w:pPr>
      <w:r w:rsidRPr="00F67B9E">
        <w:t>Previous Lifeguard Experience:</w:t>
      </w:r>
    </w:p>
    <w:p w14:paraId="21A915FC" w14:textId="77777777" w:rsidR="005C064B" w:rsidRPr="00F67B9E" w:rsidRDefault="00763B8C">
      <w:pPr>
        <w:spacing w:line="360" w:lineRule="auto"/>
      </w:pPr>
      <w:r>
        <w:tab/>
        <w:t>Year</w:t>
      </w:r>
      <w:r w:rsidR="00983112">
        <w:t>(s)</w:t>
      </w:r>
      <w:r w:rsidR="005C064B" w:rsidRPr="00F67B9E">
        <w:t xml:space="preserve"> </w:t>
      </w:r>
      <w:r w:rsidR="004C1206">
        <w:rPr>
          <w:u w:val="single"/>
        </w:rPr>
        <w:t xml:space="preserve">                           </w:t>
      </w:r>
      <w:r w:rsidR="002A56F0">
        <w:rPr>
          <w:u w:val="single"/>
        </w:rPr>
        <w:t xml:space="preserve">   </w:t>
      </w:r>
      <w:r w:rsidR="004C1206">
        <w:rPr>
          <w:u w:val="single"/>
        </w:rPr>
        <w:t xml:space="preserve">   </w:t>
      </w:r>
      <w:r w:rsidR="005C064B" w:rsidRPr="00F67B9E">
        <w:t>Poo</w:t>
      </w:r>
      <w:r w:rsidR="005C064B">
        <w:t xml:space="preserve">l: </w:t>
      </w:r>
      <w:r w:rsidR="001414C2">
        <w:rPr>
          <w:u w:val="single"/>
        </w:rPr>
        <w:t xml:space="preserve">     </w:t>
      </w:r>
      <w:r w:rsidR="00FC6248">
        <w:rPr>
          <w:u w:val="single"/>
        </w:rPr>
        <w:t xml:space="preserve"> </w:t>
      </w:r>
      <w:r w:rsidR="001414C2">
        <w:rPr>
          <w:u w:val="single"/>
        </w:rPr>
        <w:t xml:space="preserve">  </w:t>
      </w:r>
      <w:r w:rsidR="00CB613F">
        <w:rPr>
          <w:u w:val="single"/>
        </w:rPr>
        <w:t xml:space="preserve">   </w:t>
      </w:r>
      <w:r w:rsidR="001414C2">
        <w:rPr>
          <w:u w:val="single"/>
        </w:rPr>
        <w:t xml:space="preserve">                                                               </w:t>
      </w:r>
      <w:r w:rsidR="004C1206">
        <w:t>.</w:t>
      </w:r>
    </w:p>
    <w:p w14:paraId="6EBD22E2" w14:textId="77777777" w:rsidR="005C064B" w:rsidRPr="001414C2" w:rsidRDefault="005C064B">
      <w:pPr>
        <w:spacing w:line="360" w:lineRule="auto"/>
        <w:rPr>
          <w:u w:val="single"/>
        </w:rPr>
      </w:pPr>
      <w:r w:rsidRPr="00F67B9E">
        <w:tab/>
        <w:t xml:space="preserve">Supervisor: </w:t>
      </w:r>
      <w:r w:rsidR="001414C2">
        <w:rPr>
          <w:u w:val="single"/>
        </w:rPr>
        <w:t xml:space="preserve">                                             </w:t>
      </w:r>
      <w:r w:rsidRPr="00F67B9E">
        <w:t>Supervi</w:t>
      </w:r>
      <w:r>
        <w:t xml:space="preserve">sor’s Phone #: </w:t>
      </w:r>
      <w:r w:rsidR="001414C2">
        <w:rPr>
          <w:u w:val="single"/>
        </w:rPr>
        <w:t xml:space="preserve">                                </w:t>
      </w:r>
      <w:r w:rsidR="001414C2">
        <w:t>.</w:t>
      </w:r>
    </w:p>
    <w:p w14:paraId="68F03D19" w14:textId="77777777" w:rsidR="00763B8C" w:rsidRPr="00F67B9E" w:rsidRDefault="00763B8C" w:rsidP="00763B8C">
      <w:pPr>
        <w:spacing w:line="360" w:lineRule="auto"/>
      </w:pPr>
      <w:r>
        <w:tab/>
        <w:t>Year</w:t>
      </w:r>
      <w:r w:rsidR="00983112">
        <w:t>(s)</w:t>
      </w:r>
      <w:r w:rsidRPr="00F67B9E">
        <w:t xml:space="preserve"> </w:t>
      </w:r>
      <w:r>
        <w:rPr>
          <w:u w:val="single"/>
        </w:rPr>
        <w:t xml:space="preserve">                                  </w:t>
      </w:r>
      <w:r w:rsidRPr="00F67B9E">
        <w:t>Poo</w:t>
      </w:r>
      <w:r>
        <w:t xml:space="preserve">l: </w:t>
      </w:r>
      <w:r>
        <w:rPr>
          <w:u w:val="single"/>
        </w:rPr>
        <w:t xml:space="preserve">                                                                      </w:t>
      </w:r>
      <w:r>
        <w:t>.</w:t>
      </w:r>
    </w:p>
    <w:p w14:paraId="6364D1CE" w14:textId="77777777" w:rsidR="00763B8C" w:rsidRPr="001414C2" w:rsidRDefault="00763B8C" w:rsidP="00763B8C">
      <w:pPr>
        <w:spacing w:line="360" w:lineRule="auto"/>
        <w:rPr>
          <w:u w:val="single"/>
        </w:rPr>
      </w:pPr>
      <w:r w:rsidRPr="00F67B9E">
        <w:tab/>
        <w:t xml:space="preserve">Supervisor: </w:t>
      </w:r>
      <w:r>
        <w:rPr>
          <w:u w:val="single"/>
        </w:rPr>
        <w:t xml:space="preserve">                                             </w:t>
      </w:r>
      <w:r w:rsidRPr="00F67B9E">
        <w:t>Supervi</w:t>
      </w:r>
      <w:r>
        <w:t xml:space="preserve">sor’s Phone #: </w:t>
      </w:r>
      <w:r>
        <w:rPr>
          <w:u w:val="single"/>
        </w:rPr>
        <w:t xml:space="preserve">                                </w:t>
      </w:r>
      <w:r>
        <w:t>.</w:t>
      </w:r>
    </w:p>
    <w:p w14:paraId="2DD1B0FE" w14:textId="77777777" w:rsidR="00983112" w:rsidRPr="00F67B9E" w:rsidRDefault="00983112" w:rsidP="00983112">
      <w:pPr>
        <w:spacing w:line="360" w:lineRule="auto"/>
      </w:pPr>
      <w:r>
        <w:tab/>
        <w:t>Year(s)</w:t>
      </w:r>
      <w:r w:rsidRPr="00F67B9E">
        <w:t xml:space="preserve"> </w:t>
      </w:r>
      <w:r>
        <w:rPr>
          <w:u w:val="single"/>
        </w:rPr>
        <w:t xml:space="preserve">                                  </w:t>
      </w:r>
      <w:r w:rsidRPr="00F67B9E">
        <w:t>Poo</w:t>
      </w:r>
      <w:r>
        <w:t xml:space="preserve">l: </w:t>
      </w:r>
      <w:r>
        <w:rPr>
          <w:u w:val="single"/>
        </w:rPr>
        <w:t xml:space="preserve">                                                                      </w:t>
      </w:r>
      <w:r>
        <w:t>.</w:t>
      </w:r>
    </w:p>
    <w:p w14:paraId="607FBBFD" w14:textId="77777777" w:rsidR="00752602" w:rsidRPr="00CB613F" w:rsidRDefault="00983112" w:rsidP="00CB613F">
      <w:pPr>
        <w:spacing w:line="360" w:lineRule="auto"/>
        <w:rPr>
          <w:u w:val="single"/>
        </w:rPr>
      </w:pPr>
      <w:r w:rsidRPr="00F67B9E">
        <w:tab/>
        <w:t xml:space="preserve">Supervisor: </w:t>
      </w:r>
      <w:r>
        <w:rPr>
          <w:u w:val="single"/>
        </w:rPr>
        <w:t xml:space="preserve">                                             </w:t>
      </w:r>
      <w:r w:rsidRPr="00F67B9E">
        <w:t>Supervi</w:t>
      </w:r>
      <w:r>
        <w:t xml:space="preserve">sor’s Phone #: </w:t>
      </w:r>
      <w:r>
        <w:rPr>
          <w:u w:val="single"/>
        </w:rPr>
        <w:t xml:space="preserve">                                </w:t>
      </w:r>
      <w:r>
        <w:t>.</w:t>
      </w:r>
      <w:r w:rsidR="00752602">
        <w:br w:type="page"/>
      </w:r>
    </w:p>
    <w:p w14:paraId="1F5BD033" w14:textId="77777777" w:rsidR="005C064B" w:rsidRPr="00F67B9E" w:rsidRDefault="005C064B">
      <w:pPr>
        <w:spacing w:line="360" w:lineRule="auto"/>
      </w:pPr>
      <w:r w:rsidRPr="00F67B9E">
        <w:lastRenderedPageBreak/>
        <w:t>Other Work Experience:</w:t>
      </w:r>
    </w:p>
    <w:p w14:paraId="204EEE99" w14:textId="77777777" w:rsidR="005C064B" w:rsidRPr="00F67B9E" w:rsidRDefault="005C064B">
      <w:pPr>
        <w:spacing w:line="360" w:lineRule="auto"/>
        <w:ind w:firstLine="720"/>
      </w:pPr>
      <w:r w:rsidRPr="00F67B9E">
        <w:t xml:space="preserve">Position: </w:t>
      </w:r>
      <w:r w:rsidR="001414C2">
        <w:rPr>
          <w:u w:val="single"/>
        </w:rPr>
        <w:t xml:space="preserve">                                                                                                                        </w:t>
      </w:r>
      <w:r w:rsidR="001414C2">
        <w:t>.</w:t>
      </w:r>
    </w:p>
    <w:p w14:paraId="0F2434A8" w14:textId="77777777" w:rsidR="005C064B" w:rsidRPr="00F67B9E" w:rsidRDefault="005C064B">
      <w:pPr>
        <w:spacing w:line="360" w:lineRule="auto"/>
      </w:pPr>
      <w:r w:rsidRPr="00F67B9E">
        <w:tab/>
        <w:t xml:space="preserve">Company: </w:t>
      </w:r>
      <w:r w:rsidR="0095495A">
        <w:rPr>
          <w:u w:val="single"/>
        </w:rPr>
        <w:t xml:space="preserve">                                                                                                                      </w:t>
      </w:r>
      <w:r w:rsidR="0095495A">
        <w:t>.</w:t>
      </w:r>
    </w:p>
    <w:p w14:paraId="7B04D909" w14:textId="77777777" w:rsidR="005C064B" w:rsidRPr="00F67B9E" w:rsidRDefault="005C064B">
      <w:pPr>
        <w:spacing w:line="360" w:lineRule="auto"/>
      </w:pPr>
      <w:r w:rsidRPr="00F67B9E">
        <w:tab/>
        <w:t xml:space="preserve">Length of Employment: </w:t>
      </w:r>
      <w:r w:rsidR="0095495A">
        <w:rPr>
          <w:u w:val="single"/>
        </w:rPr>
        <w:t xml:space="preserve">                                                                                                </w:t>
      </w:r>
      <w:r w:rsidR="0095495A">
        <w:t>.</w:t>
      </w:r>
    </w:p>
    <w:p w14:paraId="04071D78" w14:textId="77777777" w:rsidR="00C4225D" w:rsidRPr="005641E1" w:rsidRDefault="005C064B">
      <w:pPr>
        <w:spacing w:line="360" w:lineRule="auto"/>
        <w:rPr>
          <w:u w:val="single"/>
        </w:rPr>
      </w:pPr>
      <w:r w:rsidRPr="00F67B9E">
        <w:tab/>
        <w:t xml:space="preserve">Supervisor: </w:t>
      </w:r>
      <w:r w:rsidR="0095495A">
        <w:rPr>
          <w:u w:val="single"/>
        </w:rPr>
        <w:t xml:space="preserve">                                           </w:t>
      </w:r>
      <w:r w:rsidRPr="00F67B9E">
        <w:t xml:space="preserve"> Phone #: </w:t>
      </w:r>
      <w:r w:rsidR="001B333D">
        <w:rPr>
          <w:u w:val="single"/>
        </w:rPr>
        <w:t xml:space="preserve">                                                         .</w:t>
      </w:r>
    </w:p>
    <w:p w14:paraId="200226FD" w14:textId="77777777" w:rsidR="00023F95" w:rsidRDefault="00023F95" w:rsidP="00023F95">
      <w:pPr>
        <w:spacing w:line="360" w:lineRule="auto"/>
        <w:ind w:firstLine="720"/>
      </w:pPr>
    </w:p>
    <w:p w14:paraId="0D9E79B3" w14:textId="77777777" w:rsidR="00023F95" w:rsidRPr="00F67B9E" w:rsidRDefault="00023F95" w:rsidP="00023F95">
      <w:pPr>
        <w:spacing w:line="360" w:lineRule="auto"/>
        <w:ind w:firstLine="720"/>
      </w:pPr>
      <w:r w:rsidRPr="00F67B9E">
        <w:t xml:space="preserve">Position: </w:t>
      </w:r>
      <w:r>
        <w:rPr>
          <w:u w:val="single"/>
        </w:rPr>
        <w:t xml:space="preserve">                                                                                                                        </w:t>
      </w:r>
      <w:r>
        <w:t>.</w:t>
      </w:r>
    </w:p>
    <w:p w14:paraId="13AF8DF0" w14:textId="77777777" w:rsidR="00023F95" w:rsidRPr="00F67B9E" w:rsidRDefault="00023F95" w:rsidP="00023F95">
      <w:pPr>
        <w:spacing w:line="360" w:lineRule="auto"/>
      </w:pPr>
      <w:r w:rsidRPr="00F67B9E">
        <w:tab/>
        <w:t xml:space="preserve">Company: </w:t>
      </w:r>
      <w:r>
        <w:rPr>
          <w:u w:val="single"/>
        </w:rPr>
        <w:t xml:space="preserve">                                                                                                                      </w:t>
      </w:r>
      <w:r>
        <w:t>.</w:t>
      </w:r>
    </w:p>
    <w:p w14:paraId="50E4F5B8" w14:textId="77777777" w:rsidR="00023F95" w:rsidRPr="00F67B9E" w:rsidRDefault="00023F95" w:rsidP="00023F95">
      <w:pPr>
        <w:spacing w:line="360" w:lineRule="auto"/>
      </w:pPr>
      <w:r w:rsidRPr="00F67B9E">
        <w:tab/>
        <w:t xml:space="preserve">Length of Employment: </w:t>
      </w:r>
      <w:r>
        <w:rPr>
          <w:u w:val="single"/>
        </w:rPr>
        <w:t xml:space="preserve">                                                                                                </w:t>
      </w:r>
      <w:r>
        <w:t>.</w:t>
      </w:r>
    </w:p>
    <w:p w14:paraId="7AB38342" w14:textId="77777777" w:rsidR="00023F95" w:rsidRPr="005641E1" w:rsidRDefault="00023F95" w:rsidP="00023F95">
      <w:pPr>
        <w:spacing w:line="360" w:lineRule="auto"/>
        <w:rPr>
          <w:u w:val="single"/>
        </w:rPr>
      </w:pPr>
      <w:r w:rsidRPr="00F67B9E">
        <w:tab/>
        <w:t xml:space="preserve">Supervisor: </w:t>
      </w:r>
      <w:r>
        <w:rPr>
          <w:u w:val="single"/>
        </w:rPr>
        <w:t xml:space="preserve">                                           </w:t>
      </w:r>
      <w:r w:rsidRPr="00F67B9E">
        <w:t xml:space="preserve"> Phone #: </w:t>
      </w:r>
      <w:r>
        <w:rPr>
          <w:u w:val="single"/>
        </w:rPr>
        <w:t xml:space="preserve">                                                         .</w:t>
      </w:r>
    </w:p>
    <w:p w14:paraId="53BF7F00" w14:textId="77777777" w:rsidR="00E42B6A" w:rsidRDefault="00E42B6A" w:rsidP="00E42B6A">
      <w:pPr>
        <w:spacing w:line="360" w:lineRule="auto"/>
        <w:ind w:firstLine="720"/>
      </w:pPr>
    </w:p>
    <w:p w14:paraId="7477FEEF" w14:textId="77777777" w:rsidR="00E42B6A" w:rsidRPr="00F67B9E" w:rsidRDefault="00E42B6A" w:rsidP="00E42B6A">
      <w:pPr>
        <w:spacing w:line="360" w:lineRule="auto"/>
        <w:ind w:firstLine="720"/>
      </w:pPr>
      <w:r w:rsidRPr="00F67B9E">
        <w:t xml:space="preserve">Position: </w:t>
      </w:r>
      <w:r>
        <w:rPr>
          <w:u w:val="single"/>
        </w:rPr>
        <w:t xml:space="preserve">                                                                                                                        </w:t>
      </w:r>
      <w:r>
        <w:t>.</w:t>
      </w:r>
    </w:p>
    <w:p w14:paraId="3A7C1228" w14:textId="77777777" w:rsidR="00E42B6A" w:rsidRPr="00F67B9E" w:rsidRDefault="00E42B6A" w:rsidP="00E42B6A">
      <w:pPr>
        <w:spacing w:line="360" w:lineRule="auto"/>
      </w:pPr>
      <w:r w:rsidRPr="00F67B9E">
        <w:tab/>
        <w:t xml:space="preserve">Company: </w:t>
      </w:r>
      <w:r>
        <w:rPr>
          <w:u w:val="single"/>
        </w:rPr>
        <w:t xml:space="preserve">                                                                                                                      </w:t>
      </w:r>
      <w:r>
        <w:t>.</w:t>
      </w:r>
    </w:p>
    <w:p w14:paraId="44D161C5" w14:textId="77777777" w:rsidR="00E42B6A" w:rsidRPr="00F67B9E" w:rsidRDefault="00E42B6A" w:rsidP="00E42B6A">
      <w:pPr>
        <w:spacing w:line="360" w:lineRule="auto"/>
      </w:pPr>
      <w:r w:rsidRPr="00F67B9E">
        <w:tab/>
        <w:t xml:space="preserve">Length of Employment: </w:t>
      </w:r>
      <w:r>
        <w:rPr>
          <w:u w:val="single"/>
        </w:rPr>
        <w:t xml:space="preserve">                                                                                                </w:t>
      </w:r>
      <w:r>
        <w:t>.</w:t>
      </w:r>
    </w:p>
    <w:p w14:paraId="2FA0A938" w14:textId="77777777" w:rsidR="00E42B6A" w:rsidRPr="005641E1" w:rsidRDefault="00E42B6A" w:rsidP="00E42B6A">
      <w:pPr>
        <w:spacing w:line="360" w:lineRule="auto"/>
        <w:rPr>
          <w:u w:val="single"/>
        </w:rPr>
      </w:pPr>
      <w:r w:rsidRPr="00F67B9E">
        <w:tab/>
        <w:t xml:space="preserve">Supervisor: </w:t>
      </w:r>
      <w:r>
        <w:rPr>
          <w:u w:val="single"/>
        </w:rPr>
        <w:t xml:space="preserve">                                           </w:t>
      </w:r>
      <w:r w:rsidRPr="00F67B9E">
        <w:t xml:space="preserve"> Phone #: </w:t>
      </w:r>
      <w:r>
        <w:rPr>
          <w:u w:val="single"/>
        </w:rPr>
        <w:t xml:space="preserve">                                                         .</w:t>
      </w:r>
    </w:p>
    <w:p w14:paraId="41889D57" w14:textId="77777777" w:rsidR="00841CF2" w:rsidRDefault="00841CF2">
      <w:pPr>
        <w:spacing w:line="360" w:lineRule="auto"/>
      </w:pPr>
    </w:p>
    <w:p w14:paraId="3108DDD6" w14:textId="77777777" w:rsidR="00023F95" w:rsidRDefault="00FC6248">
      <w:pPr>
        <w:spacing w:line="360" w:lineRule="auto"/>
      </w:pPr>
      <w:r>
        <w:t>Education:</w:t>
      </w:r>
    </w:p>
    <w:p w14:paraId="3C331C4E" w14:textId="77777777" w:rsidR="00BA394A" w:rsidRDefault="00BA394A">
      <w:pPr>
        <w:spacing w:line="360" w:lineRule="auto"/>
      </w:pPr>
      <w:r>
        <w:tab/>
        <w:t xml:space="preserve">School:  </w:t>
      </w:r>
      <w:r>
        <w:rPr>
          <w:u w:val="single"/>
        </w:rPr>
        <w:t xml:space="preserve">                                                    </w:t>
      </w:r>
      <w:r w:rsidR="00E42B6A">
        <w:rPr>
          <w:u w:val="single"/>
        </w:rPr>
        <w:t xml:space="preserve">  </w:t>
      </w:r>
      <w:r>
        <w:rPr>
          <w:u w:val="single"/>
        </w:rPr>
        <w:t xml:space="preserve">     . </w:t>
      </w:r>
      <w:r>
        <w:t xml:space="preserve">Dates attended: </w:t>
      </w:r>
      <w:r>
        <w:rPr>
          <w:u w:val="single"/>
        </w:rPr>
        <w:t xml:space="preserve">                                 .</w:t>
      </w:r>
    </w:p>
    <w:p w14:paraId="0FD1B3B5" w14:textId="77777777" w:rsidR="00BA394A" w:rsidRDefault="00BA394A" w:rsidP="00BA394A">
      <w:pPr>
        <w:spacing w:line="360" w:lineRule="auto"/>
        <w:rPr>
          <w:u w:val="single"/>
        </w:rPr>
      </w:pPr>
      <w:r>
        <w:tab/>
        <w:t xml:space="preserve">School:  </w:t>
      </w:r>
      <w:r>
        <w:rPr>
          <w:u w:val="single"/>
        </w:rPr>
        <w:t xml:space="preserve">                                    </w:t>
      </w:r>
      <w:r w:rsidR="00E42B6A">
        <w:rPr>
          <w:u w:val="single"/>
        </w:rPr>
        <w:t xml:space="preserve">  </w:t>
      </w:r>
      <w:r>
        <w:rPr>
          <w:u w:val="single"/>
        </w:rPr>
        <w:t xml:space="preserve">                     . </w:t>
      </w:r>
      <w:r>
        <w:t xml:space="preserve">Dates attended: </w:t>
      </w:r>
      <w:r>
        <w:rPr>
          <w:u w:val="single"/>
        </w:rPr>
        <w:t xml:space="preserve">                                 .</w:t>
      </w:r>
    </w:p>
    <w:p w14:paraId="7AE7D249" w14:textId="77777777" w:rsidR="00BA394A" w:rsidRDefault="00BA394A" w:rsidP="00BA394A">
      <w:pPr>
        <w:spacing w:line="360" w:lineRule="auto"/>
      </w:pPr>
      <w:r>
        <w:tab/>
        <w:t xml:space="preserve">School:  </w:t>
      </w:r>
      <w:r>
        <w:rPr>
          <w:u w:val="single"/>
        </w:rPr>
        <w:t xml:space="preserve">                                   </w:t>
      </w:r>
      <w:r w:rsidR="00E42B6A">
        <w:rPr>
          <w:u w:val="single"/>
        </w:rPr>
        <w:t xml:space="preserve">  </w:t>
      </w:r>
      <w:r>
        <w:rPr>
          <w:u w:val="single"/>
        </w:rPr>
        <w:t xml:space="preserve">                      . </w:t>
      </w:r>
      <w:r>
        <w:t xml:space="preserve">Dates attended: </w:t>
      </w:r>
      <w:r>
        <w:rPr>
          <w:u w:val="single"/>
        </w:rPr>
        <w:t xml:space="preserve">                                 .</w:t>
      </w:r>
    </w:p>
    <w:p w14:paraId="2A7B28D1" w14:textId="77777777" w:rsidR="00841CF2" w:rsidRDefault="00841CF2">
      <w:pPr>
        <w:spacing w:line="360" w:lineRule="auto"/>
      </w:pPr>
    </w:p>
    <w:p w14:paraId="51D99BC9" w14:textId="77777777" w:rsidR="005C064B" w:rsidRPr="00F67B9E" w:rsidRDefault="005C064B">
      <w:pPr>
        <w:spacing w:line="360" w:lineRule="auto"/>
      </w:pPr>
      <w:r w:rsidRPr="00F67B9E">
        <w:t>References:</w:t>
      </w:r>
    </w:p>
    <w:p w14:paraId="243A6143" w14:textId="77777777" w:rsidR="005C064B" w:rsidRPr="00F67B9E" w:rsidRDefault="005C064B">
      <w:pPr>
        <w:spacing w:line="360" w:lineRule="auto"/>
      </w:pPr>
      <w:r w:rsidRPr="00F67B9E">
        <w:t xml:space="preserve">Name: </w:t>
      </w:r>
      <w:r w:rsidR="001B333D">
        <w:rPr>
          <w:u w:val="single"/>
        </w:rPr>
        <w:t xml:space="preserve">                                                                 </w:t>
      </w:r>
      <w:r w:rsidRPr="00F67B9E">
        <w:t xml:space="preserve">Phone #: </w:t>
      </w:r>
      <w:r w:rsidR="001B333D">
        <w:rPr>
          <w:u w:val="single"/>
        </w:rPr>
        <w:t xml:space="preserve">                                                        </w:t>
      </w:r>
      <w:r w:rsidR="001B333D">
        <w:t>.</w:t>
      </w:r>
    </w:p>
    <w:p w14:paraId="6EB208C0" w14:textId="77777777" w:rsidR="005C064B" w:rsidRPr="00F67B9E" w:rsidRDefault="005C064B">
      <w:pPr>
        <w:spacing w:line="360" w:lineRule="auto"/>
      </w:pPr>
      <w:r w:rsidRPr="00F67B9E">
        <w:t xml:space="preserve">Name: </w:t>
      </w:r>
      <w:r w:rsidR="005641E1">
        <w:rPr>
          <w:u w:val="single"/>
        </w:rPr>
        <w:t xml:space="preserve">                                                                 </w:t>
      </w:r>
      <w:r w:rsidRPr="00F67B9E">
        <w:t xml:space="preserve">Phone #: </w:t>
      </w:r>
      <w:r w:rsidR="005641E1">
        <w:rPr>
          <w:u w:val="single"/>
        </w:rPr>
        <w:t xml:space="preserve">                                                        </w:t>
      </w:r>
      <w:r w:rsidR="005641E1">
        <w:t>.</w:t>
      </w:r>
    </w:p>
    <w:p w14:paraId="3F069D8B" w14:textId="77777777" w:rsidR="00C4225D" w:rsidRPr="00706185" w:rsidRDefault="00C4225D">
      <w:pPr>
        <w:spacing w:line="360" w:lineRule="auto"/>
        <w:rPr>
          <w:sz w:val="20"/>
          <w:szCs w:val="20"/>
        </w:rPr>
      </w:pPr>
    </w:p>
    <w:p w14:paraId="7BD6B7A2" w14:textId="77777777" w:rsidR="005C064B" w:rsidRDefault="005641E1">
      <w:pPr>
        <w:spacing w:line="360" w:lineRule="auto"/>
      </w:pPr>
      <w:r>
        <w:t>HFS</w:t>
      </w:r>
      <w:r w:rsidR="00D702C1">
        <w:t xml:space="preserve">C provides </w:t>
      </w:r>
      <w:r w:rsidR="00DC04D6">
        <w:t>swimsuit</w:t>
      </w:r>
      <w:r w:rsidR="00D702C1">
        <w:t xml:space="preserve"> uniforms.  Please enter </w:t>
      </w:r>
      <w:r>
        <w:t>Swim Suit Size:</w:t>
      </w:r>
      <w:r w:rsidR="00D702C1">
        <w:t xml:space="preserve">  </w:t>
      </w:r>
      <w:r w:rsidR="00D702C1">
        <w:rPr>
          <w:u w:val="single"/>
        </w:rPr>
        <w:t xml:space="preserve">                                          </w:t>
      </w:r>
      <w:r w:rsidR="00D702C1">
        <w:t>.</w:t>
      </w:r>
    </w:p>
    <w:p w14:paraId="774FAF65" w14:textId="77777777" w:rsidR="0085005E" w:rsidRDefault="0085005E">
      <w:pPr>
        <w:spacing w:line="360" w:lineRule="auto"/>
      </w:pPr>
    </w:p>
    <w:p w14:paraId="4708A51C" w14:textId="77777777" w:rsidR="00A0560C" w:rsidRDefault="00A0560C">
      <w:pPr>
        <w:spacing w:line="360" w:lineRule="auto"/>
      </w:pPr>
    </w:p>
    <w:p w14:paraId="31B300E9" w14:textId="77777777" w:rsidR="00A0560C" w:rsidRDefault="00A0560C" w:rsidP="00A0560C">
      <w:pPr>
        <w:spacing w:line="360" w:lineRule="auto"/>
      </w:pPr>
      <w:r>
        <w:t>Please let us know how you heard about this HFSC Employment Opportunity:</w:t>
      </w:r>
    </w:p>
    <w:p w14:paraId="3B36A70A" w14:textId="77777777" w:rsidR="00A0560C" w:rsidRPr="0016243E" w:rsidRDefault="00A0560C" w:rsidP="00A0560C">
      <w:pPr>
        <w:spacing w:line="360" w:lineRule="auto"/>
        <w:rPr>
          <w:u w:val="single"/>
        </w:rPr>
      </w:pPr>
      <w:r>
        <w:rPr>
          <w:u w:val="single"/>
        </w:rPr>
        <w:t xml:space="preserve">                                                                                                                                                  .</w:t>
      </w:r>
    </w:p>
    <w:p w14:paraId="3AB2ED8B" w14:textId="77777777" w:rsidR="00A0560C" w:rsidRDefault="00A0560C">
      <w:pPr>
        <w:rPr>
          <w:b/>
        </w:rPr>
      </w:pPr>
    </w:p>
    <w:p w14:paraId="7D4FCF33" w14:textId="77777777" w:rsidR="00983112" w:rsidRPr="00983112" w:rsidRDefault="00983112" w:rsidP="00DA18CB">
      <w:pPr>
        <w:rPr>
          <w:b/>
        </w:rPr>
      </w:pPr>
      <w:r w:rsidRPr="00983112">
        <w:rPr>
          <w:b/>
        </w:rPr>
        <w:t>Certification</w:t>
      </w:r>
    </w:p>
    <w:p w14:paraId="79CCD255" w14:textId="77777777" w:rsidR="00DA18CB" w:rsidRDefault="00DA18CB" w:rsidP="00DA18CB">
      <w:r>
        <w:t>I certify that the information given herein is true and complete to the best of my knowledge.  I authorize the HFSC to investigate any information, including my employment history, educational background, credit history and record of criminal conviction that it believes is relevant to my employment application.  My former employers, educational institutions and references may provide information that they may have about me in response to inquiry from the employer.  I understand that false information, omissions or misleading information or misrepresentations given in my application or during the interview process may result in a refusal to hire, or discharge in the event of employment I understand that nothing contained in this application or in the granting of an interview is intended to create a contract between HFSC and myself for employment or for any other benefits.  No promises regarding hiring or employment have been made to me, and I understand that no such promise or guarantee is binding unless made in writing</w:t>
      </w:r>
      <w:r w:rsidR="00841CF2">
        <w:t xml:space="preserve"> via email</w:t>
      </w:r>
      <w:r>
        <w:t xml:space="preserve"> by an authorized representative of HFSC.</w:t>
      </w:r>
    </w:p>
    <w:p w14:paraId="41ADFBFE" w14:textId="77777777" w:rsidR="007D350D" w:rsidRDefault="007D350D" w:rsidP="00DA18CB"/>
    <w:p w14:paraId="4AA91584" w14:textId="77777777" w:rsidR="0085005E" w:rsidRDefault="00DA18CB" w:rsidP="00DA18CB">
      <w:r>
        <w:t xml:space="preserve">I hereby authorize HFSC </w:t>
      </w:r>
      <w:r w:rsidR="00FC6248">
        <w:t xml:space="preserve">in </w:t>
      </w:r>
      <w:r>
        <w:t>considering my application to contact any of the schools, employers and references I have identified on my application, and to receive information about my education, employment skills, abilities, experience and character.  My understanding of the above is indicated by my signature below.</w:t>
      </w:r>
    </w:p>
    <w:p w14:paraId="53AB456A" w14:textId="77777777" w:rsidR="00355DC8" w:rsidRDefault="00355DC8" w:rsidP="00DA18CB"/>
    <w:p w14:paraId="6C92D2E4" w14:textId="77777777" w:rsidR="00355DC8" w:rsidRDefault="00355DC8" w:rsidP="00DA18CB"/>
    <w:p w14:paraId="57B1576F" w14:textId="77777777" w:rsidR="00355DC8" w:rsidRDefault="00355DC8" w:rsidP="00DA18CB"/>
    <w:p w14:paraId="497418A9" w14:textId="77777777" w:rsidR="00355DC8" w:rsidRPr="00355DC8" w:rsidRDefault="00355DC8" w:rsidP="00DA18CB">
      <w:pPr>
        <w:rPr>
          <w:u w:val="single"/>
        </w:rPr>
      </w:pPr>
      <w:r>
        <w:t xml:space="preserve">Signature:  </w:t>
      </w:r>
      <w:r>
        <w:rPr>
          <w:u w:val="single"/>
        </w:rPr>
        <w:t xml:space="preserve">                                                                                 .</w:t>
      </w:r>
      <w:r>
        <w:t xml:space="preserve">  Date:  </w:t>
      </w:r>
      <w:r>
        <w:rPr>
          <w:u w:val="single"/>
        </w:rPr>
        <w:t xml:space="preserve">                                 .</w:t>
      </w:r>
    </w:p>
    <w:sectPr w:rsidR="00355DC8" w:rsidRPr="00355DC8" w:rsidSect="009A273D">
      <w:headerReference w:type="even" r:id="rId7"/>
      <w:headerReference w:type="default" r:id="rId8"/>
      <w:footerReference w:type="even" r:id="rId9"/>
      <w:footerReference w:type="default" r:id="rId10"/>
      <w:headerReference w:type="first" r:id="rId11"/>
      <w:footerReference w:type="first" r:id="rId12"/>
      <w:pgSz w:w="12240" w:h="15840"/>
      <w:pgMar w:top="1080" w:right="900" w:bottom="1080" w:left="99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E3356" w14:textId="77777777" w:rsidR="00CF0C47" w:rsidRDefault="00CF0C47" w:rsidP="00321631">
      <w:r>
        <w:separator/>
      </w:r>
    </w:p>
  </w:endnote>
  <w:endnote w:type="continuationSeparator" w:id="0">
    <w:p w14:paraId="1AFAB183" w14:textId="77777777" w:rsidR="00CF0C47" w:rsidRDefault="00CF0C47" w:rsidP="0032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E724" w14:textId="77777777" w:rsidR="00C03D47" w:rsidRDefault="00C03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3176" w14:textId="77777777" w:rsidR="009A273D" w:rsidRDefault="009A273D">
    <w:pPr>
      <w:pStyle w:val="Footer"/>
    </w:pPr>
  </w:p>
  <w:p w14:paraId="2ACC5F39" w14:textId="77777777" w:rsidR="00BB6999" w:rsidRDefault="00BB6999">
    <w:pPr>
      <w:pStyle w:val="Footer"/>
    </w:pPr>
    <w:r>
      <w:t>Please e</w:t>
    </w:r>
    <w:r w:rsidRPr="00F67B9E">
      <w:t xml:space="preserve">mail </w:t>
    </w:r>
    <w:r>
      <w:t>completed</w:t>
    </w:r>
    <w:r w:rsidRPr="00F67B9E">
      <w:t xml:space="preserve"> application to </w:t>
    </w:r>
    <w:hyperlink r:id="rId1" w:history="1">
      <w:r w:rsidR="00734795" w:rsidRPr="004A76F4">
        <w:rPr>
          <w:rStyle w:val="Hyperlink"/>
          <w:bCs/>
        </w:rPr>
        <w:t>info@hayfieldpool.</w:t>
      </w:r>
    </w:hyperlink>
    <w:r w:rsidR="00734795">
      <w:rPr>
        <w:rStyle w:val="Hyperlink"/>
        <w:bCs/>
      </w:rPr>
      <w:t>com</w:t>
    </w:r>
    <w:r>
      <w:t xml:space="preserve"> with </w:t>
    </w:r>
    <w:r w:rsidRPr="003C292C">
      <w:rPr>
        <w:b/>
        <w:bCs/>
      </w:rPr>
      <w:t>201</w:t>
    </w:r>
    <w:r w:rsidR="00360D66">
      <w:rPr>
        <w:b/>
        <w:bCs/>
      </w:rPr>
      <w:t>8</w:t>
    </w:r>
    <w:r w:rsidRPr="003C292C">
      <w:rPr>
        <w:b/>
        <w:bCs/>
      </w:rPr>
      <w:t xml:space="preserve"> Application</w:t>
    </w:r>
    <w:r w:rsidRPr="00F67B9E">
      <w:t xml:space="preserve"> in the </w:t>
    </w:r>
    <w:r>
      <w:t xml:space="preserve">email </w:t>
    </w:r>
    <w:r w:rsidRPr="00F67B9E">
      <w:t>subject line.</w:t>
    </w:r>
    <w:r>
      <w:t xml:space="preserve">  </w:t>
    </w:r>
    <w:r w:rsidR="00752602">
      <w:t xml:space="preserve">Applications </w:t>
    </w:r>
    <w:r w:rsidR="009A273D">
      <w:t xml:space="preserve">for manager/assistant manager </w:t>
    </w:r>
    <w:r w:rsidR="00752602">
      <w:t xml:space="preserve">are due </w:t>
    </w:r>
    <w:r w:rsidR="00137B6C">
      <w:t xml:space="preserve">January </w:t>
    </w:r>
    <w:r w:rsidR="00CD1080">
      <w:t>26</w:t>
    </w:r>
    <w:r w:rsidR="00137B6C">
      <w:t>, 201</w:t>
    </w:r>
    <w:r w:rsidR="00360D66">
      <w:t>8</w:t>
    </w:r>
    <w:r>
      <w:t>.</w:t>
    </w:r>
    <w:r w:rsidR="009A273D">
      <w:t xml:space="preserve">  Applications for lifeguard are due by </w:t>
    </w:r>
    <w:r w:rsidR="00360D66">
      <w:t>March 10</w:t>
    </w:r>
    <w:r w:rsidR="009A273D">
      <w:t>, 201</w:t>
    </w:r>
    <w:r w:rsidR="00360D66">
      <w:t>8</w:t>
    </w:r>
    <w:r w:rsidR="009A273D">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CF268" w14:textId="77777777" w:rsidR="00C03D47" w:rsidRDefault="00C03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AB96D" w14:textId="77777777" w:rsidR="00CF0C47" w:rsidRDefault="00CF0C47" w:rsidP="00321631">
      <w:r>
        <w:separator/>
      </w:r>
    </w:p>
  </w:footnote>
  <w:footnote w:type="continuationSeparator" w:id="0">
    <w:p w14:paraId="5C8C9631" w14:textId="77777777" w:rsidR="00CF0C47" w:rsidRDefault="00CF0C47" w:rsidP="0032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09D31" w14:textId="77777777" w:rsidR="00C03D47" w:rsidRDefault="00C03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941B" w14:textId="77777777" w:rsidR="00BB6999" w:rsidRDefault="00BB6999" w:rsidP="00321631">
    <w:pPr>
      <w:jc w:val="center"/>
      <w:rPr>
        <w:b/>
        <w:bCs/>
        <w:sz w:val="20"/>
      </w:rPr>
    </w:pPr>
    <w:r>
      <w:rPr>
        <w:b/>
        <w:bCs/>
        <w:sz w:val="20"/>
      </w:rPr>
      <w:t>HAYFIELD FARM SWIM CLUB</w:t>
    </w:r>
  </w:p>
  <w:p w14:paraId="75CFAE24" w14:textId="77777777" w:rsidR="00BB6999" w:rsidRDefault="00BB6999" w:rsidP="00321631">
    <w:pPr>
      <w:pStyle w:val="Heading1"/>
      <w:rPr>
        <w:sz w:val="20"/>
      </w:rPr>
    </w:pPr>
    <w:r>
      <w:rPr>
        <w:sz w:val="20"/>
      </w:rPr>
      <w:t>LIFEGUARD / STAFF EMPLOYMENT APPLICATION</w:t>
    </w:r>
  </w:p>
  <w:p w14:paraId="3B588F38" w14:textId="77777777" w:rsidR="00BB6999" w:rsidRDefault="00FA2852" w:rsidP="00321631">
    <w:pPr>
      <w:pStyle w:val="Heading2"/>
    </w:pPr>
    <w:r>
      <w:t>201</w:t>
    </w:r>
    <w:r w:rsidR="00360D66">
      <w:t>8</w:t>
    </w:r>
    <w:r w:rsidR="00BB6999">
      <w:t xml:space="preserve"> SEASON</w:t>
    </w:r>
  </w:p>
  <w:p w14:paraId="4F7B1FCC" w14:textId="77777777" w:rsidR="009A273D" w:rsidRPr="009A273D" w:rsidRDefault="009A273D" w:rsidP="009A27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40119" w14:textId="77777777" w:rsidR="00C03D47" w:rsidRDefault="00C03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D059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9E"/>
    <w:rsid w:val="00006027"/>
    <w:rsid w:val="00023F95"/>
    <w:rsid w:val="00040031"/>
    <w:rsid w:val="000430C6"/>
    <w:rsid w:val="000B770E"/>
    <w:rsid w:val="000C37CA"/>
    <w:rsid w:val="000C706E"/>
    <w:rsid w:val="000F791E"/>
    <w:rsid w:val="00137B6C"/>
    <w:rsid w:val="001414C2"/>
    <w:rsid w:val="0016243E"/>
    <w:rsid w:val="0016702A"/>
    <w:rsid w:val="001B333D"/>
    <w:rsid w:val="001C713B"/>
    <w:rsid w:val="001F2B6F"/>
    <w:rsid w:val="0023704C"/>
    <w:rsid w:val="00237F00"/>
    <w:rsid w:val="002A56F0"/>
    <w:rsid w:val="00321631"/>
    <w:rsid w:val="00352EDB"/>
    <w:rsid w:val="00355DC8"/>
    <w:rsid w:val="00360D66"/>
    <w:rsid w:val="00361E12"/>
    <w:rsid w:val="003A4307"/>
    <w:rsid w:val="003C292C"/>
    <w:rsid w:val="003E52DE"/>
    <w:rsid w:val="0043464F"/>
    <w:rsid w:val="00453037"/>
    <w:rsid w:val="0049473A"/>
    <w:rsid w:val="004C1206"/>
    <w:rsid w:val="004D5EAA"/>
    <w:rsid w:val="005052BE"/>
    <w:rsid w:val="005132C6"/>
    <w:rsid w:val="00541632"/>
    <w:rsid w:val="005511DE"/>
    <w:rsid w:val="00552D72"/>
    <w:rsid w:val="005641E1"/>
    <w:rsid w:val="005C064B"/>
    <w:rsid w:val="005F69C3"/>
    <w:rsid w:val="00611615"/>
    <w:rsid w:val="006177C6"/>
    <w:rsid w:val="00671A56"/>
    <w:rsid w:val="006B4A4F"/>
    <w:rsid w:val="006D3CB2"/>
    <w:rsid w:val="006E00AC"/>
    <w:rsid w:val="00706185"/>
    <w:rsid w:val="00715966"/>
    <w:rsid w:val="00734795"/>
    <w:rsid w:val="00752602"/>
    <w:rsid w:val="00763B8C"/>
    <w:rsid w:val="0077602F"/>
    <w:rsid w:val="007B197D"/>
    <w:rsid w:val="007D350D"/>
    <w:rsid w:val="00815397"/>
    <w:rsid w:val="00841CF2"/>
    <w:rsid w:val="0085005E"/>
    <w:rsid w:val="0092778F"/>
    <w:rsid w:val="0095495A"/>
    <w:rsid w:val="00966346"/>
    <w:rsid w:val="00980A44"/>
    <w:rsid w:val="00983112"/>
    <w:rsid w:val="009A273D"/>
    <w:rsid w:val="009D0414"/>
    <w:rsid w:val="00A04EA4"/>
    <w:rsid w:val="00A0560C"/>
    <w:rsid w:val="00A24F3F"/>
    <w:rsid w:val="00A537FA"/>
    <w:rsid w:val="00A73AE7"/>
    <w:rsid w:val="00A97F4A"/>
    <w:rsid w:val="00AB69F1"/>
    <w:rsid w:val="00AC5341"/>
    <w:rsid w:val="00B75E0A"/>
    <w:rsid w:val="00BA394A"/>
    <w:rsid w:val="00BA6B1A"/>
    <w:rsid w:val="00BB067C"/>
    <w:rsid w:val="00BB6999"/>
    <w:rsid w:val="00BD396F"/>
    <w:rsid w:val="00C03D47"/>
    <w:rsid w:val="00C073DF"/>
    <w:rsid w:val="00C3129A"/>
    <w:rsid w:val="00C4225D"/>
    <w:rsid w:val="00C479D4"/>
    <w:rsid w:val="00C8178A"/>
    <w:rsid w:val="00CB613F"/>
    <w:rsid w:val="00CD1080"/>
    <w:rsid w:val="00CE5016"/>
    <w:rsid w:val="00CF0C47"/>
    <w:rsid w:val="00D0087A"/>
    <w:rsid w:val="00D702C1"/>
    <w:rsid w:val="00DA18CB"/>
    <w:rsid w:val="00DC04D6"/>
    <w:rsid w:val="00E01C87"/>
    <w:rsid w:val="00E11BFE"/>
    <w:rsid w:val="00E42B6A"/>
    <w:rsid w:val="00E60957"/>
    <w:rsid w:val="00E73668"/>
    <w:rsid w:val="00EC58B1"/>
    <w:rsid w:val="00EE5003"/>
    <w:rsid w:val="00EF1E5F"/>
    <w:rsid w:val="00F07154"/>
    <w:rsid w:val="00F4003D"/>
    <w:rsid w:val="00F54B3F"/>
    <w:rsid w:val="00F67B9E"/>
    <w:rsid w:val="00FA2852"/>
    <w:rsid w:val="00FC6248"/>
    <w:rsid w:val="00FD7556"/>
    <w:rsid w:val="00FF2D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13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321631"/>
    <w:pPr>
      <w:tabs>
        <w:tab w:val="center" w:pos="4320"/>
        <w:tab w:val="right" w:pos="8640"/>
      </w:tabs>
    </w:pPr>
  </w:style>
  <w:style w:type="character" w:customStyle="1" w:styleId="HeaderChar">
    <w:name w:val="Header Char"/>
    <w:basedOn w:val="DefaultParagraphFont"/>
    <w:link w:val="Header"/>
    <w:uiPriority w:val="99"/>
    <w:rsid w:val="00321631"/>
    <w:rPr>
      <w:sz w:val="24"/>
      <w:szCs w:val="24"/>
    </w:rPr>
  </w:style>
  <w:style w:type="paragraph" w:styleId="Footer">
    <w:name w:val="footer"/>
    <w:basedOn w:val="Normal"/>
    <w:link w:val="FooterChar"/>
    <w:uiPriority w:val="99"/>
    <w:unhideWhenUsed/>
    <w:rsid w:val="00321631"/>
    <w:pPr>
      <w:tabs>
        <w:tab w:val="center" w:pos="4320"/>
        <w:tab w:val="right" w:pos="8640"/>
      </w:tabs>
    </w:pPr>
  </w:style>
  <w:style w:type="character" w:customStyle="1" w:styleId="FooterChar">
    <w:name w:val="Footer Char"/>
    <w:basedOn w:val="DefaultParagraphFont"/>
    <w:link w:val="Footer"/>
    <w:uiPriority w:val="99"/>
    <w:rsid w:val="003216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hayfieldp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8D193A2D</Template>
  <TotalTime>0</TotalTime>
  <Pages>3</Pages>
  <Words>1073</Words>
  <Characters>6118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HAYFIELD FARM SWIM CLUB</vt:lpstr>
    </vt:vector>
  </TitlesOfParts>
  <Company>CACI</Company>
  <LinksUpToDate>false</LinksUpToDate>
  <CharactersWithSpaces>7177</CharactersWithSpaces>
  <SharedDoc>false</SharedDoc>
  <HLinks>
    <vt:vector size="6" baseType="variant">
      <vt:variant>
        <vt:i4>2097180</vt:i4>
      </vt:variant>
      <vt:variant>
        <vt:i4>0</vt:i4>
      </vt:variant>
      <vt:variant>
        <vt:i4>0</vt:i4>
      </vt:variant>
      <vt:variant>
        <vt:i4>5</vt:i4>
      </vt:variant>
      <vt:variant>
        <vt:lpwstr>mailto:info@hayfieldpool.org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HAYFIELD FARM SWIM CLUB</dc:title>
  <dc:creator>Ben Sands</dc:creator>
  <cp:lastModifiedBy>Elke M Mclaren (CENSUS/ADDP FED)</cp:lastModifiedBy>
  <cp:revision>2</cp:revision>
  <cp:lastPrinted>2008-12-18T05:17:00Z</cp:lastPrinted>
  <dcterms:created xsi:type="dcterms:W3CDTF">2018-01-09T20:23:00Z</dcterms:created>
  <dcterms:modified xsi:type="dcterms:W3CDTF">2018-01-09T20:23:00Z</dcterms:modified>
</cp:coreProperties>
</file>