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EE" w:rsidRPr="00036270" w:rsidRDefault="00A22C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E86056" w:rsidRPr="00036270">
        <w:rPr>
          <w:rFonts w:ascii="Times New Roman" w:hAnsi="Times New Roman" w:cs="Times New Roman"/>
          <w:b/>
          <w:sz w:val="24"/>
          <w:szCs w:val="24"/>
        </w:rPr>
        <w:t>Questions for Chapter 7</w:t>
      </w:r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Describe the 10 examples of growing / evolving culture in the United States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Education</w:t>
      </w: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Medicine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Cultural </w:t>
      </w:r>
      <w:r w:rsidR="0052288E">
        <w:rPr>
          <w:rFonts w:ascii="Times New Roman" w:hAnsi="Times New Roman" w:cs="Times New Roman"/>
          <w:sz w:val="24"/>
          <w:szCs w:val="24"/>
        </w:rPr>
        <w:t>Aspirations</w:t>
      </w:r>
    </w:p>
    <w:p w:rsidR="00620F00" w:rsidRPr="00B512D5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20F00" w:rsidRPr="00B512D5">
        <w:rPr>
          <w:rFonts w:ascii="Times New Roman" w:hAnsi="Times New Roman" w:cs="Times New Roman"/>
          <w:sz w:val="24"/>
          <w:szCs w:val="24"/>
        </w:rPr>
        <w:t>eligion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Transportation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Urbanization</w:t>
      </w:r>
    </w:p>
    <w:p w:rsidR="00620F00" w:rsidRPr="0052288E" w:rsidRDefault="00620F00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Horse Racing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6056" w:rsidRPr="00B512D5" w:rsidRDefault="00E86056" w:rsidP="00E86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Jefferson’s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3.10)</w:t>
      </w:r>
    </w:p>
    <w:p w:rsidR="00E86056" w:rsidRPr="00B512D5" w:rsidRDefault="00E86056" w:rsidP="00E860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was Jefferson attempting with his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address? 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2288E">
        <w:rPr>
          <w:rFonts w:ascii="Times New Roman" w:hAnsi="Times New Roman" w:cs="Times New Roman"/>
          <w:sz w:val="24"/>
          <w:szCs w:val="24"/>
        </w:rPr>
        <w:t>main</w:t>
      </w:r>
      <w:r w:rsidRPr="00B512D5">
        <w:rPr>
          <w:rFonts w:ascii="Times New Roman" w:hAnsi="Times New Roman" w:cs="Times New Roman"/>
          <w:sz w:val="24"/>
          <w:szCs w:val="24"/>
        </w:rPr>
        <w:t xml:space="preserve"> elements of </w:t>
      </w:r>
      <w:r w:rsidR="0052288E">
        <w:rPr>
          <w:rFonts w:ascii="Times New Roman" w:hAnsi="Times New Roman" w:cs="Times New Roman"/>
          <w:sz w:val="24"/>
          <w:szCs w:val="24"/>
        </w:rPr>
        <w:t>politics in the Jefferson presidency:</w:t>
      </w:r>
      <w:r w:rsidR="00E86056" w:rsidRPr="00B5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Public Image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Federal Budget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Tripoli Pirates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Marbury v Madison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Louisiana Purchase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Louis and Clark</w:t>
      </w:r>
    </w:p>
    <w:p w:rsidR="00CC5AF2" w:rsidRPr="00B512D5" w:rsidRDefault="00CC5AF2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Embargos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CC5AF2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CC5AF2" w:rsidRDefault="00CC5AF2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C5AF2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41298B" w:rsidRPr="00B512D5" w:rsidRDefault="0041298B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Do a case brief on Marbury v Madison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3.11)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Burr conspiracy and the Hamilton / Burr controversy. What was the result?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problems/policies of presidency of Thomas Jefferson: Conflict on the seas, Impressment, the embargos, the American Indian problem.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Tecumseh and the Prophet and how did they effect the development of the United States?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War Hawks and what did they want?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193" w:rsidRPr="00BA1193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</w:t>
      </w:r>
      <w:r w:rsidRPr="00BA1193">
        <w:rPr>
          <w:rFonts w:ascii="Times New Roman" w:hAnsi="Times New Roman" w:cs="Times New Roman"/>
          <w:sz w:val="24"/>
          <w:szCs w:val="24"/>
        </w:rPr>
        <w:t xml:space="preserve"> reasons Madison asked Congress for a Declaration of war</w:t>
      </w:r>
      <w:r>
        <w:rPr>
          <w:rFonts w:ascii="Times New Roman" w:hAnsi="Times New Roman" w:cs="Times New Roman"/>
          <w:sz w:val="24"/>
          <w:szCs w:val="24"/>
        </w:rPr>
        <w:t xml:space="preserve"> against Britain</w:t>
      </w:r>
      <w:r w:rsidRPr="00BA1193">
        <w:rPr>
          <w:rFonts w:ascii="Times New Roman" w:hAnsi="Times New Roman" w:cs="Times New Roman"/>
          <w:sz w:val="24"/>
          <w:szCs w:val="24"/>
        </w:rPr>
        <w:t xml:space="preserve"> </w:t>
      </w:r>
      <w:r w:rsidRPr="00BA1193">
        <w:rPr>
          <w:rFonts w:ascii="Times New Roman" w:hAnsi="Times New Roman" w:cs="Times New Roman"/>
          <w:b/>
          <w:sz w:val="24"/>
          <w:szCs w:val="24"/>
        </w:rPr>
        <w:t>(doc 4.7)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193" w:rsidRDefault="007209A9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did most of the battles of the </w:t>
      </w:r>
      <w:r w:rsidR="00BA1193">
        <w:rPr>
          <w:rFonts w:ascii="Times New Roman" w:hAnsi="Times New Roman" w:cs="Times New Roman"/>
          <w:sz w:val="24"/>
          <w:szCs w:val="24"/>
        </w:rPr>
        <w:t>War of 1812</w:t>
      </w:r>
      <w:r>
        <w:rPr>
          <w:rFonts w:ascii="Times New Roman" w:hAnsi="Times New Roman" w:cs="Times New Roman"/>
          <w:sz w:val="24"/>
          <w:szCs w:val="24"/>
        </w:rPr>
        <w:t xml:space="preserve"> take place? Why?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96A" w:rsidRPr="00737E86" w:rsidRDefault="00F9796A" w:rsidP="00F9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Battle of Horseshoe Bend</w:t>
      </w:r>
      <w:r w:rsidR="007209A9">
        <w:rPr>
          <w:rFonts w:ascii="Times New Roman" w:hAnsi="Times New Roman" w:cs="Times New Roman"/>
          <w:sz w:val="24"/>
          <w:szCs w:val="24"/>
        </w:rPr>
        <w:t xml:space="preserve"> about</w:t>
      </w:r>
      <w:r w:rsidRPr="00737E86">
        <w:rPr>
          <w:rFonts w:ascii="Times New Roman" w:hAnsi="Times New Roman" w:cs="Times New Roman"/>
          <w:sz w:val="24"/>
          <w:szCs w:val="24"/>
        </w:rPr>
        <w:t>?</w:t>
      </w:r>
      <w:r w:rsidR="007209A9">
        <w:rPr>
          <w:rFonts w:ascii="Times New Roman" w:hAnsi="Times New Roman" w:cs="Times New Roman"/>
          <w:sz w:val="24"/>
          <w:szCs w:val="24"/>
        </w:rPr>
        <w:t xml:space="preserve"> Who won?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193" w:rsidRPr="00B512D5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Hartford Convention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4.8)</w:t>
      </w:r>
    </w:p>
    <w:p w:rsidR="00BA1193" w:rsidRPr="00B512D5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are the 9 complaints of the convention?</w:t>
      </w:r>
    </w:p>
    <w:p w:rsidR="00BA1193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b. What are their 4 demands?</w:t>
      </w:r>
    </w:p>
    <w:p w:rsidR="007209A9" w:rsidRPr="00B512D5" w:rsidRDefault="007209A9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Why did the convention make those demands?</w:t>
      </w:r>
    </w:p>
    <w:p w:rsidR="007209A9" w:rsidRDefault="007209A9" w:rsidP="00720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75EE" w:rsidRPr="00B512D5" w:rsidRDefault="007209A9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</w:t>
      </w:r>
      <w:r w:rsidR="00B512D5" w:rsidRPr="00B512D5">
        <w:rPr>
          <w:rFonts w:ascii="Times New Roman" w:hAnsi="Times New Roman" w:cs="Times New Roman"/>
          <w:sz w:val="24"/>
          <w:szCs w:val="24"/>
        </w:rPr>
        <w:t xml:space="preserve">our main results </w:t>
      </w:r>
      <w:r w:rsidR="005B75EE" w:rsidRPr="00B512D5">
        <w:rPr>
          <w:rFonts w:ascii="Times New Roman" w:hAnsi="Times New Roman" w:cs="Times New Roman"/>
          <w:sz w:val="24"/>
          <w:szCs w:val="24"/>
        </w:rPr>
        <w:t>of the War of 1812</w:t>
      </w:r>
      <w:r>
        <w:rPr>
          <w:rFonts w:ascii="Times New Roman" w:hAnsi="Times New Roman" w:cs="Times New Roman"/>
          <w:sz w:val="24"/>
          <w:szCs w:val="24"/>
        </w:rPr>
        <w:t xml:space="preserve"> and what that means to the development of the United States.</w:t>
      </w:r>
    </w:p>
    <w:sectPr w:rsidR="005B75EE" w:rsidRPr="00B512D5" w:rsidSect="007E5275">
      <w:type w:val="continuous"/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46"/>
    <w:multiLevelType w:val="hybridMultilevel"/>
    <w:tmpl w:val="3D6E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EE"/>
    <w:rsid w:val="00036270"/>
    <w:rsid w:val="00160850"/>
    <w:rsid w:val="0024172A"/>
    <w:rsid w:val="0041298B"/>
    <w:rsid w:val="0044029C"/>
    <w:rsid w:val="0052288E"/>
    <w:rsid w:val="005B75EE"/>
    <w:rsid w:val="00620F00"/>
    <w:rsid w:val="00684DF8"/>
    <w:rsid w:val="007209A9"/>
    <w:rsid w:val="00776B3D"/>
    <w:rsid w:val="007E5275"/>
    <w:rsid w:val="008A228D"/>
    <w:rsid w:val="0094745B"/>
    <w:rsid w:val="009E1062"/>
    <w:rsid w:val="00A22C88"/>
    <w:rsid w:val="00A779E4"/>
    <w:rsid w:val="00B512D5"/>
    <w:rsid w:val="00BA1193"/>
    <w:rsid w:val="00C10029"/>
    <w:rsid w:val="00CC5AF2"/>
    <w:rsid w:val="00E54D1F"/>
    <w:rsid w:val="00E86056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2E85-86DF-43EB-B10B-2611A8D6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84C46FBE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2009-11-03T20:16:00Z</cp:lastPrinted>
  <dcterms:created xsi:type="dcterms:W3CDTF">2020-11-04T14:29:00Z</dcterms:created>
  <dcterms:modified xsi:type="dcterms:W3CDTF">2020-11-04T14:29:00Z</dcterms:modified>
</cp:coreProperties>
</file>