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8" w:rsidRPr="00C051AF" w:rsidRDefault="00F460DA" w:rsidP="00FA2F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</w:t>
      </w:r>
      <w:r w:rsidR="00DA1C88" w:rsidRPr="00C051AF">
        <w:rPr>
          <w:rFonts w:ascii="Times New Roman" w:hAnsi="Times New Roman" w:cs="Times New Roman"/>
          <w:b/>
          <w:sz w:val="28"/>
          <w:szCs w:val="28"/>
        </w:rPr>
        <w:t>Student Assignment: Interest Groups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051AF" w:rsidRPr="00C051AF">
        <w:rPr>
          <w:rFonts w:ascii="Times New Roman" w:hAnsi="Times New Roman" w:cs="Times New Roman"/>
          <w:b/>
          <w:sz w:val="28"/>
          <w:szCs w:val="28"/>
        </w:rPr>
        <w:t xml:space="preserve">DUE DATE:  </w:t>
      </w:r>
    </w:p>
    <w:p w:rsidR="00F460DA" w:rsidRPr="00F460DA" w:rsidRDefault="00F460DA" w:rsidP="00FA2F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460DA">
        <w:rPr>
          <w:rFonts w:ascii="Times New Roman" w:hAnsi="Times New Roman" w:cs="Times New Roman"/>
          <w:b/>
          <w:i/>
          <w:sz w:val="24"/>
          <w:szCs w:val="24"/>
        </w:rPr>
        <w:t>Worth One Test Grade</w:t>
      </w:r>
    </w:p>
    <w:p w:rsidR="00FA2FE9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051AF">
        <w:rPr>
          <w:rFonts w:ascii="Times New Roman" w:hAnsi="Times New Roman" w:cs="Times New Roman"/>
          <w:b/>
          <w:sz w:val="24"/>
          <w:szCs w:val="24"/>
        </w:rPr>
        <w:t xml:space="preserve">Choose an interest group to </w:t>
      </w:r>
      <w:r w:rsidR="00F460DA">
        <w:rPr>
          <w:rFonts w:ascii="Times New Roman" w:hAnsi="Times New Roman" w:cs="Times New Roman"/>
          <w:b/>
          <w:sz w:val="24"/>
          <w:szCs w:val="24"/>
        </w:rPr>
        <w:t>research</w:t>
      </w:r>
      <w:r w:rsidRPr="00C05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51AF" w:rsidRPr="00F460DA">
        <w:rPr>
          <w:rFonts w:ascii="Times New Roman" w:hAnsi="Times New Roman" w:cs="Times New Roman"/>
          <w:b/>
          <w:sz w:val="24"/>
          <w:szCs w:val="24"/>
          <w:u w:val="single"/>
        </w:rPr>
        <w:t>You must have your interest group approved</w:t>
      </w:r>
      <w:r w:rsidR="00C051AF">
        <w:rPr>
          <w:rFonts w:ascii="Times New Roman" w:hAnsi="Times New Roman" w:cs="Times New Roman"/>
          <w:b/>
          <w:sz w:val="24"/>
          <w:szCs w:val="24"/>
        </w:rPr>
        <w:t xml:space="preserve"> before you start your research. </w:t>
      </w:r>
      <w:r w:rsidR="00C051AF" w:rsidRPr="00F460DA">
        <w:rPr>
          <w:rFonts w:ascii="Times New Roman" w:hAnsi="Times New Roman" w:cs="Times New Roman"/>
          <w:b/>
          <w:i/>
          <w:sz w:val="24"/>
          <w:szCs w:val="24"/>
        </w:rPr>
        <w:t>Need Help: Ask</w:t>
      </w:r>
      <w:r w:rsidR="00F460DA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C051AF" w:rsidRPr="00F46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2F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2FE9" w:rsidRDefault="00FA2FE9" w:rsidP="00FA2F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A1C88" w:rsidRPr="00C051AF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51AF">
        <w:rPr>
          <w:rFonts w:ascii="Times New Roman" w:hAnsi="Times New Roman" w:cs="Times New Roman"/>
          <w:b/>
          <w:sz w:val="24"/>
          <w:szCs w:val="24"/>
        </w:rPr>
        <w:t>For each group, find out and outline the basics</w:t>
      </w:r>
      <w:r w:rsidR="00FA2FE9">
        <w:rPr>
          <w:rFonts w:ascii="Times New Roman" w:hAnsi="Times New Roman" w:cs="Times New Roman"/>
          <w:b/>
          <w:sz w:val="24"/>
          <w:szCs w:val="24"/>
        </w:rPr>
        <w:t xml:space="preserve"> (Use 2016 as your research year)</w:t>
      </w:r>
      <w:r w:rsidRPr="00C051AF">
        <w:rPr>
          <w:rFonts w:ascii="Times New Roman" w:hAnsi="Times New Roman" w:cs="Times New Roman"/>
          <w:b/>
          <w:sz w:val="24"/>
          <w:szCs w:val="24"/>
        </w:rPr>
        <w:t>:</w:t>
      </w:r>
    </w:p>
    <w:p w:rsidR="00FA2FE9" w:rsidRDefault="00FA2FE9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DA1C88">
        <w:rPr>
          <w:rFonts w:ascii="Times New Roman" w:hAnsi="Times New Roman" w:cs="Times New Roman"/>
          <w:i/>
          <w:sz w:val="24"/>
          <w:szCs w:val="24"/>
        </w:rPr>
        <w:t>Mission</w:t>
      </w:r>
    </w:p>
    <w:p w:rsidR="00DA1C88" w:rsidRPr="00DA1C88" w:rsidRDefault="00DA1C88" w:rsidP="00FA2F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 group's mission?</w:t>
      </w:r>
    </w:p>
    <w:p w:rsidR="00DA1C88" w:rsidRPr="00DA1C88" w:rsidRDefault="00DA1C88" w:rsidP="00FA2F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causes do its members support?</w:t>
      </w:r>
    </w:p>
    <w:p w:rsidR="00DA1C88" w:rsidRPr="00DA1C88" w:rsidRDefault="00DA1C88" w:rsidP="00FA2F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 group's brief history, including: why was the group formed and how old is the group?</w:t>
      </w:r>
    </w:p>
    <w:p w:rsidR="00DA1C88" w:rsidRPr="00DA1C88" w:rsidRDefault="00DA1C88" w:rsidP="00FA2F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are the main ways they promote their agenda?</w:t>
      </w: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Pr="00DA1C88">
        <w:rPr>
          <w:rFonts w:ascii="Times New Roman" w:hAnsi="Times New Roman" w:cs="Times New Roman"/>
          <w:i/>
          <w:sz w:val="24"/>
          <w:szCs w:val="24"/>
        </w:rPr>
        <w:t>Membership</w:t>
      </w:r>
    </w:p>
    <w:p w:rsidR="00DA1C88" w:rsidRPr="00DA1C88" w:rsidRDefault="00DA1C88" w:rsidP="00FA2F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 size of their membership?</w:t>
      </w:r>
    </w:p>
    <w:p w:rsidR="00DA1C88" w:rsidRPr="00DA1C88" w:rsidRDefault="00DA1C88" w:rsidP="00FA2F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Are there dues, or do they ask for donations?</w:t>
      </w:r>
    </w:p>
    <w:p w:rsidR="00DA1C88" w:rsidRPr="00DA1C88" w:rsidRDefault="00DA1C88" w:rsidP="00FA2F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sorts of people belong?</w:t>
      </w:r>
    </w:p>
    <w:p w:rsidR="00DA1C88" w:rsidRPr="00DA1C88" w:rsidRDefault="00DA1C88" w:rsidP="00FA2F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Are there tangible or material incentives to belong?</w:t>
      </w: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DA1C88">
        <w:rPr>
          <w:rFonts w:ascii="Times New Roman" w:hAnsi="Times New Roman" w:cs="Times New Roman"/>
          <w:i/>
          <w:sz w:val="24"/>
          <w:szCs w:val="24"/>
        </w:rPr>
        <w:t>Budget</w:t>
      </w:r>
    </w:p>
    <w:p w:rsidR="00DA1C88" w:rsidRPr="00DA1C88" w:rsidRDefault="00DA1C88" w:rsidP="00FA2F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their total annual budget?</w:t>
      </w:r>
    </w:p>
    <w:p w:rsidR="00DA1C88" w:rsidRPr="00DA1C88" w:rsidRDefault="00DA1C88" w:rsidP="00FA2F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How is the money allocated and where does it come from?</w:t>
      </w: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DA1C88">
        <w:rPr>
          <w:rFonts w:ascii="Times New Roman" w:hAnsi="Times New Roman" w:cs="Times New Roman"/>
          <w:i/>
          <w:sz w:val="24"/>
          <w:szCs w:val="24"/>
        </w:rPr>
        <w:t>Staff</w:t>
      </w:r>
    </w:p>
    <w:p w:rsidR="00DA1C88" w:rsidRPr="00DA1C88" w:rsidRDefault="00DA1C88" w:rsidP="00FA2F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What is the size of their staff? What does the staff do?</w:t>
      </w: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Pr="00DA1C88">
        <w:rPr>
          <w:rFonts w:ascii="Times New Roman" w:hAnsi="Times New Roman" w:cs="Times New Roman"/>
          <w:i/>
          <w:sz w:val="24"/>
          <w:szCs w:val="24"/>
        </w:rPr>
        <w:t>Lobbying</w:t>
      </w:r>
    </w:p>
    <w:p w:rsidR="00DA1C88" w:rsidRPr="00DA1C88" w:rsidRDefault="00DA1C88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How much of their time is spent directly lobbying Congress or the agencies?</w:t>
      </w:r>
    </w:p>
    <w:p w:rsidR="00DA1C88" w:rsidRPr="00DA1C88" w:rsidRDefault="00DA1C88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use a public relations or law firm?</w:t>
      </w:r>
    </w:p>
    <w:p w:rsidR="00DA1C88" w:rsidRPr="00DA1C88" w:rsidRDefault="00DA1C88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work with particular members of Congress or particular people in a government agency?</w:t>
      </w:r>
    </w:p>
    <w:p w:rsidR="00DA1C88" w:rsidRPr="00DA1C88" w:rsidRDefault="00DA1C88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lobby on the state and local level?</w:t>
      </w:r>
    </w:p>
    <w:p w:rsidR="00DA1C88" w:rsidRPr="00DA1C88" w:rsidRDefault="00DA1C88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use the courts?</w:t>
      </w:r>
    </w:p>
    <w:p w:rsidR="00DA1C88" w:rsidRPr="00DA1C88" w:rsidRDefault="00DA1C88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Do they use grassroots lobbying techniques?</w:t>
      </w:r>
    </w:p>
    <w:p w:rsidR="00DA1C88" w:rsidRDefault="00DA1C88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Which form of lobbying do they use most often?</w:t>
      </w:r>
    </w:p>
    <w:p w:rsidR="00FA2FE9" w:rsidRDefault="00FA2FE9" w:rsidP="00FA2F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FE9">
        <w:rPr>
          <w:rFonts w:ascii="Times New Roman" w:hAnsi="Times New Roman" w:cs="Times New Roman"/>
          <w:sz w:val="24"/>
          <w:szCs w:val="24"/>
        </w:rPr>
        <w:t>What activities did this group specifically engage in in the 2016 presidential election?</w:t>
      </w: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Pr="00DA1C88">
        <w:rPr>
          <w:rFonts w:ascii="Times New Roman" w:hAnsi="Times New Roman" w:cs="Times New Roman"/>
          <w:i/>
          <w:sz w:val="24"/>
          <w:szCs w:val="24"/>
        </w:rPr>
        <w:t>Partisanship</w:t>
      </w:r>
    </w:p>
    <w:p w:rsidR="00DA1C88" w:rsidRPr="00DA1C88" w:rsidRDefault="00DA1C88" w:rsidP="00FA2FE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>Is it a partisan group? If so, with which party would each group associate?</w:t>
      </w:r>
    </w:p>
    <w:p w:rsidR="00DA1C88" w:rsidRPr="00DA1C88" w:rsidRDefault="00FA2FE9" w:rsidP="00FA2FE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DA1C8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A1C88" w:rsidRPr="00DA1C88">
        <w:rPr>
          <w:rFonts w:ascii="Times New Roman" w:hAnsi="Times New Roman" w:cs="Times New Roman"/>
          <w:i/>
          <w:sz w:val="24"/>
          <w:szCs w:val="24"/>
        </w:rPr>
        <w:t>Analysis and Assessment</w:t>
      </w:r>
      <w:r w:rsidR="00C051AF">
        <w:rPr>
          <w:rFonts w:ascii="Times New Roman" w:hAnsi="Times New Roman" w:cs="Times New Roman"/>
          <w:i/>
          <w:sz w:val="24"/>
          <w:szCs w:val="24"/>
        </w:rPr>
        <w:t xml:space="preserve"> (OPINION)</w:t>
      </w:r>
    </w:p>
    <w:p w:rsidR="00DA1C88" w:rsidRDefault="00DA1C88" w:rsidP="00FA2FE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Now that you've got the basics on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DA1C88">
        <w:rPr>
          <w:rFonts w:ascii="Times New Roman" w:hAnsi="Times New Roman" w:cs="Times New Roman"/>
          <w:sz w:val="24"/>
          <w:szCs w:val="24"/>
        </w:rPr>
        <w:t xml:space="preserve"> groups, you need to assess their effectiveness. </w:t>
      </w:r>
    </w:p>
    <w:p w:rsidR="00DA1C88" w:rsidRDefault="00DA1C88" w:rsidP="00FA2FE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Will a group be effective in promoting its agenda over the next few years? Why or why not? </w:t>
      </w:r>
    </w:p>
    <w:p w:rsidR="00DA1C88" w:rsidRDefault="00DA1C88" w:rsidP="00FA2FE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What will help promote or hinder the group's success?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DA1C88">
        <w:rPr>
          <w:rFonts w:ascii="Times New Roman" w:hAnsi="Times New Roman" w:cs="Times New Roman"/>
          <w:sz w:val="24"/>
          <w:szCs w:val="24"/>
        </w:rPr>
        <w:t>should probably articulate this opinion in a more forthright and judgmental manner. You may also provide suggestions as to how either group might improve its effectiveness in promoting the policies that i</w:t>
      </w:r>
      <w:r>
        <w:rPr>
          <w:rFonts w:ascii="Times New Roman" w:hAnsi="Times New Roman" w:cs="Times New Roman"/>
          <w:sz w:val="24"/>
          <w:szCs w:val="24"/>
        </w:rPr>
        <w:t xml:space="preserve">t favors. </w:t>
      </w:r>
    </w:p>
    <w:p w:rsidR="00C051AF" w:rsidRPr="00C051AF" w:rsidRDefault="00C051AF" w:rsidP="00FA2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1C88">
        <w:rPr>
          <w:rFonts w:ascii="Times New Roman" w:hAnsi="Times New Roman" w:cs="Times New Roman"/>
          <w:sz w:val="24"/>
          <w:szCs w:val="24"/>
        </w:rPr>
        <w:t>ake sure you use the Internet intelligently. Assess the validity and bias of sources as you examine them. A group's Web site will likely present that group in a favorable light. Not all commentators are neutral or equally savvy in their analysis.</w:t>
      </w: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1C88">
        <w:rPr>
          <w:rFonts w:ascii="Times New Roman" w:hAnsi="Times New Roman" w:cs="Times New Roman"/>
          <w:sz w:val="24"/>
          <w:szCs w:val="24"/>
        </w:rPr>
        <w:t xml:space="preserve">You </w:t>
      </w:r>
      <w:r w:rsidR="00C051AF">
        <w:rPr>
          <w:rFonts w:ascii="Times New Roman" w:hAnsi="Times New Roman" w:cs="Times New Roman"/>
          <w:sz w:val="24"/>
          <w:szCs w:val="24"/>
        </w:rPr>
        <w:t>MUST</w:t>
      </w:r>
      <w:r w:rsidRPr="00DA1C88">
        <w:rPr>
          <w:rFonts w:ascii="Times New Roman" w:hAnsi="Times New Roman" w:cs="Times New Roman"/>
          <w:sz w:val="24"/>
          <w:szCs w:val="24"/>
        </w:rPr>
        <w:t xml:space="preserve"> also include </w:t>
      </w:r>
      <w:r w:rsidRPr="00C051AF">
        <w:rPr>
          <w:rFonts w:ascii="Times New Roman" w:hAnsi="Times New Roman" w:cs="Times New Roman"/>
          <w:b/>
          <w:i/>
          <w:sz w:val="24"/>
          <w:szCs w:val="24"/>
        </w:rPr>
        <w:t>citations</w:t>
      </w:r>
      <w:r w:rsidRPr="00DA1C88">
        <w:rPr>
          <w:rFonts w:ascii="Times New Roman" w:hAnsi="Times New Roman" w:cs="Times New Roman"/>
          <w:sz w:val="24"/>
          <w:szCs w:val="24"/>
        </w:rPr>
        <w:t xml:space="preserve">, including footnotes or parenthetical citations as well as a </w:t>
      </w:r>
      <w:r w:rsidRPr="00C051AF">
        <w:rPr>
          <w:rFonts w:ascii="Times New Roman" w:hAnsi="Times New Roman" w:cs="Times New Roman"/>
          <w:b/>
          <w:i/>
          <w:sz w:val="24"/>
          <w:szCs w:val="24"/>
        </w:rPr>
        <w:t>bibliography</w:t>
      </w:r>
      <w:r w:rsidRPr="00DA1C88">
        <w:rPr>
          <w:rFonts w:ascii="Times New Roman" w:hAnsi="Times New Roman" w:cs="Times New Roman"/>
          <w:sz w:val="24"/>
          <w:szCs w:val="24"/>
        </w:rPr>
        <w:t xml:space="preserve">. Be careful to use </w:t>
      </w:r>
      <w:r w:rsidRPr="00C051AF">
        <w:rPr>
          <w:rFonts w:ascii="Times New Roman" w:hAnsi="Times New Roman" w:cs="Times New Roman"/>
          <w:b/>
          <w:i/>
          <w:sz w:val="24"/>
          <w:szCs w:val="24"/>
        </w:rPr>
        <w:t>multiple sources</w:t>
      </w:r>
      <w:r w:rsidRPr="00DA1C88">
        <w:rPr>
          <w:rFonts w:ascii="Times New Roman" w:hAnsi="Times New Roman" w:cs="Times New Roman"/>
          <w:sz w:val="24"/>
          <w:szCs w:val="24"/>
        </w:rPr>
        <w:t xml:space="preserve"> and to correctly cite any Web sources.</w:t>
      </w:r>
    </w:p>
    <w:p w:rsidR="00DA1C88" w:rsidRPr="00DA1C88" w:rsidRDefault="00DA1C88" w:rsidP="00FA2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2FE9" w:rsidRPr="00DA1C88" w:rsidRDefault="00FA2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A2FE9" w:rsidRPr="00DA1C88" w:rsidSect="00F46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4CA"/>
    <w:multiLevelType w:val="hybridMultilevel"/>
    <w:tmpl w:val="70B65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010C"/>
    <w:multiLevelType w:val="hybridMultilevel"/>
    <w:tmpl w:val="B4D02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197D"/>
    <w:multiLevelType w:val="hybridMultilevel"/>
    <w:tmpl w:val="67968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BB5"/>
    <w:multiLevelType w:val="hybridMultilevel"/>
    <w:tmpl w:val="613009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227A"/>
    <w:multiLevelType w:val="hybridMultilevel"/>
    <w:tmpl w:val="BB8A4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34DF"/>
    <w:multiLevelType w:val="hybridMultilevel"/>
    <w:tmpl w:val="06D68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75F"/>
    <w:multiLevelType w:val="hybridMultilevel"/>
    <w:tmpl w:val="E6EC8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133B5"/>
    <w:multiLevelType w:val="hybridMultilevel"/>
    <w:tmpl w:val="54AE2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8"/>
    <w:rsid w:val="00A0740B"/>
    <w:rsid w:val="00AC4F22"/>
    <w:rsid w:val="00C051AF"/>
    <w:rsid w:val="00DA1C88"/>
    <w:rsid w:val="00EC0D33"/>
    <w:rsid w:val="00F460DA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E521-50F5-4FA5-AD28-233719F6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B702A375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2019-02-05T16:28:00Z</cp:lastPrinted>
  <dcterms:created xsi:type="dcterms:W3CDTF">2020-01-21T14:38:00Z</dcterms:created>
  <dcterms:modified xsi:type="dcterms:W3CDTF">2020-01-21T14:38:00Z</dcterms:modified>
</cp:coreProperties>
</file>