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9B" w:rsidRPr="001C0FA7" w:rsidRDefault="00FE0D92" w:rsidP="007B77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History </w:t>
      </w:r>
      <w:bookmarkStart w:id="0" w:name="_GoBack"/>
      <w:bookmarkEnd w:id="0"/>
      <w:r w:rsidR="0025359B" w:rsidRPr="001C0FA7">
        <w:rPr>
          <w:rFonts w:ascii="Times New Roman" w:hAnsi="Times New Roman" w:cs="Times New Roman"/>
          <w:b/>
          <w:sz w:val="24"/>
          <w:szCs w:val="24"/>
        </w:rPr>
        <w:t>Questions for Chapter 25</w:t>
      </w:r>
    </w:p>
    <w:p w:rsidR="005C6ABA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Washington Conference of 1921?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Kellogg-</w:t>
      </w:r>
      <w:r w:rsidR="007B7795" w:rsidRPr="007057B9">
        <w:rPr>
          <w:rFonts w:ascii="Times New Roman" w:hAnsi="Times New Roman" w:cs="Times New Roman"/>
          <w:sz w:val="24"/>
          <w:szCs w:val="24"/>
        </w:rPr>
        <w:t>Briand</w:t>
      </w:r>
      <w:r w:rsidRPr="007057B9">
        <w:rPr>
          <w:rFonts w:ascii="Times New Roman" w:hAnsi="Times New Roman" w:cs="Times New Roman"/>
          <w:sz w:val="24"/>
          <w:szCs w:val="24"/>
        </w:rPr>
        <w:t xml:space="preserve"> Pact?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America’s reason for attempting to maintain international peace?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Dawes plan? What is wrong with this plan?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How did President Hoover change long-standing policy toward Latin America?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Did FDR follow Hoover’s Latin American policy?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How did Hitler come to power? </w:t>
      </w:r>
    </w:p>
    <w:p w:rsidR="0025359B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Describe Lebensraum and Mein </w:t>
      </w:r>
      <w:proofErr w:type="spellStart"/>
      <w:r w:rsidRPr="007057B9">
        <w:rPr>
          <w:rFonts w:ascii="Times New Roman" w:hAnsi="Times New Roman" w:cs="Times New Roman"/>
          <w:sz w:val="24"/>
          <w:szCs w:val="24"/>
        </w:rPr>
        <w:t>Kampf</w:t>
      </w:r>
      <w:proofErr w:type="spellEnd"/>
      <w:r w:rsidRPr="007057B9">
        <w:rPr>
          <w:rFonts w:ascii="Times New Roman" w:hAnsi="Times New Roman" w:cs="Times New Roman"/>
          <w:sz w:val="24"/>
          <w:szCs w:val="24"/>
        </w:rPr>
        <w:t>.</w:t>
      </w:r>
    </w:p>
    <w:p w:rsidR="001C0FA7" w:rsidRPr="007057B9" w:rsidRDefault="001C0FA7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failure at Munich?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Explain the evolution of America’s policy toward helping Britain fight Germany?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Neutrality Act of 1935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7B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057B9">
        <w:rPr>
          <w:rFonts w:ascii="Times New Roman" w:hAnsi="Times New Roman" w:cs="Times New Roman"/>
          <w:sz w:val="24"/>
          <w:szCs w:val="24"/>
        </w:rPr>
        <w:t>. Neutrality Act of 1937 (cash and carry)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7B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057B9">
        <w:rPr>
          <w:rFonts w:ascii="Times New Roman" w:hAnsi="Times New Roman" w:cs="Times New Roman"/>
          <w:sz w:val="24"/>
          <w:szCs w:val="24"/>
        </w:rPr>
        <w:t>. Neutrality Act of 1939 (cash and carry military)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Lend Lease 1941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Atlantic Charter</w:t>
      </w:r>
    </w:p>
    <w:p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09" w:rsidRDefault="00966409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Describe the evolution of Nazi aggression from 1936 and his taking of the Rhineland to 1940 when the battle of Britain begins.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95" w:rsidRPr="007057B9" w:rsidRDefault="00966409" w:rsidP="007B77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Describe the evolution of Japanese aggression from the military coup in Japan in 1931 to Pearl Harbor in December of 1941.</w:t>
      </w:r>
    </w:p>
    <w:p w:rsidR="007B7795" w:rsidRPr="007057B9" w:rsidRDefault="007B7795" w:rsidP="007B77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FDR’s response to Japan’s invasion of Manchuria?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unique about the presidential election of 1940?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Burke-Wadsworth Act?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happened Dec 7, 1941</w:t>
      </w:r>
      <w:r w:rsidR="000419E3">
        <w:rPr>
          <w:rFonts w:ascii="Times New Roman" w:hAnsi="Times New Roman" w:cs="Times New Roman"/>
          <w:sz w:val="24"/>
          <w:szCs w:val="24"/>
        </w:rPr>
        <w:t>?</w:t>
      </w:r>
    </w:p>
    <w:p w:rsidR="007057B9" w:rsidRDefault="007057B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Japanese attach Pearl Harbor?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Did FDR know Japan was to attack Pearl Harbor?</w:t>
      </w:r>
    </w:p>
    <w:p w:rsidR="007057B9" w:rsidRDefault="007057B9" w:rsidP="007057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E3">
        <w:rPr>
          <w:rFonts w:ascii="Times New Roman" w:hAnsi="Times New Roman" w:cs="Times New Roman"/>
          <w:b/>
          <w:sz w:val="24"/>
          <w:szCs w:val="24"/>
        </w:rPr>
        <w:t>(doc 7.7)</w:t>
      </w:r>
      <w:r>
        <w:rPr>
          <w:rFonts w:ascii="Times New Roman" w:hAnsi="Times New Roman" w:cs="Times New Roman"/>
          <w:sz w:val="24"/>
          <w:szCs w:val="24"/>
        </w:rPr>
        <w:t xml:space="preserve"> FDR: War Message to Congress</w:t>
      </w:r>
    </w:p>
    <w:p w:rsidR="0096640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966409" w:rsidRPr="007057B9">
        <w:rPr>
          <w:rFonts w:ascii="Times New Roman" w:hAnsi="Times New Roman" w:cs="Times New Roman"/>
          <w:sz w:val="24"/>
          <w:szCs w:val="24"/>
        </w:rPr>
        <w:t>Does FDR ask congress to declare war?</w:t>
      </w:r>
    </w:p>
    <w:p w:rsidR="00966409" w:rsidRDefault="007057B9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Are the United States the only target of Japanese aggression?</w:t>
      </w:r>
    </w:p>
    <w:p w:rsidR="00FE0D92" w:rsidRPr="007057B9" w:rsidRDefault="00FE0D92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E0D92" w:rsidRPr="007057B9" w:rsidSect="001C0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26E"/>
    <w:multiLevelType w:val="hybridMultilevel"/>
    <w:tmpl w:val="A9B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9B"/>
    <w:rsid w:val="000419E3"/>
    <w:rsid w:val="00137E24"/>
    <w:rsid w:val="001A6959"/>
    <w:rsid w:val="001C0FA7"/>
    <w:rsid w:val="0025359B"/>
    <w:rsid w:val="00320EAA"/>
    <w:rsid w:val="005C6ABA"/>
    <w:rsid w:val="007057B9"/>
    <w:rsid w:val="007B7795"/>
    <w:rsid w:val="007C3048"/>
    <w:rsid w:val="00966409"/>
    <w:rsid w:val="0097173B"/>
    <w:rsid w:val="00AA677A"/>
    <w:rsid w:val="00AE11B8"/>
    <w:rsid w:val="00D7655E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937025-FB99-4C12-9778-9264B75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2013-01-18T16:58:00Z</cp:lastPrinted>
  <dcterms:created xsi:type="dcterms:W3CDTF">2018-05-14T18:24:00Z</dcterms:created>
  <dcterms:modified xsi:type="dcterms:W3CDTF">2018-05-14T18:24:00Z</dcterms:modified>
</cp:coreProperties>
</file>