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E5" w:rsidRDefault="00EB49E5">
      <w:pPr>
        <w:pStyle w:val="ReturnAddress"/>
        <w:jc w:val="center"/>
        <w:rPr>
          <w:rFonts w:ascii="Centaur" w:hAnsi="Centaur"/>
          <w:b/>
          <w:sz w:val="52"/>
        </w:rPr>
      </w:pPr>
      <w:r w:rsidRPr="006523EF">
        <w:rPr>
          <w:rFonts w:ascii="Centaur" w:hAnsi="Centaur"/>
          <w:b/>
          <w:sz w:val="52"/>
        </w:rPr>
        <w:object w:dxaOrig="4875" w:dyaOrig="3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14.75pt" o:ole="">
            <v:imagedata r:id="rId5" o:title=""/>
          </v:shape>
          <o:OLEObject Type="Embed" ProgID="AcroExch.Document.11" ShapeID="_x0000_i1025" DrawAspect="Content" ObjectID="_1492847676" r:id="rId6"/>
        </w:object>
      </w:r>
    </w:p>
    <w:p w:rsidR="00EB49E5" w:rsidRDefault="00EB49E5">
      <w:pPr>
        <w:pStyle w:val="ReturnAddress"/>
        <w:jc w:val="center"/>
        <w:rPr>
          <w:rFonts w:ascii="Centaur" w:hAnsi="Centaur"/>
          <w:b/>
          <w:sz w:val="52"/>
        </w:rPr>
      </w:pPr>
    </w:p>
    <w:p w:rsidR="00EB49E5" w:rsidRDefault="00EB49E5">
      <w:pPr>
        <w:pStyle w:val="ReturnAddress"/>
        <w:jc w:val="center"/>
        <w:rPr>
          <w:rFonts w:ascii="Centaur" w:hAnsi="Centaur"/>
          <w:b/>
          <w:sz w:val="52"/>
        </w:rPr>
      </w:pPr>
      <w:r>
        <w:rPr>
          <w:rFonts w:ascii="Centaur" w:hAnsi="Centaur"/>
          <w:b/>
          <w:sz w:val="52"/>
        </w:rPr>
        <w:t>Salamatof Native Association, Inc.</w:t>
      </w:r>
    </w:p>
    <w:p w:rsidR="00EB49E5" w:rsidRDefault="00EB49E5">
      <w:pPr>
        <w:pStyle w:val="ReturnAddress"/>
        <w:jc w:val="center"/>
      </w:pPr>
      <w:smartTag w:uri="urn:schemas-microsoft-com:office:smarttags" w:element="address">
        <w:smartTag w:uri="urn:schemas-microsoft-com:office:smarttags" w:element="Street">
          <w:r>
            <w:t>P.O. Box 2682</w:t>
          </w:r>
        </w:smartTag>
        <w:r>
          <w:t xml:space="preserve">  - </w:t>
        </w:r>
        <w:smartTag w:uri="urn:schemas-microsoft-com:office:smarttags" w:element="City">
          <w:r>
            <w:t>Kenai</w:t>
          </w:r>
        </w:smartTag>
        <w:r>
          <w:t xml:space="preserve">, </w:t>
        </w:r>
        <w:smartTag w:uri="urn:schemas-microsoft-com:office:smarttags" w:element="State">
          <w:r>
            <w:t>Alaska</w:t>
          </w:r>
        </w:smartTag>
        <w:r>
          <w:t xml:space="preserve"> </w:t>
        </w:r>
        <w:smartTag w:uri="urn:schemas-microsoft-com:office:smarttags" w:element="PostalCode">
          <w:r>
            <w:t>99611</w:t>
          </w:r>
        </w:smartTag>
      </w:smartTag>
    </w:p>
    <w:p w:rsidR="00EB49E5" w:rsidRDefault="00EB49E5">
      <w:pPr>
        <w:pStyle w:val="ReturnAddress"/>
        <w:jc w:val="center"/>
      </w:pPr>
      <w:r>
        <w:t>Phone (907) 283-7864  - FAX (907) 283-6470</w:t>
      </w:r>
    </w:p>
    <w:p w:rsidR="00EB49E5" w:rsidRPr="00E95DA8" w:rsidRDefault="00EB49E5">
      <w:pPr>
        <w:pStyle w:val="ReturnAddress"/>
        <w:jc w:val="center"/>
      </w:pPr>
    </w:p>
    <w:p w:rsidR="00EB49E5" w:rsidRPr="00E95DA8" w:rsidRDefault="00EB49E5">
      <w:pPr>
        <w:pStyle w:val="BodyText"/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jc w:val="center"/>
        <w:rPr>
          <w:rFonts w:ascii="Biondi" w:hAnsi="Biondi"/>
          <w:sz w:val="28"/>
          <w:u w:val="single"/>
        </w:rPr>
      </w:pPr>
      <w:r w:rsidRPr="009F281A">
        <w:rPr>
          <w:rFonts w:ascii="Biondi" w:hAnsi="Biondi"/>
          <w:sz w:val="28"/>
          <w:u w:val="single"/>
        </w:rPr>
        <w:t>Address Change Form</w:t>
      </w:r>
    </w:p>
    <w:p w:rsidR="00EB49E5" w:rsidRPr="009F281A" w:rsidRDefault="00EB49E5" w:rsidP="009F281A">
      <w:pPr>
        <w:tabs>
          <w:tab w:val="right" w:pos="720"/>
        </w:tabs>
        <w:jc w:val="center"/>
        <w:rPr>
          <w:rFonts w:ascii="Biondi" w:hAnsi="Biondi"/>
          <w:sz w:val="28"/>
          <w:u w:val="single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Full Name:  _____________________________________________</w:t>
      </w: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  <w:r w:rsidRPr="009F281A">
        <w:rPr>
          <w:rFonts w:ascii="Arial" w:hAnsi="Arial"/>
          <w:b/>
          <w:sz w:val="28"/>
        </w:rPr>
        <w:t>Old Address</w:t>
      </w:r>
      <w:r>
        <w:rPr>
          <w:rFonts w:ascii="Arial" w:hAnsi="Arial"/>
          <w:sz w:val="28"/>
        </w:rPr>
        <w:t>:  ___________________________________________</w:t>
      </w: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8"/>
            </w:rPr>
            <w:t>______________________</w:t>
          </w:r>
        </w:smartTag>
        <w:r>
          <w:rPr>
            <w:rFonts w:ascii="Arial" w:hAnsi="Arial"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8"/>
            </w:rPr>
            <w:t>State</w:t>
          </w:r>
        </w:smartTag>
      </w:smartTag>
      <w:r>
        <w:rPr>
          <w:rFonts w:ascii="Arial" w:hAnsi="Arial"/>
          <w:sz w:val="28"/>
        </w:rPr>
        <w:t>: _______  Zip: ___________</w:t>
      </w: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  <w:r w:rsidRPr="009F281A">
        <w:rPr>
          <w:rFonts w:ascii="Arial" w:hAnsi="Arial"/>
          <w:b/>
          <w:sz w:val="28"/>
        </w:rPr>
        <w:t>NEW Address</w:t>
      </w:r>
      <w:r>
        <w:rPr>
          <w:rFonts w:ascii="Arial" w:hAnsi="Arial"/>
          <w:sz w:val="28"/>
        </w:rPr>
        <w:t>: __________________________________________</w:t>
      </w: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8"/>
            </w:rPr>
            <w:t>______________________</w:t>
          </w:r>
        </w:smartTag>
        <w:r>
          <w:rPr>
            <w:rFonts w:ascii="Arial" w:hAnsi="Arial"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8"/>
            </w:rPr>
            <w:t>State</w:t>
          </w:r>
        </w:smartTag>
      </w:smartTag>
      <w:r>
        <w:rPr>
          <w:rFonts w:ascii="Arial" w:hAnsi="Arial"/>
          <w:sz w:val="28"/>
        </w:rPr>
        <w:t>: _______ Zip: ____________</w:t>
      </w: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Home Phone: __________________ Work Phone: ______________</w:t>
      </w: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Email Address: __________________________________________</w:t>
      </w: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  <w:r>
        <w:rPr>
          <w:noProof/>
        </w:rPr>
        <w:pict>
          <v:shape id="Picture 9" o:spid="_x0000_s1026" type="#_x0000_t75" alt="SNALOGO" style="position:absolute;margin-left:747pt;margin-top:324pt;width:83.5pt;height:63pt;z-index:251656192;visibility:visible;mso-wrap-distance-left:2.88pt;mso-wrap-distance-top:2.88pt;mso-wrap-distance-right:2.88pt;mso-wrap-distance-bottom:2.88pt" strokeweight="0" insetpen="t">
            <v:imagedata r:id="rId7" o:title=""/>
          </v:shape>
        </w:pict>
      </w: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Default="00EB49E5" w:rsidP="009F281A">
      <w:pPr>
        <w:tabs>
          <w:tab w:val="right" w:pos="720"/>
        </w:tabs>
        <w:rPr>
          <w:rFonts w:ascii="Arial" w:hAnsi="Arial"/>
          <w:sz w:val="28"/>
        </w:rPr>
      </w:pPr>
    </w:p>
    <w:p w:rsidR="00EB49E5" w:rsidRPr="00F2361D" w:rsidRDefault="00EB49E5" w:rsidP="00B20CED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1pt;margin-top:49.5pt;width:531pt;height:328.5pt;z-index:251659264;mso-wrap-distance-left:2.88pt;mso-wrap-distance-top:2.88pt;mso-wrap-distance-right:2.88pt;mso-wrap-distance-bottom:2.88pt" strokecolor="white" strokeweight="9pt" insetpen="t">
            <v:fill color2="black"/>
            <v:stroke color2="none">
              <o:column v:ext="view" weight="0"/>
            </v:stroke>
            <v:shadow color="#ccc"/>
            <v:textbox style="mso-column-margin:5.7pt;mso-rotate-with-shape:t" inset="2.85pt,2.85pt,2.85pt,2.85pt">
              <w:txbxContent>
                <w:p w:rsidR="00EB49E5" w:rsidRDefault="00EB49E5" w:rsidP="009F281A">
                  <w:pPr>
                    <w:widowControl w:val="0"/>
                    <w:rPr>
                      <w:rFonts w:ascii="Rockwell" w:hAnsi="Rockwel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Rockwell" w:hAnsi="Rockwel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Address Change Form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Full Name: 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Old 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City: _______________________    State: ______________     Zip: 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New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City: ________________________   State: ______________    Zip: 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Home Phone: ___________________  Work Phone: 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Email 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rFonts w:ascii="Arial" w:hAnsi="Arial"/>
                    </w:rPr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11pt;margin-top:49.5pt;width:531pt;height:328.5pt;z-index:251658240;mso-wrap-distance-left:2.88pt;mso-wrap-distance-top:2.88pt;mso-wrap-distance-right:2.88pt;mso-wrap-distance-bottom:2.88pt" strokecolor="white" strokeweight="9pt" insetpen="t">
            <v:fill color2="black"/>
            <v:stroke color2="none">
              <o:column v:ext="view" weight="0"/>
            </v:stroke>
            <v:shadow color="#ccc"/>
            <v:textbox style="mso-column-margin:5.7pt;mso-rotate-with-shape:t" inset="2.85pt,2.85pt,2.85pt,2.85pt">
              <w:txbxContent>
                <w:p w:rsidR="00EB49E5" w:rsidRDefault="00EB49E5" w:rsidP="009F281A">
                  <w:pPr>
                    <w:widowControl w:val="0"/>
                    <w:rPr>
                      <w:rFonts w:ascii="Rockwell" w:hAnsi="Rockwel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Rockwell" w:hAnsi="Rockwel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Address Change Form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Full Name: 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Old 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City: _______________________    State: ______________     Zip: 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New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City: ________________________   State: ______________    Zip: 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Home Phone: ___________________  Work Phone: 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Email 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rFonts w:ascii="Arial" w:hAnsi="Arial"/>
                    </w:rPr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1pt;margin-top:49.5pt;width:531pt;height:328.5pt;z-index:251657216;mso-wrap-distance-left:2.88pt;mso-wrap-distance-top:2.88pt;mso-wrap-distance-right:2.88pt;mso-wrap-distance-bottom:2.88pt" strokecolor="white" strokeweight="9pt" insetpen="t">
            <v:fill color2="black"/>
            <v:stroke color2="none">
              <o:column v:ext="view" weight="0"/>
            </v:stroke>
            <v:shadow color="#ccc"/>
            <v:textbox style="mso-column-margin:5.7pt;mso-rotate-with-shape:t" inset="2.85pt,2.85pt,2.85pt,2.85pt">
              <w:txbxContent>
                <w:p w:rsidR="00EB49E5" w:rsidRDefault="00EB49E5" w:rsidP="009F281A">
                  <w:pPr>
                    <w:widowControl w:val="0"/>
                    <w:rPr>
                      <w:rFonts w:ascii="Rockwell" w:hAnsi="Rockwel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Rockwell" w:hAnsi="Rockwell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>Address Change Form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Full Name: 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Old 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City: _______________________    State: ______________     Zip: 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New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City: ________________________   State: ______________    Zip: 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Home Phone: ___________________  Work Phone: 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Email Address: ____________________________________________________</w:t>
                  </w:r>
                </w:p>
                <w:p w:rsidR="00EB49E5" w:rsidRDefault="00EB49E5" w:rsidP="009F281A">
                  <w:pPr>
                    <w:widowControl w:val="0"/>
                    <w:tabs>
                      <w:tab w:val="left" w:pos="7200"/>
                    </w:tabs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rFonts w:ascii="Arial" w:hAnsi="Arial"/>
                    </w:rPr>
                  </w:pPr>
                  <w:r>
                    <w:t> </w:t>
                  </w:r>
                </w:p>
                <w:p w:rsidR="00EB49E5" w:rsidRDefault="00EB49E5" w:rsidP="009F281A">
                  <w:pPr>
                    <w:widowControl w:val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EB49E5" w:rsidRPr="00F2361D" w:rsidSect="00E91699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us T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iondi">
    <w:altName w:val="Aatrix OCR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478D6A8"/>
    <w:lvl w:ilvl="0">
      <w:start w:val="1"/>
      <w:numFmt w:val="upperRoman"/>
      <w:pStyle w:val="Heading2"/>
      <w:lvlText w:val="%1."/>
      <w:legacy w:legacy="1" w:legacySpace="120" w:legacyIndent="1080"/>
      <w:lvlJc w:val="left"/>
      <w:pPr>
        <w:ind w:left="1080" w:hanging="108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48B45D8A"/>
    <w:multiLevelType w:val="multilevel"/>
    <w:tmpl w:val="81F62244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1B"/>
    <w:rsid w:val="00027DF9"/>
    <w:rsid w:val="00096169"/>
    <w:rsid w:val="000A670B"/>
    <w:rsid w:val="000B48B6"/>
    <w:rsid w:val="000B521A"/>
    <w:rsid w:val="00166720"/>
    <w:rsid w:val="001B1711"/>
    <w:rsid w:val="001E5CB6"/>
    <w:rsid w:val="00253BB8"/>
    <w:rsid w:val="00256451"/>
    <w:rsid w:val="002D07C3"/>
    <w:rsid w:val="002D7A7D"/>
    <w:rsid w:val="003317F7"/>
    <w:rsid w:val="0033565A"/>
    <w:rsid w:val="00347EC0"/>
    <w:rsid w:val="00363D43"/>
    <w:rsid w:val="003860B7"/>
    <w:rsid w:val="003B4554"/>
    <w:rsid w:val="003C2903"/>
    <w:rsid w:val="003D0360"/>
    <w:rsid w:val="003D3294"/>
    <w:rsid w:val="003E45CC"/>
    <w:rsid w:val="00430022"/>
    <w:rsid w:val="004B6F5D"/>
    <w:rsid w:val="00513D52"/>
    <w:rsid w:val="00527B77"/>
    <w:rsid w:val="005447C5"/>
    <w:rsid w:val="00552249"/>
    <w:rsid w:val="00571742"/>
    <w:rsid w:val="00627102"/>
    <w:rsid w:val="00643EDA"/>
    <w:rsid w:val="006523EF"/>
    <w:rsid w:val="00655842"/>
    <w:rsid w:val="00692A42"/>
    <w:rsid w:val="00717A0A"/>
    <w:rsid w:val="00720272"/>
    <w:rsid w:val="0073189D"/>
    <w:rsid w:val="00747959"/>
    <w:rsid w:val="007C4AF3"/>
    <w:rsid w:val="007D08CF"/>
    <w:rsid w:val="00876011"/>
    <w:rsid w:val="008B028B"/>
    <w:rsid w:val="008D3BDA"/>
    <w:rsid w:val="008F362F"/>
    <w:rsid w:val="00912927"/>
    <w:rsid w:val="009C4145"/>
    <w:rsid w:val="009E629D"/>
    <w:rsid w:val="009F281A"/>
    <w:rsid w:val="00A17976"/>
    <w:rsid w:val="00A67241"/>
    <w:rsid w:val="00A76F9A"/>
    <w:rsid w:val="00A96AD5"/>
    <w:rsid w:val="00AC5F99"/>
    <w:rsid w:val="00AD2937"/>
    <w:rsid w:val="00AE193C"/>
    <w:rsid w:val="00AE682D"/>
    <w:rsid w:val="00B13020"/>
    <w:rsid w:val="00B13A84"/>
    <w:rsid w:val="00B17601"/>
    <w:rsid w:val="00B20CED"/>
    <w:rsid w:val="00BA516A"/>
    <w:rsid w:val="00BE5509"/>
    <w:rsid w:val="00C13A24"/>
    <w:rsid w:val="00C25EE7"/>
    <w:rsid w:val="00C75481"/>
    <w:rsid w:val="00C77F09"/>
    <w:rsid w:val="00C9242B"/>
    <w:rsid w:val="00CA40FF"/>
    <w:rsid w:val="00CB6DE0"/>
    <w:rsid w:val="00CF6772"/>
    <w:rsid w:val="00CF7C43"/>
    <w:rsid w:val="00D1435D"/>
    <w:rsid w:val="00D354F7"/>
    <w:rsid w:val="00D5191B"/>
    <w:rsid w:val="00D56D22"/>
    <w:rsid w:val="00D60796"/>
    <w:rsid w:val="00D757D6"/>
    <w:rsid w:val="00D91E43"/>
    <w:rsid w:val="00DA1AE3"/>
    <w:rsid w:val="00DC230F"/>
    <w:rsid w:val="00DF406E"/>
    <w:rsid w:val="00E86EED"/>
    <w:rsid w:val="00E91699"/>
    <w:rsid w:val="00E93AAB"/>
    <w:rsid w:val="00E95DA8"/>
    <w:rsid w:val="00EB49E5"/>
    <w:rsid w:val="00EC5118"/>
    <w:rsid w:val="00EE381F"/>
    <w:rsid w:val="00EE69F9"/>
    <w:rsid w:val="00EF1DDB"/>
    <w:rsid w:val="00F04F4E"/>
    <w:rsid w:val="00F2361D"/>
    <w:rsid w:val="00F6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9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796"/>
    <w:pPr>
      <w:keepNext/>
      <w:ind w:left="5040"/>
      <w:jc w:val="both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796"/>
    <w:pPr>
      <w:keepNext/>
      <w:numPr>
        <w:numId w:val="1"/>
      </w:numPr>
      <w:tabs>
        <w:tab w:val="left" w:pos="108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796"/>
    <w:pPr>
      <w:keepNext/>
      <w:tabs>
        <w:tab w:val="right" w:pos="720"/>
      </w:tabs>
      <w:jc w:val="center"/>
      <w:outlineLvl w:val="2"/>
    </w:pPr>
    <w:rPr>
      <w:rFonts w:ascii="Frutus T Light" w:hAnsi="Frutus T Light"/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796"/>
    <w:pPr>
      <w:keepNext/>
      <w:tabs>
        <w:tab w:val="left" w:pos="1080"/>
      </w:tabs>
      <w:ind w:left="1080" w:hanging="1080"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796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796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796"/>
    <w:pPr>
      <w:keepNext/>
      <w:tabs>
        <w:tab w:val="left" w:pos="1080"/>
      </w:tabs>
      <w:ind w:left="1080" w:hanging="1080"/>
      <w:outlineLvl w:val="6"/>
    </w:pPr>
    <w:rPr>
      <w:rFonts w:ascii="Californian FB" w:hAnsi="Californian FB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796"/>
    <w:pPr>
      <w:keepNext/>
      <w:ind w:right="-720"/>
      <w:outlineLvl w:val="7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B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B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B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B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B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B6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B6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B6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60796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B65"/>
    <w:rPr>
      <w:sz w:val="20"/>
      <w:szCs w:val="20"/>
    </w:rPr>
  </w:style>
  <w:style w:type="paragraph" w:customStyle="1" w:styleId="ReturnAddress">
    <w:name w:val="Return Address"/>
    <w:basedOn w:val="Normal"/>
    <w:uiPriority w:val="99"/>
    <w:rsid w:val="00D60796"/>
    <w:rPr>
      <w:sz w:val="24"/>
    </w:rPr>
  </w:style>
  <w:style w:type="paragraph" w:styleId="Closing">
    <w:name w:val="Closing"/>
    <w:basedOn w:val="Normal"/>
    <w:link w:val="ClosingChar"/>
    <w:uiPriority w:val="99"/>
    <w:semiHidden/>
    <w:rsid w:val="00D60796"/>
    <w:pPr>
      <w:ind w:left="4320"/>
    </w:pPr>
    <w:rPr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55B65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D60796"/>
    <w:pPr>
      <w:ind w:left="4320"/>
    </w:pPr>
    <w:rPr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B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91</Words>
  <Characters>523</Characters>
  <Application>Microsoft Office Outlook</Application>
  <DocSecurity>0</DocSecurity>
  <Lines>0</Lines>
  <Paragraphs>0</Paragraphs>
  <ScaleCrop>false</ScaleCrop>
  <Company>Salamatof Native Assoc.,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ramos</dc:title>
  <dc:subject/>
  <dc:creator>Kimberly M. (Dolchok) Ramos</dc:creator>
  <cp:keywords/>
  <dc:description/>
  <cp:lastModifiedBy>Sharon</cp:lastModifiedBy>
  <cp:revision>2</cp:revision>
  <cp:lastPrinted>2013-04-26T00:14:00Z</cp:lastPrinted>
  <dcterms:created xsi:type="dcterms:W3CDTF">2015-05-11T19:08:00Z</dcterms:created>
  <dcterms:modified xsi:type="dcterms:W3CDTF">2015-05-11T19:08:00Z</dcterms:modified>
</cp:coreProperties>
</file>