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170E97" w:rsidRDefault="00BC41D0">
      <w:pPr>
        <w:rPr>
          <w:rFonts w:ascii="Times New Roman" w:hAnsi="Times New Roman" w:cs="Times New Roman"/>
          <w:b/>
          <w:sz w:val="24"/>
          <w:szCs w:val="24"/>
        </w:rPr>
      </w:pPr>
      <w:r w:rsidRPr="00170E97">
        <w:rPr>
          <w:rFonts w:ascii="Times New Roman" w:hAnsi="Times New Roman" w:cs="Times New Roman"/>
          <w:b/>
          <w:sz w:val="24"/>
          <w:szCs w:val="24"/>
        </w:rPr>
        <w:t xml:space="preserve">Civics Chapter </w:t>
      </w:r>
      <w:r w:rsidR="00B069C6">
        <w:rPr>
          <w:rFonts w:ascii="Times New Roman" w:hAnsi="Times New Roman" w:cs="Times New Roman"/>
          <w:b/>
          <w:sz w:val="24"/>
          <w:szCs w:val="24"/>
        </w:rPr>
        <w:t>One Q</w:t>
      </w:r>
      <w:bookmarkStart w:id="0" w:name="_GoBack"/>
      <w:bookmarkEnd w:id="0"/>
      <w:r w:rsidRPr="00170E97">
        <w:rPr>
          <w:rFonts w:ascii="Times New Roman" w:hAnsi="Times New Roman" w:cs="Times New Roman"/>
          <w:b/>
          <w:sz w:val="24"/>
          <w:szCs w:val="24"/>
        </w:rPr>
        <w:t>uestions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our founding fathers?</w:t>
      </w:r>
    </w:p>
    <w:p w:rsidR="00170E97" w:rsidRDefault="00170E97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they think about democracy? Why?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social contract?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problems that face America (listed on page 7-8)? Which of these is the most important?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our constitutional system?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we a Democracy or a Republic?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branched of government? What does each branch do?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ways that the structure of American government limits its own power?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major differences between the visions of Jefferson for the US versus Alexander Hamilton?</w:t>
      </w:r>
    </w:p>
    <w:p w:rsidR="00170E97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four main ideologies in the U</w:t>
      </w:r>
      <w:r w:rsidR="00170E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0E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Populism, Conservatism, Liberalism (statism), and libertarianism</w:t>
      </w:r>
    </w:p>
    <w:p w:rsidR="00170E97" w:rsidRDefault="00170E97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six elements of American political culture.</w:t>
      </w:r>
    </w:p>
    <w:p w:rsidR="00170E97" w:rsidRDefault="00170E97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theories as to who has power in America (elitism, pluralism, majoritarianism)</w:t>
      </w:r>
    </w:p>
    <w:p w:rsidR="00170E97" w:rsidRDefault="00170E97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public goods and private goods.</w:t>
      </w:r>
    </w:p>
    <w:p w:rsidR="00BC41D0" w:rsidRDefault="00BC41D0" w:rsidP="00BC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E97">
        <w:rPr>
          <w:rFonts w:ascii="Times New Roman" w:hAnsi="Times New Roman" w:cs="Times New Roman"/>
          <w:sz w:val="24"/>
          <w:szCs w:val="24"/>
        </w:rPr>
        <w:t>What is the difference between equality of outcome and equality of opportunity?</w:t>
      </w:r>
    </w:p>
    <w:p w:rsidR="00170E97" w:rsidRDefault="00170E97" w:rsidP="00170E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does the U.S. have? Why?</w:t>
      </w:r>
    </w:p>
    <w:p w:rsidR="00170E97" w:rsidRPr="00BC41D0" w:rsidRDefault="00170E97" w:rsidP="00170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democracy.</w:t>
      </w:r>
    </w:p>
    <w:sectPr w:rsidR="00170E97" w:rsidRPr="00BC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499"/>
    <w:multiLevelType w:val="hybridMultilevel"/>
    <w:tmpl w:val="F73E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D0"/>
    <w:rsid w:val="00170E97"/>
    <w:rsid w:val="00A0740B"/>
    <w:rsid w:val="00B069C6"/>
    <w:rsid w:val="00BC41D0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A40774E2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2017-08-30T20:02:00Z</dcterms:created>
  <dcterms:modified xsi:type="dcterms:W3CDTF">2018-08-28T13:47:00Z</dcterms:modified>
</cp:coreProperties>
</file>