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7B6" w:rsidP="000B17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351.6pt">
            <v:imagedata r:id="rId6" o:title=""/>
          </v:shape>
        </w:pict>
      </w:r>
    </w:p>
    <w:sectPr w:rsidR="00000000" w:rsidSect="000B17B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B6" w:rsidRDefault="000B17B6" w:rsidP="000B17B6">
      <w:r>
        <w:separator/>
      </w:r>
    </w:p>
  </w:endnote>
  <w:endnote w:type="continuationSeparator" w:id="0">
    <w:p w:rsidR="000B17B6" w:rsidRDefault="000B17B6" w:rsidP="000B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B6" w:rsidRDefault="000B17B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B6" w:rsidRDefault="000B17B6" w:rsidP="000B17B6">
      <w:r>
        <w:separator/>
      </w:r>
    </w:p>
  </w:footnote>
  <w:footnote w:type="continuationSeparator" w:id="0">
    <w:p w:rsidR="000B17B6" w:rsidRDefault="000B17B6" w:rsidP="000B1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B6" w:rsidRDefault="000B17B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B17B6"/>
    <w:rsid w:val="000B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