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DAF" w:rsidRDefault="00A13BD1">
      <w:pPr>
        <w:pStyle w:val="Title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5D1FC5" wp14:editId="0498C7CC">
            <wp:simplePos x="0" y="0"/>
            <wp:positionH relativeFrom="margin">
              <wp:posOffset>38100</wp:posOffset>
            </wp:positionH>
            <wp:positionV relativeFrom="paragraph">
              <wp:posOffset>196850</wp:posOffset>
            </wp:positionV>
            <wp:extent cx="647700" cy="690229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0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38F17C4" wp14:editId="038FB77D">
            <wp:simplePos x="0" y="0"/>
            <wp:positionH relativeFrom="column">
              <wp:posOffset>6162675</wp:posOffset>
            </wp:positionH>
            <wp:positionV relativeFrom="paragraph">
              <wp:posOffset>129540</wp:posOffset>
            </wp:positionV>
            <wp:extent cx="544931" cy="619125"/>
            <wp:effectExtent l="0" t="0" r="7620" b="0"/>
            <wp:wrapNone/>
            <wp:docPr id="5" name="Picture 2" descr="ofw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ofwc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31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6F1">
        <w:t>GFWC BWC NEWS</w:t>
      </w:r>
    </w:p>
    <w:p w:rsidR="009F12A0" w:rsidRDefault="00DB66F1" w:rsidP="009F12A0">
      <w:pPr>
        <w:pStyle w:val="Subtitle"/>
        <w:spacing w:after="300"/>
      </w:pPr>
      <w:r>
        <w:t>club Monthly updates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4704"/>
        <w:gridCol w:w="5651"/>
        <w:gridCol w:w="84"/>
        <w:gridCol w:w="361"/>
      </w:tblGrid>
      <w:tr w:rsidR="00567F62" w:rsidTr="00857955">
        <w:trPr>
          <w:trHeight w:val="342"/>
        </w:trPr>
        <w:tc>
          <w:tcPr>
            <w:tcW w:w="2178" w:type="pct"/>
          </w:tcPr>
          <w:p w:rsidR="008A5099" w:rsidRDefault="008A5099" w:rsidP="008050F3">
            <w:pPr>
              <w:pStyle w:val="Heading3"/>
              <w:outlineLvl w:val="2"/>
            </w:pPr>
          </w:p>
          <w:p w:rsidR="00567F62" w:rsidRPr="00567F62" w:rsidRDefault="008C6616" w:rsidP="00567F62">
            <w:pPr>
              <w:pStyle w:val="Heading3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</w:p>
          <w:p w:rsidR="003D1C0A" w:rsidRPr="00567F62" w:rsidRDefault="00217A26" w:rsidP="003D1C0A">
            <w:pPr>
              <w:rPr>
                <w:color w:val="auto"/>
              </w:rPr>
            </w:pPr>
            <w:r w:rsidRPr="00567F62">
              <w:rPr>
                <w:sz w:val="36"/>
                <w:szCs w:val="36"/>
              </w:rPr>
              <w:t>PUBLIC ISSUES</w:t>
            </w:r>
          </w:p>
          <w:p w:rsidR="000F087B" w:rsidRDefault="000F087B" w:rsidP="003D1C0A">
            <w:r>
              <w:t xml:space="preserve">We had a great speaker, </w:t>
            </w:r>
            <w:r w:rsidR="00217A26">
              <w:t>Katrina Rodriguez, from Victim Services.  She</w:t>
            </w:r>
            <w:r>
              <w:t xml:space="preserve"> shared about her </w:t>
            </w:r>
            <w:r w:rsidR="00217A26">
              <w:t>how she supports victims of crime.</w:t>
            </w:r>
          </w:p>
          <w:p w:rsidR="00217A26" w:rsidRDefault="00217A26" w:rsidP="003D1C0A">
            <w:r>
              <w:t xml:space="preserve">She shared ideas about how the club can support her department: Used Cell phones, Laundry Detergent, </w:t>
            </w:r>
            <w:proofErr w:type="spellStart"/>
            <w:r>
              <w:t>Self Care</w:t>
            </w:r>
            <w:proofErr w:type="spellEnd"/>
            <w:r>
              <w:t xml:space="preserve"> Bags.</w:t>
            </w:r>
          </w:p>
          <w:p w:rsidR="00567F62" w:rsidRDefault="00567F62" w:rsidP="003D1C0A"/>
          <w:p w:rsidR="00567F62" w:rsidRDefault="00567F62" w:rsidP="003D1C0A"/>
          <w:p w:rsidR="00567F62" w:rsidRDefault="00567F62" w:rsidP="003D1C0A">
            <w:r>
              <w:t>MLK DAY OF SERVICE</w:t>
            </w:r>
          </w:p>
          <w:p w:rsidR="00567F62" w:rsidRDefault="00567F62" w:rsidP="003D1C0A">
            <w:r>
              <w:t>MONDAY, JANUARY 20</w:t>
            </w:r>
            <w:bookmarkStart w:id="0" w:name="_GoBack"/>
            <w:bookmarkEnd w:id="0"/>
          </w:p>
          <w:p w:rsidR="00567F62" w:rsidRDefault="00567F62" w:rsidP="003D1C0A"/>
          <w:p w:rsidR="00567F62" w:rsidRDefault="00567F62" w:rsidP="003D1C0A">
            <w:r>
              <w:rPr>
                <w:noProof/>
              </w:rPr>
              <w:drawing>
                <wp:inline distT="0" distB="0" distL="0" distR="0">
                  <wp:extent cx="2336800" cy="1314450"/>
                  <wp:effectExtent l="0" t="0" r="6350" b="0"/>
                  <wp:docPr id="14" name="Picture 14" descr="https://i0.wp.com/www.yourcentralvalley.com/wp-content/uploads/sites/54/2020/01/MLKDay_Web_Header_NewLogo-01-1.jpg?resize=2560%2C1440&amp;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0.wp.com/www.yourcentralvalley.com/wp-content/uploads/sites/54/2020/01/MLKDay_Web_Header_NewLogo-01-1.jpg?resize=2560%2C1440&amp;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404" cy="1316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F62" w:rsidRDefault="00567F62" w:rsidP="003D1C0A"/>
          <w:p w:rsidR="00567F62" w:rsidRDefault="00567F62" w:rsidP="003D1C0A">
            <w:r>
              <w:t>BLANKETS FOR PROJECT LINUS</w:t>
            </w:r>
          </w:p>
          <w:p w:rsidR="00567F62" w:rsidRDefault="00567F62" w:rsidP="003D1C0A"/>
          <w:p w:rsidR="00567F62" w:rsidRDefault="00567F62" w:rsidP="003D1C0A">
            <w:r>
              <w:rPr>
                <w:noProof/>
              </w:rPr>
              <w:drawing>
                <wp:inline distT="0" distB="0" distL="0" distR="0" wp14:anchorId="34D4C2BD" wp14:editId="35D99094">
                  <wp:extent cx="1962150" cy="1098804"/>
                  <wp:effectExtent l="0" t="0" r="0" b="6350"/>
                  <wp:docPr id="15" name="Picture 15" descr="C:\Users\belis\AppData\Local\Microsoft\Windows\INetCache\Content.MSO\C336760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lis\AppData\Local\Microsoft\Windows\INetCache\Content.MSO\C336760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996" cy="1102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F62" w:rsidRDefault="00567F62" w:rsidP="003D1C0A"/>
          <w:p w:rsidR="008703A7" w:rsidRDefault="00567F62" w:rsidP="003D1C0A">
            <w:r>
              <w:t>Join us 10 – 1:00 at Pilgrim Lutheran Church to make fleece blankets for Project Linus.</w:t>
            </w:r>
          </w:p>
          <w:p w:rsidR="008703A7" w:rsidRDefault="008703A7" w:rsidP="003D1C0A"/>
          <w:p w:rsidR="008703A7" w:rsidRDefault="008703A7" w:rsidP="003D1C0A"/>
          <w:p w:rsidR="00567F62" w:rsidRDefault="008703A7" w:rsidP="003D1C0A">
            <w:r>
              <w:t>Report planning meeting during blanket making.</w:t>
            </w:r>
            <w:r w:rsidR="00567F62">
              <w:t xml:space="preserve"> </w:t>
            </w:r>
          </w:p>
          <w:p w:rsidR="00567F62" w:rsidRPr="00857955" w:rsidRDefault="00567F62" w:rsidP="003D1C0A"/>
        </w:tc>
        <w:tc>
          <w:tcPr>
            <w:tcW w:w="2616" w:type="pct"/>
            <w:tcMar>
              <w:left w:w="288" w:type="dxa"/>
              <w:right w:w="0" w:type="dxa"/>
            </w:tcMar>
          </w:tcPr>
          <w:p w:rsidR="00567F62" w:rsidRDefault="00567F62" w:rsidP="00567F62">
            <w:pPr>
              <w:rPr>
                <w:noProof/>
                <w:sz w:val="36"/>
                <w:szCs w:val="36"/>
              </w:rPr>
            </w:pPr>
          </w:p>
          <w:p w:rsidR="000F087B" w:rsidRDefault="00217A26" w:rsidP="00567F62">
            <w:pPr>
              <w:jc w:val="center"/>
              <w:rPr>
                <w:noProof/>
                <w:color w:val="3E92CC" w:themeColor="accent1"/>
                <w:sz w:val="36"/>
                <w:szCs w:val="36"/>
              </w:rPr>
            </w:pPr>
            <w:r w:rsidRPr="00217A26">
              <w:rPr>
                <w:noProof/>
                <w:color w:val="3E92CC" w:themeColor="accent1"/>
                <w:sz w:val="36"/>
                <w:szCs w:val="36"/>
              </w:rPr>
              <w:t>SNACKS NEEDED</w:t>
            </w:r>
          </w:p>
          <w:p w:rsidR="00567F62" w:rsidRPr="00567F62" w:rsidRDefault="00567F62" w:rsidP="00567F62">
            <w:pPr>
              <w:jc w:val="center"/>
              <w:rPr>
                <w:noProof/>
                <w:color w:val="3E92CC" w:themeColor="accent1"/>
              </w:rPr>
            </w:pPr>
          </w:p>
          <w:p w:rsidR="00217A26" w:rsidRPr="00217A26" w:rsidRDefault="00217A26" w:rsidP="008050F3">
            <w:pPr>
              <w:jc w:val="center"/>
              <w:rPr>
                <w:noProof/>
                <w:color w:val="3E92CC" w:themeColor="accent1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9114FF6" wp14:editId="6D098877">
                  <wp:extent cx="1323975" cy="1323975"/>
                  <wp:effectExtent l="0" t="0" r="9525" b="9525"/>
                  <wp:docPr id="12" name="Picture 12" descr="Image result for SN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NA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442" w:rsidRDefault="00990442" w:rsidP="008050F3">
            <w:pPr>
              <w:jc w:val="center"/>
              <w:rPr>
                <w:noProof/>
                <w:color w:val="3E92CC" w:themeColor="accent1"/>
              </w:rPr>
            </w:pPr>
          </w:p>
          <w:p w:rsidR="00217A26" w:rsidRDefault="00217A26" w:rsidP="008050F3">
            <w:pPr>
              <w:jc w:val="center"/>
              <w:rPr>
                <w:noProof/>
                <w:color w:val="3E92CC" w:themeColor="accent1"/>
              </w:rPr>
            </w:pPr>
            <w:r>
              <w:rPr>
                <w:noProof/>
                <w:color w:val="3E92CC" w:themeColor="accent1"/>
              </w:rPr>
              <w:t>Granola Bars and Fish Crackers</w:t>
            </w:r>
          </w:p>
          <w:p w:rsidR="00217A26" w:rsidRDefault="00217A26" w:rsidP="008050F3">
            <w:pPr>
              <w:jc w:val="center"/>
              <w:rPr>
                <w:noProof/>
                <w:color w:val="3E92CC" w:themeColor="accent1"/>
              </w:rPr>
            </w:pPr>
            <w:r>
              <w:rPr>
                <w:noProof/>
                <w:color w:val="3E92CC" w:themeColor="accent1"/>
              </w:rPr>
              <w:t>Bring to February Meeting</w:t>
            </w:r>
          </w:p>
          <w:p w:rsidR="00217A26" w:rsidRDefault="00217A26" w:rsidP="008050F3">
            <w:pPr>
              <w:jc w:val="center"/>
              <w:rPr>
                <w:noProof/>
                <w:color w:val="3E92CC" w:themeColor="accent1"/>
              </w:rPr>
            </w:pPr>
            <w:r>
              <w:rPr>
                <w:noProof/>
                <w:color w:val="3E92CC" w:themeColor="accent1"/>
              </w:rPr>
              <w:t>For our LOCAL Elementary Schools</w:t>
            </w:r>
          </w:p>
          <w:p w:rsidR="00567F62" w:rsidRDefault="00567F62" w:rsidP="008050F3">
            <w:pPr>
              <w:jc w:val="center"/>
              <w:rPr>
                <w:noProof/>
                <w:color w:val="3E92CC" w:themeColor="accent1"/>
              </w:rPr>
            </w:pPr>
          </w:p>
          <w:p w:rsidR="00567F62" w:rsidRDefault="00567F62" w:rsidP="008050F3">
            <w:pPr>
              <w:jc w:val="center"/>
              <w:rPr>
                <w:noProof/>
                <w:color w:val="3E92CC" w:themeColor="accent1"/>
              </w:rPr>
            </w:pPr>
          </w:p>
          <w:p w:rsidR="00567F62" w:rsidRDefault="00567F62" w:rsidP="008050F3">
            <w:pPr>
              <w:jc w:val="center"/>
              <w:rPr>
                <w:noProof/>
                <w:color w:val="3E92CC" w:themeColor="accent1"/>
              </w:rPr>
            </w:pPr>
          </w:p>
          <w:p w:rsidR="00567F62" w:rsidRPr="00B46145" w:rsidRDefault="00567F62" w:rsidP="008050F3">
            <w:pPr>
              <w:jc w:val="center"/>
              <w:rPr>
                <w:noProof/>
                <w:color w:val="auto"/>
                <w:sz w:val="36"/>
                <w:szCs w:val="36"/>
              </w:rPr>
            </w:pPr>
          </w:p>
          <w:p w:rsidR="00567F62" w:rsidRPr="00B46145" w:rsidRDefault="001B2BEF" w:rsidP="008050F3">
            <w:pPr>
              <w:jc w:val="center"/>
              <w:rPr>
                <w:noProof/>
                <w:color w:val="auto"/>
                <w:sz w:val="36"/>
                <w:szCs w:val="36"/>
              </w:rPr>
            </w:pPr>
            <w:r w:rsidRPr="00B46145">
              <w:rPr>
                <w:noProof/>
                <w:color w:val="auto"/>
                <w:sz w:val="36"/>
                <w:szCs w:val="36"/>
              </w:rPr>
              <w:t>UPCOMING EVENTS:</w:t>
            </w:r>
          </w:p>
          <w:p w:rsidR="001B2BEF" w:rsidRDefault="001B2BEF" w:rsidP="008050F3">
            <w:pPr>
              <w:jc w:val="center"/>
              <w:rPr>
                <w:noProof/>
                <w:color w:val="auto"/>
              </w:rPr>
            </w:pPr>
          </w:p>
          <w:p w:rsidR="001B2BEF" w:rsidRPr="001B2BEF" w:rsidRDefault="001B2BEF" w:rsidP="001B2BEF">
            <w:pPr>
              <w:rPr>
                <w:noProof/>
                <w:color w:val="auto"/>
              </w:rPr>
            </w:pPr>
          </w:p>
          <w:p w:rsidR="00855334" w:rsidRDefault="001B2BEF" w:rsidP="001B2BEF">
            <w:pPr>
              <w:rPr>
                <w:noProof/>
                <w:color w:val="3E92CC" w:themeColor="accent1"/>
              </w:rPr>
            </w:pPr>
            <w:r>
              <w:rPr>
                <w:noProof/>
                <w:color w:val="3E92CC" w:themeColor="accent1"/>
              </w:rPr>
              <w:t xml:space="preserve">February Club Meeting:  February </w:t>
            </w:r>
            <w:r w:rsidR="00855334">
              <w:rPr>
                <w:noProof/>
                <w:color w:val="3E92CC" w:themeColor="accent1"/>
              </w:rPr>
              <w:t>4 th</w:t>
            </w:r>
            <w:r w:rsidR="00B46145">
              <w:rPr>
                <w:noProof/>
                <w:color w:val="3E92CC" w:themeColor="accent1"/>
              </w:rPr>
              <w:t xml:space="preserve"> Elsie Stuhr</w:t>
            </w:r>
          </w:p>
          <w:p w:rsidR="00B46145" w:rsidRDefault="00B46145" w:rsidP="001B2BEF">
            <w:pPr>
              <w:rPr>
                <w:noProof/>
                <w:color w:val="3E92CC" w:themeColor="accent1"/>
              </w:rPr>
            </w:pPr>
            <w:r>
              <w:rPr>
                <w:noProof/>
                <w:color w:val="3E92CC" w:themeColor="accent1"/>
              </w:rPr>
              <w:t>6:00 Tea Meeting    7:00 Club Meeting</w:t>
            </w:r>
          </w:p>
          <w:p w:rsidR="00B46145" w:rsidRDefault="00B46145" w:rsidP="001B2BEF">
            <w:pPr>
              <w:rPr>
                <w:noProof/>
                <w:color w:val="3E92CC" w:themeColor="accent1"/>
              </w:rPr>
            </w:pPr>
          </w:p>
          <w:p w:rsidR="001B2BEF" w:rsidRDefault="001B2BEF" w:rsidP="001B2BEF">
            <w:pPr>
              <w:rPr>
                <w:noProof/>
                <w:color w:val="3E92CC" w:themeColor="accent1"/>
              </w:rPr>
            </w:pPr>
            <w:r>
              <w:rPr>
                <w:noProof/>
                <w:color w:val="3E92CC" w:themeColor="accent1"/>
              </w:rPr>
              <w:t>Dr. Suess Day</w:t>
            </w:r>
          </w:p>
          <w:p w:rsidR="001B2BEF" w:rsidRDefault="001B2BEF" w:rsidP="001B2BEF">
            <w:pPr>
              <w:rPr>
                <w:noProof/>
                <w:color w:val="3E92CC" w:themeColor="accent1"/>
              </w:rPr>
            </w:pPr>
            <w:r>
              <w:rPr>
                <w:noProof/>
                <w:color w:val="3E92CC" w:themeColor="accent1"/>
              </w:rPr>
              <w:t>Reading at Greenway Elementary: March 2</w:t>
            </w:r>
            <w:r w:rsidRPr="001B2BEF">
              <w:rPr>
                <w:noProof/>
                <w:color w:val="3E92CC" w:themeColor="accent1"/>
                <w:vertAlign w:val="superscript"/>
              </w:rPr>
              <w:t>nd</w:t>
            </w:r>
          </w:p>
          <w:p w:rsidR="001B2BEF" w:rsidRDefault="001B2BEF" w:rsidP="001B2BEF">
            <w:pPr>
              <w:rPr>
                <w:noProof/>
                <w:color w:val="3E92CC" w:themeColor="accent1"/>
              </w:rPr>
            </w:pPr>
          </w:p>
          <w:p w:rsidR="001B2BEF" w:rsidRDefault="001B2BEF" w:rsidP="001B2BEF">
            <w:pPr>
              <w:rPr>
                <w:noProof/>
                <w:color w:val="3E92CC" w:themeColor="accent1"/>
              </w:rPr>
            </w:pPr>
            <w:r>
              <w:rPr>
                <w:noProof/>
                <w:color w:val="3E92CC" w:themeColor="accent1"/>
              </w:rPr>
              <w:t>OFWC Leadership Seminar for Club members</w:t>
            </w:r>
          </w:p>
          <w:p w:rsidR="001B2BEF" w:rsidRDefault="001B2BEF" w:rsidP="001B2BEF">
            <w:pPr>
              <w:rPr>
                <w:noProof/>
                <w:color w:val="3E92CC" w:themeColor="accent1"/>
              </w:rPr>
            </w:pPr>
            <w:r>
              <w:rPr>
                <w:noProof/>
                <w:color w:val="3E92CC" w:themeColor="accent1"/>
              </w:rPr>
              <w:t>March 14</w:t>
            </w:r>
          </w:p>
          <w:p w:rsidR="001B2BEF" w:rsidRDefault="001B2BEF" w:rsidP="001B2BEF">
            <w:pPr>
              <w:rPr>
                <w:noProof/>
                <w:color w:val="3E92CC" w:themeColor="accent1"/>
              </w:rPr>
            </w:pPr>
          </w:p>
          <w:p w:rsidR="00567F62" w:rsidRDefault="00567F62" w:rsidP="00B46145">
            <w:pPr>
              <w:rPr>
                <w:noProof/>
                <w:color w:val="3E92CC" w:themeColor="accent1"/>
              </w:rPr>
            </w:pPr>
          </w:p>
          <w:p w:rsidR="00567F62" w:rsidRDefault="00567F62" w:rsidP="008050F3">
            <w:pPr>
              <w:jc w:val="center"/>
              <w:rPr>
                <w:noProof/>
                <w:color w:val="3E92CC" w:themeColor="accent1"/>
              </w:rPr>
            </w:pPr>
          </w:p>
          <w:p w:rsidR="00567F62" w:rsidRDefault="00567F62" w:rsidP="008050F3">
            <w:pPr>
              <w:jc w:val="center"/>
              <w:rPr>
                <w:noProof/>
                <w:color w:val="3E92CC" w:themeColor="accent1"/>
              </w:rPr>
            </w:pPr>
          </w:p>
          <w:p w:rsidR="00567F62" w:rsidRDefault="00567F62" w:rsidP="008050F3">
            <w:pPr>
              <w:jc w:val="center"/>
              <w:rPr>
                <w:noProof/>
                <w:color w:val="3E92CC" w:themeColor="accent1"/>
              </w:rPr>
            </w:pPr>
          </w:p>
          <w:p w:rsidR="00567F62" w:rsidRDefault="00567F62" w:rsidP="008050F3">
            <w:pPr>
              <w:jc w:val="center"/>
              <w:rPr>
                <w:noProof/>
                <w:color w:val="3E92CC" w:themeColor="accent1"/>
              </w:rPr>
            </w:pPr>
          </w:p>
          <w:p w:rsidR="000763C8" w:rsidRDefault="002670E9" w:rsidP="008050F3">
            <w:pPr>
              <w:jc w:val="center"/>
              <w:rPr>
                <w:noProof/>
                <w:color w:val="3E92CC" w:themeColor="accent1"/>
              </w:rPr>
            </w:pPr>
            <w:r>
              <w:rPr>
                <w:noProof/>
                <w:color w:val="3E92CC" w:themeColor="accent1"/>
              </w:rPr>
              <w:t>Check out our WEBSITE</w:t>
            </w:r>
          </w:p>
          <w:p w:rsidR="002670E9" w:rsidRDefault="00F25FA1" w:rsidP="008050F3">
            <w:pPr>
              <w:jc w:val="center"/>
              <w:rPr>
                <w:noProof/>
                <w:color w:val="3E92CC" w:themeColor="accent1"/>
              </w:rPr>
            </w:pPr>
            <w:hyperlink r:id="rId11" w:history="1">
              <w:r w:rsidR="002670E9">
                <w:rPr>
                  <w:rStyle w:val="Hyperlink"/>
                </w:rPr>
                <w:t>http://www.beavertonwomansclub.com/</w:t>
              </w:r>
            </w:hyperlink>
          </w:p>
          <w:p w:rsidR="008050F3" w:rsidRPr="008050F3" w:rsidRDefault="008050F3" w:rsidP="006D6395">
            <w:pPr>
              <w:jc w:val="center"/>
            </w:pPr>
          </w:p>
        </w:tc>
        <w:tc>
          <w:tcPr>
            <w:tcW w:w="39" w:type="pct"/>
          </w:tcPr>
          <w:p w:rsidR="00DB66F1" w:rsidRPr="00B44AE4" w:rsidRDefault="00DB66F1" w:rsidP="00FB4F85">
            <w:pPr>
              <w:rPr>
                <w:noProof/>
              </w:rPr>
            </w:pPr>
          </w:p>
        </w:tc>
        <w:tc>
          <w:tcPr>
            <w:tcW w:w="167" w:type="pct"/>
          </w:tcPr>
          <w:p w:rsidR="00DB66F1" w:rsidRPr="00B44AE4" w:rsidRDefault="00DB66F1" w:rsidP="00FB4F85">
            <w:pPr>
              <w:rPr>
                <w:noProof/>
              </w:rPr>
            </w:pPr>
          </w:p>
        </w:tc>
      </w:tr>
    </w:tbl>
    <w:p w:rsidR="00CE0CA7" w:rsidRDefault="00CE0CA7" w:rsidP="004B6CBF">
      <w:pPr>
        <w:pStyle w:val="Heading4"/>
      </w:pPr>
    </w:p>
    <w:sectPr w:rsidR="00CE0CA7" w:rsidSect="00AB305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FA1" w:rsidRDefault="00F25FA1">
      <w:pPr>
        <w:spacing w:after="0" w:line="240" w:lineRule="auto"/>
      </w:pPr>
      <w:r>
        <w:separator/>
      </w:r>
    </w:p>
  </w:endnote>
  <w:endnote w:type="continuationSeparator" w:id="0">
    <w:p w:rsidR="00F25FA1" w:rsidRDefault="00F2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12" w:space="0" w:color="3E92CC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3E92CC" w:themeFill="accent1"/>
      <w:tblCellMar>
        <w:left w:w="288" w:type="dxa"/>
        <w:right w:w="288" w:type="dxa"/>
      </w:tblCellMar>
      <w:tblLook w:val="04A0" w:firstRow="1" w:lastRow="0" w:firstColumn="1" w:lastColumn="0" w:noHBand="0" w:noVBand="1"/>
      <w:tblDescription w:val="Footer structure layout table"/>
    </w:tblPr>
    <w:tblGrid>
      <w:gridCol w:w="5400"/>
      <w:gridCol w:w="5400"/>
    </w:tblGrid>
    <w:tr w:rsidR="00B44AE4" w:rsidRPr="00E40B3A" w:rsidTr="00AD416E">
      <w:trPr>
        <w:trHeight w:val="601"/>
      </w:trPr>
      <w:sdt>
        <w:sdtPr>
          <w:id w:val="107707908"/>
          <w:temporary/>
          <w:showingPlcHdr/>
          <w15:appearance w15:val="hidden"/>
        </w:sdtPr>
        <w:sdtEndPr/>
        <w:sdtContent>
          <w:tc>
            <w:tcPr>
              <w:tcW w:w="2500" w:type="pct"/>
              <w:shd w:val="clear" w:color="auto" w:fill="3E92CC" w:themeFill="accent1"/>
              <w:vAlign w:val="center"/>
            </w:tcPr>
            <w:p w:rsidR="00B44AE4" w:rsidRPr="00E40B3A" w:rsidRDefault="00AA1EEA" w:rsidP="00B44AE4">
              <w:pPr>
                <w:pStyle w:val="Heading3"/>
                <w:outlineLvl w:val="2"/>
              </w:pPr>
              <w:r w:rsidRPr="00984BB5">
                <w:rPr>
                  <w:rStyle w:val="Heading3Char"/>
                  <w:color w:val="FFFFFF" w:themeColor="background1"/>
                </w:rPr>
                <w:t xml:space="preserve">Heading </w:t>
              </w:r>
              <w:r>
                <w:rPr>
                  <w:rStyle w:val="Heading3Char"/>
                  <w:color w:val="FFFFFF" w:themeColor="background1"/>
                </w:rPr>
                <w:t>3</w:t>
              </w:r>
            </w:p>
          </w:tc>
        </w:sdtContent>
      </w:sdt>
      <w:tc>
        <w:tcPr>
          <w:tcW w:w="2500" w:type="pct"/>
          <w:shd w:val="clear" w:color="auto" w:fill="3E92CC" w:themeFill="accent1"/>
          <w:vAlign w:val="center"/>
        </w:tcPr>
        <w:sdt>
          <w:sdtPr>
            <w:rPr>
              <w:color w:val="FFFFFF" w:themeColor="background1"/>
            </w:rPr>
            <w:id w:val="-119777182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B44AE4" w:rsidRPr="00E40B3A" w:rsidRDefault="00B44AE4" w:rsidP="00B44AE4">
              <w:pPr>
                <w:pStyle w:val="Footer"/>
                <w:spacing w:before="0" w:after="0"/>
                <w:jc w:val="right"/>
                <w:rPr>
                  <w:caps w:val="0"/>
                  <w:noProof/>
                  <w:color w:val="FFFFFF" w:themeColor="background1"/>
                  <w:sz w:val="24"/>
                </w:rPr>
              </w:pPr>
              <w:r w:rsidRPr="00E40B3A">
                <w:rPr>
                  <w:color w:val="FFFFFF" w:themeColor="background1"/>
                </w:rPr>
                <w:fldChar w:fldCharType="begin"/>
              </w:r>
              <w:r w:rsidRPr="00E40B3A">
                <w:rPr>
                  <w:color w:val="FFFFFF" w:themeColor="background1"/>
                </w:rPr>
                <w:instrText xml:space="preserve"> PAGE   \* MERGEFORMAT </w:instrText>
              </w:r>
              <w:r w:rsidRPr="00E40B3A">
                <w:rPr>
                  <w:color w:val="FFFFFF" w:themeColor="background1"/>
                </w:rPr>
                <w:fldChar w:fldCharType="separate"/>
              </w:r>
              <w:r w:rsidR="00B43864">
                <w:rPr>
                  <w:noProof/>
                  <w:color w:val="FFFFFF" w:themeColor="background1"/>
                </w:rPr>
                <w:t>2</w:t>
              </w:r>
              <w:r w:rsidRPr="00E40B3A">
                <w:rPr>
                  <w:noProof/>
                  <w:color w:val="FFFFFF" w:themeColor="background1"/>
                </w:rPr>
                <w:fldChar w:fldCharType="end"/>
              </w:r>
            </w:p>
          </w:sdtContent>
        </w:sdt>
      </w:tc>
    </w:tr>
  </w:tbl>
  <w:p w:rsidR="00370DAF" w:rsidRPr="00A5487A" w:rsidRDefault="00370DAF" w:rsidP="00A5487A">
    <w:pPr>
      <w:pStyle w:val="Footer"/>
      <w:spacing w:before="0"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DAF" w:rsidRPr="00E40B3A" w:rsidRDefault="00370DAF" w:rsidP="00A5487A">
    <w:pPr>
      <w:pStyle w:val="Footer"/>
      <w:spacing w:before="0"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FA1" w:rsidRDefault="00F25FA1">
      <w:pPr>
        <w:spacing w:after="0" w:line="240" w:lineRule="auto"/>
      </w:pPr>
      <w:r>
        <w:separator/>
      </w:r>
    </w:p>
  </w:footnote>
  <w:footnote w:type="continuationSeparator" w:id="0">
    <w:p w:rsidR="00F25FA1" w:rsidRDefault="00F25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3E92CC" w:themeFill="accent1"/>
      <w:tblCellMar>
        <w:left w:w="288" w:type="dxa"/>
        <w:right w:w="288" w:type="dxa"/>
      </w:tblCellMar>
      <w:tblLook w:val="04A0" w:firstRow="1" w:lastRow="0" w:firstColumn="1" w:lastColumn="0" w:noHBand="0" w:noVBand="1"/>
      <w:tblDescription w:val="Header structure layout table"/>
    </w:tblPr>
    <w:tblGrid>
      <w:gridCol w:w="5400"/>
      <w:gridCol w:w="5400"/>
    </w:tblGrid>
    <w:tr w:rsidR="00B44AE4" w:rsidRPr="00E40B3A" w:rsidTr="00AD416E">
      <w:trPr>
        <w:trHeight w:val="630"/>
      </w:trPr>
      <w:sdt>
        <w:sdtPr>
          <w:rPr>
            <w:color w:val="FFFFFF" w:themeColor="background1"/>
          </w:rPr>
          <w:alias w:val="Company"/>
          <w:tag w:val=""/>
          <w:id w:val="386696116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tc>
            <w:tcPr>
              <w:tcW w:w="2500" w:type="pct"/>
              <w:shd w:val="clear" w:color="auto" w:fill="3E92CC" w:themeFill="accent1"/>
              <w:vAlign w:val="center"/>
            </w:tcPr>
            <w:p w:rsidR="00B44AE4" w:rsidRPr="00984BB5" w:rsidRDefault="00DB66F1" w:rsidP="00B44AE4">
              <w:pPr>
                <w:pStyle w:val="Heading3"/>
                <w:outlineLvl w:val="2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GFWC Beaverton Woman’s Club</w:t>
              </w:r>
            </w:p>
          </w:tc>
        </w:sdtContent>
      </w:sdt>
      <w:sdt>
        <w:sdtPr>
          <w:rPr>
            <w:color w:val="FFFFFF" w:themeColor="background1"/>
          </w:rPr>
          <w:alias w:val="Publish Date"/>
          <w:tag w:val=""/>
          <w:id w:val="-214424732"/>
          <w:temporary/>
          <w:showingPlcHdr/>
          <w:dataBinding w:prefixMappings="xmlns:ns0='http://schemas.microsoft.com/office/2006/coverPageProps' " w:xpath="/ns0:CoverPageProperties[1]/ns0:PublishDate[1]" w:storeItemID="{55AF091B-3C7A-41E3-B477-F2FDAA23CFDA}"/>
          <w15:appearance w15:val="hidden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500" w:type="pct"/>
              <w:shd w:val="clear" w:color="auto" w:fill="3E92CC" w:themeFill="accent1"/>
              <w:vAlign w:val="center"/>
            </w:tcPr>
            <w:p w:rsidR="00B44AE4" w:rsidRPr="00984BB5" w:rsidRDefault="00B44AE4" w:rsidP="00B44AE4">
              <w:pPr>
                <w:pStyle w:val="Heading3"/>
                <w:jc w:val="right"/>
                <w:outlineLvl w:val="2"/>
                <w:rPr>
                  <w:color w:val="FFFFFF" w:themeColor="background1"/>
                </w:rPr>
              </w:pPr>
              <w:r w:rsidRPr="00984BB5">
                <w:rPr>
                  <w:rStyle w:val="PlaceholderText"/>
                  <w:color w:val="FFFFFF" w:themeColor="background1"/>
                </w:rPr>
                <w:t>[Publish Date]</w:t>
              </w:r>
            </w:p>
          </w:tc>
        </w:sdtContent>
      </w:sdt>
    </w:tr>
  </w:tbl>
  <w:p w:rsidR="00370DAF" w:rsidRDefault="00370D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3E92CC" w:themeFill="accent1"/>
      <w:tblCellMar>
        <w:left w:w="288" w:type="dxa"/>
        <w:right w:w="288" w:type="dxa"/>
      </w:tblCellMar>
      <w:tblLook w:val="04A0" w:firstRow="1" w:lastRow="0" w:firstColumn="1" w:lastColumn="0" w:noHBand="0" w:noVBand="1"/>
      <w:tblDescription w:val="Header structure layout table"/>
    </w:tblPr>
    <w:tblGrid>
      <w:gridCol w:w="5400"/>
      <w:gridCol w:w="5400"/>
    </w:tblGrid>
    <w:tr w:rsidR="00E40B3A" w:rsidRPr="00E40B3A" w:rsidTr="00E40B3A">
      <w:trPr>
        <w:trHeight w:val="630"/>
      </w:trPr>
      <w:sdt>
        <w:sdtPr>
          <w:rPr>
            <w:color w:val="FFFFFF" w:themeColor="background1"/>
          </w:rPr>
          <w:alias w:val="Company"/>
          <w:tag w:val=""/>
          <w:id w:val="-2074503377"/>
          <w:placeholder>
            <w:docPart w:val="8ED4D76DB23F45CA8C136EDB7586FDF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tc>
            <w:tcPr>
              <w:tcW w:w="2500" w:type="pct"/>
              <w:shd w:val="clear" w:color="auto" w:fill="3E92CC" w:themeFill="accent1"/>
              <w:vAlign w:val="center"/>
            </w:tcPr>
            <w:p w:rsidR="00AB3054" w:rsidRPr="00984BB5" w:rsidRDefault="00DB66F1" w:rsidP="00984BB5">
              <w:pPr>
                <w:pStyle w:val="Heading3"/>
                <w:outlineLvl w:val="2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GFWC Beaverton Woman’s Club</w:t>
              </w:r>
            </w:p>
          </w:tc>
        </w:sdtContent>
      </w:sdt>
      <w:tc>
        <w:tcPr>
          <w:tcW w:w="2500" w:type="pct"/>
          <w:shd w:val="clear" w:color="auto" w:fill="3E92CC" w:themeFill="accent1"/>
          <w:vAlign w:val="center"/>
        </w:tcPr>
        <w:p w:rsidR="00AB3054" w:rsidRPr="00984BB5" w:rsidRDefault="00B268F3" w:rsidP="00984BB5">
          <w:pPr>
            <w:pStyle w:val="Heading3"/>
            <w:jc w:val="right"/>
            <w:outlineLvl w:val="2"/>
            <w:rPr>
              <w:color w:val="FFFFFF" w:themeColor="background1"/>
            </w:rPr>
          </w:pPr>
          <w:r>
            <w:rPr>
              <w:color w:val="FFFFFF" w:themeColor="background1"/>
            </w:rPr>
            <w:t>JANUARY</w:t>
          </w:r>
          <w:r w:rsidR="00DB66F1">
            <w:rPr>
              <w:color w:val="FFFFFF" w:themeColor="background1"/>
            </w:rPr>
            <w:t>, 20</w:t>
          </w:r>
          <w:r>
            <w:rPr>
              <w:color w:val="FFFFFF" w:themeColor="background1"/>
            </w:rPr>
            <w:t>20</w:t>
          </w:r>
        </w:p>
      </w:tc>
    </w:tr>
  </w:tbl>
  <w:p w:rsidR="00370DAF" w:rsidRPr="00AB3054" w:rsidRDefault="00370DAF" w:rsidP="00AB30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F1"/>
    <w:rsid w:val="00025DB6"/>
    <w:rsid w:val="000763C8"/>
    <w:rsid w:val="00081FA9"/>
    <w:rsid w:val="00091031"/>
    <w:rsid w:val="000B7DB6"/>
    <w:rsid w:val="000E429F"/>
    <w:rsid w:val="000F087B"/>
    <w:rsid w:val="001146E7"/>
    <w:rsid w:val="00120797"/>
    <w:rsid w:val="00136F0F"/>
    <w:rsid w:val="001B2BEF"/>
    <w:rsid w:val="001C2C72"/>
    <w:rsid w:val="00217A26"/>
    <w:rsid w:val="00237042"/>
    <w:rsid w:val="002670E9"/>
    <w:rsid w:val="002D2945"/>
    <w:rsid w:val="00316943"/>
    <w:rsid w:val="0033156F"/>
    <w:rsid w:val="003446C2"/>
    <w:rsid w:val="00370DAF"/>
    <w:rsid w:val="00385FC5"/>
    <w:rsid w:val="003D1C0A"/>
    <w:rsid w:val="003E0362"/>
    <w:rsid w:val="004219C9"/>
    <w:rsid w:val="00442D2E"/>
    <w:rsid w:val="00444960"/>
    <w:rsid w:val="00465402"/>
    <w:rsid w:val="004766A7"/>
    <w:rsid w:val="004B6CBF"/>
    <w:rsid w:val="004F181F"/>
    <w:rsid w:val="00567F62"/>
    <w:rsid w:val="005A5EB0"/>
    <w:rsid w:val="00620C31"/>
    <w:rsid w:val="00660D87"/>
    <w:rsid w:val="00661C9D"/>
    <w:rsid w:val="006D6395"/>
    <w:rsid w:val="007337A9"/>
    <w:rsid w:val="00751F70"/>
    <w:rsid w:val="00771380"/>
    <w:rsid w:val="007E7E91"/>
    <w:rsid w:val="008050F3"/>
    <w:rsid w:val="0081298B"/>
    <w:rsid w:val="008550E7"/>
    <w:rsid w:val="00855334"/>
    <w:rsid w:val="00857955"/>
    <w:rsid w:val="008703A7"/>
    <w:rsid w:val="008A5099"/>
    <w:rsid w:val="008C50AA"/>
    <w:rsid w:val="008C6616"/>
    <w:rsid w:val="008F2651"/>
    <w:rsid w:val="00984BB5"/>
    <w:rsid w:val="00990442"/>
    <w:rsid w:val="009E13A4"/>
    <w:rsid w:val="009F12A0"/>
    <w:rsid w:val="009F600B"/>
    <w:rsid w:val="00A13BD1"/>
    <w:rsid w:val="00A347C0"/>
    <w:rsid w:val="00A4351E"/>
    <w:rsid w:val="00A5487A"/>
    <w:rsid w:val="00AA1EEA"/>
    <w:rsid w:val="00AB3054"/>
    <w:rsid w:val="00B1593B"/>
    <w:rsid w:val="00B268F3"/>
    <w:rsid w:val="00B43864"/>
    <w:rsid w:val="00B44AE4"/>
    <w:rsid w:val="00B46145"/>
    <w:rsid w:val="00B56592"/>
    <w:rsid w:val="00BC2E14"/>
    <w:rsid w:val="00C012D0"/>
    <w:rsid w:val="00C30378"/>
    <w:rsid w:val="00C34DBA"/>
    <w:rsid w:val="00C70286"/>
    <w:rsid w:val="00CD2F55"/>
    <w:rsid w:val="00CE0CA7"/>
    <w:rsid w:val="00DB66F1"/>
    <w:rsid w:val="00E40B3A"/>
    <w:rsid w:val="00E76092"/>
    <w:rsid w:val="00E77AC0"/>
    <w:rsid w:val="00EB2BB8"/>
    <w:rsid w:val="00F25FA1"/>
    <w:rsid w:val="00FB2537"/>
    <w:rsid w:val="00FB4F85"/>
    <w:rsid w:val="00FC42A4"/>
    <w:rsid w:val="00FC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CFA047-1637-422B-88FE-C242CFBD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16161" w:themeColor="text1" w:themeTint="A6"/>
        <w:sz w:val="24"/>
        <w:szCs w:val="24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DB6"/>
    <w:rPr>
      <w:color w:val="0D0D0D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3A4"/>
    <w:pPr>
      <w:keepNext/>
      <w:keepLines/>
      <w:spacing w:after="0" w:line="240" w:lineRule="auto"/>
      <w:outlineLvl w:val="0"/>
    </w:pPr>
    <w:rPr>
      <w:rFonts w:eastAsiaTheme="majorEastAsia" w:cstheme="majorBidi"/>
      <w:color w:val="3188C3" w:themeColor="accent2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6A7"/>
    <w:pPr>
      <w:keepNext/>
      <w:keepLines/>
      <w:spacing w:before="240" w:after="0" w:line="240" w:lineRule="auto"/>
      <w:outlineLvl w:val="1"/>
    </w:pPr>
    <w:rPr>
      <w:rFonts w:eastAsiaTheme="majorEastAsia" w:cstheme="majorBidi"/>
      <w:caps/>
      <w:color w:val="3188C3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81F"/>
    <w:pPr>
      <w:spacing w:after="0" w:line="240" w:lineRule="auto"/>
      <w:outlineLvl w:val="2"/>
    </w:pPr>
    <w:rPr>
      <w:rFonts w:asciiTheme="majorHAnsi" w:eastAsiaTheme="majorEastAsia" w:hAnsiTheme="majorHAnsi" w:cstheme="majorBidi"/>
      <w:iCs/>
      <w:color w:val="3E92CC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13A4"/>
    <w:pPr>
      <w:keepNext/>
      <w:keepLines/>
      <w:spacing w:after="0" w:line="240" w:lineRule="auto"/>
      <w:outlineLvl w:val="3"/>
    </w:pPr>
    <w:rPr>
      <w:rFonts w:eastAsiaTheme="majorEastAsia" w:cstheme="majorBidi"/>
      <w:iCs/>
      <w:caps/>
      <w:spacing w:val="10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pBdr>
        <w:top w:val="single" w:sz="8" w:space="3" w:color="3E92CC" w:themeColor="accent1"/>
        <w:bottom w:val="single" w:sz="8" w:space="3" w:color="3E92CC" w:themeColor="accent1"/>
      </w:pBdr>
      <w:shd w:val="clear" w:color="auto" w:fill="3E92CC" w:themeFill="accent1"/>
      <w:spacing w:before="200" w:after="200" w:line="240" w:lineRule="auto"/>
      <w:jc w:val="center"/>
      <w:outlineLvl w:val="4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181F"/>
    <w:pPr>
      <w:keepNext/>
      <w:keepLines/>
      <w:spacing w:before="120" w:line="240" w:lineRule="auto"/>
      <w:outlineLvl w:val="5"/>
    </w:pPr>
    <w:rPr>
      <w:rFonts w:eastAsiaTheme="majorEastAsia" w:cstheme="majorBidi"/>
      <w:b/>
      <w:color w:val="313131" w:themeColor="text1" w:themeTint="D9"/>
      <w:spacing w:val="20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766A7"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color w:val="3E92CC" w:themeColor="accent1"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77AC0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23232" w:themeColor="text1" w:themeTint="D8"/>
      <w:spacing w:val="40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323232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E92CC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9E13A4"/>
    <w:rPr>
      <w:rFonts w:eastAsiaTheme="majorEastAsia" w:cstheme="majorBidi"/>
      <w:color w:val="3188C3" w:themeColor="accent2" w:themeShade="BF"/>
      <w:sz w:val="48"/>
      <w:szCs w:val="32"/>
    </w:rPr>
  </w:style>
  <w:style w:type="paragraph" w:styleId="Subtitle">
    <w:name w:val="Subtitle"/>
    <w:basedOn w:val="Normal"/>
    <w:link w:val="SubtitleChar"/>
    <w:uiPriority w:val="2"/>
    <w:qFormat/>
    <w:rsid w:val="000B7DB6"/>
    <w:pPr>
      <w:numPr>
        <w:ilvl w:val="1"/>
      </w:numPr>
      <w:spacing w:after="480" w:line="240" w:lineRule="auto"/>
      <w:contextualSpacing/>
      <w:jc w:val="center"/>
    </w:pPr>
    <w:rPr>
      <w:rFonts w:asciiTheme="majorHAnsi" w:hAnsiTheme="majorHAnsi"/>
      <w:caps/>
      <w:color w:val="3E92CC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2"/>
    <w:rsid w:val="000B7DB6"/>
    <w:rPr>
      <w:rFonts w:asciiTheme="majorHAnsi" w:hAnsiTheme="majorHAnsi"/>
      <w:caps/>
      <w:color w:val="3E92CC" w:themeColor="accent1"/>
      <w:sz w:val="28"/>
    </w:rPr>
  </w:style>
  <w:style w:type="paragraph" w:styleId="Title">
    <w:name w:val="Title"/>
    <w:basedOn w:val="Heading1"/>
    <w:link w:val="TitleChar"/>
    <w:uiPriority w:val="1"/>
    <w:qFormat/>
    <w:rsid w:val="00AB3054"/>
    <w:pPr>
      <w:spacing w:before="120"/>
      <w:contextualSpacing/>
      <w:jc w:val="center"/>
    </w:pPr>
    <w:rPr>
      <w:rFonts w:asciiTheme="majorHAnsi" w:hAnsiTheme="majorHAnsi"/>
      <w:b/>
      <w:color w:val="23316B" w:themeColor="text2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AB3054"/>
    <w:rPr>
      <w:rFonts w:asciiTheme="majorHAnsi" w:eastAsiaTheme="majorEastAsia" w:hAnsiTheme="majorHAnsi" w:cstheme="majorBidi"/>
      <w:b/>
      <w:caps/>
      <w:color w:val="23316B" w:themeColor="text2"/>
      <w:kern w:val="28"/>
      <w:sz w:val="80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766A7"/>
    <w:rPr>
      <w:rFonts w:eastAsiaTheme="majorEastAsia" w:cstheme="majorBidi"/>
      <w:caps/>
      <w:color w:val="3188C3" w:themeColor="accent2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181F"/>
    <w:rPr>
      <w:rFonts w:asciiTheme="majorHAnsi" w:eastAsiaTheme="majorEastAsia" w:hAnsiTheme="majorHAnsi" w:cstheme="majorBidi"/>
      <w:iCs/>
      <w:color w:val="3E92CC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E13A4"/>
    <w:rPr>
      <w:rFonts w:eastAsiaTheme="majorEastAsia" w:cstheme="majorBidi"/>
      <w:iCs/>
      <w:caps/>
      <w:color w:val="0D0D0D" w:themeColor="text1"/>
      <w:spacing w:val="10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FFFFFF" w:themeColor="background1"/>
      <w:shd w:val="clear" w:color="auto" w:fill="3E92CC" w:themeFill="accent1"/>
    </w:rPr>
  </w:style>
  <w:style w:type="character" w:customStyle="1" w:styleId="Heading6Char">
    <w:name w:val="Heading 6 Char"/>
    <w:basedOn w:val="DefaultParagraphFont"/>
    <w:link w:val="Heading6"/>
    <w:uiPriority w:val="9"/>
    <w:rsid w:val="004F181F"/>
    <w:rPr>
      <w:rFonts w:eastAsiaTheme="majorEastAsia" w:cstheme="majorBidi"/>
      <w:b/>
      <w:color w:val="313131" w:themeColor="text1" w:themeTint="D9"/>
      <w:spacing w:val="20"/>
      <w:sz w:val="28"/>
    </w:rPr>
  </w:style>
  <w:style w:type="character" w:styleId="IntenseEmphasis">
    <w:name w:val="Intense Emphasis"/>
    <w:basedOn w:val="DefaultParagraphFont"/>
    <w:uiPriority w:val="21"/>
    <w:qFormat/>
    <w:rsid w:val="009E13A4"/>
    <w:rPr>
      <w:rFonts w:asciiTheme="minorHAnsi" w:hAnsiTheme="minorHAnsi"/>
      <w:b/>
      <w:iCs/>
      <w:color w:val="3E92CC" w:themeColor="accent1"/>
      <w:spacing w:val="40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before="40" w:after="40" w:line="240" w:lineRule="auto"/>
    </w:pPr>
    <w:rPr>
      <w:caps/>
      <w:color w:val="3188C3" w:themeColor="accent2" w:themeShade="BF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3188C3" w:themeColor="accent2" w:themeShade="BF"/>
      <w:sz w:val="20"/>
    </w:rPr>
  </w:style>
  <w:style w:type="paragraph" w:styleId="Header">
    <w:name w:val="header"/>
    <w:basedOn w:val="Normal"/>
    <w:link w:val="HeaderChar"/>
    <w:uiPriority w:val="99"/>
    <w:unhideWhenUsed/>
    <w:pPr>
      <w:spacing w:before="40" w:after="40" w:line="240" w:lineRule="auto"/>
    </w:pPr>
    <w:rPr>
      <w:caps/>
      <w:color w:val="3188C3" w:themeColor="accent2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3188C3" w:themeColor="accent2" w:themeShade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77AC0"/>
    <w:rPr>
      <w:rFonts w:asciiTheme="majorHAnsi" w:eastAsiaTheme="majorEastAsia" w:hAnsiTheme="majorHAnsi" w:cstheme="majorBidi"/>
      <w:color w:val="323232" w:themeColor="text1" w:themeTint="D8"/>
      <w:spacing w:val="40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323232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caps/>
    </w:rPr>
  </w:style>
  <w:style w:type="character" w:customStyle="1" w:styleId="Heading7Char">
    <w:name w:val="Heading 7 Char"/>
    <w:basedOn w:val="DefaultParagraphFont"/>
    <w:link w:val="Heading7"/>
    <w:uiPriority w:val="9"/>
    <w:rsid w:val="004766A7"/>
    <w:rPr>
      <w:rFonts w:asciiTheme="majorHAnsi" w:eastAsiaTheme="majorEastAsia" w:hAnsiTheme="majorHAnsi" w:cstheme="majorBidi"/>
      <w:i/>
      <w:iCs/>
      <w:color w:val="3E92CC" w:themeColor="accen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16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beavertonwomansclub.com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is\AppData\Roaming\Microsoft\Templates\Newsletter%20with%20heading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D4D76DB23F45CA8C136EDB7586F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3DB20-95A2-4BFA-BA72-4C447140FD8B}"/>
      </w:docPartPr>
      <w:docPartBody>
        <w:p w:rsidR="00FA020D" w:rsidRDefault="00AE4B54">
          <w:pPr>
            <w:pStyle w:val="8ED4D76DB23F45CA8C136EDB7586FDFB"/>
          </w:pPr>
          <w:r w:rsidRPr="00E77AC0">
            <w:t>HEADING 8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00"/>
    <w:rsid w:val="001662B1"/>
    <w:rsid w:val="004B5891"/>
    <w:rsid w:val="007E078E"/>
    <w:rsid w:val="00A43071"/>
    <w:rsid w:val="00AE4B54"/>
    <w:rsid w:val="00B371B8"/>
    <w:rsid w:val="00C41800"/>
    <w:rsid w:val="00CE5A21"/>
    <w:rsid w:val="00CF4249"/>
    <w:rsid w:val="00FA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1800"/>
    <w:pPr>
      <w:spacing w:after="0" w:line="240" w:lineRule="auto"/>
      <w:outlineLvl w:val="2"/>
    </w:pPr>
    <w:rPr>
      <w:rFonts w:asciiTheme="majorHAnsi" w:eastAsiaTheme="majorEastAsia" w:hAnsiTheme="majorHAnsi" w:cstheme="majorBidi"/>
      <w:iCs/>
      <w:color w:val="4472C4" w:themeColor="accent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BA073796CF4B9D9201F02C02815CB8">
    <w:name w:val="00BA073796CF4B9D9201F02C02815CB8"/>
  </w:style>
  <w:style w:type="paragraph" w:customStyle="1" w:styleId="F2FB267A39F949F0AD64EAB5127B1F19">
    <w:name w:val="F2FB267A39F949F0AD64EAB5127B1F19"/>
  </w:style>
  <w:style w:type="paragraph" w:customStyle="1" w:styleId="8ED4D76DB23F45CA8C136EDB7586FDFB">
    <w:name w:val="8ED4D76DB23F45CA8C136EDB7586FDFB"/>
  </w:style>
  <w:style w:type="character" w:customStyle="1" w:styleId="Heading3Char">
    <w:name w:val="Heading 3 Char"/>
    <w:basedOn w:val="DefaultParagraphFont"/>
    <w:link w:val="Heading3"/>
    <w:uiPriority w:val="9"/>
    <w:rsid w:val="00C41800"/>
    <w:rPr>
      <w:rFonts w:asciiTheme="majorHAnsi" w:eastAsiaTheme="majorEastAsia" w:hAnsiTheme="majorHAnsi" w:cstheme="majorBidi"/>
      <w:iCs/>
      <w:color w:val="4472C4" w:themeColor="accent1"/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C41800"/>
    <w:rPr>
      <w:color w:val="808080"/>
    </w:rPr>
  </w:style>
  <w:style w:type="paragraph" w:customStyle="1" w:styleId="2287CC4619D0451E93E1EDB60CCE96CF">
    <w:name w:val="2287CC4619D0451E93E1EDB60CCE96CF"/>
  </w:style>
  <w:style w:type="paragraph" w:customStyle="1" w:styleId="6EAC50639BCA481C9DCD93997D8D78A2">
    <w:name w:val="6EAC50639BCA481C9DCD93997D8D78A2"/>
  </w:style>
  <w:style w:type="paragraph" w:customStyle="1" w:styleId="D8D42AE23B7146B69AC5B1F3DBDBFA9C">
    <w:name w:val="D8D42AE23B7146B69AC5B1F3DBDBFA9C"/>
    <w:rsid w:val="00C41800"/>
  </w:style>
  <w:style w:type="paragraph" w:customStyle="1" w:styleId="9B2C6D3D3DB549B7AD66C7E8E35C0B2A">
    <w:name w:val="9B2C6D3D3DB549B7AD66C7E8E35C0B2A"/>
    <w:rsid w:val="00C41800"/>
  </w:style>
  <w:style w:type="paragraph" w:customStyle="1" w:styleId="A6927615683A42B2B53F89160FF6337F">
    <w:name w:val="A6927615683A42B2B53F89160FF6337F"/>
    <w:rsid w:val="00C41800"/>
  </w:style>
  <w:style w:type="paragraph" w:customStyle="1" w:styleId="471B01370EA4432787E40FB7A7D81208">
    <w:name w:val="471B01370EA4432787E40FB7A7D81208"/>
    <w:rsid w:val="00C41800"/>
  </w:style>
  <w:style w:type="paragraph" w:customStyle="1" w:styleId="E7035CAC94AE4102B382E099925BB091">
    <w:name w:val="E7035CAC94AE4102B382E099925BB091"/>
    <w:rsid w:val="00C41800"/>
  </w:style>
  <w:style w:type="paragraph" w:customStyle="1" w:styleId="AD6A6C7370A74101962BE39D59CB5F46">
    <w:name w:val="AD6A6C7370A74101962BE39D59CB5F46"/>
    <w:rsid w:val="00FA0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6">
      <a:dk1>
        <a:srgbClr val="0D0D0D"/>
      </a:dk1>
      <a:lt1>
        <a:sysClr val="window" lastClr="FFFFFF"/>
      </a:lt1>
      <a:dk2>
        <a:srgbClr val="23316B"/>
      </a:dk2>
      <a:lt2>
        <a:srgbClr val="F4E1C8"/>
      </a:lt2>
      <a:accent1>
        <a:srgbClr val="3E92CC"/>
      </a:accent1>
      <a:accent2>
        <a:srgbClr val="6DAEDA"/>
      </a:accent2>
      <a:accent3>
        <a:srgbClr val="23316B"/>
      </a:accent3>
      <a:accent4>
        <a:srgbClr val="3E92CC"/>
      </a:accent4>
      <a:accent5>
        <a:srgbClr val="6DAEDA"/>
      </a:accent5>
      <a:accent6>
        <a:srgbClr val="9CC9E5"/>
      </a:accent6>
      <a:hlink>
        <a:srgbClr val="6DAEDA"/>
      </a:hlink>
      <a:folHlink>
        <a:srgbClr val="6DAEDA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with headings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GFWC Beaverton Woman’s Club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belis</dc:creator>
  <cp:keywords/>
  <dc:description/>
  <cp:lastModifiedBy>belisle4family@yahoo.com</cp:lastModifiedBy>
  <cp:revision>2</cp:revision>
  <cp:lastPrinted>2019-10-06T16:28:00Z</cp:lastPrinted>
  <dcterms:created xsi:type="dcterms:W3CDTF">2020-01-18T20:21:00Z</dcterms:created>
  <dcterms:modified xsi:type="dcterms:W3CDTF">2020-01-18T20:21:00Z</dcterms:modified>
</cp:coreProperties>
</file>