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0A2E" w14:textId="36517A50" w:rsidR="000E4A44" w:rsidRDefault="001A6AF2" w:rsidP="007A51E4">
      <w:pPr>
        <w:pStyle w:val="Heading1"/>
      </w:pPr>
      <w:r>
        <w:t>Lutheran Church of the Savior Library</w:t>
      </w:r>
    </w:p>
    <w:p w14:paraId="3D0DFA0E" w14:textId="6F26C4D7" w:rsidR="005A6175" w:rsidRPr="001A6AF2" w:rsidRDefault="00337AAA" w:rsidP="001A6AF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Items may be checked out for 2 weeks</w:t>
      </w:r>
      <w:r w:rsidR="001A6AF2" w:rsidRPr="001A6AF2">
        <w:rPr>
          <w:b/>
          <w:bCs/>
          <w:u w:val="single"/>
        </w:rPr>
        <w:t>.</w:t>
      </w:r>
    </w:p>
    <w:p w14:paraId="6376005D" w14:textId="77777777" w:rsidR="001A6AF2" w:rsidRDefault="001A6AF2"/>
    <w:p w14:paraId="70E404E0" w14:textId="77777777" w:rsidR="001A6AF2" w:rsidRDefault="001A6AF2"/>
    <w:tbl>
      <w:tblPr>
        <w:tblStyle w:val="TableGrid"/>
        <w:tblW w:w="5727" w:type="pct"/>
        <w:tblInd w:w="-545" w:type="dxa"/>
        <w:tblLayout w:type="fixed"/>
        <w:tblLook w:val="0620" w:firstRow="1" w:lastRow="0" w:firstColumn="0" w:lastColumn="0" w:noHBand="1" w:noVBand="1"/>
        <w:tblDescription w:val="Add Inventory number, Item Description, Purchase Price, Quantity, and Location to create an inventory list"/>
      </w:tblPr>
      <w:tblGrid>
        <w:gridCol w:w="2159"/>
        <w:gridCol w:w="2859"/>
        <w:gridCol w:w="1529"/>
        <w:gridCol w:w="1341"/>
        <w:gridCol w:w="2821"/>
      </w:tblGrid>
      <w:tr w:rsidR="00857760" w14:paraId="6D0BA7DB" w14:textId="77777777" w:rsidTr="001A6AF2">
        <w:trPr>
          <w:trHeight w:val="360"/>
          <w:tblHeader/>
        </w:trPr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5C3EBC75" w14:textId="76A7712F" w:rsidR="000E4A44" w:rsidRDefault="001A6AF2" w:rsidP="005A6175">
            <w:r>
              <w:t>Title</w:t>
            </w:r>
          </w:p>
        </w:tc>
        <w:tc>
          <w:tcPr>
            <w:tcW w:w="2859" w:type="dxa"/>
            <w:shd w:val="clear" w:color="auto" w:fill="F2F2F2" w:themeFill="background1" w:themeFillShade="F2"/>
            <w:vAlign w:val="center"/>
          </w:tcPr>
          <w:p w14:paraId="6DD0B861" w14:textId="5C402497" w:rsidR="000E4A44" w:rsidRDefault="001A6AF2" w:rsidP="005A6175">
            <w:r>
              <w:t>Author</w:t>
            </w:r>
          </w:p>
        </w:tc>
        <w:tc>
          <w:tcPr>
            <w:tcW w:w="1529" w:type="dxa"/>
            <w:shd w:val="clear" w:color="auto" w:fill="F2F2F2" w:themeFill="background1" w:themeFillShade="F2"/>
            <w:vAlign w:val="center"/>
          </w:tcPr>
          <w:p w14:paraId="7B3E664F" w14:textId="566B4914" w:rsidR="000E4A44" w:rsidRDefault="001A6AF2" w:rsidP="001A6AF2">
            <w:pPr>
              <w:jc w:val="center"/>
            </w:pPr>
            <w:r>
              <w:t xml:space="preserve">Publication </w:t>
            </w:r>
            <w:r w:rsidR="00CD4838">
              <w:t>Year</w:t>
            </w:r>
          </w:p>
        </w:tc>
        <w:sdt>
          <w:sdtPr>
            <w:alias w:val="Quantity:"/>
            <w:tag w:val="Quantity:"/>
            <w:id w:val="-517307650"/>
            <w:placeholder>
              <w:docPart w:val="BBB7B418A2CF4F9B8EE7C1DF64CB68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1" w:type="dxa"/>
                <w:shd w:val="clear" w:color="auto" w:fill="F2F2F2" w:themeFill="background1" w:themeFillShade="F2"/>
                <w:vAlign w:val="center"/>
              </w:tcPr>
              <w:p w14:paraId="23E7D552" w14:textId="77777777" w:rsidR="000E4A44" w:rsidRDefault="00857760" w:rsidP="00163689">
                <w:r>
                  <w:t>Quantity</w:t>
                </w:r>
              </w:p>
            </w:tc>
          </w:sdtContent>
        </w:sdt>
        <w:tc>
          <w:tcPr>
            <w:tcW w:w="2821" w:type="dxa"/>
            <w:shd w:val="clear" w:color="auto" w:fill="F2F2F2" w:themeFill="background1" w:themeFillShade="F2"/>
            <w:vAlign w:val="center"/>
          </w:tcPr>
          <w:p w14:paraId="0FEF5E91" w14:textId="207EB0A0" w:rsidR="000E4A44" w:rsidRDefault="00B77458" w:rsidP="005A6175">
            <w:r>
              <w:t>Category</w:t>
            </w:r>
          </w:p>
        </w:tc>
      </w:tr>
      <w:tr w:rsidR="00F80073" w14:paraId="42D5C040" w14:textId="77777777" w:rsidTr="001A6AF2">
        <w:trPr>
          <w:trHeight w:val="360"/>
        </w:trPr>
        <w:tc>
          <w:tcPr>
            <w:tcW w:w="2160" w:type="dxa"/>
          </w:tcPr>
          <w:p w14:paraId="73336BD3" w14:textId="6FA5685C" w:rsidR="00F80073" w:rsidRDefault="00FD65C1" w:rsidP="00F80073">
            <w:r>
              <w:t>The Space Trilogy</w:t>
            </w:r>
          </w:p>
        </w:tc>
        <w:tc>
          <w:tcPr>
            <w:tcW w:w="2859" w:type="dxa"/>
          </w:tcPr>
          <w:p w14:paraId="16BC73D1" w14:textId="5C903541" w:rsidR="00F80073" w:rsidRDefault="00FD65C1" w:rsidP="00F80073">
            <w:r>
              <w:t>C.S. Lewis</w:t>
            </w:r>
          </w:p>
        </w:tc>
        <w:tc>
          <w:tcPr>
            <w:tcW w:w="1529" w:type="dxa"/>
          </w:tcPr>
          <w:p w14:paraId="56B3DDA2" w14:textId="11163BD3" w:rsidR="00F80073" w:rsidRDefault="00FD65C1" w:rsidP="00F80073">
            <w:pPr>
              <w:pStyle w:val="Amount"/>
            </w:pPr>
            <w:r>
              <w:t>2013</w:t>
            </w:r>
          </w:p>
        </w:tc>
        <w:tc>
          <w:tcPr>
            <w:tcW w:w="1341" w:type="dxa"/>
          </w:tcPr>
          <w:p w14:paraId="4D4A7F58" w14:textId="6E9F4092" w:rsidR="00F80073" w:rsidRDefault="00FD65C1" w:rsidP="00FD5664">
            <w:r>
              <w:t>1</w:t>
            </w:r>
          </w:p>
        </w:tc>
        <w:tc>
          <w:tcPr>
            <w:tcW w:w="2821" w:type="dxa"/>
          </w:tcPr>
          <w:p w14:paraId="3E043799" w14:textId="20BEC16E" w:rsidR="00F80073" w:rsidRDefault="00FD65C1" w:rsidP="00F80073">
            <w:r>
              <w:t>Science Fiction</w:t>
            </w:r>
          </w:p>
        </w:tc>
      </w:tr>
      <w:tr w:rsidR="00F80073" w14:paraId="016D0051" w14:textId="77777777" w:rsidTr="001A6AF2">
        <w:trPr>
          <w:trHeight w:val="360"/>
        </w:trPr>
        <w:tc>
          <w:tcPr>
            <w:tcW w:w="2160" w:type="dxa"/>
          </w:tcPr>
          <w:p w14:paraId="1D3D1EA9" w14:textId="03642E95" w:rsidR="00F80073" w:rsidRDefault="003F04A5" w:rsidP="00F80073">
            <w:r>
              <w:t>Ben-Hur (Illustrated)</w:t>
            </w:r>
          </w:p>
        </w:tc>
        <w:tc>
          <w:tcPr>
            <w:tcW w:w="2859" w:type="dxa"/>
          </w:tcPr>
          <w:p w14:paraId="4CCDF0D7" w14:textId="59E99C03" w:rsidR="00F80073" w:rsidRDefault="003F04A5" w:rsidP="00F80073">
            <w:r>
              <w:t>Lew Wallace</w:t>
            </w:r>
          </w:p>
        </w:tc>
        <w:tc>
          <w:tcPr>
            <w:tcW w:w="1529" w:type="dxa"/>
          </w:tcPr>
          <w:p w14:paraId="139D51D5" w14:textId="778A55F9" w:rsidR="00F80073" w:rsidRDefault="003F04A5" w:rsidP="00F80073">
            <w:pPr>
              <w:pStyle w:val="Amount"/>
            </w:pPr>
            <w:r>
              <w:t>1978</w:t>
            </w:r>
          </w:p>
        </w:tc>
        <w:tc>
          <w:tcPr>
            <w:tcW w:w="1341" w:type="dxa"/>
          </w:tcPr>
          <w:p w14:paraId="1559172C" w14:textId="5967B884" w:rsidR="00F80073" w:rsidRDefault="003F04A5" w:rsidP="00FD5664">
            <w:r>
              <w:t>1</w:t>
            </w:r>
          </w:p>
        </w:tc>
        <w:tc>
          <w:tcPr>
            <w:tcW w:w="2821" w:type="dxa"/>
          </w:tcPr>
          <w:p w14:paraId="15DAAEB5" w14:textId="632BC407" w:rsidR="00F80073" w:rsidRDefault="003F04A5" w:rsidP="00F80073">
            <w:r>
              <w:t>Fiction</w:t>
            </w:r>
          </w:p>
        </w:tc>
      </w:tr>
      <w:tr w:rsidR="00F80073" w14:paraId="78967BA6" w14:textId="77777777" w:rsidTr="001A6AF2">
        <w:trPr>
          <w:trHeight w:val="360"/>
        </w:trPr>
        <w:tc>
          <w:tcPr>
            <w:tcW w:w="2160" w:type="dxa"/>
          </w:tcPr>
          <w:p w14:paraId="4DB1DD7F" w14:textId="31422EA9" w:rsidR="00F80073" w:rsidRDefault="00CD4838" w:rsidP="00F80073">
            <w:r>
              <w:t>The Red Tent</w:t>
            </w:r>
          </w:p>
        </w:tc>
        <w:tc>
          <w:tcPr>
            <w:tcW w:w="2859" w:type="dxa"/>
          </w:tcPr>
          <w:p w14:paraId="3B8B2236" w14:textId="1D2C7595" w:rsidR="00F80073" w:rsidRDefault="00CD4838" w:rsidP="00F80073">
            <w:r>
              <w:t>Anita Diamant</w:t>
            </w:r>
          </w:p>
        </w:tc>
        <w:tc>
          <w:tcPr>
            <w:tcW w:w="1529" w:type="dxa"/>
          </w:tcPr>
          <w:p w14:paraId="63AC4516" w14:textId="084663B9" w:rsidR="00F80073" w:rsidRDefault="00CD4838" w:rsidP="00F80073">
            <w:pPr>
              <w:pStyle w:val="Amount"/>
            </w:pPr>
            <w:r>
              <w:t>1997</w:t>
            </w:r>
          </w:p>
        </w:tc>
        <w:tc>
          <w:tcPr>
            <w:tcW w:w="1341" w:type="dxa"/>
          </w:tcPr>
          <w:p w14:paraId="62E3442B" w14:textId="7CC040B9" w:rsidR="00F80073" w:rsidRDefault="005C1105" w:rsidP="00FD5664">
            <w:r>
              <w:t>1</w:t>
            </w:r>
          </w:p>
        </w:tc>
        <w:tc>
          <w:tcPr>
            <w:tcW w:w="2821" w:type="dxa"/>
          </w:tcPr>
          <w:p w14:paraId="43BB0408" w14:textId="0EDDF2D9" w:rsidR="00F80073" w:rsidRDefault="005C1105" w:rsidP="00F80073">
            <w:r>
              <w:t>Fiction</w:t>
            </w:r>
          </w:p>
        </w:tc>
      </w:tr>
      <w:tr w:rsidR="00F80073" w14:paraId="2E1D4F01" w14:textId="77777777" w:rsidTr="001A6AF2">
        <w:trPr>
          <w:trHeight w:val="360"/>
        </w:trPr>
        <w:tc>
          <w:tcPr>
            <w:tcW w:w="2160" w:type="dxa"/>
          </w:tcPr>
          <w:p w14:paraId="401279DA" w14:textId="10D5FAF9" w:rsidR="00F80073" w:rsidRDefault="002175E4" w:rsidP="00F80073">
            <w:r>
              <w:t>Good Harbor</w:t>
            </w:r>
          </w:p>
        </w:tc>
        <w:tc>
          <w:tcPr>
            <w:tcW w:w="2859" w:type="dxa"/>
          </w:tcPr>
          <w:p w14:paraId="1FD9856D" w14:textId="2200FC48" w:rsidR="00F80073" w:rsidRDefault="002175E4" w:rsidP="00F80073">
            <w:r>
              <w:t>Anita Diamant</w:t>
            </w:r>
          </w:p>
        </w:tc>
        <w:tc>
          <w:tcPr>
            <w:tcW w:w="1529" w:type="dxa"/>
          </w:tcPr>
          <w:p w14:paraId="76E06948" w14:textId="7C666495" w:rsidR="00F80073" w:rsidRDefault="002175E4" w:rsidP="00F80073">
            <w:pPr>
              <w:pStyle w:val="Amount"/>
            </w:pPr>
            <w:r>
              <w:t>2001</w:t>
            </w:r>
          </w:p>
        </w:tc>
        <w:tc>
          <w:tcPr>
            <w:tcW w:w="1341" w:type="dxa"/>
          </w:tcPr>
          <w:p w14:paraId="1A33E253" w14:textId="191C8C4C" w:rsidR="00F80073" w:rsidRDefault="002175E4" w:rsidP="00FD5664">
            <w:r>
              <w:t>1</w:t>
            </w:r>
          </w:p>
        </w:tc>
        <w:tc>
          <w:tcPr>
            <w:tcW w:w="2821" w:type="dxa"/>
          </w:tcPr>
          <w:p w14:paraId="537E44AC" w14:textId="03B76F2D" w:rsidR="00F80073" w:rsidRDefault="002175E4" w:rsidP="00F80073">
            <w:r>
              <w:t>Fiction</w:t>
            </w:r>
          </w:p>
        </w:tc>
      </w:tr>
      <w:tr w:rsidR="00F80073" w14:paraId="51916962" w14:textId="77777777" w:rsidTr="001A6AF2">
        <w:trPr>
          <w:trHeight w:val="360"/>
        </w:trPr>
        <w:tc>
          <w:tcPr>
            <w:tcW w:w="2160" w:type="dxa"/>
          </w:tcPr>
          <w:p w14:paraId="356CAF02" w14:textId="2E63D374" w:rsidR="00F80073" w:rsidRDefault="00D807FF" w:rsidP="00F80073">
            <w:r>
              <w:t>The Screwtape Letters</w:t>
            </w:r>
          </w:p>
        </w:tc>
        <w:tc>
          <w:tcPr>
            <w:tcW w:w="2859" w:type="dxa"/>
          </w:tcPr>
          <w:p w14:paraId="2582AACF" w14:textId="1929D183" w:rsidR="00F80073" w:rsidRDefault="00D807FF" w:rsidP="00F80073">
            <w:r>
              <w:t>C.S. Lewis</w:t>
            </w:r>
          </w:p>
        </w:tc>
        <w:tc>
          <w:tcPr>
            <w:tcW w:w="1529" w:type="dxa"/>
          </w:tcPr>
          <w:p w14:paraId="20DF7AD4" w14:textId="70E5924B" w:rsidR="00F80073" w:rsidRDefault="00D807FF" w:rsidP="00F80073">
            <w:pPr>
              <w:pStyle w:val="Amount"/>
            </w:pPr>
            <w:r>
              <w:t>2001</w:t>
            </w:r>
          </w:p>
        </w:tc>
        <w:tc>
          <w:tcPr>
            <w:tcW w:w="1341" w:type="dxa"/>
          </w:tcPr>
          <w:p w14:paraId="3877D043" w14:textId="61F75945" w:rsidR="00F80073" w:rsidRDefault="00D807FF" w:rsidP="00FD5664">
            <w:r>
              <w:t>1</w:t>
            </w:r>
          </w:p>
        </w:tc>
        <w:tc>
          <w:tcPr>
            <w:tcW w:w="2821" w:type="dxa"/>
          </w:tcPr>
          <w:p w14:paraId="677D6B7C" w14:textId="6262ECC8" w:rsidR="00F80073" w:rsidRDefault="00D807FF" w:rsidP="00F80073">
            <w:r>
              <w:t>Fiction</w:t>
            </w:r>
          </w:p>
        </w:tc>
      </w:tr>
      <w:tr w:rsidR="00F80073" w14:paraId="7FFA8C19" w14:textId="77777777" w:rsidTr="001A6AF2">
        <w:trPr>
          <w:trHeight w:val="360"/>
        </w:trPr>
        <w:tc>
          <w:tcPr>
            <w:tcW w:w="2160" w:type="dxa"/>
          </w:tcPr>
          <w:p w14:paraId="5284BFAC" w14:textId="47629253" w:rsidR="00F80073" w:rsidRDefault="002351E1" w:rsidP="002351E1">
            <w:pPr>
              <w:jc w:val="center"/>
            </w:pPr>
            <w:r>
              <w:t>The Shadow of the Galilean</w:t>
            </w:r>
          </w:p>
        </w:tc>
        <w:tc>
          <w:tcPr>
            <w:tcW w:w="2859" w:type="dxa"/>
          </w:tcPr>
          <w:p w14:paraId="49BA18FA" w14:textId="7C1A5C0C" w:rsidR="00F80073" w:rsidRDefault="002351E1" w:rsidP="00F80073">
            <w:r>
              <w:t>Gerd Theissen</w:t>
            </w:r>
          </w:p>
        </w:tc>
        <w:tc>
          <w:tcPr>
            <w:tcW w:w="1529" w:type="dxa"/>
          </w:tcPr>
          <w:p w14:paraId="035D1374" w14:textId="5304621A" w:rsidR="00F80073" w:rsidRDefault="002351E1" w:rsidP="00F80073">
            <w:pPr>
              <w:pStyle w:val="Amount"/>
            </w:pPr>
            <w:r>
              <w:t>2007</w:t>
            </w:r>
          </w:p>
        </w:tc>
        <w:tc>
          <w:tcPr>
            <w:tcW w:w="1341" w:type="dxa"/>
          </w:tcPr>
          <w:p w14:paraId="24BFFA72" w14:textId="0EA3E993" w:rsidR="00F80073" w:rsidRDefault="002351E1" w:rsidP="00FD5664">
            <w:r>
              <w:t>1</w:t>
            </w:r>
          </w:p>
        </w:tc>
        <w:tc>
          <w:tcPr>
            <w:tcW w:w="2821" w:type="dxa"/>
          </w:tcPr>
          <w:p w14:paraId="73F7AED1" w14:textId="7189BF48" w:rsidR="00F80073" w:rsidRDefault="002351E1" w:rsidP="00F80073">
            <w:r>
              <w:t>Christian Fiction</w:t>
            </w:r>
          </w:p>
        </w:tc>
      </w:tr>
      <w:tr w:rsidR="00F80073" w14:paraId="40F9A2E5" w14:textId="77777777" w:rsidTr="001A6AF2">
        <w:trPr>
          <w:trHeight w:val="360"/>
        </w:trPr>
        <w:tc>
          <w:tcPr>
            <w:tcW w:w="2160" w:type="dxa"/>
          </w:tcPr>
          <w:p w14:paraId="49DD84CE" w14:textId="5171DB87" w:rsidR="00F80073" w:rsidRDefault="00C87B7E" w:rsidP="00F80073">
            <w:r>
              <w:t>Who Stole My Church?</w:t>
            </w:r>
          </w:p>
        </w:tc>
        <w:tc>
          <w:tcPr>
            <w:tcW w:w="2859" w:type="dxa"/>
          </w:tcPr>
          <w:p w14:paraId="523CB810" w14:textId="06DF3B87" w:rsidR="00F80073" w:rsidRDefault="00C87B7E" w:rsidP="00F80073">
            <w:r>
              <w:t>Gordon MacDonald</w:t>
            </w:r>
          </w:p>
        </w:tc>
        <w:tc>
          <w:tcPr>
            <w:tcW w:w="1529" w:type="dxa"/>
          </w:tcPr>
          <w:p w14:paraId="7E6E26DC" w14:textId="4D426D57" w:rsidR="00F80073" w:rsidRDefault="00C87B7E" w:rsidP="00F80073">
            <w:pPr>
              <w:pStyle w:val="Amount"/>
            </w:pPr>
            <w:r>
              <w:t>2007</w:t>
            </w:r>
          </w:p>
        </w:tc>
        <w:tc>
          <w:tcPr>
            <w:tcW w:w="1341" w:type="dxa"/>
          </w:tcPr>
          <w:p w14:paraId="62D5B916" w14:textId="412F35CF" w:rsidR="00F80073" w:rsidRDefault="00C87B7E" w:rsidP="00FD5664">
            <w:r>
              <w:t>2</w:t>
            </w:r>
          </w:p>
        </w:tc>
        <w:tc>
          <w:tcPr>
            <w:tcW w:w="2821" w:type="dxa"/>
          </w:tcPr>
          <w:p w14:paraId="3C2A61E0" w14:textId="04C24119" w:rsidR="00F80073" w:rsidRDefault="00C87B7E" w:rsidP="00F80073">
            <w:r>
              <w:t>Christian Fiction</w:t>
            </w:r>
          </w:p>
        </w:tc>
      </w:tr>
      <w:tr w:rsidR="00F80073" w14:paraId="72B2DAA6" w14:textId="77777777" w:rsidTr="001A6AF2">
        <w:trPr>
          <w:trHeight w:val="360"/>
        </w:trPr>
        <w:tc>
          <w:tcPr>
            <w:tcW w:w="2160" w:type="dxa"/>
          </w:tcPr>
          <w:p w14:paraId="43EB00D6" w14:textId="26F0FE33" w:rsidR="00F80073" w:rsidRDefault="00447F35" w:rsidP="00447F35">
            <w:pPr>
              <w:jc w:val="center"/>
            </w:pPr>
            <w:r>
              <w:t>The Best Christmas Pageant Ever</w:t>
            </w:r>
          </w:p>
        </w:tc>
        <w:tc>
          <w:tcPr>
            <w:tcW w:w="2859" w:type="dxa"/>
          </w:tcPr>
          <w:p w14:paraId="298BDCD2" w14:textId="0F273CA4" w:rsidR="00F80073" w:rsidRDefault="00447F35" w:rsidP="00F80073">
            <w:r>
              <w:t>Barbara Robinson</w:t>
            </w:r>
          </w:p>
        </w:tc>
        <w:tc>
          <w:tcPr>
            <w:tcW w:w="1529" w:type="dxa"/>
          </w:tcPr>
          <w:p w14:paraId="75A33E46" w14:textId="78DFE057" w:rsidR="00F80073" w:rsidRDefault="00447F35" w:rsidP="00F80073">
            <w:pPr>
              <w:pStyle w:val="Amount"/>
            </w:pPr>
            <w:r>
              <w:t>1972</w:t>
            </w:r>
          </w:p>
        </w:tc>
        <w:tc>
          <w:tcPr>
            <w:tcW w:w="1341" w:type="dxa"/>
          </w:tcPr>
          <w:p w14:paraId="12990968" w14:textId="2CC32133" w:rsidR="00F80073" w:rsidRDefault="00447F35" w:rsidP="00FD5664">
            <w:r>
              <w:t>1</w:t>
            </w:r>
          </w:p>
        </w:tc>
        <w:tc>
          <w:tcPr>
            <w:tcW w:w="2821" w:type="dxa"/>
          </w:tcPr>
          <w:p w14:paraId="140A8591" w14:textId="1353E901" w:rsidR="00F80073" w:rsidRDefault="00447F35" w:rsidP="00F80073">
            <w:r>
              <w:t>Christian Fiction</w:t>
            </w:r>
          </w:p>
        </w:tc>
      </w:tr>
      <w:tr w:rsidR="00F80073" w14:paraId="773AB31B" w14:textId="77777777" w:rsidTr="001A6AF2">
        <w:trPr>
          <w:trHeight w:val="360"/>
        </w:trPr>
        <w:tc>
          <w:tcPr>
            <w:tcW w:w="2160" w:type="dxa"/>
          </w:tcPr>
          <w:p w14:paraId="527AFD60" w14:textId="29328C71" w:rsidR="00F80073" w:rsidRDefault="00875683" w:rsidP="00F80073">
            <w:r>
              <w:t>The Reeve’s Tale</w:t>
            </w:r>
          </w:p>
        </w:tc>
        <w:tc>
          <w:tcPr>
            <w:tcW w:w="2859" w:type="dxa"/>
          </w:tcPr>
          <w:p w14:paraId="53573B71" w14:textId="10683437" w:rsidR="00F80073" w:rsidRDefault="00875683" w:rsidP="00F80073">
            <w:r>
              <w:t>Margaret Frazer</w:t>
            </w:r>
          </w:p>
        </w:tc>
        <w:tc>
          <w:tcPr>
            <w:tcW w:w="1529" w:type="dxa"/>
          </w:tcPr>
          <w:p w14:paraId="549049A6" w14:textId="5A899E91" w:rsidR="00F80073" w:rsidRDefault="00875683" w:rsidP="00F80073">
            <w:pPr>
              <w:pStyle w:val="Amount"/>
            </w:pPr>
            <w:r>
              <w:t>1999</w:t>
            </w:r>
          </w:p>
        </w:tc>
        <w:tc>
          <w:tcPr>
            <w:tcW w:w="1341" w:type="dxa"/>
          </w:tcPr>
          <w:p w14:paraId="3E6638DA" w14:textId="5D29C0D9" w:rsidR="00F80073" w:rsidRDefault="00875683" w:rsidP="00FD5664">
            <w:r>
              <w:t>1</w:t>
            </w:r>
          </w:p>
        </w:tc>
        <w:tc>
          <w:tcPr>
            <w:tcW w:w="2821" w:type="dxa"/>
          </w:tcPr>
          <w:p w14:paraId="729FCAF9" w14:textId="7F6BA0C1" w:rsidR="00F80073" w:rsidRDefault="00875683" w:rsidP="00F80073">
            <w:r>
              <w:t>Christian Medieval Mystery</w:t>
            </w:r>
          </w:p>
        </w:tc>
      </w:tr>
      <w:tr w:rsidR="00F80073" w14:paraId="310865F4" w14:textId="77777777" w:rsidTr="001A6AF2">
        <w:trPr>
          <w:trHeight w:val="360"/>
        </w:trPr>
        <w:tc>
          <w:tcPr>
            <w:tcW w:w="2160" w:type="dxa"/>
          </w:tcPr>
          <w:p w14:paraId="21F60E5E" w14:textId="1874F09D" w:rsidR="00F80073" w:rsidRDefault="0070306B" w:rsidP="00F80073">
            <w:r>
              <w:t>The Inferno</w:t>
            </w:r>
          </w:p>
        </w:tc>
        <w:tc>
          <w:tcPr>
            <w:tcW w:w="2859" w:type="dxa"/>
          </w:tcPr>
          <w:p w14:paraId="7791F3DA" w14:textId="2EE7F707" w:rsidR="00F80073" w:rsidRDefault="0070306B" w:rsidP="00F80073">
            <w:r>
              <w:t>Dante Alighieri</w:t>
            </w:r>
          </w:p>
        </w:tc>
        <w:tc>
          <w:tcPr>
            <w:tcW w:w="1529" w:type="dxa"/>
          </w:tcPr>
          <w:p w14:paraId="3544EBE1" w14:textId="5AB29BDD" w:rsidR="00F80073" w:rsidRDefault="0070306B" w:rsidP="00F80073">
            <w:pPr>
              <w:pStyle w:val="Amount"/>
            </w:pPr>
            <w:r>
              <w:t>2003</w:t>
            </w:r>
          </w:p>
        </w:tc>
        <w:tc>
          <w:tcPr>
            <w:tcW w:w="1341" w:type="dxa"/>
          </w:tcPr>
          <w:p w14:paraId="3019EFFB" w14:textId="6F67093A" w:rsidR="00F80073" w:rsidRDefault="0070306B" w:rsidP="00FD5664">
            <w:r>
              <w:t>1</w:t>
            </w:r>
          </w:p>
        </w:tc>
        <w:tc>
          <w:tcPr>
            <w:tcW w:w="2821" w:type="dxa"/>
          </w:tcPr>
          <w:p w14:paraId="6E183078" w14:textId="78F9E0B1" w:rsidR="00F80073" w:rsidRDefault="0070306B" w:rsidP="00F80073">
            <w:r>
              <w:t>Christian Fiction / Poetry</w:t>
            </w:r>
          </w:p>
        </w:tc>
      </w:tr>
      <w:tr w:rsidR="00F80073" w14:paraId="264B0607" w14:textId="77777777" w:rsidTr="001A6AF2">
        <w:trPr>
          <w:trHeight w:val="360"/>
        </w:trPr>
        <w:tc>
          <w:tcPr>
            <w:tcW w:w="2160" w:type="dxa"/>
          </w:tcPr>
          <w:p w14:paraId="2A3C0CF2" w14:textId="60ACD0ED" w:rsidR="00F80073" w:rsidRDefault="00007553" w:rsidP="00F80073">
            <w:r>
              <w:t>The Janissary Tree</w:t>
            </w:r>
          </w:p>
        </w:tc>
        <w:tc>
          <w:tcPr>
            <w:tcW w:w="2859" w:type="dxa"/>
          </w:tcPr>
          <w:p w14:paraId="5CC96871" w14:textId="1B8E68C6" w:rsidR="00F80073" w:rsidRDefault="00007553" w:rsidP="00F80073">
            <w:r>
              <w:t>Jason Goodwin</w:t>
            </w:r>
          </w:p>
        </w:tc>
        <w:tc>
          <w:tcPr>
            <w:tcW w:w="1529" w:type="dxa"/>
          </w:tcPr>
          <w:p w14:paraId="35B8B0A9" w14:textId="14A455D6" w:rsidR="00F80073" w:rsidRDefault="00007553" w:rsidP="00F80073">
            <w:pPr>
              <w:pStyle w:val="Amount"/>
            </w:pPr>
            <w:r>
              <w:t>2006</w:t>
            </w:r>
          </w:p>
        </w:tc>
        <w:tc>
          <w:tcPr>
            <w:tcW w:w="1341" w:type="dxa"/>
          </w:tcPr>
          <w:p w14:paraId="095E15AB" w14:textId="0C6A25C4" w:rsidR="00F80073" w:rsidRDefault="00007553" w:rsidP="00FD5664">
            <w:r>
              <w:t>1</w:t>
            </w:r>
          </w:p>
        </w:tc>
        <w:tc>
          <w:tcPr>
            <w:tcW w:w="2821" w:type="dxa"/>
          </w:tcPr>
          <w:p w14:paraId="79720587" w14:textId="56630F66" w:rsidR="00F80073" w:rsidRDefault="00007553" w:rsidP="00F80073">
            <w:r>
              <w:t>Fiction / Mystery</w:t>
            </w:r>
          </w:p>
        </w:tc>
      </w:tr>
      <w:tr w:rsidR="00F80073" w14:paraId="7A618777" w14:textId="77777777" w:rsidTr="001A6AF2">
        <w:trPr>
          <w:trHeight w:val="360"/>
        </w:trPr>
        <w:tc>
          <w:tcPr>
            <w:tcW w:w="2160" w:type="dxa"/>
          </w:tcPr>
          <w:p w14:paraId="2733094B" w14:textId="1EBC9B4C" w:rsidR="00F80073" w:rsidRDefault="00CE09B1" w:rsidP="00F80073">
            <w:r>
              <w:t>A Christmas Carol</w:t>
            </w:r>
          </w:p>
        </w:tc>
        <w:tc>
          <w:tcPr>
            <w:tcW w:w="2859" w:type="dxa"/>
          </w:tcPr>
          <w:p w14:paraId="6BF85869" w14:textId="6F3D27F1" w:rsidR="00F80073" w:rsidRDefault="00CE09B1" w:rsidP="00F80073">
            <w:r>
              <w:t>Charles Dickens</w:t>
            </w:r>
          </w:p>
        </w:tc>
        <w:tc>
          <w:tcPr>
            <w:tcW w:w="1529" w:type="dxa"/>
          </w:tcPr>
          <w:p w14:paraId="3164B001" w14:textId="2C486E2B" w:rsidR="00F80073" w:rsidRDefault="00CE09B1" w:rsidP="00F80073">
            <w:pPr>
              <w:pStyle w:val="Amount"/>
            </w:pPr>
            <w:r>
              <w:t>2009</w:t>
            </w:r>
          </w:p>
        </w:tc>
        <w:tc>
          <w:tcPr>
            <w:tcW w:w="1341" w:type="dxa"/>
          </w:tcPr>
          <w:p w14:paraId="7EC0D394" w14:textId="3C01CEEE" w:rsidR="00F80073" w:rsidRDefault="00CE09B1" w:rsidP="00FD5664">
            <w:r>
              <w:t>1</w:t>
            </w:r>
          </w:p>
        </w:tc>
        <w:tc>
          <w:tcPr>
            <w:tcW w:w="2821" w:type="dxa"/>
          </w:tcPr>
          <w:p w14:paraId="4681BDF7" w14:textId="71932FDC" w:rsidR="00F80073" w:rsidRDefault="00CE09B1" w:rsidP="00F80073">
            <w:r>
              <w:t>Fiction</w:t>
            </w:r>
          </w:p>
        </w:tc>
      </w:tr>
      <w:tr w:rsidR="00F80073" w14:paraId="70C47D18" w14:textId="77777777" w:rsidTr="001A6AF2">
        <w:trPr>
          <w:trHeight w:val="360"/>
        </w:trPr>
        <w:tc>
          <w:tcPr>
            <w:tcW w:w="2160" w:type="dxa"/>
          </w:tcPr>
          <w:p w14:paraId="0A96DF2A" w14:textId="7CF1D627" w:rsidR="00F80073" w:rsidRDefault="00CE09B1" w:rsidP="00F80073">
            <w:r>
              <w:t>Jacob T. Marley</w:t>
            </w:r>
          </w:p>
        </w:tc>
        <w:tc>
          <w:tcPr>
            <w:tcW w:w="2859" w:type="dxa"/>
          </w:tcPr>
          <w:p w14:paraId="58FBF658" w14:textId="0F4A1B99" w:rsidR="00F80073" w:rsidRDefault="00CE09B1" w:rsidP="00F80073">
            <w:r>
              <w:t>R. William Bennett</w:t>
            </w:r>
          </w:p>
        </w:tc>
        <w:tc>
          <w:tcPr>
            <w:tcW w:w="1529" w:type="dxa"/>
          </w:tcPr>
          <w:p w14:paraId="55266EA0" w14:textId="5CB87354" w:rsidR="00F80073" w:rsidRDefault="00CE09B1" w:rsidP="00F80073">
            <w:pPr>
              <w:pStyle w:val="Amount"/>
            </w:pPr>
            <w:r>
              <w:t>2011</w:t>
            </w:r>
          </w:p>
        </w:tc>
        <w:tc>
          <w:tcPr>
            <w:tcW w:w="1341" w:type="dxa"/>
          </w:tcPr>
          <w:p w14:paraId="3E6ED61A" w14:textId="507E6FBE" w:rsidR="00F80073" w:rsidRDefault="00CE09B1" w:rsidP="00FD5664">
            <w:r>
              <w:t>1</w:t>
            </w:r>
          </w:p>
        </w:tc>
        <w:tc>
          <w:tcPr>
            <w:tcW w:w="2821" w:type="dxa"/>
          </w:tcPr>
          <w:p w14:paraId="3D188574" w14:textId="16F57C76" w:rsidR="00F80073" w:rsidRDefault="00CE09B1" w:rsidP="00F80073">
            <w:r>
              <w:t>Fiction</w:t>
            </w:r>
          </w:p>
        </w:tc>
      </w:tr>
      <w:tr w:rsidR="00F80073" w14:paraId="440A4AC0" w14:textId="77777777" w:rsidTr="001A6AF2">
        <w:trPr>
          <w:trHeight w:val="360"/>
        </w:trPr>
        <w:tc>
          <w:tcPr>
            <w:tcW w:w="2160" w:type="dxa"/>
          </w:tcPr>
          <w:p w14:paraId="3CFFE646" w14:textId="06066603" w:rsidR="00F80073" w:rsidRDefault="00BA56E0" w:rsidP="00F80073">
            <w:r>
              <w:t>In the Field of Grace</w:t>
            </w:r>
          </w:p>
        </w:tc>
        <w:tc>
          <w:tcPr>
            <w:tcW w:w="2859" w:type="dxa"/>
          </w:tcPr>
          <w:p w14:paraId="4031DC47" w14:textId="2D85E85C" w:rsidR="00F80073" w:rsidRDefault="00BA56E0" w:rsidP="00F80073">
            <w:r>
              <w:t>Tessa Afshar</w:t>
            </w:r>
          </w:p>
        </w:tc>
        <w:tc>
          <w:tcPr>
            <w:tcW w:w="1529" w:type="dxa"/>
          </w:tcPr>
          <w:p w14:paraId="53DC6942" w14:textId="27910AA1" w:rsidR="00F80073" w:rsidRDefault="00BA56E0" w:rsidP="00F80073">
            <w:pPr>
              <w:pStyle w:val="Amount"/>
            </w:pPr>
            <w:r>
              <w:t>2014</w:t>
            </w:r>
          </w:p>
        </w:tc>
        <w:tc>
          <w:tcPr>
            <w:tcW w:w="1341" w:type="dxa"/>
          </w:tcPr>
          <w:p w14:paraId="49BEDE2B" w14:textId="3B75F71B" w:rsidR="00F80073" w:rsidRDefault="00BA56E0" w:rsidP="00FD5664">
            <w:r>
              <w:t>1</w:t>
            </w:r>
          </w:p>
        </w:tc>
        <w:tc>
          <w:tcPr>
            <w:tcW w:w="2821" w:type="dxa"/>
          </w:tcPr>
          <w:p w14:paraId="3A5E059E" w14:textId="7452285B" w:rsidR="00F80073" w:rsidRDefault="00BA56E0" w:rsidP="00F80073">
            <w:r>
              <w:t>Fiction</w:t>
            </w:r>
          </w:p>
        </w:tc>
      </w:tr>
      <w:tr w:rsidR="00F80073" w14:paraId="21A11A67" w14:textId="77777777" w:rsidTr="001A6AF2">
        <w:trPr>
          <w:trHeight w:val="360"/>
        </w:trPr>
        <w:tc>
          <w:tcPr>
            <w:tcW w:w="2160" w:type="dxa"/>
          </w:tcPr>
          <w:p w14:paraId="59E2851C" w14:textId="7C8F3493" w:rsidR="00F80073" w:rsidRDefault="00AB368A" w:rsidP="00F80073">
            <w:r>
              <w:t>The Centurion’s Wife</w:t>
            </w:r>
          </w:p>
        </w:tc>
        <w:tc>
          <w:tcPr>
            <w:tcW w:w="2859" w:type="dxa"/>
          </w:tcPr>
          <w:p w14:paraId="62196972" w14:textId="07021701" w:rsidR="00F80073" w:rsidRDefault="00AB368A" w:rsidP="00F80073">
            <w:r>
              <w:t>Davis Bunn &amp; Janette Oke</w:t>
            </w:r>
          </w:p>
        </w:tc>
        <w:tc>
          <w:tcPr>
            <w:tcW w:w="1529" w:type="dxa"/>
          </w:tcPr>
          <w:p w14:paraId="03EF384C" w14:textId="74DAF91C" w:rsidR="00F80073" w:rsidRDefault="00AB368A" w:rsidP="00F80073">
            <w:pPr>
              <w:pStyle w:val="Amount"/>
            </w:pPr>
            <w:r>
              <w:t>2009</w:t>
            </w:r>
          </w:p>
        </w:tc>
        <w:tc>
          <w:tcPr>
            <w:tcW w:w="1341" w:type="dxa"/>
          </w:tcPr>
          <w:p w14:paraId="0B4F7515" w14:textId="3FF87B2B" w:rsidR="00F80073" w:rsidRDefault="00AB368A" w:rsidP="00FD5664">
            <w:r>
              <w:t>1</w:t>
            </w:r>
          </w:p>
        </w:tc>
        <w:tc>
          <w:tcPr>
            <w:tcW w:w="2821" w:type="dxa"/>
          </w:tcPr>
          <w:p w14:paraId="024B6652" w14:textId="470CCE80" w:rsidR="00F80073" w:rsidRDefault="00AB368A" w:rsidP="00F80073">
            <w:r>
              <w:t>Christian Fiction</w:t>
            </w:r>
          </w:p>
        </w:tc>
      </w:tr>
      <w:tr w:rsidR="00F80073" w14:paraId="694A475E" w14:textId="77777777" w:rsidTr="001A6AF2">
        <w:trPr>
          <w:trHeight w:val="360"/>
        </w:trPr>
        <w:tc>
          <w:tcPr>
            <w:tcW w:w="2160" w:type="dxa"/>
          </w:tcPr>
          <w:p w14:paraId="3C7EA741" w14:textId="6CAE4530" w:rsidR="00F80073" w:rsidRDefault="00AB368A" w:rsidP="00F80073">
            <w:r>
              <w:t>The Hidden Flame</w:t>
            </w:r>
          </w:p>
        </w:tc>
        <w:tc>
          <w:tcPr>
            <w:tcW w:w="2859" w:type="dxa"/>
          </w:tcPr>
          <w:p w14:paraId="61E33E2E" w14:textId="6D48AE91" w:rsidR="00F80073" w:rsidRDefault="00AB368A" w:rsidP="00F80073">
            <w:r>
              <w:t>David Bunn &amp; Janette Oke</w:t>
            </w:r>
          </w:p>
        </w:tc>
        <w:tc>
          <w:tcPr>
            <w:tcW w:w="1529" w:type="dxa"/>
          </w:tcPr>
          <w:p w14:paraId="65D5552F" w14:textId="60AA81CD" w:rsidR="00F80073" w:rsidRDefault="00AB368A" w:rsidP="00F80073">
            <w:pPr>
              <w:pStyle w:val="Amount"/>
            </w:pPr>
            <w:r>
              <w:t>2010</w:t>
            </w:r>
          </w:p>
        </w:tc>
        <w:tc>
          <w:tcPr>
            <w:tcW w:w="1341" w:type="dxa"/>
          </w:tcPr>
          <w:p w14:paraId="4431CA2F" w14:textId="20037FC3" w:rsidR="00F80073" w:rsidRDefault="00AB368A" w:rsidP="00FD5664">
            <w:r>
              <w:t>1</w:t>
            </w:r>
          </w:p>
        </w:tc>
        <w:tc>
          <w:tcPr>
            <w:tcW w:w="2821" w:type="dxa"/>
          </w:tcPr>
          <w:p w14:paraId="45264C4F" w14:textId="212D383D" w:rsidR="00F80073" w:rsidRDefault="00AB368A" w:rsidP="00F80073">
            <w:r>
              <w:t>Christian Fiction</w:t>
            </w:r>
          </w:p>
        </w:tc>
      </w:tr>
      <w:tr w:rsidR="00F80073" w14:paraId="4FA5411B" w14:textId="77777777" w:rsidTr="001A6AF2">
        <w:trPr>
          <w:trHeight w:val="360"/>
        </w:trPr>
        <w:tc>
          <w:tcPr>
            <w:tcW w:w="2160" w:type="dxa"/>
          </w:tcPr>
          <w:p w14:paraId="61A0C4BA" w14:textId="418F78FC" w:rsidR="00F80073" w:rsidRDefault="00F90561" w:rsidP="00F80073">
            <w:r>
              <w:t>The Shack</w:t>
            </w:r>
          </w:p>
        </w:tc>
        <w:tc>
          <w:tcPr>
            <w:tcW w:w="2859" w:type="dxa"/>
          </w:tcPr>
          <w:p w14:paraId="6FA7FCC4" w14:textId="235DC2A1" w:rsidR="00F80073" w:rsidRDefault="00F90561" w:rsidP="00F80073">
            <w:r>
              <w:t>William Paul Young</w:t>
            </w:r>
          </w:p>
        </w:tc>
        <w:tc>
          <w:tcPr>
            <w:tcW w:w="1529" w:type="dxa"/>
          </w:tcPr>
          <w:p w14:paraId="1A98EC4F" w14:textId="61C81423" w:rsidR="00F80073" w:rsidRDefault="00F90561" w:rsidP="00F80073">
            <w:pPr>
              <w:pStyle w:val="Amount"/>
            </w:pPr>
            <w:r>
              <w:t>2007</w:t>
            </w:r>
          </w:p>
        </w:tc>
        <w:tc>
          <w:tcPr>
            <w:tcW w:w="1341" w:type="dxa"/>
          </w:tcPr>
          <w:p w14:paraId="77AE44F9" w14:textId="7330710F" w:rsidR="00F80073" w:rsidRDefault="00F90561" w:rsidP="00FD5664">
            <w:r>
              <w:t>2</w:t>
            </w:r>
          </w:p>
        </w:tc>
        <w:tc>
          <w:tcPr>
            <w:tcW w:w="2821" w:type="dxa"/>
          </w:tcPr>
          <w:p w14:paraId="73990016" w14:textId="646364E8" w:rsidR="00F80073" w:rsidRDefault="00F90561" w:rsidP="00F80073">
            <w:r>
              <w:t>Christian Fiction</w:t>
            </w:r>
          </w:p>
        </w:tc>
      </w:tr>
      <w:tr w:rsidR="00F80073" w14:paraId="3D87AF11" w14:textId="77777777" w:rsidTr="001A6AF2">
        <w:trPr>
          <w:trHeight w:val="360"/>
        </w:trPr>
        <w:tc>
          <w:tcPr>
            <w:tcW w:w="2160" w:type="dxa"/>
          </w:tcPr>
          <w:p w14:paraId="11BF7F0E" w14:textId="4F572B7B" w:rsidR="00F80073" w:rsidRDefault="00F90561" w:rsidP="00F80073">
            <w:r>
              <w:t>Crossroads</w:t>
            </w:r>
          </w:p>
        </w:tc>
        <w:tc>
          <w:tcPr>
            <w:tcW w:w="2859" w:type="dxa"/>
          </w:tcPr>
          <w:p w14:paraId="7A79F22E" w14:textId="0EE699CF" w:rsidR="00F80073" w:rsidRDefault="00F90561" w:rsidP="00F80073">
            <w:r>
              <w:t>William Paul Young</w:t>
            </w:r>
          </w:p>
        </w:tc>
        <w:tc>
          <w:tcPr>
            <w:tcW w:w="1529" w:type="dxa"/>
          </w:tcPr>
          <w:p w14:paraId="334CD476" w14:textId="5108AEE9" w:rsidR="00F80073" w:rsidRDefault="00F90561" w:rsidP="00F80073">
            <w:pPr>
              <w:pStyle w:val="Amount"/>
            </w:pPr>
            <w:r>
              <w:t>2012</w:t>
            </w:r>
          </w:p>
        </w:tc>
        <w:tc>
          <w:tcPr>
            <w:tcW w:w="1341" w:type="dxa"/>
          </w:tcPr>
          <w:p w14:paraId="257F6F30" w14:textId="2FE44FE5" w:rsidR="00F80073" w:rsidRDefault="00F90561" w:rsidP="00FD5664">
            <w:r>
              <w:t>1</w:t>
            </w:r>
          </w:p>
        </w:tc>
        <w:tc>
          <w:tcPr>
            <w:tcW w:w="2821" w:type="dxa"/>
          </w:tcPr>
          <w:p w14:paraId="24D94062" w14:textId="4B907BAB" w:rsidR="00F80073" w:rsidRDefault="00F90561" w:rsidP="00F80073">
            <w:r>
              <w:t>Christian Fiction</w:t>
            </w:r>
          </w:p>
        </w:tc>
      </w:tr>
      <w:tr w:rsidR="00F80073" w14:paraId="78EE4DE9" w14:textId="77777777" w:rsidTr="001A6AF2">
        <w:trPr>
          <w:trHeight w:val="360"/>
        </w:trPr>
        <w:tc>
          <w:tcPr>
            <w:tcW w:w="2160" w:type="dxa"/>
          </w:tcPr>
          <w:p w14:paraId="1953F33F" w14:textId="005158E0" w:rsidR="00F80073" w:rsidRDefault="00831D39" w:rsidP="00F80073">
            <w:r>
              <w:t>Silence</w:t>
            </w:r>
          </w:p>
        </w:tc>
        <w:tc>
          <w:tcPr>
            <w:tcW w:w="2859" w:type="dxa"/>
          </w:tcPr>
          <w:p w14:paraId="44A78A15" w14:textId="74FF95A1" w:rsidR="00F80073" w:rsidRDefault="00831D39" w:rsidP="00F80073">
            <w:r>
              <w:t>Shusaku Endo</w:t>
            </w:r>
          </w:p>
        </w:tc>
        <w:tc>
          <w:tcPr>
            <w:tcW w:w="1529" w:type="dxa"/>
          </w:tcPr>
          <w:p w14:paraId="6A692B6E" w14:textId="672EF661" w:rsidR="00F80073" w:rsidRDefault="00831D39" w:rsidP="00F80073">
            <w:pPr>
              <w:pStyle w:val="Amount"/>
            </w:pPr>
            <w:r>
              <w:t>2016</w:t>
            </w:r>
          </w:p>
        </w:tc>
        <w:tc>
          <w:tcPr>
            <w:tcW w:w="1341" w:type="dxa"/>
          </w:tcPr>
          <w:p w14:paraId="5FB41910" w14:textId="49CE2927" w:rsidR="00F80073" w:rsidRDefault="00831D39" w:rsidP="00FD5664">
            <w:r>
              <w:t>1</w:t>
            </w:r>
          </w:p>
        </w:tc>
        <w:tc>
          <w:tcPr>
            <w:tcW w:w="2821" w:type="dxa"/>
          </w:tcPr>
          <w:p w14:paraId="1B326F8E" w14:textId="78D46BDB" w:rsidR="00F80073" w:rsidRDefault="00831D39" w:rsidP="00F80073">
            <w:r>
              <w:t>Christian Historical Fiction</w:t>
            </w:r>
          </w:p>
        </w:tc>
      </w:tr>
      <w:tr w:rsidR="00CE09B1" w14:paraId="04C7F40D" w14:textId="77777777" w:rsidTr="001A6AF2">
        <w:trPr>
          <w:trHeight w:val="360"/>
        </w:trPr>
        <w:tc>
          <w:tcPr>
            <w:tcW w:w="2160" w:type="dxa"/>
          </w:tcPr>
          <w:p w14:paraId="03116653" w14:textId="143016FA" w:rsidR="00CE09B1" w:rsidRDefault="000B1620" w:rsidP="00F80073">
            <w:r>
              <w:t>Sir Gawain and the Green Knight</w:t>
            </w:r>
          </w:p>
        </w:tc>
        <w:tc>
          <w:tcPr>
            <w:tcW w:w="2859" w:type="dxa"/>
          </w:tcPr>
          <w:p w14:paraId="4D8F31ED" w14:textId="1FCFF00B" w:rsidR="00CE09B1" w:rsidRDefault="000B1620" w:rsidP="00F80073">
            <w:r>
              <w:t>Unknown</w:t>
            </w:r>
          </w:p>
        </w:tc>
        <w:tc>
          <w:tcPr>
            <w:tcW w:w="1529" w:type="dxa"/>
          </w:tcPr>
          <w:p w14:paraId="097B3EA6" w14:textId="24F632FC" w:rsidR="00CE09B1" w:rsidRDefault="000B1620" w:rsidP="00F80073">
            <w:pPr>
              <w:pStyle w:val="Amount"/>
            </w:pPr>
            <w:r>
              <w:t>1974</w:t>
            </w:r>
          </w:p>
        </w:tc>
        <w:tc>
          <w:tcPr>
            <w:tcW w:w="1341" w:type="dxa"/>
          </w:tcPr>
          <w:p w14:paraId="581F1FD9" w14:textId="140EAFA3" w:rsidR="00CE09B1" w:rsidRDefault="000B1620" w:rsidP="00FD5664">
            <w:r>
              <w:t>1</w:t>
            </w:r>
          </w:p>
        </w:tc>
        <w:tc>
          <w:tcPr>
            <w:tcW w:w="2821" w:type="dxa"/>
          </w:tcPr>
          <w:p w14:paraId="3D15B4DA" w14:textId="33FDD9A1" w:rsidR="00CE09B1" w:rsidRDefault="000B1620" w:rsidP="00F80073">
            <w:r>
              <w:t>Christian Poetry / Fiction</w:t>
            </w:r>
          </w:p>
        </w:tc>
      </w:tr>
      <w:tr w:rsidR="00F80073" w14:paraId="72AF0771" w14:textId="77777777" w:rsidTr="001A6AF2">
        <w:trPr>
          <w:trHeight w:val="360"/>
        </w:trPr>
        <w:tc>
          <w:tcPr>
            <w:tcW w:w="2160" w:type="dxa"/>
          </w:tcPr>
          <w:p w14:paraId="692FCDBE" w14:textId="1800E930" w:rsidR="00F80073" w:rsidRDefault="000B1620" w:rsidP="000B1620">
            <w:pPr>
              <w:jc w:val="center"/>
            </w:pPr>
            <w:r>
              <w:t>A Morbid Taste for Bones</w:t>
            </w:r>
          </w:p>
        </w:tc>
        <w:tc>
          <w:tcPr>
            <w:tcW w:w="2859" w:type="dxa"/>
          </w:tcPr>
          <w:p w14:paraId="69F4D3A7" w14:textId="4FEAF22F" w:rsidR="00F80073" w:rsidRDefault="000B1620" w:rsidP="00F80073">
            <w:r>
              <w:t>Ellis Peters</w:t>
            </w:r>
          </w:p>
        </w:tc>
        <w:tc>
          <w:tcPr>
            <w:tcW w:w="1529" w:type="dxa"/>
          </w:tcPr>
          <w:p w14:paraId="7068A181" w14:textId="231AA69B" w:rsidR="00F80073" w:rsidRDefault="000B1620" w:rsidP="00F80073">
            <w:pPr>
              <w:pStyle w:val="Amount"/>
            </w:pPr>
            <w:r>
              <w:t>1977</w:t>
            </w:r>
          </w:p>
        </w:tc>
        <w:tc>
          <w:tcPr>
            <w:tcW w:w="1341" w:type="dxa"/>
          </w:tcPr>
          <w:p w14:paraId="7908CB05" w14:textId="2D3EFDF9" w:rsidR="00F80073" w:rsidRDefault="000B1620" w:rsidP="00FD5664">
            <w:r>
              <w:t>1</w:t>
            </w:r>
          </w:p>
        </w:tc>
        <w:tc>
          <w:tcPr>
            <w:tcW w:w="2821" w:type="dxa"/>
          </w:tcPr>
          <w:p w14:paraId="61617414" w14:textId="140299F8" w:rsidR="00F80073" w:rsidRDefault="000B1620" w:rsidP="00F80073">
            <w:r>
              <w:t>Christian Medieval Mystery</w:t>
            </w:r>
          </w:p>
        </w:tc>
      </w:tr>
      <w:tr w:rsidR="00CE09B1" w14:paraId="730CDECC" w14:textId="77777777" w:rsidTr="001A6AF2">
        <w:trPr>
          <w:trHeight w:val="360"/>
        </w:trPr>
        <w:tc>
          <w:tcPr>
            <w:tcW w:w="2160" w:type="dxa"/>
          </w:tcPr>
          <w:p w14:paraId="7B4D3091" w14:textId="1D136F51" w:rsidR="00CE09B1" w:rsidRDefault="000B1620" w:rsidP="00F80073">
            <w:r>
              <w:t>One Corpse Too Many</w:t>
            </w:r>
          </w:p>
        </w:tc>
        <w:tc>
          <w:tcPr>
            <w:tcW w:w="2859" w:type="dxa"/>
          </w:tcPr>
          <w:p w14:paraId="5B4D319F" w14:textId="63202637" w:rsidR="00CE09B1" w:rsidRDefault="000B1620" w:rsidP="00F80073">
            <w:r>
              <w:t>Ellis Peters</w:t>
            </w:r>
          </w:p>
        </w:tc>
        <w:tc>
          <w:tcPr>
            <w:tcW w:w="1529" w:type="dxa"/>
          </w:tcPr>
          <w:p w14:paraId="3B757FD9" w14:textId="4B7454F6" w:rsidR="00CE09B1" w:rsidRDefault="000B1620" w:rsidP="00F80073">
            <w:pPr>
              <w:pStyle w:val="Amount"/>
            </w:pPr>
            <w:r>
              <w:t>1979</w:t>
            </w:r>
          </w:p>
        </w:tc>
        <w:tc>
          <w:tcPr>
            <w:tcW w:w="1341" w:type="dxa"/>
          </w:tcPr>
          <w:p w14:paraId="25B66E91" w14:textId="48EC4D0A" w:rsidR="00CE09B1" w:rsidRDefault="000B1620" w:rsidP="00FD5664">
            <w:r>
              <w:t>1</w:t>
            </w:r>
          </w:p>
        </w:tc>
        <w:tc>
          <w:tcPr>
            <w:tcW w:w="2821" w:type="dxa"/>
          </w:tcPr>
          <w:p w14:paraId="62BC7622" w14:textId="48ED2ADA" w:rsidR="00CE09B1" w:rsidRDefault="000B1620" w:rsidP="00F80073">
            <w:r>
              <w:t>Christian Medieval Mystery</w:t>
            </w:r>
          </w:p>
        </w:tc>
      </w:tr>
      <w:tr w:rsidR="00947724" w14:paraId="1900D298" w14:textId="77777777" w:rsidTr="001A6AF2">
        <w:trPr>
          <w:trHeight w:val="360"/>
        </w:trPr>
        <w:tc>
          <w:tcPr>
            <w:tcW w:w="2160" w:type="dxa"/>
          </w:tcPr>
          <w:p w14:paraId="110A1EDA" w14:textId="4B239C2C" w:rsidR="00947724" w:rsidRDefault="000B1620" w:rsidP="00F80073">
            <w:r>
              <w:t>The Chosen</w:t>
            </w:r>
          </w:p>
        </w:tc>
        <w:tc>
          <w:tcPr>
            <w:tcW w:w="2859" w:type="dxa"/>
          </w:tcPr>
          <w:p w14:paraId="4C4E3D37" w14:textId="1F574B54" w:rsidR="00947724" w:rsidRDefault="000B1620" w:rsidP="00F80073">
            <w:r>
              <w:t>Chaim Potok</w:t>
            </w:r>
          </w:p>
        </w:tc>
        <w:tc>
          <w:tcPr>
            <w:tcW w:w="1529" w:type="dxa"/>
          </w:tcPr>
          <w:p w14:paraId="708F4906" w14:textId="40ADE255" w:rsidR="00947724" w:rsidRDefault="000B1620" w:rsidP="00F80073">
            <w:pPr>
              <w:pStyle w:val="Amount"/>
            </w:pPr>
            <w:r>
              <w:t>1967</w:t>
            </w:r>
          </w:p>
        </w:tc>
        <w:tc>
          <w:tcPr>
            <w:tcW w:w="1341" w:type="dxa"/>
          </w:tcPr>
          <w:p w14:paraId="43F14BD6" w14:textId="69D0A613" w:rsidR="00947724" w:rsidRDefault="000B1620" w:rsidP="00FD5664">
            <w:r>
              <w:t>1</w:t>
            </w:r>
          </w:p>
        </w:tc>
        <w:tc>
          <w:tcPr>
            <w:tcW w:w="2821" w:type="dxa"/>
          </w:tcPr>
          <w:p w14:paraId="1AF736DF" w14:textId="1FE594E3" w:rsidR="00947724" w:rsidRDefault="000B1620" w:rsidP="00F80073">
            <w:r>
              <w:t>Fiction</w:t>
            </w:r>
          </w:p>
        </w:tc>
      </w:tr>
      <w:tr w:rsidR="00947724" w14:paraId="4773FFBC" w14:textId="77777777" w:rsidTr="001A6AF2">
        <w:trPr>
          <w:trHeight w:val="360"/>
        </w:trPr>
        <w:tc>
          <w:tcPr>
            <w:tcW w:w="2160" w:type="dxa"/>
          </w:tcPr>
          <w:p w14:paraId="13E56E18" w14:textId="6551534D" w:rsidR="00947724" w:rsidRDefault="000B1620" w:rsidP="00F80073">
            <w:r>
              <w:t>The DaVinci Code</w:t>
            </w:r>
          </w:p>
        </w:tc>
        <w:tc>
          <w:tcPr>
            <w:tcW w:w="2859" w:type="dxa"/>
          </w:tcPr>
          <w:p w14:paraId="63BD5AD8" w14:textId="15D908F0" w:rsidR="00947724" w:rsidRDefault="000B1620" w:rsidP="00F80073">
            <w:r>
              <w:t>Dan Brown</w:t>
            </w:r>
          </w:p>
        </w:tc>
        <w:tc>
          <w:tcPr>
            <w:tcW w:w="1529" w:type="dxa"/>
          </w:tcPr>
          <w:p w14:paraId="7252FF49" w14:textId="7E37A4F0" w:rsidR="00947724" w:rsidRDefault="000B1620" w:rsidP="00F80073">
            <w:pPr>
              <w:pStyle w:val="Amount"/>
            </w:pPr>
            <w:r>
              <w:t>2003</w:t>
            </w:r>
          </w:p>
        </w:tc>
        <w:tc>
          <w:tcPr>
            <w:tcW w:w="1341" w:type="dxa"/>
          </w:tcPr>
          <w:p w14:paraId="75188628" w14:textId="37BF76B6" w:rsidR="00947724" w:rsidRDefault="000B1620" w:rsidP="00FD5664">
            <w:r>
              <w:t>1</w:t>
            </w:r>
          </w:p>
        </w:tc>
        <w:tc>
          <w:tcPr>
            <w:tcW w:w="2821" w:type="dxa"/>
          </w:tcPr>
          <w:p w14:paraId="48DFA970" w14:textId="4CD8C9FD" w:rsidR="00947724" w:rsidRDefault="000B1620" w:rsidP="00F80073">
            <w:r>
              <w:t>Fiction</w:t>
            </w:r>
          </w:p>
        </w:tc>
      </w:tr>
      <w:tr w:rsidR="00947724" w14:paraId="7B3175F0" w14:textId="77777777" w:rsidTr="001A6AF2">
        <w:trPr>
          <w:trHeight w:val="360"/>
        </w:trPr>
        <w:tc>
          <w:tcPr>
            <w:tcW w:w="2160" w:type="dxa"/>
          </w:tcPr>
          <w:p w14:paraId="68FA645D" w14:textId="69EEDBE8" w:rsidR="00947724" w:rsidRDefault="006E194A" w:rsidP="00F80073">
            <w:r>
              <w:t>The Dante Club (audiobook)</w:t>
            </w:r>
          </w:p>
        </w:tc>
        <w:tc>
          <w:tcPr>
            <w:tcW w:w="2859" w:type="dxa"/>
          </w:tcPr>
          <w:p w14:paraId="68E9347A" w14:textId="2A1AEA0F" w:rsidR="00947724" w:rsidRDefault="006E194A" w:rsidP="00F80073">
            <w:r>
              <w:t>Matthew Pearl</w:t>
            </w:r>
          </w:p>
        </w:tc>
        <w:tc>
          <w:tcPr>
            <w:tcW w:w="1529" w:type="dxa"/>
          </w:tcPr>
          <w:p w14:paraId="558F0D5A" w14:textId="336598E0" w:rsidR="00947724" w:rsidRDefault="006E194A" w:rsidP="00F80073">
            <w:pPr>
              <w:pStyle w:val="Amount"/>
            </w:pPr>
            <w:r>
              <w:t>2003</w:t>
            </w:r>
          </w:p>
        </w:tc>
        <w:tc>
          <w:tcPr>
            <w:tcW w:w="1341" w:type="dxa"/>
          </w:tcPr>
          <w:p w14:paraId="6C001826" w14:textId="5BA6A0AA" w:rsidR="00947724" w:rsidRDefault="006E194A" w:rsidP="00FD5664">
            <w:r>
              <w:t>1</w:t>
            </w:r>
          </w:p>
        </w:tc>
        <w:tc>
          <w:tcPr>
            <w:tcW w:w="2821" w:type="dxa"/>
          </w:tcPr>
          <w:p w14:paraId="5AAB5D91" w14:textId="2BAAFC6D" w:rsidR="00947724" w:rsidRDefault="006E194A" w:rsidP="00F80073">
            <w:r>
              <w:t>Fiction</w:t>
            </w:r>
          </w:p>
        </w:tc>
      </w:tr>
      <w:tr w:rsidR="00947724" w14:paraId="4845C83A" w14:textId="77777777" w:rsidTr="001A6AF2">
        <w:trPr>
          <w:trHeight w:val="360"/>
        </w:trPr>
        <w:tc>
          <w:tcPr>
            <w:tcW w:w="2160" w:type="dxa"/>
          </w:tcPr>
          <w:p w14:paraId="51A11C7D" w14:textId="54864EFC" w:rsidR="00947724" w:rsidRDefault="00577531" w:rsidP="00F80073">
            <w:r>
              <w:t>Babe (DVD)</w:t>
            </w:r>
          </w:p>
        </w:tc>
        <w:tc>
          <w:tcPr>
            <w:tcW w:w="2859" w:type="dxa"/>
          </w:tcPr>
          <w:p w14:paraId="2CCECA3E" w14:textId="0065CDB6" w:rsidR="00947724" w:rsidRDefault="00577531" w:rsidP="00F80073">
            <w:r>
              <w:t>Universal Studios</w:t>
            </w:r>
          </w:p>
        </w:tc>
        <w:tc>
          <w:tcPr>
            <w:tcW w:w="1529" w:type="dxa"/>
          </w:tcPr>
          <w:p w14:paraId="14317668" w14:textId="485C772F" w:rsidR="00947724" w:rsidRDefault="00577531" w:rsidP="00F80073">
            <w:pPr>
              <w:pStyle w:val="Amount"/>
            </w:pPr>
            <w:r>
              <w:t>2003</w:t>
            </w:r>
          </w:p>
        </w:tc>
        <w:tc>
          <w:tcPr>
            <w:tcW w:w="1341" w:type="dxa"/>
          </w:tcPr>
          <w:p w14:paraId="48982B01" w14:textId="1E552E01" w:rsidR="00947724" w:rsidRDefault="00577531" w:rsidP="00FD5664">
            <w:r>
              <w:t>1</w:t>
            </w:r>
          </w:p>
        </w:tc>
        <w:tc>
          <w:tcPr>
            <w:tcW w:w="2821" w:type="dxa"/>
          </w:tcPr>
          <w:p w14:paraId="10B69A2F" w14:textId="1522C2C6" w:rsidR="00947724" w:rsidRDefault="00577531" w:rsidP="00F80073">
            <w:r>
              <w:t>Children’s Film (Rated G)</w:t>
            </w:r>
          </w:p>
        </w:tc>
      </w:tr>
      <w:tr w:rsidR="00947724" w14:paraId="54285EFD" w14:textId="77777777" w:rsidTr="001A6AF2">
        <w:trPr>
          <w:trHeight w:val="360"/>
        </w:trPr>
        <w:tc>
          <w:tcPr>
            <w:tcW w:w="2160" w:type="dxa"/>
          </w:tcPr>
          <w:p w14:paraId="5CF206D2" w14:textId="07BC5A77" w:rsidR="00947724" w:rsidRDefault="00577531" w:rsidP="00F80073">
            <w:r>
              <w:t>Ben-Hur</w:t>
            </w:r>
          </w:p>
        </w:tc>
        <w:tc>
          <w:tcPr>
            <w:tcW w:w="2859" w:type="dxa"/>
          </w:tcPr>
          <w:p w14:paraId="4BFC9FAC" w14:textId="708E5CE3" w:rsidR="00947724" w:rsidRDefault="00577531" w:rsidP="00F80073">
            <w:r>
              <w:t>Paramount</w:t>
            </w:r>
          </w:p>
        </w:tc>
        <w:tc>
          <w:tcPr>
            <w:tcW w:w="1529" w:type="dxa"/>
          </w:tcPr>
          <w:p w14:paraId="35866D37" w14:textId="75CFEF35" w:rsidR="00947724" w:rsidRDefault="00577531" w:rsidP="00F80073">
            <w:pPr>
              <w:pStyle w:val="Amount"/>
            </w:pPr>
            <w:r>
              <w:t>2016</w:t>
            </w:r>
          </w:p>
        </w:tc>
        <w:tc>
          <w:tcPr>
            <w:tcW w:w="1341" w:type="dxa"/>
          </w:tcPr>
          <w:p w14:paraId="0118A7C2" w14:textId="4518AC8E" w:rsidR="00947724" w:rsidRDefault="00577531" w:rsidP="00FD5664">
            <w:r>
              <w:t>1</w:t>
            </w:r>
          </w:p>
        </w:tc>
        <w:tc>
          <w:tcPr>
            <w:tcW w:w="2821" w:type="dxa"/>
          </w:tcPr>
          <w:p w14:paraId="29E8699C" w14:textId="3C0F942C" w:rsidR="00947724" w:rsidRDefault="00577531" w:rsidP="00F80073">
            <w:r>
              <w:t>Film (Rated PG-13)</w:t>
            </w:r>
          </w:p>
        </w:tc>
      </w:tr>
      <w:tr w:rsidR="00947724" w14:paraId="06ADF5BF" w14:textId="77777777" w:rsidTr="001A6AF2">
        <w:trPr>
          <w:trHeight w:val="360"/>
        </w:trPr>
        <w:tc>
          <w:tcPr>
            <w:tcW w:w="2160" w:type="dxa"/>
          </w:tcPr>
          <w:p w14:paraId="323DA845" w14:textId="18DDB412" w:rsidR="002D44D9" w:rsidRDefault="002D44D9" w:rsidP="002D44D9">
            <w:pPr>
              <w:jc w:val="center"/>
            </w:pPr>
            <w:r>
              <w:t>The Bible Series</w:t>
            </w:r>
          </w:p>
          <w:p w14:paraId="437E14C8" w14:textId="2644A369" w:rsidR="00947724" w:rsidRDefault="002D44D9" w:rsidP="002D44D9">
            <w:pPr>
              <w:jc w:val="center"/>
            </w:pPr>
            <w:r>
              <w:t>(Old Testament)</w:t>
            </w:r>
          </w:p>
        </w:tc>
        <w:tc>
          <w:tcPr>
            <w:tcW w:w="2859" w:type="dxa"/>
          </w:tcPr>
          <w:p w14:paraId="56F00EDA" w14:textId="751287E1" w:rsidR="00947724" w:rsidRDefault="002D44D9" w:rsidP="00F80073">
            <w:r>
              <w:t>Vcient Entertainment</w:t>
            </w:r>
          </w:p>
        </w:tc>
        <w:tc>
          <w:tcPr>
            <w:tcW w:w="1529" w:type="dxa"/>
          </w:tcPr>
          <w:p w14:paraId="5276A500" w14:textId="01C7A54D" w:rsidR="00947724" w:rsidRDefault="002D44D9" w:rsidP="00F80073">
            <w:pPr>
              <w:pStyle w:val="Amount"/>
            </w:pPr>
            <w:r>
              <w:t>1958</w:t>
            </w:r>
          </w:p>
        </w:tc>
        <w:tc>
          <w:tcPr>
            <w:tcW w:w="1341" w:type="dxa"/>
          </w:tcPr>
          <w:p w14:paraId="2CA4C8BE" w14:textId="631D259B" w:rsidR="00947724" w:rsidRDefault="002D44D9" w:rsidP="00FD5664">
            <w:r>
              <w:t>1</w:t>
            </w:r>
          </w:p>
        </w:tc>
        <w:tc>
          <w:tcPr>
            <w:tcW w:w="2821" w:type="dxa"/>
          </w:tcPr>
          <w:p w14:paraId="48B5EF66" w14:textId="480BA32B" w:rsidR="00947724" w:rsidRDefault="002D44D9" w:rsidP="00F80073">
            <w:r>
              <w:t>Film (Rated PG)</w:t>
            </w:r>
          </w:p>
        </w:tc>
      </w:tr>
      <w:tr w:rsidR="00947724" w14:paraId="75D06856" w14:textId="77777777" w:rsidTr="001A6AF2">
        <w:trPr>
          <w:trHeight w:val="360"/>
        </w:trPr>
        <w:tc>
          <w:tcPr>
            <w:tcW w:w="2160" w:type="dxa"/>
          </w:tcPr>
          <w:p w14:paraId="70699B4C" w14:textId="17A7BBD6" w:rsidR="00947724" w:rsidRDefault="002D44D9" w:rsidP="002D44D9">
            <w:pPr>
              <w:jc w:val="center"/>
            </w:pPr>
            <w:r>
              <w:t>A Christmas Carol (DVD)</w:t>
            </w:r>
          </w:p>
        </w:tc>
        <w:tc>
          <w:tcPr>
            <w:tcW w:w="2859" w:type="dxa"/>
          </w:tcPr>
          <w:p w14:paraId="1E77AA59" w14:textId="143B7CE4" w:rsidR="00947724" w:rsidRDefault="002D44D9" w:rsidP="00F80073">
            <w:r>
              <w:t xml:space="preserve">Warner Brothers </w:t>
            </w:r>
          </w:p>
        </w:tc>
        <w:tc>
          <w:tcPr>
            <w:tcW w:w="1529" w:type="dxa"/>
          </w:tcPr>
          <w:p w14:paraId="6FCEECEC" w14:textId="232B23A0" w:rsidR="00947724" w:rsidRDefault="002D44D9" w:rsidP="00F80073">
            <w:pPr>
              <w:pStyle w:val="Amount"/>
            </w:pPr>
            <w:r>
              <w:t>1999</w:t>
            </w:r>
          </w:p>
        </w:tc>
        <w:tc>
          <w:tcPr>
            <w:tcW w:w="1341" w:type="dxa"/>
          </w:tcPr>
          <w:p w14:paraId="70641CB5" w14:textId="490268CC" w:rsidR="00947724" w:rsidRDefault="002D44D9" w:rsidP="00FD5664">
            <w:r>
              <w:t>1</w:t>
            </w:r>
          </w:p>
        </w:tc>
        <w:tc>
          <w:tcPr>
            <w:tcW w:w="2821" w:type="dxa"/>
          </w:tcPr>
          <w:p w14:paraId="4BAE3913" w14:textId="4F2670C2" w:rsidR="00947724" w:rsidRDefault="002D44D9" w:rsidP="00F80073">
            <w:r>
              <w:t>Film (Rated PG)</w:t>
            </w:r>
          </w:p>
        </w:tc>
      </w:tr>
      <w:tr w:rsidR="00B062FA" w14:paraId="0D46E688" w14:textId="77777777" w:rsidTr="001A6AF2">
        <w:trPr>
          <w:trHeight w:val="360"/>
        </w:trPr>
        <w:tc>
          <w:tcPr>
            <w:tcW w:w="2160" w:type="dxa"/>
          </w:tcPr>
          <w:p w14:paraId="6F4C35A8" w14:textId="65EA4F22" w:rsidR="00B062FA" w:rsidRDefault="00B922F1" w:rsidP="00F80073">
            <w:r>
              <w:lastRenderedPageBreak/>
              <w:t>Coco (DVD)</w:t>
            </w:r>
          </w:p>
        </w:tc>
        <w:tc>
          <w:tcPr>
            <w:tcW w:w="2859" w:type="dxa"/>
          </w:tcPr>
          <w:p w14:paraId="59B36F95" w14:textId="38E5FFB8" w:rsidR="00B062FA" w:rsidRDefault="00B922F1" w:rsidP="00F80073">
            <w:r>
              <w:t>Pixar Entertainment</w:t>
            </w:r>
          </w:p>
        </w:tc>
        <w:tc>
          <w:tcPr>
            <w:tcW w:w="1529" w:type="dxa"/>
          </w:tcPr>
          <w:p w14:paraId="53CC8337" w14:textId="6D28657F" w:rsidR="00B062FA" w:rsidRDefault="00B922F1" w:rsidP="00F80073">
            <w:pPr>
              <w:pStyle w:val="Amount"/>
            </w:pPr>
            <w:r>
              <w:t>2018</w:t>
            </w:r>
          </w:p>
        </w:tc>
        <w:tc>
          <w:tcPr>
            <w:tcW w:w="1341" w:type="dxa"/>
          </w:tcPr>
          <w:p w14:paraId="67D2B7E2" w14:textId="41CAA2B6" w:rsidR="00B062FA" w:rsidRDefault="00B922F1" w:rsidP="00FD5664">
            <w:r>
              <w:t>1</w:t>
            </w:r>
          </w:p>
        </w:tc>
        <w:tc>
          <w:tcPr>
            <w:tcW w:w="2821" w:type="dxa"/>
          </w:tcPr>
          <w:p w14:paraId="19E55051" w14:textId="7B68EA0B" w:rsidR="00B062FA" w:rsidRDefault="00B922F1" w:rsidP="00F80073">
            <w:r>
              <w:t>Children’s Film (Rated PG)</w:t>
            </w:r>
          </w:p>
        </w:tc>
      </w:tr>
      <w:tr w:rsidR="00B062FA" w14:paraId="05B91128" w14:textId="77777777" w:rsidTr="001A6AF2">
        <w:trPr>
          <w:trHeight w:val="360"/>
        </w:trPr>
        <w:tc>
          <w:tcPr>
            <w:tcW w:w="2160" w:type="dxa"/>
          </w:tcPr>
          <w:p w14:paraId="35F68408" w14:textId="736D0CB8" w:rsidR="00B062FA" w:rsidRDefault="00E44F25" w:rsidP="00E44F25">
            <w:pPr>
              <w:jc w:val="center"/>
            </w:pPr>
            <w:r>
              <w:t>College Behind Bars (DVD)</w:t>
            </w:r>
          </w:p>
        </w:tc>
        <w:tc>
          <w:tcPr>
            <w:tcW w:w="2859" w:type="dxa"/>
          </w:tcPr>
          <w:p w14:paraId="4D3406BD" w14:textId="06F8785D" w:rsidR="00B062FA" w:rsidRDefault="00E44F25" w:rsidP="00F80073">
            <w:r>
              <w:t>PBS &amp; Ken Burns</w:t>
            </w:r>
          </w:p>
        </w:tc>
        <w:tc>
          <w:tcPr>
            <w:tcW w:w="1529" w:type="dxa"/>
          </w:tcPr>
          <w:p w14:paraId="5FF366B6" w14:textId="6EF6CA78" w:rsidR="00B062FA" w:rsidRDefault="00E44F25" w:rsidP="00F80073">
            <w:pPr>
              <w:pStyle w:val="Amount"/>
            </w:pPr>
            <w:r>
              <w:t>2019</w:t>
            </w:r>
          </w:p>
        </w:tc>
        <w:tc>
          <w:tcPr>
            <w:tcW w:w="1341" w:type="dxa"/>
          </w:tcPr>
          <w:p w14:paraId="17B83D18" w14:textId="0CC24BAB" w:rsidR="00B062FA" w:rsidRDefault="00E44F25" w:rsidP="00FD5664">
            <w:r>
              <w:t>1</w:t>
            </w:r>
          </w:p>
        </w:tc>
        <w:tc>
          <w:tcPr>
            <w:tcW w:w="2821" w:type="dxa"/>
          </w:tcPr>
          <w:p w14:paraId="120C878E" w14:textId="29346A25" w:rsidR="00B062FA" w:rsidRDefault="00E44F25" w:rsidP="00F80073">
            <w:r>
              <w:t>Documentary (Not Rated)</w:t>
            </w:r>
          </w:p>
        </w:tc>
      </w:tr>
      <w:tr w:rsidR="00B062FA" w14:paraId="4582E6B2" w14:textId="77777777" w:rsidTr="001A6AF2">
        <w:trPr>
          <w:trHeight w:val="360"/>
        </w:trPr>
        <w:tc>
          <w:tcPr>
            <w:tcW w:w="2160" w:type="dxa"/>
          </w:tcPr>
          <w:p w14:paraId="1E20B6AC" w14:textId="2BDA0873" w:rsidR="00B062FA" w:rsidRDefault="00E44F25" w:rsidP="00E44F25">
            <w:pPr>
              <w:jc w:val="center"/>
            </w:pPr>
            <w:r>
              <w:t>The DaVinci Code (DVD)</w:t>
            </w:r>
          </w:p>
        </w:tc>
        <w:tc>
          <w:tcPr>
            <w:tcW w:w="2859" w:type="dxa"/>
          </w:tcPr>
          <w:p w14:paraId="680C9556" w14:textId="63A7BB68" w:rsidR="00B062FA" w:rsidRDefault="00E44F25" w:rsidP="00F80073">
            <w:r>
              <w:t>Columbia Pictures</w:t>
            </w:r>
          </w:p>
        </w:tc>
        <w:tc>
          <w:tcPr>
            <w:tcW w:w="1529" w:type="dxa"/>
          </w:tcPr>
          <w:p w14:paraId="45C9EE91" w14:textId="6906D5B8" w:rsidR="00B062FA" w:rsidRDefault="00E44F25" w:rsidP="00F80073">
            <w:pPr>
              <w:pStyle w:val="Amount"/>
            </w:pPr>
            <w:r>
              <w:t>2006</w:t>
            </w:r>
          </w:p>
        </w:tc>
        <w:tc>
          <w:tcPr>
            <w:tcW w:w="1341" w:type="dxa"/>
          </w:tcPr>
          <w:p w14:paraId="6ED200D9" w14:textId="4641DA7F" w:rsidR="00B062FA" w:rsidRDefault="00E44F25" w:rsidP="00FD5664">
            <w:r>
              <w:t>1</w:t>
            </w:r>
          </w:p>
        </w:tc>
        <w:tc>
          <w:tcPr>
            <w:tcW w:w="2821" w:type="dxa"/>
          </w:tcPr>
          <w:p w14:paraId="09776C50" w14:textId="343A1EB4" w:rsidR="00B062FA" w:rsidRDefault="00E44F25" w:rsidP="00F80073">
            <w:r>
              <w:t>Film (Rated PG-13)</w:t>
            </w:r>
          </w:p>
        </w:tc>
      </w:tr>
      <w:tr w:rsidR="00B062FA" w14:paraId="2AE4C471" w14:textId="77777777" w:rsidTr="001A6AF2">
        <w:trPr>
          <w:trHeight w:val="360"/>
        </w:trPr>
        <w:tc>
          <w:tcPr>
            <w:tcW w:w="2160" w:type="dxa"/>
          </w:tcPr>
          <w:p w14:paraId="51921693" w14:textId="77777777" w:rsidR="00B062FA" w:rsidRDefault="007071A9" w:rsidP="007071A9">
            <w:pPr>
              <w:jc w:val="center"/>
            </w:pPr>
            <w:r>
              <w:t>Eyes on the Prize</w:t>
            </w:r>
          </w:p>
          <w:p w14:paraId="312BB5AD" w14:textId="7B0F13EB" w:rsidR="007071A9" w:rsidRDefault="007071A9" w:rsidP="007071A9">
            <w:pPr>
              <w:jc w:val="center"/>
            </w:pPr>
            <w:r>
              <w:t>America’s Civil Rights Years (DVD)</w:t>
            </w:r>
          </w:p>
        </w:tc>
        <w:tc>
          <w:tcPr>
            <w:tcW w:w="2859" w:type="dxa"/>
          </w:tcPr>
          <w:p w14:paraId="74E57AB9" w14:textId="5426F87B" w:rsidR="00B062FA" w:rsidRDefault="007071A9" w:rsidP="00F80073">
            <w:r>
              <w:t>PBS</w:t>
            </w:r>
          </w:p>
        </w:tc>
        <w:tc>
          <w:tcPr>
            <w:tcW w:w="1529" w:type="dxa"/>
          </w:tcPr>
          <w:p w14:paraId="22A1F2FC" w14:textId="1CB91B91" w:rsidR="00B062FA" w:rsidRDefault="007071A9" w:rsidP="00F80073">
            <w:pPr>
              <w:pStyle w:val="Amount"/>
            </w:pPr>
            <w:r>
              <w:t>2010</w:t>
            </w:r>
          </w:p>
        </w:tc>
        <w:tc>
          <w:tcPr>
            <w:tcW w:w="1341" w:type="dxa"/>
          </w:tcPr>
          <w:p w14:paraId="39F3770D" w14:textId="04634C5E" w:rsidR="00B062FA" w:rsidRDefault="007071A9" w:rsidP="00FD5664">
            <w:r>
              <w:t>1</w:t>
            </w:r>
          </w:p>
        </w:tc>
        <w:tc>
          <w:tcPr>
            <w:tcW w:w="2821" w:type="dxa"/>
          </w:tcPr>
          <w:p w14:paraId="4C2B0ED4" w14:textId="700DFEF3" w:rsidR="00B062FA" w:rsidRDefault="007071A9" w:rsidP="00F80073">
            <w:r>
              <w:t>Film (Not Rated)</w:t>
            </w:r>
          </w:p>
        </w:tc>
      </w:tr>
      <w:tr w:rsidR="00B062FA" w14:paraId="453A03E3" w14:textId="77777777" w:rsidTr="001A6AF2">
        <w:trPr>
          <w:trHeight w:val="360"/>
        </w:trPr>
        <w:tc>
          <w:tcPr>
            <w:tcW w:w="2160" w:type="dxa"/>
          </w:tcPr>
          <w:p w14:paraId="29BDC1C3" w14:textId="5B8481F5" w:rsidR="00B062FA" w:rsidRDefault="007071A9" w:rsidP="007071A9">
            <w:r>
              <w:t>Joseph King of Dreams / The Prince of Egypt (DVD)</w:t>
            </w:r>
          </w:p>
        </w:tc>
        <w:tc>
          <w:tcPr>
            <w:tcW w:w="2859" w:type="dxa"/>
          </w:tcPr>
          <w:p w14:paraId="6FBF1860" w14:textId="67DE882D" w:rsidR="00B062FA" w:rsidRDefault="007071A9" w:rsidP="00F80073">
            <w:r>
              <w:t>DreamWorks Pictures</w:t>
            </w:r>
          </w:p>
        </w:tc>
        <w:tc>
          <w:tcPr>
            <w:tcW w:w="1529" w:type="dxa"/>
          </w:tcPr>
          <w:p w14:paraId="1117001B" w14:textId="7128E78A" w:rsidR="00B062FA" w:rsidRDefault="007071A9" w:rsidP="00F80073">
            <w:pPr>
              <w:pStyle w:val="Amount"/>
            </w:pPr>
            <w:r>
              <w:t>2010</w:t>
            </w:r>
          </w:p>
        </w:tc>
        <w:tc>
          <w:tcPr>
            <w:tcW w:w="1341" w:type="dxa"/>
          </w:tcPr>
          <w:p w14:paraId="3A6BCE92" w14:textId="49479643" w:rsidR="00B062FA" w:rsidRDefault="007071A9" w:rsidP="00FD5664">
            <w:r>
              <w:t>1</w:t>
            </w:r>
          </w:p>
        </w:tc>
        <w:tc>
          <w:tcPr>
            <w:tcW w:w="2821" w:type="dxa"/>
          </w:tcPr>
          <w:p w14:paraId="54E08ACF" w14:textId="56230570" w:rsidR="00B062FA" w:rsidRDefault="007071A9" w:rsidP="00F80073">
            <w:r>
              <w:t>Children’s Film (Rated PG)</w:t>
            </w:r>
          </w:p>
        </w:tc>
      </w:tr>
      <w:tr w:rsidR="00B062FA" w14:paraId="2CB7A9DB" w14:textId="77777777" w:rsidTr="001A6AF2">
        <w:trPr>
          <w:trHeight w:val="360"/>
        </w:trPr>
        <w:tc>
          <w:tcPr>
            <w:tcW w:w="2160" w:type="dxa"/>
          </w:tcPr>
          <w:p w14:paraId="569BC817" w14:textId="085DE56A" w:rsidR="00B062FA" w:rsidRDefault="007071A9" w:rsidP="00F80073">
            <w:r>
              <w:t>The Hunchback of Notre Dame (DVD)</w:t>
            </w:r>
          </w:p>
        </w:tc>
        <w:tc>
          <w:tcPr>
            <w:tcW w:w="2859" w:type="dxa"/>
          </w:tcPr>
          <w:p w14:paraId="3158044E" w14:textId="2D062307" w:rsidR="00B062FA" w:rsidRDefault="007071A9" w:rsidP="00F80073">
            <w:r>
              <w:t>Disney Films</w:t>
            </w:r>
          </w:p>
        </w:tc>
        <w:tc>
          <w:tcPr>
            <w:tcW w:w="1529" w:type="dxa"/>
          </w:tcPr>
          <w:p w14:paraId="18A9F809" w14:textId="56BF7FE9" w:rsidR="00B062FA" w:rsidRDefault="007071A9" w:rsidP="00F80073">
            <w:pPr>
              <w:pStyle w:val="Amount"/>
            </w:pPr>
            <w:r>
              <w:t>1996</w:t>
            </w:r>
          </w:p>
        </w:tc>
        <w:tc>
          <w:tcPr>
            <w:tcW w:w="1341" w:type="dxa"/>
          </w:tcPr>
          <w:p w14:paraId="4B9D20A0" w14:textId="5F7A8807" w:rsidR="00B062FA" w:rsidRDefault="007071A9" w:rsidP="00FD5664">
            <w:r>
              <w:t>1</w:t>
            </w:r>
          </w:p>
        </w:tc>
        <w:tc>
          <w:tcPr>
            <w:tcW w:w="2821" w:type="dxa"/>
          </w:tcPr>
          <w:p w14:paraId="65F96C2B" w14:textId="480A8E06" w:rsidR="00B062FA" w:rsidRDefault="007071A9" w:rsidP="00F80073">
            <w:r>
              <w:t>Children’s Film (Rated G)</w:t>
            </w:r>
          </w:p>
        </w:tc>
      </w:tr>
      <w:tr w:rsidR="00B062FA" w14:paraId="51EA35FA" w14:textId="77777777" w:rsidTr="001A6AF2">
        <w:trPr>
          <w:trHeight w:val="360"/>
        </w:trPr>
        <w:tc>
          <w:tcPr>
            <w:tcW w:w="2160" w:type="dxa"/>
          </w:tcPr>
          <w:p w14:paraId="3E51A9AA" w14:textId="57D4ACBE" w:rsidR="00B062FA" w:rsidRDefault="008127B1" w:rsidP="00F80073">
            <w:r>
              <w:t>Inside Out (DVD)</w:t>
            </w:r>
          </w:p>
        </w:tc>
        <w:tc>
          <w:tcPr>
            <w:tcW w:w="2859" w:type="dxa"/>
          </w:tcPr>
          <w:p w14:paraId="5DE6BFCA" w14:textId="132A2F89" w:rsidR="00B062FA" w:rsidRDefault="008127B1" w:rsidP="00F80073">
            <w:r>
              <w:t>Pixar Films</w:t>
            </w:r>
          </w:p>
        </w:tc>
        <w:tc>
          <w:tcPr>
            <w:tcW w:w="1529" w:type="dxa"/>
          </w:tcPr>
          <w:p w14:paraId="78588AD6" w14:textId="0009CFFA" w:rsidR="00B062FA" w:rsidRDefault="008127B1" w:rsidP="00F80073">
            <w:pPr>
              <w:pStyle w:val="Amount"/>
            </w:pPr>
            <w:r>
              <w:t>2015</w:t>
            </w:r>
          </w:p>
        </w:tc>
        <w:tc>
          <w:tcPr>
            <w:tcW w:w="1341" w:type="dxa"/>
          </w:tcPr>
          <w:p w14:paraId="77D32781" w14:textId="137C69F6" w:rsidR="00B062FA" w:rsidRDefault="008127B1" w:rsidP="00FD5664">
            <w:r>
              <w:t>1</w:t>
            </w:r>
          </w:p>
        </w:tc>
        <w:tc>
          <w:tcPr>
            <w:tcW w:w="2821" w:type="dxa"/>
          </w:tcPr>
          <w:p w14:paraId="7A9F7220" w14:textId="4679197C" w:rsidR="00B062FA" w:rsidRDefault="008127B1" w:rsidP="00F80073">
            <w:r>
              <w:t>Children’s Film (Rated PG)</w:t>
            </w:r>
          </w:p>
        </w:tc>
      </w:tr>
      <w:tr w:rsidR="00B062FA" w14:paraId="5B4F7281" w14:textId="77777777" w:rsidTr="001A6AF2">
        <w:trPr>
          <w:trHeight w:val="360"/>
        </w:trPr>
        <w:tc>
          <w:tcPr>
            <w:tcW w:w="2160" w:type="dxa"/>
          </w:tcPr>
          <w:p w14:paraId="1D224D2B" w14:textId="69FB2300" w:rsidR="00B062FA" w:rsidRDefault="008127B1" w:rsidP="00F80073">
            <w:r>
              <w:t>Jesus of Nazareth</w:t>
            </w:r>
          </w:p>
        </w:tc>
        <w:tc>
          <w:tcPr>
            <w:tcW w:w="2859" w:type="dxa"/>
          </w:tcPr>
          <w:p w14:paraId="47F71DCC" w14:textId="281F6200" w:rsidR="00B062FA" w:rsidRDefault="008127B1" w:rsidP="00F80073">
            <w:r>
              <w:t>RAI / ITC Entertainment</w:t>
            </w:r>
          </w:p>
        </w:tc>
        <w:tc>
          <w:tcPr>
            <w:tcW w:w="1529" w:type="dxa"/>
          </w:tcPr>
          <w:p w14:paraId="6E3EF745" w14:textId="3F403929" w:rsidR="00B062FA" w:rsidRDefault="008127B1" w:rsidP="00F80073">
            <w:pPr>
              <w:pStyle w:val="Amount"/>
            </w:pPr>
            <w:r>
              <w:t>1977</w:t>
            </w:r>
          </w:p>
        </w:tc>
        <w:tc>
          <w:tcPr>
            <w:tcW w:w="1341" w:type="dxa"/>
          </w:tcPr>
          <w:p w14:paraId="00A0FBF2" w14:textId="1DDDA20E" w:rsidR="00B062FA" w:rsidRDefault="008127B1" w:rsidP="00FD5664">
            <w:r>
              <w:t>1</w:t>
            </w:r>
          </w:p>
        </w:tc>
        <w:tc>
          <w:tcPr>
            <w:tcW w:w="2821" w:type="dxa"/>
          </w:tcPr>
          <w:p w14:paraId="3AEE195A" w14:textId="70C2264B" w:rsidR="00B062FA" w:rsidRDefault="008127B1" w:rsidP="00F80073">
            <w:r>
              <w:t>Film (Rated PG)</w:t>
            </w:r>
          </w:p>
        </w:tc>
      </w:tr>
      <w:tr w:rsidR="008127B1" w14:paraId="528B60F8" w14:textId="77777777" w:rsidTr="001A6AF2">
        <w:trPr>
          <w:trHeight w:val="360"/>
        </w:trPr>
        <w:tc>
          <w:tcPr>
            <w:tcW w:w="2160" w:type="dxa"/>
          </w:tcPr>
          <w:p w14:paraId="1F827358" w14:textId="3935B3BD" w:rsidR="008127B1" w:rsidRDefault="008127B1" w:rsidP="00F80073">
            <w:r>
              <w:t>Jesus Christ Superstar</w:t>
            </w:r>
          </w:p>
        </w:tc>
        <w:tc>
          <w:tcPr>
            <w:tcW w:w="2859" w:type="dxa"/>
          </w:tcPr>
          <w:p w14:paraId="6A8FBDC6" w14:textId="792E93DE" w:rsidR="008127B1" w:rsidRDefault="008127B1" w:rsidP="00F80073">
            <w:r>
              <w:t>Universal Studios</w:t>
            </w:r>
          </w:p>
        </w:tc>
        <w:tc>
          <w:tcPr>
            <w:tcW w:w="1529" w:type="dxa"/>
          </w:tcPr>
          <w:p w14:paraId="277047B9" w14:textId="246BE79A" w:rsidR="008127B1" w:rsidRDefault="008127B1" w:rsidP="00F80073">
            <w:pPr>
              <w:pStyle w:val="Amount"/>
            </w:pPr>
            <w:r>
              <w:t>1973</w:t>
            </w:r>
          </w:p>
        </w:tc>
        <w:tc>
          <w:tcPr>
            <w:tcW w:w="1341" w:type="dxa"/>
          </w:tcPr>
          <w:p w14:paraId="197C422D" w14:textId="22D4CD45" w:rsidR="008127B1" w:rsidRDefault="008127B1" w:rsidP="00FD5664">
            <w:r>
              <w:t>1</w:t>
            </w:r>
          </w:p>
        </w:tc>
        <w:tc>
          <w:tcPr>
            <w:tcW w:w="2821" w:type="dxa"/>
          </w:tcPr>
          <w:p w14:paraId="4F037424" w14:textId="7158493C" w:rsidR="008127B1" w:rsidRDefault="008127B1" w:rsidP="00F80073">
            <w:r>
              <w:t>Film (Rated G)</w:t>
            </w:r>
          </w:p>
        </w:tc>
      </w:tr>
      <w:tr w:rsidR="008127B1" w14:paraId="0AAE1E12" w14:textId="77777777" w:rsidTr="001A6AF2">
        <w:trPr>
          <w:trHeight w:val="360"/>
        </w:trPr>
        <w:tc>
          <w:tcPr>
            <w:tcW w:w="2160" w:type="dxa"/>
          </w:tcPr>
          <w:p w14:paraId="23CA1D2E" w14:textId="1FA92CEA" w:rsidR="008127B1" w:rsidRDefault="00FA7833" w:rsidP="00FA7833">
            <w:pPr>
              <w:jc w:val="center"/>
            </w:pPr>
            <w:r>
              <w:t>Joseph and the Amazing Technicolor Dreamcoat (DVD)</w:t>
            </w:r>
          </w:p>
        </w:tc>
        <w:tc>
          <w:tcPr>
            <w:tcW w:w="2859" w:type="dxa"/>
          </w:tcPr>
          <w:p w14:paraId="1BCE3FAF" w14:textId="584684BA" w:rsidR="008127B1" w:rsidRDefault="00FA7833" w:rsidP="00F80073">
            <w:r>
              <w:t>Universal Studios</w:t>
            </w:r>
          </w:p>
        </w:tc>
        <w:tc>
          <w:tcPr>
            <w:tcW w:w="1529" w:type="dxa"/>
          </w:tcPr>
          <w:p w14:paraId="526DEB79" w14:textId="57133E27" w:rsidR="008127B1" w:rsidRDefault="00FA7833" w:rsidP="00F80073">
            <w:pPr>
              <w:pStyle w:val="Amount"/>
            </w:pPr>
            <w:r>
              <w:t>2007</w:t>
            </w:r>
          </w:p>
        </w:tc>
        <w:tc>
          <w:tcPr>
            <w:tcW w:w="1341" w:type="dxa"/>
          </w:tcPr>
          <w:p w14:paraId="5DEF650F" w14:textId="18444113" w:rsidR="008127B1" w:rsidRDefault="00FA7833" w:rsidP="00FD5664">
            <w:r>
              <w:t>1</w:t>
            </w:r>
          </w:p>
        </w:tc>
        <w:tc>
          <w:tcPr>
            <w:tcW w:w="2821" w:type="dxa"/>
          </w:tcPr>
          <w:p w14:paraId="4404E410" w14:textId="0D335AFA" w:rsidR="008127B1" w:rsidRDefault="00FA7833" w:rsidP="00F80073">
            <w:r>
              <w:t>Film (Rated PG)</w:t>
            </w:r>
          </w:p>
        </w:tc>
      </w:tr>
      <w:tr w:rsidR="008127B1" w14:paraId="7DB0C97E" w14:textId="77777777" w:rsidTr="001A6AF2">
        <w:trPr>
          <w:trHeight w:val="360"/>
        </w:trPr>
        <w:tc>
          <w:tcPr>
            <w:tcW w:w="2160" w:type="dxa"/>
          </w:tcPr>
          <w:p w14:paraId="44D1F919" w14:textId="0FD7F375" w:rsidR="008127B1" w:rsidRDefault="00FA7833" w:rsidP="00F80073">
            <w:r>
              <w:t>Just Mercy (DVD)</w:t>
            </w:r>
          </w:p>
        </w:tc>
        <w:tc>
          <w:tcPr>
            <w:tcW w:w="2859" w:type="dxa"/>
          </w:tcPr>
          <w:p w14:paraId="464E1749" w14:textId="42D74FA2" w:rsidR="008127B1" w:rsidRDefault="00FA7833" w:rsidP="00F80073">
            <w:r>
              <w:t>Warner Brothers</w:t>
            </w:r>
          </w:p>
        </w:tc>
        <w:tc>
          <w:tcPr>
            <w:tcW w:w="1529" w:type="dxa"/>
          </w:tcPr>
          <w:p w14:paraId="3CE0383E" w14:textId="0E159785" w:rsidR="008127B1" w:rsidRDefault="00397AC0" w:rsidP="00F80073">
            <w:pPr>
              <w:pStyle w:val="Amount"/>
            </w:pPr>
            <w:r>
              <w:t>2019</w:t>
            </w:r>
          </w:p>
        </w:tc>
        <w:tc>
          <w:tcPr>
            <w:tcW w:w="1341" w:type="dxa"/>
          </w:tcPr>
          <w:p w14:paraId="00DA6B82" w14:textId="5916D51D" w:rsidR="008127B1" w:rsidRDefault="00FA7833" w:rsidP="00FD5664">
            <w:r>
              <w:t>1</w:t>
            </w:r>
          </w:p>
        </w:tc>
        <w:tc>
          <w:tcPr>
            <w:tcW w:w="2821" w:type="dxa"/>
          </w:tcPr>
          <w:p w14:paraId="565B0A8E" w14:textId="05A1B321" w:rsidR="008127B1" w:rsidRDefault="00FA7833" w:rsidP="00F80073">
            <w:r>
              <w:t>Film (Rated PG-13)</w:t>
            </w:r>
          </w:p>
        </w:tc>
      </w:tr>
      <w:tr w:rsidR="008127B1" w14:paraId="6CF493DF" w14:textId="77777777" w:rsidTr="001A6AF2">
        <w:trPr>
          <w:trHeight w:val="360"/>
        </w:trPr>
        <w:tc>
          <w:tcPr>
            <w:tcW w:w="2160" w:type="dxa"/>
          </w:tcPr>
          <w:p w14:paraId="699F7385" w14:textId="386D5541" w:rsidR="008127B1" w:rsidRDefault="0085687F" w:rsidP="00F80073">
            <w:r>
              <w:t>The Lorax (DVD)</w:t>
            </w:r>
          </w:p>
        </w:tc>
        <w:tc>
          <w:tcPr>
            <w:tcW w:w="2859" w:type="dxa"/>
          </w:tcPr>
          <w:p w14:paraId="251F9527" w14:textId="7513C7FD" w:rsidR="008127B1" w:rsidRDefault="0085687F" w:rsidP="00F80073">
            <w:r>
              <w:t>Illumination Entertainment</w:t>
            </w:r>
          </w:p>
        </w:tc>
        <w:tc>
          <w:tcPr>
            <w:tcW w:w="1529" w:type="dxa"/>
          </w:tcPr>
          <w:p w14:paraId="47A9B8DB" w14:textId="182C0977" w:rsidR="008127B1" w:rsidRDefault="0085687F" w:rsidP="00F80073">
            <w:pPr>
              <w:pStyle w:val="Amount"/>
            </w:pPr>
            <w:r>
              <w:t>2012</w:t>
            </w:r>
          </w:p>
        </w:tc>
        <w:tc>
          <w:tcPr>
            <w:tcW w:w="1341" w:type="dxa"/>
          </w:tcPr>
          <w:p w14:paraId="55259288" w14:textId="6C73CF5A" w:rsidR="008127B1" w:rsidRDefault="0085687F" w:rsidP="00FD5664">
            <w:r>
              <w:t>1</w:t>
            </w:r>
          </w:p>
        </w:tc>
        <w:tc>
          <w:tcPr>
            <w:tcW w:w="2821" w:type="dxa"/>
          </w:tcPr>
          <w:p w14:paraId="1D73579B" w14:textId="7AB8F4CC" w:rsidR="008127B1" w:rsidRDefault="0085687F" w:rsidP="00F80073">
            <w:r>
              <w:t>Film (Rated PG)</w:t>
            </w:r>
          </w:p>
        </w:tc>
      </w:tr>
      <w:tr w:rsidR="008127B1" w14:paraId="26C777C1" w14:textId="77777777" w:rsidTr="001A6AF2">
        <w:trPr>
          <w:trHeight w:val="360"/>
        </w:trPr>
        <w:tc>
          <w:tcPr>
            <w:tcW w:w="2160" w:type="dxa"/>
          </w:tcPr>
          <w:p w14:paraId="73D1C9BF" w14:textId="74A8C253" w:rsidR="008127B1" w:rsidRDefault="0085687F" w:rsidP="00F80073">
            <w:r>
              <w:t>Loving (DVD)</w:t>
            </w:r>
          </w:p>
        </w:tc>
        <w:tc>
          <w:tcPr>
            <w:tcW w:w="2859" w:type="dxa"/>
          </w:tcPr>
          <w:p w14:paraId="5235A291" w14:textId="5C25038E" w:rsidR="008127B1" w:rsidRDefault="0085687F" w:rsidP="00F80073">
            <w:r>
              <w:t>Focus Features</w:t>
            </w:r>
          </w:p>
        </w:tc>
        <w:tc>
          <w:tcPr>
            <w:tcW w:w="1529" w:type="dxa"/>
          </w:tcPr>
          <w:p w14:paraId="6EAA6A04" w14:textId="5600CF97" w:rsidR="008127B1" w:rsidRDefault="0085687F" w:rsidP="00F80073">
            <w:pPr>
              <w:pStyle w:val="Amount"/>
            </w:pPr>
            <w:r>
              <w:t>2016</w:t>
            </w:r>
          </w:p>
        </w:tc>
        <w:tc>
          <w:tcPr>
            <w:tcW w:w="1341" w:type="dxa"/>
          </w:tcPr>
          <w:p w14:paraId="1AB21763" w14:textId="7828B94E" w:rsidR="008127B1" w:rsidRDefault="0085687F" w:rsidP="00FD5664">
            <w:r>
              <w:t>1</w:t>
            </w:r>
          </w:p>
        </w:tc>
        <w:tc>
          <w:tcPr>
            <w:tcW w:w="2821" w:type="dxa"/>
          </w:tcPr>
          <w:p w14:paraId="3D37F53A" w14:textId="6F6F7005" w:rsidR="008127B1" w:rsidRDefault="0085687F" w:rsidP="00F80073">
            <w:r>
              <w:t>Film (Rated PG-13)</w:t>
            </w:r>
          </w:p>
        </w:tc>
      </w:tr>
      <w:tr w:rsidR="008127B1" w14:paraId="7D988CFA" w14:textId="77777777" w:rsidTr="001A6AF2">
        <w:trPr>
          <w:trHeight w:val="360"/>
        </w:trPr>
        <w:tc>
          <w:tcPr>
            <w:tcW w:w="2160" w:type="dxa"/>
          </w:tcPr>
          <w:p w14:paraId="1E3C1874" w14:textId="263F9ACD" w:rsidR="008127B1" w:rsidRDefault="00C37BC1" w:rsidP="00F80073">
            <w:r>
              <w:t>Luther &amp; the Reformation (DVD)</w:t>
            </w:r>
          </w:p>
        </w:tc>
        <w:tc>
          <w:tcPr>
            <w:tcW w:w="2859" w:type="dxa"/>
          </w:tcPr>
          <w:p w14:paraId="0282DA35" w14:textId="205FCB9A" w:rsidR="008127B1" w:rsidRDefault="00C37BC1" w:rsidP="00F80073">
            <w:r>
              <w:t>Avalon Travel Publishing</w:t>
            </w:r>
          </w:p>
        </w:tc>
        <w:tc>
          <w:tcPr>
            <w:tcW w:w="1529" w:type="dxa"/>
          </w:tcPr>
          <w:p w14:paraId="70F9E257" w14:textId="20E04B2D" w:rsidR="008127B1" w:rsidRDefault="00C37BC1" w:rsidP="00F80073">
            <w:pPr>
              <w:pStyle w:val="Amount"/>
            </w:pPr>
            <w:r>
              <w:t>2017</w:t>
            </w:r>
          </w:p>
        </w:tc>
        <w:tc>
          <w:tcPr>
            <w:tcW w:w="1341" w:type="dxa"/>
          </w:tcPr>
          <w:p w14:paraId="3D6D2190" w14:textId="57B0D35D" w:rsidR="008127B1" w:rsidRDefault="00C37BC1" w:rsidP="00FD5664">
            <w:r>
              <w:t>1</w:t>
            </w:r>
          </w:p>
        </w:tc>
        <w:tc>
          <w:tcPr>
            <w:tcW w:w="2821" w:type="dxa"/>
          </w:tcPr>
          <w:p w14:paraId="1EAD68C2" w14:textId="30DBD881" w:rsidR="008127B1" w:rsidRDefault="00C37BC1" w:rsidP="00F80073">
            <w:r>
              <w:t>Film (Not Rated)</w:t>
            </w:r>
          </w:p>
        </w:tc>
      </w:tr>
      <w:tr w:rsidR="0085687F" w14:paraId="73CB317C" w14:textId="77777777" w:rsidTr="001A6AF2">
        <w:trPr>
          <w:trHeight w:val="360"/>
        </w:trPr>
        <w:tc>
          <w:tcPr>
            <w:tcW w:w="2160" w:type="dxa"/>
          </w:tcPr>
          <w:p w14:paraId="1F1469E3" w14:textId="72A160A7" w:rsidR="0085687F" w:rsidRDefault="0069374C" w:rsidP="00F80073">
            <w:r>
              <w:t>Luther (DVD)</w:t>
            </w:r>
          </w:p>
        </w:tc>
        <w:tc>
          <w:tcPr>
            <w:tcW w:w="2859" w:type="dxa"/>
          </w:tcPr>
          <w:p w14:paraId="6D2EE927" w14:textId="687AD5AE" w:rsidR="0085687F" w:rsidRDefault="0069374C" w:rsidP="00F80073">
            <w:r>
              <w:t>MGM Entertainment</w:t>
            </w:r>
          </w:p>
        </w:tc>
        <w:tc>
          <w:tcPr>
            <w:tcW w:w="1529" w:type="dxa"/>
          </w:tcPr>
          <w:p w14:paraId="3BB36625" w14:textId="48F46C4E" w:rsidR="0085687F" w:rsidRDefault="0069374C" w:rsidP="00F80073">
            <w:pPr>
              <w:pStyle w:val="Amount"/>
            </w:pPr>
            <w:r>
              <w:t>2003</w:t>
            </w:r>
          </w:p>
        </w:tc>
        <w:tc>
          <w:tcPr>
            <w:tcW w:w="1341" w:type="dxa"/>
          </w:tcPr>
          <w:p w14:paraId="6C625F59" w14:textId="63EBD0E3" w:rsidR="0085687F" w:rsidRDefault="0069374C" w:rsidP="00FD5664">
            <w:r>
              <w:t>1</w:t>
            </w:r>
          </w:p>
        </w:tc>
        <w:tc>
          <w:tcPr>
            <w:tcW w:w="2821" w:type="dxa"/>
          </w:tcPr>
          <w:p w14:paraId="14F0C53B" w14:textId="5D5E9EE6" w:rsidR="0085687F" w:rsidRDefault="0069374C" w:rsidP="00F80073">
            <w:r>
              <w:t>Film (Rated PG-13)</w:t>
            </w:r>
          </w:p>
        </w:tc>
      </w:tr>
      <w:tr w:rsidR="0085687F" w14:paraId="1C26AB5A" w14:textId="77777777" w:rsidTr="001A6AF2">
        <w:trPr>
          <w:trHeight w:val="360"/>
        </w:trPr>
        <w:tc>
          <w:tcPr>
            <w:tcW w:w="2160" w:type="dxa"/>
          </w:tcPr>
          <w:p w14:paraId="31FCED39" w14:textId="6105D8F1" w:rsidR="0085687F" w:rsidRDefault="00652266" w:rsidP="00F80073">
            <w:r>
              <w:t>Malcolm X (DVD)</w:t>
            </w:r>
          </w:p>
        </w:tc>
        <w:tc>
          <w:tcPr>
            <w:tcW w:w="2859" w:type="dxa"/>
          </w:tcPr>
          <w:p w14:paraId="4F256E2F" w14:textId="2CE77526" w:rsidR="0085687F" w:rsidRDefault="00652266" w:rsidP="00F80073">
            <w:r>
              <w:t>Warner Brothers</w:t>
            </w:r>
          </w:p>
        </w:tc>
        <w:tc>
          <w:tcPr>
            <w:tcW w:w="1529" w:type="dxa"/>
          </w:tcPr>
          <w:p w14:paraId="6A00F00A" w14:textId="64DD08D0" w:rsidR="0085687F" w:rsidRDefault="00652266" w:rsidP="00F80073">
            <w:pPr>
              <w:pStyle w:val="Amount"/>
            </w:pPr>
            <w:r>
              <w:t>1992</w:t>
            </w:r>
          </w:p>
        </w:tc>
        <w:tc>
          <w:tcPr>
            <w:tcW w:w="1341" w:type="dxa"/>
          </w:tcPr>
          <w:p w14:paraId="4105B036" w14:textId="0EA7F2BA" w:rsidR="0085687F" w:rsidRDefault="00652266" w:rsidP="00FD5664">
            <w:r>
              <w:t>1</w:t>
            </w:r>
          </w:p>
        </w:tc>
        <w:tc>
          <w:tcPr>
            <w:tcW w:w="2821" w:type="dxa"/>
          </w:tcPr>
          <w:p w14:paraId="1245D5C5" w14:textId="633AAD1C" w:rsidR="0085687F" w:rsidRDefault="00652266" w:rsidP="00F80073">
            <w:r>
              <w:t>Film (Rated PG-13)</w:t>
            </w:r>
          </w:p>
        </w:tc>
      </w:tr>
      <w:tr w:rsidR="0085687F" w14:paraId="6389C92C" w14:textId="77777777" w:rsidTr="001A6AF2">
        <w:trPr>
          <w:trHeight w:val="360"/>
        </w:trPr>
        <w:tc>
          <w:tcPr>
            <w:tcW w:w="2160" w:type="dxa"/>
          </w:tcPr>
          <w:p w14:paraId="24317576" w14:textId="2065D42C" w:rsidR="0085687F" w:rsidRDefault="00652266" w:rsidP="00F80073">
            <w:r>
              <w:t>Martin Luther: The Idea That Changed the World (DVD)</w:t>
            </w:r>
          </w:p>
        </w:tc>
        <w:tc>
          <w:tcPr>
            <w:tcW w:w="2859" w:type="dxa"/>
          </w:tcPr>
          <w:p w14:paraId="18740597" w14:textId="0EE4F3EF" w:rsidR="0085687F" w:rsidRDefault="00652266" w:rsidP="00F80073">
            <w:r>
              <w:t>Thrivent Financial / PBS</w:t>
            </w:r>
          </w:p>
        </w:tc>
        <w:tc>
          <w:tcPr>
            <w:tcW w:w="1529" w:type="dxa"/>
          </w:tcPr>
          <w:p w14:paraId="36071D8A" w14:textId="4CF42AD5" w:rsidR="0085687F" w:rsidRDefault="00652266" w:rsidP="00F80073">
            <w:pPr>
              <w:pStyle w:val="Amount"/>
            </w:pPr>
            <w:r>
              <w:t>2017</w:t>
            </w:r>
          </w:p>
        </w:tc>
        <w:tc>
          <w:tcPr>
            <w:tcW w:w="1341" w:type="dxa"/>
          </w:tcPr>
          <w:p w14:paraId="4A050D00" w14:textId="4E1BFBD4" w:rsidR="0085687F" w:rsidRDefault="00652266" w:rsidP="00FD5664">
            <w:r>
              <w:t>1</w:t>
            </w:r>
          </w:p>
        </w:tc>
        <w:tc>
          <w:tcPr>
            <w:tcW w:w="2821" w:type="dxa"/>
          </w:tcPr>
          <w:p w14:paraId="3ED098FC" w14:textId="56717A3D" w:rsidR="0085687F" w:rsidRDefault="00652266" w:rsidP="00F80073">
            <w:r>
              <w:t>Film (</w:t>
            </w:r>
            <w:r w:rsidR="00291B32">
              <w:t>Not Rated</w:t>
            </w:r>
            <w:r>
              <w:t>)</w:t>
            </w:r>
          </w:p>
        </w:tc>
      </w:tr>
      <w:tr w:rsidR="0085687F" w14:paraId="2FAC2CD1" w14:textId="77777777" w:rsidTr="001A6AF2">
        <w:trPr>
          <w:trHeight w:val="360"/>
        </w:trPr>
        <w:tc>
          <w:tcPr>
            <w:tcW w:w="2160" w:type="dxa"/>
          </w:tcPr>
          <w:p w14:paraId="43E1F5BD" w14:textId="37D627E0" w:rsidR="0085687F" w:rsidRDefault="008664F9" w:rsidP="00F80073">
            <w:r>
              <w:t>The Nativity Story (DVD)</w:t>
            </w:r>
          </w:p>
        </w:tc>
        <w:tc>
          <w:tcPr>
            <w:tcW w:w="2859" w:type="dxa"/>
          </w:tcPr>
          <w:p w14:paraId="4E9D210F" w14:textId="5AE76B2D" w:rsidR="0085687F" w:rsidRDefault="008664F9" w:rsidP="00F80073">
            <w:r>
              <w:t>Warner Brothers</w:t>
            </w:r>
          </w:p>
        </w:tc>
        <w:tc>
          <w:tcPr>
            <w:tcW w:w="1529" w:type="dxa"/>
          </w:tcPr>
          <w:p w14:paraId="7D0A2EA3" w14:textId="056AA555" w:rsidR="0085687F" w:rsidRDefault="008664F9" w:rsidP="00F80073">
            <w:pPr>
              <w:pStyle w:val="Amount"/>
            </w:pPr>
            <w:r>
              <w:t>2010</w:t>
            </w:r>
          </w:p>
        </w:tc>
        <w:tc>
          <w:tcPr>
            <w:tcW w:w="1341" w:type="dxa"/>
          </w:tcPr>
          <w:p w14:paraId="0AAC1C87" w14:textId="67555510" w:rsidR="0085687F" w:rsidRDefault="008664F9" w:rsidP="00FD5664">
            <w:r>
              <w:t>1</w:t>
            </w:r>
          </w:p>
        </w:tc>
        <w:tc>
          <w:tcPr>
            <w:tcW w:w="2821" w:type="dxa"/>
          </w:tcPr>
          <w:p w14:paraId="07CF1D85" w14:textId="69E01D41" w:rsidR="0085687F" w:rsidRDefault="008664F9" w:rsidP="00F80073">
            <w:r>
              <w:t>Film (Rated PG)</w:t>
            </w:r>
          </w:p>
        </w:tc>
      </w:tr>
      <w:tr w:rsidR="0085687F" w14:paraId="5661B741" w14:textId="77777777" w:rsidTr="001A6AF2">
        <w:trPr>
          <w:trHeight w:val="360"/>
        </w:trPr>
        <w:tc>
          <w:tcPr>
            <w:tcW w:w="2160" w:type="dxa"/>
          </w:tcPr>
          <w:p w14:paraId="310F6A3E" w14:textId="1291B250" w:rsidR="0085687F" w:rsidRDefault="00996BB6" w:rsidP="00F80073">
            <w:r>
              <w:t>The Passion of the Christ (DVD)</w:t>
            </w:r>
          </w:p>
        </w:tc>
        <w:tc>
          <w:tcPr>
            <w:tcW w:w="2859" w:type="dxa"/>
          </w:tcPr>
          <w:p w14:paraId="376B91FC" w14:textId="3BAACFE4" w:rsidR="0085687F" w:rsidRDefault="00996BB6" w:rsidP="00F80073">
            <w:r>
              <w:t>20</w:t>
            </w:r>
            <w:r w:rsidRPr="00996BB6">
              <w:rPr>
                <w:vertAlign w:val="superscript"/>
              </w:rPr>
              <w:t>th</w:t>
            </w:r>
            <w:r>
              <w:t xml:space="preserve"> Century Fox</w:t>
            </w:r>
          </w:p>
        </w:tc>
        <w:tc>
          <w:tcPr>
            <w:tcW w:w="1529" w:type="dxa"/>
          </w:tcPr>
          <w:p w14:paraId="34CC32A2" w14:textId="73F94B30" w:rsidR="0085687F" w:rsidRDefault="00996BB6" w:rsidP="00F80073">
            <w:pPr>
              <w:pStyle w:val="Amount"/>
            </w:pPr>
            <w:r>
              <w:t>2004</w:t>
            </w:r>
          </w:p>
        </w:tc>
        <w:tc>
          <w:tcPr>
            <w:tcW w:w="1341" w:type="dxa"/>
          </w:tcPr>
          <w:p w14:paraId="18BF52A3" w14:textId="3DC664F4" w:rsidR="0085687F" w:rsidRDefault="00996BB6" w:rsidP="00FD5664">
            <w:r>
              <w:t>1</w:t>
            </w:r>
          </w:p>
        </w:tc>
        <w:tc>
          <w:tcPr>
            <w:tcW w:w="2821" w:type="dxa"/>
          </w:tcPr>
          <w:p w14:paraId="7ED1EC43" w14:textId="24A1D002" w:rsidR="0085687F" w:rsidRDefault="00996BB6" w:rsidP="00F80073">
            <w:r>
              <w:t>Film (Rated R)</w:t>
            </w:r>
          </w:p>
        </w:tc>
      </w:tr>
      <w:tr w:rsidR="0085687F" w14:paraId="66F37E51" w14:textId="77777777" w:rsidTr="001A6AF2">
        <w:trPr>
          <w:trHeight w:val="360"/>
        </w:trPr>
        <w:tc>
          <w:tcPr>
            <w:tcW w:w="2160" w:type="dxa"/>
          </w:tcPr>
          <w:p w14:paraId="315D1FA0" w14:textId="1010954C" w:rsidR="0085687F" w:rsidRDefault="00E56A09" w:rsidP="00F80073">
            <w:r>
              <w:t>American Experience: The Pilgrims (DVD)</w:t>
            </w:r>
          </w:p>
        </w:tc>
        <w:tc>
          <w:tcPr>
            <w:tcW w:w="2859" w:type="dxa"/>
          </w:tcPr>
          <w:p w14:paraId="5C92FE63" w14:textId="6B004C08" w:rsidR="0085687F" w:rsidRDefault="00E56A09" w:rsidP="00F80073">
            <w:r>
              <w:t>PBS</w:t>
            </w:r>
          </w:p>
        </w:tc>
        <w:tc>
          <w:tcPr>
            <w:tcW w:w="1529" w:type="dxa"/>
          </w:tcPr>
          <w:p w14:paraId="0E35FDD3" w14:textId="38AF78AB" w:rsidR="0085687F" w:rsidRDefault="00E56A09" w:rsidP="00F80073">
            <w:pPr>
              <w:pStyle w:val="Amount"/>
            </w:pPr>
            <w:r>
              <w:t>2015</w:t>
            </w:r>
          </w:p>
        </w:tc>
        <w:tc>
          <w:tcPr>
            <w:tcW w:w="1341" w:type="dxa"/>
          </w:tcPr>
          <w:p w14:paraId="485743AB" w14:textId="3EB51841" w:rsidR="0085687F" w:rsidRDefault="00E56A09" w:rsidP="00FD5664">
            <w:r>
              <w:t>1</w:t>
            </w:r>
          </w:p>
        </w:tc>
        <w:tc>
          <w:tcPr>
            <w:tcW w:w="2821" w:type="dxa"/>
          </w:tcPr>
          <w:p w14:paraId="56CBE3EA" w14:textId="2B37AC86" w:rsidR="0085687F" w:rsidRDefault="00E56A09" w:rsidP="00F80073">
            <w:r>
              <w:t>Film</w:t>
            </w:r>
            <w:r w:rsidR="00323D70">
              <w:t xml:space="preserve"> </w:t>
            </w:r>
            <w:r>
              <w:t>(</w:t>
            </w:r>
            <w:r w:rsidR="00323D70">
              <w:t xml:space="preserve">Rated </w:t>
            </w:r>
            <w:r w:rsidR="0034735C">
              <w:t>PG)</w:t>
            </w:r>
          </w:p>
        </w:tc>
      </w:tr>
      <w:tr w:rsidR="00040B08" w14:paraId="250F4E06" w14:textId="77777777" w:rsidTr="001A6AF2">
        <w:trPr>
          <w:trHeight w:val="360"/>
        </w:trPr>
        <w:tc>
          <w:tcPr>
            <w:tcW w:w="2160" w:type="dxa"/>
          </w:tcPr>
          <w:p w14:paraId="7610F203" w14:textId="6C233BA3" w:rsidR="00040B08" w:rsidRDefault="00323D70" w:rsidP="00F80073">
            <w:r>
              <w:t>Risen (DVD)</w:t>
            </w:r>
          </w:p>
        </w:tc>
        <w:tc>
          <w:tcPr>
            <w:tcW w:w="2859" w:type="dxa"/>
          </w:tcPr>
          <w:p w14:paraId="03215F3F" w14:textId="66507667" w:rsidR="00040B08" w:rsidRDefault="00323D70" w:rsidP="00F80073">
            <w:r>
              <w:t>Columbia Pictures</w:t>
            </w:r>
          </w:p>
        </w:tc>
        <w:tc>
          <w:tcPr>
            <w:tcW w:w="1529" w:type="dxa"/>
          </w:tcPr>
          <w:p w14:paraId="324F94A2" w14:textId="21150F2C" w:rsidR="00040B08" w:rsidRDefault="00323D70" w:rsidP="00F80073">
            <w:pPr>
              <w:pStyle w:val="Amount"/>
            </w:pPr>
            <w:r>
              <w:t>2016</w:t>
            </w:r>
          </w:p>
        </w:tc>
        <w:tc>
          <w:tcPr>
            <w:tcW w:w="1341" w:type="dxa"/>
          </w:tcPr>
          <w:p w14:paraId="3205CCCB" w14:textId="3FF3DAEF" w:rsidR="00040B08" w:rsidRDefault="00323D70" w:rsidP="00FD5664">
            <w:r>
              <w:t>1</w:t>
            </w:r>
          </w:p>
        </w:tc>
        <w:tc>
          <w:tcPr>
            <w:tcW w:w="2821" w:type="dxa"/>
          </w:tcPr>
          <w:p w14:paraId="238E4C3C" w14:textId="22234007" w:rsidR="00040B08" w:rsidRDefault="00323D70" w:rsidP="00F80073">
            <w:r>
              <w:t>Film (Rated PG-13)</w:t>
            </w:r>
          </w:p>
        </w:tc>
      </w:tr>
      <w:tr w:rsidR="00040B08" w14:paraId="4E8ADDC9" w14:textId="77777777" w:rsidTr="001A6AF2">
        <w:trPr>
          <w:trHeight w:val="360"/>
        </w:trPr>
        <w:tc>
          <w:tcPr>
            <w:tcW w:w="2160" w:type="dxa"/>
          </w:tcPr>
          <w:p w14:paraId="7547F5A0" w14:textId="043BF1B8" w:rsidR="00040B08" w:rsidRDefault="006A07B4" w:rsidP="00F80073">
            <w:r>
              <w:t>Selma (DVD / Bluray)</w:t>
            </w:r>
          </w:p>
        </w:tc>
        <w:tc>
          <w:tcPr>
            <w:tcW w:w="2859" w:type="dxa"/>
          </w:tcPr>
          <w:p w14:paraId="64A6DF61" w14:textId="2807211D" w:rsidR="00040B08" w:rsidRDefault="006A07B4" w:rsidP="00F80073">
            <w:r>
              <w:t>Paramount Pictures</w:t>
            </w:r>
          </w:p>
        </w:tc>
        <w:tc>
          <w:tcPr>
            <w:tcW w:w="1529" w:type="dxa"/>
          </w:tcPr>
          <w:p w14:paraId="70D46793" w14:textId="6CF95F8D" w:rsidR="00040B08" w:rsidRDefault="006A07B4" w:rsidP="00F80073">
            <w:pPr>
              <w:pStyle w:val="Amount"/>
            </w:pPr>
            <w:r>
              <w:t>2014</w:t>
            </w:r>
          </w:p>
        </w:tc>
        <w:tc>
          <w:tcPr>
            <w:tcW w:w="1341" w:type="dxa"/>
          </w:tcPr>
          <w:p w14:paraId="1F965C5A" w14:textId="35D397D7" w:rsidR="00040B08" w:rsidRDefault="006A07B4" w:rsidP="00FD5664">
            <w:r>
              <w:t>1</w:t>
            </w:r>
          </w:p>
        </w:tc>
        <w:tc>
          <w:tcPr>
            <w:tcW w:w="2821" w:type="dxa"/>
          </w:tcPr>
          <w:p w14:paraId="6661BC8A" w14:textId="4BAC9CD4" w:rsidR="00040B08" w:rsidRDefault="006A07B4" w:rsidP="00F80073">
            <w:r>
              <w:t>Film (Rated PG-13)</w:t>
            </w:r>
          </w:p>
        </w:tc>
      </w:tr>
      <w:tr w:rsidR="00040B08" w14:paraId="51E0D4B7" w14:textId="77777777" w:rsidTr="001A6AF2">
        <w:trPr>
          <w:trHeight w:val="360"/>
        </w:trPr>
        <w:tc>
          <w:tcPr>
            <w:tcW w:w="2160" w:type="dxa"/>
          </w:tcPr>
          <w:p w14:paraId="19DDC9B0" w14:textId="3650C775" w:rsidR="00040B08" w:rsidRDefault="00190CE3" w:rsidP="00F80073">
            <w:r>
              <w:t>The Star (DVD)</w:t>
            </w:r>
          </w:p>
        </w:tc>
        <w:tc>
          <w:tcPr>
            <w:tcW w:w="2859" w:type="dxa"/>
          </w:tcPr>
          <w:p w14:paraId="6C8F34F5" w14:textId="6478C59F" w:rsidR="00040B08" w:rsidRDefault="00190CE3" w:rsidP="00F80073">
            <w:r>
              <w:t>Sony Pictures</w:t>
            </w:r>
          </w:p>
        </w:tc>
        <w:tc>
          <w:tcPr>
            <w:tcW w:w="1529" w:type="dxa"/>
          </w:tcPr>
          <w:p w14:paraId="4CEF9AE8" w14:textId="6462D1A8" w:rsidR="00040B08" w:rsidRDefault="00190CE3" w:rsidP="00F80073">
            <w:pPr>
              <w:pStyle w:val="Amount"/>
            </w:pPr>
            <w:r>
              <w:t>2017</w:t>
            </w:r>
          </w:p>
        </w:tc>
        <w:tc>
          <w:tcPr>
            <w:tcW w:w="1341" w:type="dxa"/>
          </w:tcPr>
          <w:p w14:paraId="1F169285" w14:textId="3E1217EA" w:rsidR="00040B08" w:rsidRDefault="00190CE3" w:rsidP="00FD5664">
            <w:r>
              <w:t>1</w:t>
            </w:r>
          </w:p>
        </w:tc>
        <w:tc>
          <w:tcPr>
            <w:tcW w:w="2821" w:type="dxa"/>
          </w:tcPr>
          <w:p w14:paraId="3FFFC2CC" w14:textId="79096D01" w:rsidR="00040B08" w:rsidRDefault="00190CE3" w:rsidP="00F80073">
            <w:r>
              <w:t>Film (Rated PG)</w:t>
            </w:r>
          </w:p>
        </w:tc>
      </w:tr>
      <w:tr w:rsidR="00040B08" w14:paraId="2546CB0D" w14:textId="77777777" w:rsidTr="001A6AF2">
        <w:trPr>
          <w:trHeight w:val="360"/>
        </w:trPr>
        <w:tc>
          <w:tcPr>
            <w:tcW w:w="2160" w:type="dxa"/>
          </w:tcPr>
          <w:p w14:paraId="6C394973" w14:textId="670E91B7" w:rsidR="00040B08" w:rsidRDefault="00190CE3" w:rsidP="00F80073">
            <w:r>
              <w:t>The Ten Commandments (DVD)</w:t>
            </w:r>
          </w:p>
        </w:tc>
        <w:tc>
          <w:tcPr>
            <w:tcW w:w="2859" w:type="dxa"/>
          </w:tcPr>
          <w:p w14:paraId="6CC3B67D" w14:textId="372CE2B8" w:rsidR="00040B08" w:rsidRDefault="00190CE3" w:rsidP="00F80073">
            <w:r>
              <w:t>Paramount Pictures</w:t>
            </w:r>
          </w:p>
        </w:tc>
        <w:tc>
          <w:tcPr>
            <w:tcW w:w="1529" w:type="dxa"/>
          </w:tcPr>
          <w:p w14:paraId="2B3CC10A" w14:textId="7CAAFD1E" w:rsidR="00040B08" w:rsidRDefault="00190CE3" w:rsidP="00F80073">
            <w:pPr>
              <w:pStyle w:val="Amount"/>
            </w:pPr>
            <w:r>
              <w:t>1956</w:t>
            </w:r>
          </w:p>
        </w:tc>
        <w:tc>
          <w:tcPr>
            <w:tcW w:w="1341" w:type="dxa"/>
          </w:tcPr>
          <w:p w14:paraId="54C65833" w14:textId="46BD5777" w:rsidR="00040B08" w:rsidRDefault="00190CE3" w:rsidP="00FD5664">
            <w:r>
              <w:t>1</w:t>
            </w:r>
          </w:p>
        </w:tc>
        <w:tc>
          <w:tcPr>
            <w:tcW w:w="2821" w:type="dxa"/>
          </w:tcPr>
          <w:p w14:paraId="583285E0" w14:textId="1444155D" w:rsidR="00040B08" w:rsidRDefault="00190CE3" w:rsidP="00F80073">
            <w:r>
              <w:t>Film (Rated G)</w:t>
            </w:r>
          </w:p>
        </w:tc>
      </w:tr>
      <w:tr w:rsidR="00040B08" w14:paraId="5285111E" w14:textId="77777777" w:rsidTr="001A6AF2">
        <w:trPr>
          <w:trHeight w:val="360"/>
        </w:trPr>
        <w:tc>
          <w:tcPr>
            <w:tcW w:w="2160" w:type="dxa"/>
          </w:tcPr>
          <w:p w14:paraId="1747B834" w14:textId="3169D4E7" w:rsidR="00040B08" w:rsidRDefault="00ED7D26" w:rsidP="00F80073">
            <w:r>
              <w:t>Queen of Katwe (DVD)</w:t>
            </w:r>
          </w:p>
        </w:tc>
        <w:tc>
          <w:tcPr>
            <w:tcW w:w="2859" w:type="dxa"/>
          </w:tcPr>
          <w:p w14:paraId="357255B1" w14:textId="27E9F5F3" w:rsidR="00040B08" w:rsidRDefault="00ED7D26" w:rsidP="00F80073">
            <w:r>
              <w:t>Disney Pictures</w:t>
            </w:r>
          </w:p>
        </w:tc>
        <w:tc>
          <w:tcPr>
            <w:tcW w:w="1529" w:type="dxa"/>
          </w:tcPr>
          <w:p w14:paraId="7E4E46FB" w14:textId="36BABDD0" w:rsidR="00040B08" w:rsidRDefault="00ED7D26" w:rsidP="00F80073">
            <w:pPr>
              <w:pStyle w:val="Amount"/>
            </w:pPr>
            <w:r>
              <w:t>2017</w:t>
            </w:r>
          </w:p>
        </w:tc>
        <w:tc>
          <w:tcPr>
            <w:tcW w:w="1341" w:type="dxa"/>
          </w:tcPr>
          <w:p w14:paraId="1C0609AA" w14:textId="3510AC4E" w:rsidR="00040B08" w:rsidRDefault="00ED7D26" w:rsidP="00FD5664">
            <w:r>
              <w:t>1</w:t>
            </w:r>
          </w:p>
        </w:tc>
        <w:tc>
          <w:tcPr>
            <w:tcW w:w="2821" w:type="dxa"/>
          </w:tcPr>
          <w:p w14:paraId="2EAD899D" w14:textId="6409F5E8" w:rsidR="00040B08" w:rsidRDefault="00ED7D26" w:rsidP="00F80073">
            <w:r>
              <w:t>Film (Rated PG)</w:t>
            </w:r>
          </w:p>
        </w:tc>
      </w:tr>
      <w:tr w:rsidR="00040B08" w14:paraId="162CAFD8" w14:textId="77777777" w:rsidTr="001A6AF2">
        <w:trPr>
          <w:trHeight w:val="360"/>
        </w:trPr>
        <w:tc>
          <w:tcPr>
            <w:tcW w:w="2160" w:type="dxa"/>
          </w:tcPr>
          <w:p w14:paraId="6985D055" w14:textId="6F5A743E" w:rsidR="00040B08" w:rsidRDefault="00492B10" w:rsidP="00F80073">
            <w:r>
              <w:t>The History of Christianity in the United States</w:t>
            </w:r>
          </w:p>
        </w:tc>
        <w:tc>
          <w:tcPr>
            <w:tcW w:w="2859" w:type="dxa"/>
          </w:tcPr>
          <w:p w14:paraId="4D964D15" w14:textId="5A6A71B5" w:rsidR="00040B08" w:rsidRDefault="00492B10" w:rsidP="00F80073">
            <w:r>
              <w:t>Nancy Koester</w:t>
            </w:r>
          </w:p>
        </w:tc>
        <w:tc>
          <w:tcPr>
            <w:tcW w:w="1529" w:type="dxa"/>
          </w:tcPr>
          <w:p w14:paraId="1A17F04E" w14:textId="4FD06587" w:rsidR="00040B08" w:rsidRDefault="00492B10" w:rsidP="00F80073">
            <w:pPr>
              <w:pStyle w:val="Amount"/>
            </w:pPr>
            <w:r>
              <w:t>2007</w:t>
            </w:r>
          </w:p>
        </w:tc>
        <w:tc>
          <w:tcPr>
            <w:tcW w:w="1341" w:type="dxa"/>
          </w:tcPr>
          <w:p w14:paraId="236A935D" w14:textId="08D3C97B" w:rsidR="00040B08" w:rsidRDefault="00492B10" w:rsidP="00FD5664">
            <w:r>
              <w:t>1</w:t>
            </w:r>
          </w:p>
        </w:tc>
        <w:tc>
          <w:tcPr>
            <w:tcW w:w="2821" w:type="dxa"/>
          </w:tcPr>
          <w:p w14:paraId="4AA42503" w14:textId="23509342" w:rsidR="00040B08" w:rsidRDefault="00492B10" w:rsidP="00F80073">
            <w:r>
              <w:t>History</w:t>
            </w:r>
          </w:p>
        </w:tc>
      </w:tr>
      <w:tr w:rsidR="00040B08" w14:paraId="301235A9" w14:textId="77777777" w:rsidTr="001A6AF2">
        <w:trPr>
          <w:trHeight w:val="360"/>
        </w:trPr>
        <w:tc>
          <w:tcPr>
            <w:tcW w:w="2160" w:type="dxa"/>
          </w:tcPr>
          <w:p w14:paraId="21EBE2EA" w14:textId="36E9A29E" w:rsidR="00040B08" w:rsidRDefault="00492B10" w:rsidP="00F80073">
            <w:r>
              <w:lastRenderedPageBreak/>
              <w:t>The Templars: The Rise &amp; Spectacular Fall of God’s Holy Warriors</w:t>
            </w:r>
          </w:p>
        </w:tc>
        <w:tc>
          <w:tcPr>
            <w:tcW w:w="2859" w:type="dxa"/>
          </w:tcPr>
          <w:p w14:paraId="716D0299" w14:textId="7EC955F3" w:rsidR="00040B08" w:rsidRDefault="00492B10" w:rsidP="00F80073">
            <w:r>
              <w:t>Dan Jones</w:t>
            </w:r>
          </w:p>
        </w:tc>
        <w:tc>
          <w:tcPr>
            <w:tcW w:w="1529" w:type="dxa"/>
          </w:tcPr>
          <w:p w14:paraId="7E098E61" w14:textId="6324CF1B" w:rsidR="00040B08" w:rsidRDefault="00492B10" w:rsidP="00F80073">
            <w:pPr>
              <w:pStyle w:val="Amount"/>
            </w:pPr>
            <w:r>
              <w:t>2017</w:t>
            </w:r>
          </w:p>
        </w:tc>
        <w:tc>
          <w:tcPr>
            <w:tcW w:w="1341" w:type="dxa"/>
          </w:tcPr>
          <w:p w14:paraId="4FA82788" w14:textId="162A3905" w:rsidR="00040B08" w:rsidRDefault="00492B10" w:rsidP="00FD5664">
            <w:r>
              <w:t>1</w:t>
            </w:r>
          </w:p>
        </w:tc>
        <w:tc>
          <w:tcPr>
            <w:tcW w:w="2821" w:type="dxa"/>
          </w:tcPr>
          <w:p w14:paraId="010175D6" w14:textId="35FE8D2F" w:rsidR="00040B08" w:rsidRDefault="00492B10" w:rsidP="00F80073">
            <w:r>
              <w:t>History</w:t>
            </w:r>
          </w:p>
        </w:tc>
      </w:tr>
      <w:tr w:rsidR="00040B08" w14:paraId="54B7D667" w14:textId="77777777" w:rsidTr="001A6AF2">
        <w:trPr>
          <w:trHeight w:val="360"/>
        </w:trPr>
        <w:tc>
          <w:tcPr>
            <w:tcW w:w="2160" w:type="dxa"/>
          </w:tcPr>
          <w:p w14:paraId="48A27C9E" w14:textId="665D8E2D" w:rsidR="00040B08" w:rsidRDefault="00492B10" w:rsidP="00F80073">
            <w:r>
              <w:t>Church &amp; State: Lutheran Perspectives</w:t>
            </w:r>
          </w:p>
        </w:tc>
        <w:tc>
          <w:tcPr>
            <w:tcW w:w="2859" w:type="dxa"/>
          </w:tcPr>
          <w:p w14:paraId="1C93A273" w14:textId="35644BB2" w:rsidR="00040B08" w:rsidRDefault="00492B10" w:rsidP="00F80073">
            <w:r>
              <w:t>John R. Stumme &amp; Robert W. Tuttle</w:t>
            </w:r>
          </w:p>
        </w:tc>
        <w:tc>
          <w:tcPr>
            <w:tcW w:w="1529" w:type="dxa"/>
          </w:tcPr>
          <w:p w14:paraId="66CBE294" w14:textId="2027DA38" w:rsidR="00040B08" w:rsidRDefault="00492B10" w:rsidP="00F80073">
            <w:pPr>
              <w:pStyle w:val="Amount"/>
            </w:pPr>
            <w:r>
              <w:t>2003</w:t>
            </w:r>
          </w:p>
        </w:tc>
        <w:tc>
          <w:tcPr>
            <w:tcW w:w="1341" w:type="dxa"/>
          </w:tcPr>
          <w:p w14:paraId="36C02893" w14:textId="33EB56DC" w:rsidR="00040B08" w:rsidRDefault="00492B10" w:rsidP="00FD5664">
            <w:r>
              <w:t>1</w:t>
            </w:r>
          </w:p>
        </w:tc>
        <w:tc>
          <w:tcPr>
            <w:tcW w:w="2821" w:type="dxa"/>
          </w:tcPr>
          <w:p w14:paraId="04E15CF5" w14:textId="4E4549A9" w:rsidR="00040B08" w:rsidRDefault="00492B10" w:rsidP="00F80073">
            <w:r>
              <w:t>History</w:t>
            </w:r>
          </w:p>
        </w:tc>
      </w:tr>
      <w:tr w:rsidR="00040B08" w14:paraId="2C38B2D0" w14:textId="77777777" w:rsidTr="001A6AF2">
        <w:trPr>
          <w:trHeight w:val="360"/>
        </w:trPr>
        <w:tc>
          <w:tcPr>
            <w:tcW w:w="2160" w:type="dxa"/>
          </w:tcPr>
          <w:p w14:paraId="46DD2A1A" w14:textId="2421AFEA" w:rsidR="00040B08" w:rsidRDefault="00492B10" w:rsidP="00F80073">
            <w:r>
              <w:t>Whose Bible Is It?: A History of the Scriptures Through the Ages</w:t>
            </w:r>
          </w:p>
        </w:tc>
        <w:tc>
          <w:tcPr>
            <w:tcW w:w="2859" w:type="dxa"/>
          </w:tcPr>
          <w:p w14:paraId="2DA50D93" w14:textId="6F5097DA" w:rsidR="00040B08" w:rsidRDefault="00F039EC" w:rsidP="00F80073">
            <w:r>
              <w:t>Jaroslav Pelikan</w:t>
            </w:r>
          </w:p>
        </w:tc>
        <w:tc>
          <w:tcPr>
            <w:tcW w:w="1529" w:type="dxa"/>
          </w:tcPr>
          <w:p w14:paraId="300689FC" w14:textId="22549B16" w:rsidR="00040B08" w:rsidRDefault="00F039EC" w:rsidP="00F80073">
            <w:pPr>
              <w:pStyle w:val="Amount"/>
            </w:pPr>
            <w:r>
              <w:t>2005</w:t>
            </w:r>
          </w:p>
        </w:tc>
        <w:tc>
          <w:tcPr>
            <w:tcW w:w="1341" w:type="dxa"/>
          </w:tcPr>
          <w:p w14:paraId="05E84A43" w14:textId="22CE6D0A" w:rsidR="00040B08" w:rsidRDefault="00F039EC" w:rsidP="00FD5664">
            <w:r>
              <w:t>1</w:t>
            </w:r>
          </w:p>
        </w:tc>
        <w:tc>
          <w:tcPr>
            <w:tcW w:w="2821" w:type="dxa"/>
          </w:tcPr>
          <w:p w14:paraId="3B75AB48" w14:textId="0157E7B2" w:rsidR="00040B08" w:rsidRDefault="00F039EC" w:rsidP="00F80073">
            <w:r>
              <w:t>History</w:t>
            </w:r>
          </w:p>
        </w:tc>
      </w:tr>
      <w:tr w:rsidR="00040B08" w14:paraId="5D6822D4" w14:textId="77777777" w:rsidTr="001A6AF2">
        <w:trPr>
          <w:trHeight w:val="360"/>
        </w:trPr>
        <w:tc>
          <w:tcPr>
            <w:tcW w:w="2160" w:type="dxa"/>
          </w:tcPr>
          <w:p w14:paraId="44C901A8" w14:textId="1D5E7C35" w:rsidR="00040B08" w:rsidRDefault="0073082C" w:rsidP="00F80073">
            <w:r>
              <w:t>The Gay Revolution: The Story of the Struggle</w:t>
            </w:r>
          </w:p>
        </w:tc>
        <w:tc>
          <w:tcPr>
            <w:tcW w:w="2859" w:type="dxa"/>
          </w:tcPr>
          <w:p w14:paraId="6E515FD2" w14:textId="458636F1" w:rsidR="00040B08" w:rsidRDefault="0073082C" w:rsidP="00F80073">
            <w:r>
              <w:t>Lillian Faderman</w:t>
            </w:r>
          </w:p>
        </w:tc>
        <w:tc>
          <w:tcPr>
            <w:tcW w:w="1529" w:type="dxa"/>
          </w:tcPr>
          <w:p w14:paraId="42D5FAAB" w14:textId="0B941BA0" w:rsidR="00040B08" w:rsidRDefault="0073082C" w:rsidP="00F80073">
            <w:pPr>
              <w:pStyle w:val="Amount"/>
            </w:pPr>
            <w:r>
              <w:t>2015</w:t>
            </w:r>
          </w:p>
        </w:tc>
        <w:tc>
          <w:tcPr>
            <w:tcW w:w="1341" w:type="dxa"/>
          </w:tcPr>
          <w:p w14:paraId="25FE43DF" w14:textId="4BF48990" w:rsidR="00040B08" w:rsidRDefault="0073082C" w:rsidP="00FD5664">
            <w:r>
              <w:t>1</w:t>
            </w:r>
          </w:p>
        </w:tc>
        <w:tc>
          <w:tcPr>
            <w:tcW w:w="2821" w:type="dxa"/>
          </w:tcPr>
          <w:p w14:paraId="267E7C02" w14:textId="36DE3091" w:rsidR="00040B08" w:rsidRDefault="0073082C" w:rsidP="00F80073">
            <w:r>
              <w:t>History</w:t>
            </w:r>
          </w:p>
        </w:tc>
      </w:tr>
      <w:tr w:rsidR="00F039EC" w14:paraId="0C977DD2" w14:textId="77777777" w:rsidTr="001A6AF2">
        <w:trPr>
          <w:trHeight w:val="360"/>
        </w:trPr>
        <w:tc>
          <w:tcPr>
            <w:tcW w:w="2160" w:type="dxa"/>
          </w:tcPr>
          <w:p w14:paraId="0C8685A4" w14:textId="4000E4F8" w:rsidR="00F039EC" w:rsidRDefault="0073082C" w:rsidP="00F80073">
            <w:r>
              <w:t>A Religious History of the American People</w:t>
            </w:r>
          </w:p>
        </w:tc>
        <w:tc>
          <w:tcPr>
            <w:tcW w:w="2859" w:type="dxa"/>
          </w:tcPr>
          <w:p w14:paraId="1FC198CE" w14:textId="3FA3D30A" w:rsidR="00F039EC" w:rsidRDefault="0073082C" w:rsidP="00F80073">
            <w:r>
              <w:t>Sydney E. Ahlstrom</w:t>
            </w:r>
          </w:p>
        </w:tc>
        <w:tc>
          <w:tcPr>
            <w:tcW w:w="1529" w:type="dxa"/>
          </w:tcPr>
          <w:p w14:paraId="610FE176" w14:textId="7C302A62" w:rsidR="00F039EC" w:rsidRDefault="0073082C" w:rsidP="00F80073">
            <w:pPr>
              <w:pStyle w:val="Amount"/>
            </w:pPr>
            <w:r>
              <w:t>1972</w:t>
            </w:r>
          </w:p>
        </w:tc>
        <w:tc>
          <w:tcPr>
            <w:tcW w:w="1341" w:type="dxa"/>
          </w:tcPr>
          <w:p w14:paraId="394968C6" w14:textId="5ED6F64C" w:rsidR="00F039EC" w:rsidRDefault="0073082C" w:rsidP="00FD5664">
            <w:r>
              <w:t>1</w:t>
            </w:r>
          </w:p>
        </w:tc>
        <w:tc>
          <w:tcPr>
            <w:tcW w:w="2821" w:type="dxa"/>
          </w:tcPr>
          <w:p w14:paraId="504545E7" w14:textId="7B338B94" w:rsidR="00F039EC" w:rsidRDefault="0073082C" w:rsidP="00F80073">
            <w:r>
              <w:t>History</w:t>
            </w:r>
          </w:p>
        </w:tc>
      </w:tr>
      <w:tr w:rsidR="00F039EC" w14:paraId="0B1B9D8D" w14:textId="77777777" w:rsidTr="001A6AF2">
        <w:trPr>
          <w:trHeight w:val="360"/>
        </w:trPr>
        <w:tc>
          <w:tcPr>
            <w:tcW w:w="2160" w:type="dxa"/>
          </w:tcPr>
          <w:p w14:paraId="78B16CA3" w14:textId="685FF098" w:rsidR="00F039EC" w:rsidRDefault="0073082C" w:rsidP="00F80073">
            <w:r>
              <w:t>America’s Prophet: How the Story of Moses Shaped America</w:t>
            </w:r>
          </w:p>
        </w:tc>
        <w:tc>
          <w:tcPr>
            <w:tcW w:w="2859" w:type="dxa"/>
          </w:tcPr>
          <w:p w14:paraId="49A1A48C" w14:textId="48642C45" w:rsidR="00F039EC" w:rsidRDefault="0073082C" w:rsidP="00F80073">
            <w:r>
              <w:t xml:space="preserve">Bruce </w:t>
            </w:r>
            <w:r w:rsidR="00AC2FB1">
              <w:t>Feiler</w:t>
            </w:r>
          </w:p>
        </w:tc>
        <w:tc>
          <w:tcPr>
            <w:tcW w:w="1529" w:type="dxa"/>
          </w:tcPr>
          <w:p w14:paraId="59326819" w14:textId="20309C30" w:rsidR="00F039EC" w:rsidRDefault="00AC2FB1" w:rsidP="00F80073">
            <w:pPr>
              <w:pStyle w:val="Amount"/>
            </w:pPr>
            <w:r>
              <w:t>2009</w:t>
            </w:r>
          </w:p>
        </w:tc>
        <w:tc>
          <w:tcPr>
            <w:tcW w:w="1341" w:type="dxa"/>
          </w:tcPr>
          <w:p w14:paraId="7DD06DBB" w14:textId="03E4B28F" w:rsidR="00F039EC" w:rsidRDefault="00AC2FB1" w:rsidP="00FD5664">
            <w:r>
              <w:t>1</w:t>
            </w:r>
          </w:p>
        </w:tc>
        <w:tc>
          <w:tcPr>
            <w:tcW w:w="2821" w:type="dxa"/>
          </w:tcPr>
          <w:p w14:paraId="400E994B" w14:textId="57283FD0" w:rsidR="00F039EC" w:rsidRDefault="00AC2FB1" w:rsidP="00F80073">
            <w:r>
              <w:t>History</w:t>
            </w:r>
          </w:p>
        </w:tc>
      </w:tr>
      <w:tr w:rsidR="00F039EC" w14:paraId="67293EDE" w14:textId="77777777" w:rsidTr="001A6AF2">
        <w:trPr>
          <w:trHeight w:val="360"/>
        </w:trPr>
        <w:tc>
          <w:tcPr>
            <w:tcW w:w="2160" w:type="dxa"/>
          </w:tcPr>
          <w:p w14:paraId="670D186D" w14:textId="0E205946" w:rsidR="00F039EC" w:rsidRDefault="00AC2FB1" w:rsidP="00F80073">
            <w:r>
              <w:t>God’s Secretaries: The Making of the King James Bible</w:t>
            </w:r>
          </w:p>
        </w:tc>
        <w:tc>
          <w:tcPr>
            <w:tcW w:w="2859" w:type="dxa"/>
          </w:tcPr>
          <w:p w14:paraId="7C6F0A20" w14:textId="5DD1601B" w:rsidR="00F039EC" w:rsidRDefault="00AC2FB1" w:rsidP="00F80073">
            <w:r>
              <w:t>Adam Nicholson</w:t>
            </w:r>
          </w:p>
        </w:tc>
        <w:tc>
          <w:tcPr>
            <w:tcW w:w="1529" w:type="dxa"/>
          </w:tcPr>
          <w:p w14:paraId="4AE4697B" w14:textId="7E25D80F" w:rsidR="00F039EC" w:rsidRDefault="00AC2FB1" w:rsidP="00F80073">
            <w:pPr>
              <w:pStyle w:val="Amount"/>
            </w:pPr>
            <w:r>
              <w:t>2003</w:t>
            </w:r>
          </w:p>
        </w:tc>
        <w:tc>
          <w:tcPr>
            <w:tcW w:w="1341" w:type="dxa"/>
          </w:tcPr>
          <w:p w14:paraId="37AF7744" w14:textId="0CDEC2BF" w:rsidR="00F039EC" w:rsidRDefault="00AC2FB1" w:rsidP="00FD5664">
            <w:r>
              <w:t>1</w:t>
            </w:r>
          </w:p>
        </w:tc>
        <w:tc>
          <w:tcPr>
            <w:tcW w:w="2821" w:type="dxa"/>
          </w:tcPr>
          <w:p w14:paraId="617F2E8A" w14:textId="15868008" w:rsidR="00F039EC" w:rsidRDefault="00AC2FB1" w:rsidP="00F80073">
            <w:r>
              <w:t>History</w:t>
            </w:r>
          </w:p>
        </w:tc>
      </w:tr>
      <w:tr w:rsidR="00F039EC" w14:paraId="06C7232D" w14:textId="77777777" w:rsidTr="001A6AF2">
        <w:trPr>
          <w:trHeight w:val="360"/>
        </w:trPr>
        <w:tc>
          <w:tcPr>
            <w:tcW w:w="2160" w:type="dxa"/>
          </w:tcPr>
          <w:p w14:paraId="248D474A" w14:textId="798807FE" w:rsidR="00F039EC" w:rsidRDefault="00AF352D" w:rsidP="00F80073">
            <w:r>
              <w:t>The Origins of Christmas</w:t>
            </w:r>
          </w:p>
        </w:tc>
        <w:tc>
          <w:tcPr>
            <w:tcW w:w="2859" w:type="dxa"/>
          </w:tcPr>
          <w:p w14:paraId="5AF49ECC" w14:textId="1599FD2F" w:rsidR="00F039EC" w:rsidRDefault="00AF352D" w:rsidP="00F80073">
            <w:r>
              <w:t>Joseph F. Kelly</w:t>
            </w:r>
          </w:p>
        </w:tc>
        <w:tc>
          <w:tcPr>
            <w:tcW w:w="1529" w:type="dxa"/>
          </w:tcPr>
          <w:p w14:paraId="757CEBCC" w14:textId="31C9A087" w:rsidR="00F039EC" w:rsidRDefault="00AF352D" w:rsidP="00F80073">
            <w:pPr>
              <w:pStyle w:val="Amount"/>
            </w:pPr>
            <w:r>
              <w:t>2004</w:t>
            </w:r>
          </w:p>
        </w:tc>
        <w:tc>
          <w:tcPr>
            <w:tcW w:w="1341" w:type="dxa"/>
          </w:tcPr>
          <w:p w14:paraId="546EDC55" w14:textId="1F201E55" w:rsidR="00F039EC" w:rsidRDefault="00AF352D" w:rsidP="00FD5664">
            <w:r>
              <w:t>1</w:t>
            </w:r>
          </w:p>
        </w:tc>
        <w:tc>
          <w:tcPr>
            <w:tcW w:w="2821" w:type="dxa"/>
          </w:tcPr>
          <w:p w14:paraId="3C078005" w14:textId="397ACFF6" w:rsidR="00F039EC" w:rsidRDefault="00AF352D" w:rsidP="00F80073">
            <w:r>
              <w:t>History</w:t>
            </w:r>
          </w:p>
        </w:tc>
      </w:tr>
      <w:tr w:rsidR="00F039EC" w14:paraId="284997ED" w14:textId="77777777" w:rsidTr="001A6AF2">
        <w:trPr>
          <w:trHeight w:val="360"/>
        </w:trPr>
        <w:tc>
          <w:tcPr>
            <w:tcW w:w="2160" w:type="dxa"/>
          </w:tcPr>
          <w:p w14:paraId="5DB05D44" w14:textId="75A73F32" w:rsidR="00F039EC" w:rsidRDefault="00AF352D" w:rsidP="00F80073">
            <w:r>
              <w:t>The Devil in Dover: An Insiders Story of Dogma vs. Darwin in Small Town America</w:t>
            </w:r>
          </w:p>
        </w:tc>
        <w:tc>
          <w:tcPr>
            <w:tcW w:w="2859" w:type="dxa"/>
          </w:tcPr>
          <w:p w14:paraId="51F6E96C" w14:textId="3B599EC1" w:rsidR="00F039EC" w:rsidRDefault="00AF352D" w:rsidP="00F80073">
            <w:r>
              <w:t>Lauri Lebo</w:t>
            </w:r>
          </w:p>
        </w:tc>
        <w:tc>
          <w:tcPr>
            <w:tcW w:w="1529" w:type="dxa"/>
          </w:tcPr>
          <w:p w14:paraId="0865A769" w14:textId="12254235" w:rsidR="00F039EC" w:rsidRDefault="00AF352D" w:rsidP="00F80073">
            <w:pPr>
              <w:pStyle w:val="Amount"/>
            </w:pPr>
            <w:r>
              <w:t>2008</w:t>
            </w:r>
          </w:p>
        </w:tc>
        <w:tc>
          <w:tcPr>
            <w:tcW w:w="1341" w:type="dxa"/>
          </w:tcPr>
          <w:p w14:paraId="3ED40C16" w14:textId="3A69AADE" w:rsidR="00F039EC" w:rsidRDefault="00AF352D" w:rsidP="00FD5664">
            <w:r>
              <w:t>1</w:t>
            </w:r>
          </w:p>
        </w:tc>
        <w:tc>
          <w:tcPr>
            <w:tcW w:w="2821" w:type="dxa"/>
          </w:tcPr>
          <w:p w14:paraId="67E07085" w14:textId="3EE356D0" w:rsidR="00F039EC" w:rsidRDefault="00AF352D" w:rsidP="00F80073">
            <w:r>
              <w:t>History</w:t>
            </w:r>
          </w:p>
        </w:tc>
      </w:tr>
      <w:tr w:rsidR="00F039EC" w14:paraId="794A57A7" w14:textId="77777777" w:rsidTr="001A6AF2">
        <w:trPr>
          <w:trHeight w:val="360"/>
        </w:trPr>
        <w:tc>
          <w:tcPr>
            <w:tcW w:w="2160" w:type="dxa"/>
          </w:tcPr>
          <w:p w14:paraId="73C685A4" w14:textId="75560EAA" w:rsidR="00F039EC" w:rsidRDefault="003155E0" w:rsidP="00F80073">
            <w:r>
              <w:t>Blessed: A History of the American Prosperity Gospel</w:t>
            </w:r>
          </w:p>
        </w:tc>
        <w:tc>
          <w:tcPr>
            <w:tcW w:w="2859" w:type="dxa"/>
          </w:tcPr>
          <w:p w14:paraId="2201C816" w14:textId="38279722" w:rsidR="00F039EC" w:rsidRDefault="003155E0" w:rsidP="00F80073">
            <w:r>
              <w:t>Kate Bowler</w:t>
            </w:r>
          </w:p>
        </w:tc>
        <w:tc>
          <w:tcPr>
            <w:tcW w:w="1529" w:type="dxa"/>
          </w:tcPr>
          <w:p w14:paraId="3965AFDC" w14:textId="2A2FA1DA" w:rsidR="00F039EC" w:rsidRDefault="003155E0" w:rsidP="00F80073">
            <w:pPr>
              <w:pStyle w:val="Amount"/>
            </w:pPr>
            <w:r>
              <w:t>2013</w:t>
            </w:r>
          </w:p>
        </w:tc>
        <w:tc>
          <w:tcPr>
            <w:tcW w:w="1341" w:type="dxa"/>
          </w:tcPr>
          <w:p w14:paraId="0D1869C9" w14:textId="0061039D" w:rsidR="00F039EC" w:rsidRDefault="003155E0" w:rsidP="00FD5664">
            <w:r>
              <w:t>1</w:t>
            </w:r>
          </w:p>
        </w:tc>
        <w:tc>
          <w:tcPr>
            <w:tcW w:w="2821" w:type="dxa"/>
          </w:tcPr>
          <w:p w14:paraId="7C9EF5D8" w14:textId="1AA9C35A" w:rsidR="00F039EC" w:rsidRDefault="003155E0" w:rsidP="00F80073">
            <w:r>
              <w:t>History</w:t>
            </w:r>
          </w:p>
        </w:tc>
      </w:tr>
      <w:tr w:rsidR="00F039EC" w14:paraId="4731BABD" w14:textId="77777777" w:rsidTr="001A6AF2">
        <w:trPr>
          <w:trHeight w:val="360"/>
        </w:trPr>
        <w:tc>
          <w:tcPr>
            <w:tcW w:w="2160" w:type="dxa"/>
          </w:tcPr>
          <w:p w14:paraId="4B22A6E2" w14:textId="654FB0C2" w:rsidR="00F039EC" w:rsidRDefault="00FD75A0" w:rsidP="00F80073">
            <w:r>
              <w:t>Mayflower: A Story of Courage, Community, and War</w:t>
            </w:r>
          </w:p>
        </w:tc>
        <w:tc>
          <w:tcPr>
            <w:tcW w:w="2859" w:type="dxa"/>
          </w:tcPr>
          <w:p w14:paraId="0B6916A7" w14:textId="11720156" w:rsidR="00F039EC" w:rsidRDefault="00FD75A0" w:rsidP="00F80073">
            <w:r>
              <w:t>Nathaniel Philbrick</w:t>
            </w:r>
          </w:p>
        </w:tc>
        <w:tc>
          <w:tcPr>
            <w:tcW w:w="1529" w:type="dxa"/>
          </w:tcPr>
          <w:p w14:paraId="5996C362" w14:textId="45B80253" w:rsidR="00F039EC" w:rsidRDefault="00FD75A0" w:rsidP="00F80073">
            <w:pPr>
              <w:pStyle w:val="Amount"/>
            </w:pPr>
            <w:r>
              <w:t>2007</w:t>
            </w:r>
          </w:p>
        </w:tc>
        <w:tc>
          <w:tcPr>
            <w:tcW w:w="1341" w:type="dxa"/>
          </w:tcPr>
          <w:p w14:paraId="07D261B8" w14:textId="3F3DFBE6" w:rsidR="00F039EC" w:rsidRDefault="00FD75A0" w:rsidP="00FD5664">
            <w:r>
              <w:t>1</w:t>
            </w:r>
          </w:p>
        </w:tc>
        <w:tc>
          <w:tcPr>
            <w:tcW w:w="2821" w:type="dxa"/>
          </w:tcPr>
          <w:p w14:paraId="2CFB7E87" w14:textId="2FA4EF8C" w:rsidR="00F039EC" w:rsidRDefault="00FD75A0" w:rsidP="00F80073">
            <w:r>
              <w:t>History</w:t>
            </w:r>
          </w:p>
        </w:tc>
      </w:tr>
      <w:tr w:rsidR="00F039EC" w14:paraId="36708D98" w14:textId="77777777" w:rsidTr="001A6AF2">
        <w:trPr>
          <w:trHeight w:val="360"/>
        </w:trPr>
        <w:tc>
          <w:tcPr>
            <w:tcW w:w="2160" w:type="dxa"/>
          </w:tcPr>
          <w:p w14:paraId="1D736FF2" w14:textId="2A3C7F8C" w:rsidR="00F039EC" w:rsidRDefault="00EB69C2" w:rsidP="00F80073">
            <w:r>
              <w:t>Climate Justice: Hope, Resilience, and the Fight for a Sustainable Future</w:t>
            </w:r>
          </w:p>
        </w:tc>
        <w:tc>
          <w:tcPr>
            <w:tcW w:w="2859" w:type="dxa"/>
          </w:tcPr>
          <w:p w14:paraId="709A6822" w14:textId="72BA8F49" w:rsidR="00F039EC" w:rsidRDefault="00EB69C2" w:rsidP="00F80073">
            <w:r>
              <w:t>Mary Robinson</w:t>
            </w:r>
          </w:p>
        </w:tc>
        <w:tc>
          <w:tcPr>
            <w:tcW w:w="1529" w:type="dxa"/>
          </w:tcPr>
          <w:p w14:paraId="6E99DCA8" w14:textId="033E2F39" w:rsidR="00F039EC" w:rsidRDefault="00EB69C2" w:rsidP="00F80073">
            <w:pPr>
              <w:pStyle w:val="Amount"/>
            </w:pPr>
            <w:r>
              <w:t>2018</w:t>
            </w:r>
          </w:p>
        </w:tc>
        <w:tc>
          <w:tcPr>
            <w:tcW w:w="1341" w:type="dxa"/>
          </w:tcPr>
          <w:p w14:paraId="1FB3000F" w14:textId="03A6602C" w:rsidR="00F039EC" w:rsidRDefault="00EB69C2" w:rsidP="00FD5664">
            <w:r>
              <w:t>1</w:t>
            </w:r>
          </w:p>
        </w:tc>
        <w:tc>
          <w:tcPr>
            <w:tcW w:w="2821" w:type="dxa"/>
          </w:tcPr>
          <w:p w14:paraId="31161000" w14:textId="4B2802B8" w:rsidR="00F039EC" w:rsidRDefault="00EB69C2" w:rsidP="00F80073">
            <w:r>
              <w:t>Social Justice</w:t>
            </w:r>
          </w:p>
        </w:tc>
      </w:tr>
      <w:tr w:rsidR="00F039EC" w14:paraId="775A26B8" w14:textId="77777777" w:rsidTr="001A6AF2">
        <w:trPr>
          <w:trHeight w:val="360"/>
        </w:trPr>
        <w:tc>
          <w:tcPr>
            <w:tcW w:w="2160" w:type="dxa"/>
          </w:tcPr>
          <w:p w14:paraId="55F65416" w14:textId="2EE5A4C0" w:rsidR="00F039EC" w:rsidRDefault="00EB69C2" w:rsidP="00F80073">
            <w:r>
              <w:t>The New Jim Crow: Mass Incarceration in the Age of Colorblindness</w:t>
            </w:r>
          </w:p>
        </w:tc>
        <w:tc>
          <w:tcPr>
            <w:tcW w:w="2859" w:type="dxa"/>
          </w:tcPr>
          <w:p w14:paraId="6604ACE7" w14:textId="35CFF1FC" w:rsidR="00F039EC" w:rsidRDefault="00EB69C2" w:rsidP="00F80073">
            <w:r>
              <w:t>Michelle Alexander</w:t>
            </w:r>
          </w:p>
        </w:tc>
        <w:tc>
          <w:tcPr>
            <w:tcW w:w="1529" w:type="dxa"/>
          </w:tcPr>
          <w:p w14:paraId="5C69FCBF" w14:textId="3D47B901" w:rsidR="00F039EC" w:rsidRDefault="00EB69C2" w:rsidP="00F80073">
            <w:pPr>
              <w:pStyle w:val="Amount"/>
            </w:pPr>
            <w:r>
              <w:t>2020</w:t>
            </w:r>
          </w:p>
        </w:tc>
        <w:tc>
          <w:tcPr>
            <w:tcW w:w="1341" w:type="dxa"/>
          </w:tcPr>
          <w:p w14:paraId="69121BA1" w14:textId="03912D6A" w:rsidR="00F039EC" w:rsidRDefault="00EB69C2" w:rsidP="00FD5664">
            <w:r>
              <w:t>1</w:t>
            </w:r>
          </w:p>
        </w:tc>
        <w:tc>
          <w:tcPr>
            <w:tcW w:w="2821" w:type="dxa"/>
          </w:tcPr>
          <w:p w14:paraId="76BACD12" w14:textId="0802A975" w:rsidR="00F039EC" w:rsidRDefault="00EB69C2" w:rsidP="00F80073">
            <w:r>
              <w:t>Social Justice</w:t>
            </w:r>
          </w:p>
        </w:tc>
      </w:tr>
      <w:tr w:rsidR="00F039EC" w14:paraId="42012408" w14:textId="77777777" w:rsidTr="001A6AF2">
        <w:trPr>
          <w:trHeight w:val="360"/>
        </w:trPr>
        <w:tc>
          <w:tcPr>
            <w:tcW w:w="2160" w:type="dxa"/>
          </w:tcPr>
          <w:p w14:paraId="09143AD3" w14:textId="5061C95D" w:rsidR="00F039EC" w:rsidRDefault="00EB69C2" w:rsidP="00F80073">
            <w:r>
              <w:t>Just Mercy: A Story of Justice and Redemption</w:t>
            </w:r>
          </w:p>
        </w:tc>
        <w:tc>
          <w:tcPr>
            <w:tcW w:w="2859" w:type="dxa"/>
          </w:tcPr>
          <w:p w14:paraId="6821670C" w14:textId="55A7BB10" w:rsidR="00F039EC" w:rsidRDefault="00EB69C2" w:rsidP="00F80073">
            <w:r>
              <w:t>Bryan Stevenson</w:t>
            </w:r>
          </w:p>
        </w:tc>
        <w:tc>
          <w:tcPr>
            <w:tcW w:w="1529" w:type="dxa"/>
          </w:tcPr>
          <w:p w14:paraId="647B329D" w14:textId="07FAE6A7" w:rsidR="00F039EC" w:rsidRDefault="00EB69C2" w:rsidP="00F80073">
            <w:pPr>
              <w:pStyle w:val="Amount"/>
            </w:pPr>
            <w:r>
              <w:t>2015</w:t>
            </w:r>
          </w:p>
        </w:tc>
        <w:tc>
          <w:tcPr>
            <w:tcW w:w="1341" w:type="dxa"/>
          </w:tcPr>
          <w:p w14:paraId="6551A985" w14:textId="3F6F5A34" w:rsidR="00F039EC" w:rsidRDefault="00EB69C2" w:rsidP="00FD5664">
            <w:r>
              <w:t>1</w:t>
            </w:r>
          </w:p>
        </w:tc>
        <w:tc>
          <w:tcPr>
            <w:tcW w:w="2821" w:type="dxa"/>
          </w:tcPr>
          <w:p w14:paraId="08E13028" w14:textId="6CC5258F" w:rsidR="00F039EC" w:rsidRDefault="00EB69C2" w:rsidP="00F80073">
            <w:r>
              <w:t>Social Justice</w:t>
            </w:r>
          </w:p>
        </w:tc>
      </w:tr>
      <w:tr w:rsidR="00F039EC" w14:paraId="3FF69784" w14:textId="77777777" w:rsidTr="001A6AF2">
        <w:trPr>
          <w:trHeight w:val="360"/>
        </w:trPr>
        <w:tc>
          <w:tcPr>
            <w:tcW w:w="2160" w:type="dxa"/>
          </w:tcPr>
          <w:p w14:paraId="47D0FE5A" w14:textId="2CAC3575" w:rsidR="00F039EC" w:rsidRDefault="00EB69C2" w:rsidP="00F80073">
            <w:r>
              <w:t>Rise of the Warrior Cop: The Militarization of American’s Police Forces</w:t>
            </w:r>
          </w:p>
        </w:tc>
        <w:tc>
          <w:tcPr>
            <w:tcW w:w="2859" w:type="dxa"/>
          </w:tcPr>
          <w:p w14:paraId="37BAA647" w14:textId="3785275F" w:rsidR="00F039EC" w:rsidRDefault="00EB69C2" w:rsidP="00F80073">
            <w:r>
              <w:t>Radley Balko</w:t>
            </w:r>
          </w:p>
        </w:tc>
        <w:tc>
          <w:tcPr>
            <w:tcW w:w="1529" w:type="dxa"/>
          </w:tcPr>
          <w:p w14:paraId="0E89B4A2" w14:textId="1E0A8DA0" w:rsidR="00F039EC" w:rsidRDefault="00EB69C2" w:rsidP="00F80073">
            <w:pPr>
              <w:pStyle w:val="Amount"/>
            </w:pPr>
            <w:r>
              <w:t>2021</w:t>
            </w:r>
          </w:p>
        </w:tc>
        <w:tc>
          <w:tcPr>
            <w:tcW w:w="1341" w:type="dxa"/>
          </w:tcPr>
          <w:p w14:paraId="53E35F3A" w14:textId="15E7F7FD" w:rsidR="00F039EC" w:rsidRDefault="00EB69C2" w:rsidP="00FD5664">
            <w:r>
              <w:t>1</w:t>
            </w:r>
          </w:p>
        </w:tc>
        <w:tc>
          <w:tcPr>
            <w:tcW w:w="2821" w:type="dxa"/>
          </w:tcPr>
          <w:p w14:paraId="54C90CA2" w14:textId="62ED0301" w:rsidR="00F039EC" w:rsidRDefault="00EB69C2" w:rsidP="00F80073">
            <w:r>
              <w:t>Social Justice</w:t>
            </w:r>
          </w:p>
        </w:tc>
      </w:tr>
      <w:tr w:rsidR="00F039EC" w14:paraId="50D90950" w14:textId="77777777" w:rsidTr="001A6AF2">
        <w:trPr>
          <w:trHeight w:val="360"/>
        </w:trPr>
        <w:tc>
          <w:tcPr>
            <w:tcW w:w="2160" w:type="dxa"/>
          </w:tcPr>
          <w:p w14:paraId="267B0D08" w14:textId="0315AB03" w:rsidR="00F039EC" w:rsidRDefault="00EB69C2" w:rsidP="00F80073">
            <w:r>
              <w:t>Beyond Magenta: Transgender Teens Speak Out</w:t>
            </w:r>
          </w:p>
        </w:tc>
        <w:tc>
          <w:tcPr>
            <w:tcW w:w="2859" w:type="dxa"/>
          </w:tcPr>
          <w:p w14:paraId="59AFB0C4" w14:textId="434B5F04" w:rsidR="00F039EC" w:rsidRDefault="00EB69C2" w:rsidP="00F80073">
            <w:r>
              <w:t>Susan Kuklin</w:t>
            </w:r>
          </w:p>
        </w:tc>
        <w:tc>
          <w:tcPr>
            <w:tcW w:w="1529" w:type="dxa"/>
          </w:tcPr>
          <w:p w14:paraId="441D2645" w14:textId="6D8F8048" w:rsidR="00F039EC" w:rsidRDefault="00EB69C2" w:rsidP="00F80073">
            <w:pPr>
              <w:pStyle w:val="Amount"/>
            </w:pPr>
            <w:r>
              <w:t>2014</w:t>
            </w:r>
          </w:p>
        </w:tc>
        <w:tc>
          <w:tcPr>
            <w:tcW w:w="1341" w:type="dxa"/>
          </w:tcPr>
          <w:p w14:paraId="2D520174" w14:textId="35392A37" w:rsidR="00F039EC" w:rsidRDefault="00EB69C2" w:rsidP="00FD5664">
            <w:r>
              <w:t>1</w:t>
            </w:r>
          </w:p>
        </w:tc>
        <w:tc>
          <w:tcPr>
            <w:tcW w:w="2821" w:type="dxa"/>
          </w:tcPr>
          <w:p w14:paraId="3E0E978E" w14:textId="202BCAD8" w:rsidR="00F039EC" w:rsidRDefault="00EB69C2" w:rsidP="00F80073">
            <w:r>
              <w:t>Social Justice</w:t>
            </w:r>
          </w:p>
        </w:tc>
      </w:tr>
      <w:tr w:rsidR="00F039EC" w14:paraId="17151032" w14:textId="77777777" w:rsidTr="001A6AF2">
        <w:trPr>
          <w:trHeight w:val="360"/>
        </w:trPr>
        <w:tc>
          <w:tcPr>
            <w:tcW w:w="2160" w:type="dxa"/>
          </w:tcPr>
          <w:p w14:paraId="10AE5976" w14:textId="37483017" w:rsidR="00F039EC" w:rsidRDefault="00EB69C2" w:rsidP="00F80073">
            <w:r>
              <w:t>Toxic Communities: Environmental Racism, Industrial Pollution &amp; Residential Mobility</w:t>
            </w:r>
          </w:p>
        </w:tc>
        <w:tc>
          <w:tcPr>
            <w:tcW w:w="2859" w:type="dxa"/>
          </w:tcPr>
          <w:p w14:paraId="0BAAB433" w14:textId="474D24D6" w:rsidR="00F039EC" w:rsidRDefault="00EB69C2" w:rsidP="00F80073">
            <w:r>
              <w:t>Dorceta E. Taylor</w:t>
            </w:r>
          </w:p>
        </w:tc>
        <w:tc>
          <w:tcPr>
            <w:tcW w:w="1529" w:type="dxa"/>
          </w:tcPr>
          <w:p w14:paraId="2ECFC213" w14:textId="7B115347" w:rsidR="00F039EC" w:rsidRDefault="00EB69C2" w:rsidP="00F80073">
            <w:pPr>
              <w:pStyle w:val="Amount"/>
            </w:pPr>
            <w:r>
              <w:t>2014</w:t>
            </w:r>
          </w:p>
        </w:tc>
        <w:tc>
          <w:tcPr>
            <w:tcW w:w="1341" w:type="dxa"/>
          </w:tcPr>
          <w:p w14:paraId="7355198F" w14:textId="62B4C66C" w:rsidR="00F039EC" w:rsidRDefault="00EB69C2" w:rsidP="00FD5664">
            <w:r>
              <w:t>1</w:t>
            </w:r>
          </w:p>
        </w:tc>
        <w:tc>
          <w:tcPr>
            <w:tcW w:w="2821" w:type="dxa"/>
          </w:tcPr>
          <w:p w14:paraId="22C267CE" w14:textId="7084CF87" w:rsidR="00F039EC" w:rsidRDefault="00EB69C2" w:rsidP="00F80073">
            <w:r>
              <w:t>Social Justice</w:t>
            </w:r>
          </w:p>
        </w:tc>
      </w:tr>
      <w:tr w:rsidR="00F039EC" w14:paraId="0209F4AC" w14:textId="77777777" w:rsidTr="001A6AF2">
        <w:trPr>
          <w:trHeight w:val="360"/>
        </w:trPr>
        <w:tc>
          <w:tcPr>
            <w:tcW w:w="2160" w:type="dxa"/>
          </w:tcPr>
          <w:p w14:paraId="7DB0CBD9" w14:textId="06746B2F" w:rsidR="00F039EC" w:rsidRDefault="00DF18E4" w:rsidP="00F80073">
            <w:r>
              <w:lastRenderedPageBreak/>
              <w:t>I Know This to be True: On Truth, Courage &amp; Saving our Planet</w:t>
            </w:r>
          </w:p>
        </w:tc>
        <w:tc>
          <w:tcPr>
            <w:tcW w:w="2859" w:type="dxa"/>
          </w:tcPr>
          <w:p w14:paraId="0289477C" w14:textId="68541C8C" w:rsidR="00F039EC" w:rsidRDefault="00DF18E4" w:rsidP="00F80073">
            <w:r>
              <w:t>Greta Thunberg</w:t>
            </w:r>
          </w:p>
        </w:tc>
        <w:tc>
          <w:tcPr>
            <w:tcW w:w="1529" w:type="dxa"/>
          </w:tcPr>
          <w:p w14:paraId="67881911" w14:textId="67C76AAC" w:rsidR="00F039EC" w:rsidRDefault="00DF18E4" w:rsidP="00F80073">
            <w:pPr>
              <w:pStyle w:val="Amount"/>
            </w:pPr>
            <w:r>
              <w:t>2020</w:t>
            </w:r>
          </w:p>
        </w:tc>
        <w:tc>
          <w:tcPr>
            <w:tcW w:w="1341" w:type="dxa"/>
          </w:tcPr>
          <w:p w14:paraId="6B3683C8" w14:textId="685425D8" w:rsidR="00F039EC" w:rsidRDefault="00DF18E4" w:rsidP="00FD5664">
            <w:r>
              <w:t>1</w:t>
            </w:r>
          </w:p>
        </w:tc>
        <w:tc>
          <w:tcPr>
            <w:tcW w:w="2821" w:type="dxa"/>
          </w:tcPr>
          <w:p w14:paraId="256A8200" w14:textId="43ABF04A" w:rsidR="00F039EC" w:rsidRDefault="00DF18E4" w:rsidP="00F80073">
            <w:r>
              <w:t>Social Justice</w:t>
            </w:r>
          </w:p>
        </w:tc>
      </w:tr>
      <w:tr w:rsidR="00EB69C2" w14:paraId="1F279D70" w14:textId="77777777" w:rsidTr="001A6AF2">
        <w:trPr>
          <w:trHeight w:val="360"/>
        </w:trPr>
        <w:tc>
          <w:tcPr>
            <w:tcW w:w="2160" w:type="dxa"/>
          </w:tcPr>
          <w:p w14:paraId="3ECB12DE" w14:textId="345AED97" w:rsidR="00EB69C2" w:rsidRDefault="00DF18E4" w:rsidP="00F80073">
            <w:r>
              <w:t>Hearing the Cries: Faith &amp; Criminal Justice</w:t>
            </w:r>
          </w:p>
        </w:tc>
        <w:tc>
          <w:tcPr>
            <w:tcW w:w="2859" w:type="dxa"/>
          </w:tcPr>
          <w:p w14:paraId="0F9F9E4D" w14:textId="2E50F079" w:rsidR="00EB69C2" w:rsidRDefault="00DF18E4" w:rsidP="00F80073">
            <w:r>
              <w:t>Evangelical Lutheran Church in America Study Guide</w:t>
            </w:r>
          </w:p>
        </w:tc>
        <w:tc>
          <w:tcPr>
            <w:tcW w:w="1529" w:type="dxa"/>
          </w:tcPr>
          <w:p w14:paraId="7988A6AB" w14:textId="77777777" w:rsidR="00EB69C2" w:rsidRDefault="00EB69C2" w:rsidP="00F80073">
            <w:pPr>
              <w:pStyle w:val="Amount"/>
            </w:pPr>
          </w:p>
        </w:tc>
        <w:tc>
          <w:tcPr>
            <w:tcW w:w="1341" w:type="dxa"/>
          </w:tcPr>
          <w:p w14:paraId="0A6EDEE4" w14:textId="72262127" w:rsidR="00EB69C2" w:rsidRDefault="00DF18E4" w:rsidP="00FD5664">
            <w:r>
              <w:t>1</w:t>
            </w:r>
          </w:p>
        </w:tc>
        <w:tc>
          <w:tcPr>
            <w:tcW w:w="2821" w:type="dxa"/>
          </w:tcPr>
          <w:p w14:paraId="5A69928A" w14:textId="044C4C0E" w:rsidR="00EB69C2" w:rsidRDefault="00DF18E4" w:rsidP="00F80073">
            <w:r>
              <w:t>Social Justice</w:t>
            </w:r>
          </w:p>
        </w:tc>
      </w:tr>
      <w:tr w:rsidR="00EB69C2" w14:paraId="39B85F9F" w14:textId="77777777" w:rsidTr="001A6AF2">
        <w:trPr>
          <w:trHeight w:val="360"/>
        </w:trPr>
        <w:tc>
          <w:tcPr>
            <w:tcW w:w="2160" w:type="dxa"/>
          </w:tcPr>
          <w:p w14:paraId="2F0E7132" w14:textId="5351F194" w:rsidR="00EB69C2" w:rsidRDefault="00B40289" w:rsidP="00F80073">
            <w:r>
              <w:t>The Sun Does Shine: How I Found Life, Freedom, and Justice</w:t>
            </w:r>
          </w:p>
        </w:tc>
        <w:tc>
          <w:tcPr>
            <w:tcW w:w="2859" w:type="dxa"/>
          </w:tcPr>
          <w:p w14:paraId="58195737" w14:textId="03C8D7E1" w:rsidR="00EB69C2" w:rsidRDefault="00B40289" w:rsidP="00F80073">
            <w:r>
              <w:t>Anthony Ray Hinton</w:t>
            </w:r>
          </w:p>
        </w:tc>
        <w:tc>
          <w:tcPr>
            <w:tcW w:w="1529" w:type="dxa"/>
          </w:tcPr>
          <w:p w14:paraId="5F33C0D4" w14:textId="2F65F7F3" w:rsidR="00EB69C2" w:rsidRDefault="00B40289" w:rsidP="00F80073">
            <w:pPr>
              <w:pStyle w:val="Amount"/>
            </w:pPr>
            <w:r>
              <w:t>2018</w:t>
            </w:r>
          </w:p>
        </w:tc>
        <w:tc>
          <w:tcPr>
            <w:tcW w:w="1341" w:type="dxa"/>
          </w:tcPr>
          <w:p w14:paraId="5F797BC6" w14:textId="75E5E231" w:rsidR="00EB69C2" w:rsidRDefault="00B40289" w:rsidP="00FD5664">
            <w:r>
              <w:t>1</w:t>
            </w:r>
          </w:p>
        </w:tc>
        <w:tc>
          <w:tcPr>
            <w:tcW w:w="2821" w:type="dxa"/>
          </w:tcPr>
          <w:p w14:paraId="528E574F" w14:textId="0605F8FB" w:rsidR="00EB69C2" w:rsidRDefault="00B40289" w:rsidP="00F80073">
            <w:r>
              <w:t>Social Justice</w:t>
            </w:r>
          </w:p>
        </w:tc>
      </w:tr>
      <w:tr w:rsidR="00EB69C2" w14:paraId="08F4EFDE" w14:textId="77777777" w:rsidTr="001A6AF2">
        <w:trPr>
          <w:trHeight w:val="360"/>
        </w:trPr>
        <w:tc>
          <w:tcPr>
            <w:tcW w:w="2160" w:type="dxa"/>
          </w:tcPr>
          <w:p w14:paraId="1FEA0266" w14:textId="12D7C382" w:rsidR="00EB69C2" w:rsidRDefault="00B40289" w:rsidP="00F80073">
            <w:r>
              <w:t>Tattoos on the Heart: The Power of Boundless Compassion</w:t>
            </w:r>
          </w:p>
        </w:tc>
        <w:tc>
          <w:tcPr>
            <w:tcW w:w="2859" w:type="dxa"/>
          </w:tcPr>
          <w:p w14:paraId="6F6AB45B" w14:textId="5E59F88B" w:rsidR="00EB69C2" w:rsidRDefault="00B40289" w:rsidP="00F80073">
            <w:r>
              <w:t>Fr. Gregory Boyle</w:t>
            </w:r>
          </w:p>
        </w:tc>
        <w:tc>
          <w:tcPr>
            <w:tcW w:w="1529" w:type="dxa"/>
          </w:tcPr>
          <w:p w14:paraId="6B95F4D4" w14:textId="7F348004" w:rsidR="00EB69C2" w:rsidRDefault="00B40289" w:rsidP="00F80073">
            <w:pPr>
              <w:pStyle w:val="Amount"/>
            </w:pPr>
            <w:r>
              <w:t>2010</w:t>
            </w:r>
          </w:p>
        </w:tc>
        <w:tc>
          <w:tcPr>
            <w:tcW w:w="1341" w:type="dxa"/>
          </w:tcPr>
          <w:p w14:paraId="72DE46E6" w14:textId="1C201E01" w:rsidR="00EB69C2" w:rsidRDefault="00B40289" w:rsidP="00FD5664">
            <w:r>
              <w:t>1</w:t>
            </w:r>
          </w:p>
        </w:tc>
        <w:tc>
          <w:tcPr>
            <w:tcW w:w="2821" w:type="dxa"/>
          </w:tcPr>
          <w:p w14:paraId="5452D652" w14:textId="38E805AE" w:rsidR="00EB69C2" w:rsidRDefault="00B40289" w:rsidP="00F80073">
            <w:r>
              <w:t>Social Justice</w:t>
            </w:r>
          </w:p>
        </w:tc>
      </w:tr>
      <w:tr w:rsidR="00EB69C2" w14:paraId="2801B7B6" w14:textId="77777777" w:rsidTr="001A6AF2">
        <w:trPr>
          <w:trHeight w:val="360"/>
        </w:trPr>
        <w:tc>
          <w:tcPr>
            <w:tcW w:w="2160" w:type="dxa"/>
          </w:tcPr>
          <w:p w14:paraId="3DA8523F" w14:textId="3530B20F" w:rsidR="00EB69C2" w:rsidRDefault="00B40289" w:rsidP="00F80073">
            <w:r>
              <w:t>Barking to the Choir: The Power of Radical Kinship</w:t>
            </w:r>
          </w:p>
        </w:tc>
        <w:tc>
          <w:tcPr>
            <w:tcW w:w="2859" w:type="dxa"/>
          </w:tcPr>
          <w:p w14:paraId="7D681639" w14:textId="7114A1CB" w:rsidR="00EB69C2" w:rsidRDefault="00B40289" w:rsidP="00F80073">
            <w:r>
              <w:t>Fr. Gregory Boyle</w:t>
            </w:r>
          </w:p>
        </w:tc>
        <w:tc>
          <w:tcPr>
            <w:tcW w:w="1529" w:type="dxa"/>
          </w:tcPr>
          <w:p w14:paraId="1D2972A8" w14:textId="4F2D6EED" w:rsidR="00EB69C2" w:rsidRDefault="00B40289" w:rsidP="00F80073">
            <w:pPr>
              <w:pStyle w:val="Amount"/>
            </w:pPr>
            <w:r>
              <w:t>2017</w:t>
            </w:r>
          </w:p>
        </w:tc>
        <w:tc>
          <w:tcPr>
            <w:tcW w:w="1341" w:type="dxa"/>
          </w:tcPr>
          <w:p w14:paraId="5A206AE0" w14:textId="1D055E81" w:rsidR="00EB69C2" w:rsidRDefault="00B40289" w:rsidP="00FD5664">
            <w:r>
              <w:t>1</w:t>
            </w:r>
          </w:p>
        </w:tc>
        <w:tc>
          <w:tcPr>
            <w:tcW w:w="2821" w:type="dxa"/>
          </w:tcPr>
          <w:p w14:paraId="28B0F708" w14:textId="10D9AA7A" w:rsidR="00EB69C2" w:rsidRDefault="00B40289" w:rsidP="00F80073">
            <w:r>
              <w:t>Social Justice</w:t>
            </w:r>
          </w:p>
        </w:tc>
      </w:tr>
      <w:tr w:rsidR="00EB69C2" w14:paraId="2F4B4C6E" w14:textId="77777777" w:rsidTr="001A6AF2">
        <w:trPr>
          <w:trHeight w:val="360"/>
        </w:trPr>
        <w:tc>
          <w:tcPr>
            <w:tcW w:w="2160" w:type="dxa"/>
          </w:tcPr>
          <w:p w14:paraId="1D2D18D9" w14:textId="2907C9F7" w:rsidR="00EB69C2" w:rsidRDefault="00B40289" w:rsidP="00F80073">
            <w:r>
              <w:t>Dead Man Walking: The Eyewitness Account of the Death Penalty That Sparked a National Debate</w:t>
            </w:r>
          </w:p>
        </w:tc>
        <w:tc>
          <w:tcPr>
            <w:tcW w:w="2859" w:type="dxa"/>
          </w:tcPr>
          <w:p w14:paraId="661EF39A" w14:textId="75143511" w:rsidR="00EB69C2" w:rsidRDefault="00B40289" w:rsidP="00F80073">
            <w:r>
              <w:t>Sister Helen Prejean</w:t>
            </w:r>
          </w:p>
        </w:tc>
        <w:tc>
          <w:tcPr>
            <w:tcW w:w="1529" w:type="dxa"/>
          </w:tcPr>
          <w:p w14:paraId="4C7452AE" w14:textId="6DCFEEC3" w:rsidR="00EB69C2" w:rsidRDefault="00B40289" w:rsidP="00F80073">
            <w:pPr>
              <w:pStyle w:val="Amount"/>
            </w:pPr>
            <w:r>
              <w:t>2013</w:t>
            </w:r>
          </w:p>
        </w:tc>
        <w:tc>
          <w:tcPr>
            <w:tcW w:w="1341" w:type="dxa"/>
          </w:tcPr>
          <w:p w14:paraId="2594C118" w14:textId="5D079724" w:rsidR="00EB69C2" w:rsidRDefault="00B40289" w:rsidP="00FD5664">
            <w:r>
              <w:t>1</w:t>
            </w:r>
          </w:p>
        </w:tc>
        <w:tc>
          <w:tcPr>
            <w:tcW w:w="2821" w:type="dxa"/>
          </w:tcPr>
          <w:p w14:paraId="56C06E10" w14:textId="3F4391ED" w:rsidR="00EB69C2" w:rsidRDefault="00B40289" w:rsidP="00F80073">
            <w:r>
              <w:t>Social Justice</w:t>
            </w:r>
          </w:p>
        </w:tc>
      </w:tr>
      <w:tr w:rsidR="00EB69C2" w14:paraId="6E91FFBB" w14:textId="77777777" w:rsidTr="001A6AF2">
        <w:trPr>
          <w:trHeight w:val="360"/>
        </w:trPr>
        <w:tc>
          <w:tcPr>
            <w:tcW w:w="2160" w:type="dxa"/>
          </w:tcPr>
          <w:p w14:paraId="057674B7" w14:textId="06A88801" w:rsidR="00EB69C2" w:rsidRDefault="002B48BF" w:rsidP="00F80073">
            <w:r>
              <w:t>How To Be An Antiracist</w:t>
            </w:r>
          </w:p>
        </w:tc>
        <w:tc>
          <w:tcPr>
            <w:tcW w:w="2859" w:type="dxa"/>
          </w:tcPr>
          <w:p w14:paraId="2C684D19" w14:textId="2418E3B6" w:rsidR="00EB69C2" w:rsidRDefault="002B48BF" w:rsidP="00F80073">
            <w:r>
              <w:t>Ibram X. Kendi</w:t>
            </w:r>
          </w:p>
        </w:tc>
        <w:tc>
          <w:tcPr>
            <w:tcW w:w="1529" w:type="dxa"/>
          </w:tcPr>
          <w:p w14:paraId="38628FE6" w14:textId="79F74E91" w:rsidR="00EB69C2" w:rsidRDefault="0017574B" w:rsidP="00F80073">
            <w:pPr>
              <w:pStyle w:val="Amount"/>
            </w:pPr>
            <w:r>
              <w:t>2019</w:t>
            </w:r>
          </w:p>
        </w:tc>
        <w:tc>
          <w:tcPr>
            <w:tcW w:w="1341" w:type="dxa"/>
          </w:tcPr>
          <w:p w14:paraId="38373FE6" w14:textId="1F8E16F3" w:rsidR="00EB69C2" w:rsidRDefault="0017574B" w:rsidP="00FD5664">
            <w:r>
              <w:t>1</w:t>
            </w:r>
          </w:p>
        </w:tc>
        <w:tc>
          <w:tcPr>
            <w:tcW w:w="2821" w:type="dxa"/>
          </w:tcPr>
          <w:p w14:paraId="3A9B3020" w14:textId="2AB0053F" w:rsidR="00EB69C2" w:rsidRDefault="0017574B" w:rsidP="00F80073">
            <w:r>
              <w:t>Social Justice</w:t>
            </w:r>
          </w:p>
        </w:tc>
      </w:tr>
      <w:tr w:rsidR="00EB69C2" w14:paraId="38044744" w14:textId="77777777" w:rsidTr="001A6AF2">
        <w:trPr>
          <w:trHeight w:val="360"/>
        </w:trPr>
        <w:tc>
          <w:tcPr>
            <w:tcW w:w="2160" w:type="dxa"/>
          </w:tcPr>
          <w:p w14:paraId="286BDE2B" w14:textId="4630D4B0" w:rsidR="00EB69C2" w:rsidRDefault="0017574B" w:rsidP="00F80073">
            <w:r>
              <w:t>I Am A Palestinian Christian</w:t>
            </w:r>
          </w:p>
        </w:tc>
        <w:tc>
          <w:tcPr>
            <w:tcW w:w="2859" w:type="dxa"/>
          </w:tcPr>
          <w:p w14:paraId="4D36ED0A" w14:textId="799BDE56" w:rsidR="00EB69C2" w:rsidRDefault="0017574B" w:rsidP="00F80073">
            <w:r>
              <w:t>Pr. Mitri Raheb</w:t>
            </w:r>
          </w:p>
        </w:tc>
        <w:tc>
          <w:tcPr>
            <w:tcW w:w="1529" w:type="dxa"/>
          </w:tcPr>
          <w:p w14:paraId="4F30752B" w14:textId="0770170E" w:rsidR="00EB69C2" w:rsidRDefault="0017574B" w:rsidP="00F80073">
            <w:pPr>
              <w:pStyle w:val="Amount"/>
            </w:pPr>
            <w:r>
              <w:t>1995</w:t>
            </w:r>
          </w:p>
        </w:tc>
        <w:tc>
          <w:tcPr>
            <w:tcW w:w="1341" w:type="dxa"/>
          </w:tcPr>
          <w:p w14:paraId="110BD8FA" w14:textId="72312C48" w:rsidR="00EB69C2" w:rsidRDefault="0017574B" w:rsidP="00FD5664">
            <w:r>
              <w:t>1</w:t>
            </w:r>
          </w:p>
        </w:tc>
        <w:tc>
          <w:tcPr>
            <w:tcW w:w="2821" w:type="dxa"/>
          </w:tcPr>
          <w:p w14:paraId="0E8FA6F2" w14:textId="1B9E57B6" w:rsidR="00EB69C2" w:rsidRDefault="0017574B" w:rsidP="00F80073">
            <w:r>
              <w:t>Social Justice</w:t>
            </w:r>
          </w:p>
        </w:tc>
      </w:tr>
      <w:tr w:rsidR="0085687F" w14:paraId="1B934E8E" w14:textId="77777777" w:rsidTr="001A6AF2">
        <w:trPr>
          <w:trHeight w:val="360"/>
        </w:trPr>
        <w:tc>
          <w:tcPr>
            <w:tcW w:w="2160" w:type="dxa"/>
          </w:tcPr>
          <w:p w14:paraId="6DA22147" w14:textId="1B45AAC6" w:rsidR="0085687F" w:rsidRDefault="0017574B" w:rsidP="00F80073">
            <w:r>
              <w:t>Bethlehem Besieged: Stories of Hope in Times of Trouble</w:t>
            </w:r>
          </w:p>
        </w:tc>
        <w:tc>
          <w:tcPr>
            <w:tcW w:w="2859" w:type="dxa"/>
          </w:tcPr>
          <w:p w14:paraId="7FE399CC" w14:textId="6098957A" w:rsidR="0085687F" w:rsidRDefault="0017574B" w:rsidP="00F80073">
            <w:r>
              <w:t>Pr. Mitri Raheb</w:t>
            </w:r>
          </w:p>
        </w:tc>
        <w:tc>
          <w:tcPr>
            <w:tcW w:w="1529" w:type="dxa"/>
          </w:tcPr>
          <w:p w14:paraId="599034CC" w14:textId="1E79B994" w:rsidR="0085687F" w:rsidRDefault="0017574B" w:rsidP="00F80073">
            <w:pPr>
              <w:pStyle w:val="Amount"/>
            </w:pPr>
            <w:r>
              <w:t>2004</w:t>
            </w:r>
          </w:p>
        </w:tc>
        <w:tc>
          <w:tcPr>
            <w:tcW w:w="1341" w:type="dxa"/>
          </w:tcPr>
          <w:p w14:paraId="0C466289" w14:textId="3ED12DFE" w:rsidR="0085687F" w:rsidRDefault="0017574B" w:rsidP="00FD5664">
            <w:r>
              <w:t>1</w:t>
            </w:r>
          </w:p>
        </w:tc>
        <w:tc>
          <w:tcPr>
            <w:tcW w:w="2821" w:type="dxa"/>
          </w:tcPr>
          <w:p w14:paraId="033ECEE1" w14:textId="3E8A153B" w:rsidR="0085687F" w:rsidRDefault="0017574B" w:rsidP="00F80073">
            <w:r>
              <w:t>Social Justice</w:t>
            </w:r>
          </w:p>
        </w:tc>
      </w:tr>
      <w:tr w:rsidR="0017574B" w14:paraId="0A0EDFB3" w14:textId="77777777" w:rsidTr="001A6AF2">
        <w:trPr>
          <w:trHeight w:val="360"/>
        </w:trPr>
        <w:tc>
          <w:tcPr>
            <w:tcW w:w="2160" w:type="dxa"/>
          </w:tcPr>
          <w:p w14:paraId="3EC89F49" w14:textId="179E4432" w:rsidR="0017574B" w:rsidRDefault="0017574B" w:rsidP="00F80073">
            <w:r>
              <w:t>Hand to Mouth: Living in Bootstrap America</w:t>
            </w:r>
          </w:p>
        </w:tc>
        <w:tc>
          <w:tcPr>
            <w:tcW w:w="2859" w:type="dxa"/>
          </w:tcPr>
          <w:p w14:paraId="3193936E" w14:textId="50662F36" w:rsidR="0017574B" w:rsidRDefault="0017574B" w:rsidP="00F80073">
            <w:r>
              <w:t>Linda Triado</w:t>
            </w:r>
          </w:p>
        </w:tc>
        <w:tc>
          <w:tcPr>
            <w:tcW w:w="1529" w:type="dxa"/>
          </w:tcPr>
          <w:p w14:paraId="058BA99F" w14:textId="2F98663D" w:rsidR="0017574B" w:rsidRDefault="0017574B" w:rsidP="00F80073">
            <w:pPr>
              <w:pStyle w:val="Amount"/>
            </w:pPr>
            <w:r>
              <w:t>2014</w:t>
            </w:r>
          </w:p>
        </w:tc>
        <w:tc>
          <w:tcPr>
            <w:tcW w:w="1341" w:type="dxa"/>
          </w:tcPr>
          <w:p w14:paraId="59F6F740" w14:textId="0496EE2F" w:rsidR="0017574B" w:rsidRDefault="0017574B" w:rsidP="00FD5664">
            <w:r>
              <w:t>1</w:t>
            </w:r>
          </w:p>
        </w:tc>
        <w:tc>
          <w:tcPr>
            <w:tcW w:w="2821" w:type="dxa"/>
          </w:tcPr>
          <w:p w14:paraId="72783ED1" w14:textId="654F1301" w:rsidR="0017574B" w:rsidRDefault="0017574B" w:rsidP="00F80073">
            <w:r>
              <w:t>Social Justice</w:t>
            </w:r>
          </w:p>
        </w:tc>
      </w:tr>
      <w:tr w:rsidR="0017574B" w14:paraId="613E93C2" w14:textId="77777777" w:rsidTr="001A6AF2">
        <w:trPr>
          <w:trHeight w:val="360"/>
        </w:trPr>
        <w:tc>
          <w:tcPr>
            <w:tcW w:w="2160" w:type="dxa"/>
          </w:tcPr>
          <w:p w14:paraId="61CE6379" w14:textId="71ED5496" w:rsidR="0017574B" w:rsidRDefault="0017574B" w:rsidP="00F80073">
            <w:r>
              <w:t>Nickel &amp; Dimed: On (Not) Getting By In America</w:t>
            </w:r>
          </w:p>
        </w:tc>
        <w:tc>
          <w:tcPr>
            <w:tcW w:w="2859" w:type="dxa"/>
          </w:tcPr>
          <w:p w14:paraId="45CAFF16" w14:textId="2F3817C0" w:rsidR="0017574B" w:rsidRDefault="0017574B" w:rsidP="00F80073">
            <w:r>
              <w:t>Barbara Ehrenreich</w:t>
            </w:r>
          </w:p>
        </w:tc>
        <w:tc>
          <w:tcPr>
            <w:tcW w:w="1529" w:type="dxa"/>
          </w:tcPr>
          <w:p w14:paraId="17A8B893" w14:textId="425975A8" w:rsidR="0017574B" w:rsidRDefault="0017574B" w:rsidP="00F80073">
            <w:pPr>
              <w:pStyle w:val="Amount"/>
            </w:pPr>
            <w:r>
              <w:t>2001</w:t>
            </w:r>
          </w:p>
        </w:tc>
        <w:tc>
          <w:tcPr>
            <w:tcW w:w="1341" w:type="dxa"/>
          </w:tcPr>
          <w:p w14:paraId="3EBDA11D" w14:textId="7D037B6E" w:rsidR="0017574B" w:rsidRDefault="0017574B" w:rsidP="00FD5664">
            <w:r>
              <w:t>2</w:t>
            </w:r>
          </w:p>
        </w:tc>
        <w:tc>
          <w:tcPr>
            <w:tcW w:w="2821" w:type="dxa"/>
          </w:tcPr>
          <w:p w14:paraId="0BDABAD7" w14:textId="21DCA2CE" w:rsidR="0017574B" w:rsidRDefault="0017574B" w:rsidP="00F80073">
            <w:r>
              <w:t>Social Justice</w:t>
            </w:r>
          </w:p>
        </w:tc>
      </w:tr>
      <w:tr w:rsidR="00A9616F" w14:paraId="2B99C786" w14:textId="77777777" w:rsidTr="001A6AF2">
        <w:trPr>
          <w:trHeight w:val="360"/>
        </w:trPr>
        <w:tc>
          <w:tcPr>
            <w:tcW w:w="2160" w:type="dxa"/>
          </w:tcPr>
          <w:p w14:paraId="6D39F860" w14:textId="74438E5F" w:rsidR="00A9616F" w:rsidRDefault="00A9616F" w:rsidP="00F80073">
            <w:r>
              <w:t>They Are Us: Lutherans and Immigration</w:t>
            </w:r>
          </w:p>
        </w:tc>
        <w:tc>
          <w:tcPr>
            <w:tcW w:w="2859" w:type="dxa"/>
          </w:tcPr>
          <w:p w14:paraId="63FA7635" w14:textId="0ACD7E78" w:rsidR="00A9616F" w:rsidRDefault="00A9616F" w:rsidP="00F80073">
            <w:r>
              <w:t>Stephen Bouman &amp; Ralston Deffenbaugh</w:t>
            </w:r>
          </w:p>
        </w:tc>
        <w:tc>
          <w:tcPr>
            <w:tcW w:w="1529" w:type="dxa"/>
          </w:tcPr>
          <w:p w14:paraId="1A95A87F" w14:textId="336B2D36" w:rsidR="00A9616F" w:rsidRDefault="00A9616F" w:rsidP="00F80073">
            <w:pPr>
              <w:pStyle w:val="Amount"/>
            </w:pPr>
            <w:r>
              <w:t>2009</w:t>
            </w:r>
          </w:p>
        </w:tc>
        <w:tc>
          <w:tcPr>
            <w:tcW w:w="1341" w:type="dxa"/>
          </w:tcPr>
          <w:p w14:paraId="7A6DD06C" w14:textId="31B23C12" w:rsidR="00A9616F" w:rsidRDefault="00A9616F" w:rsidP="00FD5664">
            <w:r>
              <w:t>1</w:t>
            </w:r>
          </w:p>
        </w:tc>
        <w:tc>
          <w:tcPr>
            <w:tcW w:w="2821" w:type="dxa"/>
          </w:tcPr>
          <w:p w14:paraId="61E1B997" w14:textId="12AF7FAF" w:rsidR="00A9616F" w:rsidRDefault="00A9616F" w:rsidP="00F80073">
            <w:r>
              <w:t>Social Justice</w:t>
            </w:r>
          </w:p>
        </w:tc>
      </w:tr>
      <w:tr w:rsidR="0017574B" w14:paraId="58C5BEDF" w14:textId="77777777" w:rsidTr="001A6AF2">
        <w:trPr>
          <w:trHeight w:val="360"/>
        </w:trPr>
        <w:tc>
          <w:tcPr>
            <w:tcW w:w="2160" w:type="dxa"/>
          </w:tcPr>
          <w:p w14:paraId="3B5D8984" w14:textId="3CED53FE" w:rsidR="0017574B" w:rsidRDefault="00241203" w:rsidP="00F80073">
            <w:r>
              <w:t>Educated: A Memoir</w:t>
            </w:r>
          </w:p>
        </w:tc>
        <w:tc>
          <w:tcPr>
            <w:tcW w:w="2859" w:type="dxa"/>
          </w:tcPr>
          <w:p w14:paraId="0E7166DF" w14:textId="67920C0C" w:rsidR="0017574B" w:rsidRDefault="00241203" w:rsidP="00F80073">
            <w:r>
              <w:t>Tara Westover</w:t>
            </w:r>
          </w:p>
        </w:tc>
        <w:tc>
          <w:tcPr>
            <w:tcW w:w="1529" w:type="dxa"/>
          </w:tcPr>
          <w:p w14:paraId="2F842B4A" w14:textId="3A2DE11B" w:rsidR="0017574B" w:rsidRDefault="00241203" w:rsidP="00F80073">
            <w:pPr>
              <w:pStyle w:val="Amount"/>
            </w:pPr>
            <w:r>
              <w:t>2018</w:t>
            </w:r>
          </w:p>
        </w:tc>
        <w:tc>
          <w:tcPr>
            <w:tcW w:w="1341" w:type="dxa"/>
          </w:tcPr>
          <w:p w14:paraId="7C7D8B26" w14:textId="0D21905E" w:rsidR="0017574B" w:rsidRDefault="00241203" w:rsidP="00FD5664">
            <w:r>
              <w:t>1</w:t>
            </w:r>
          </w:p>
        </w:tc>
        <w:tc>
          <w:tcPr>
            <w:tcW w:w="2821" w:type="dxa"/>
          </w:tcPr>
          <w:p w14:paraId="775025C4" w14:textId="0C71BD94" w:rsidR="0017574B" w:rsidRDefault="00241203" w:rsidP="00F80073">
            <w:r>
              <w:t>Nonfiction</w:t>
            </w:r>
          </w:p>
        </w:tc>
      </w:tr>
      <w:tr w:rsidR="0017574B" w14:paraId="45CBFF5A" w14:textId="77777777" w:rsidTr="001A6AF2">
        <w:trPr>
          <w:trHeight w:val="360"/>
        </w:trPr>
        <w:tc>
          <w:tcPr>
            <w:tcW w:w="2160" w:type="dxa"/>
          </w:tcPr>
          <w:p w14:paraId="7DEF8129" w14:textId="4601F4EB" w:rsidR="0017574B" w:rsidRDefault="00241203" w:rsidP="00F80073">
            <w:r>
              <w:t>The Cloister Walk</w:t>
            </w:r>
          </w:p>
        </w:tc>
        <w:tc>
          <w:tcPr>
            <w:tcW w:w="2859" w:type="dxa"/>
          </w:tcPr>
          <w:p w14:paraId="683B0E15" w14:textId="5746A09B" w:rsidR="0017574B" w:rsidRDefault="00241203" w:rsidP="00F80073">
            <w:r>
              <w:t>Kathleen Norris</w:t>
            </w:r>
          </w:p>
        </w:tc>
        <w:tc>
          <w:tcPr>
            <w:tcW w:w="1529" w:type="dxa"/>
          </w:tcPr>
          <w:p w14:paraId="3C983623" w14:textId="61B183D8" w:rsidR="0017574B" w:rsidRDefault="00241203" w:rsidP="00F80073">
            <w:pPr>
              <w:pStyle w:val="Amount"/>
            </w:pPr>
            <w:r>
              <w:t>1996</w:t>
            </w:r>
          </w:p>
        </w:tc>
        <w:tc>
          <w:tcPr>
            <w:tcW w:w="1341" w:type="dxa"/>
          </w:tcPr>
          <w:p w14:paraId="3661B5E1" w14:textId="721BDB72" w:rsidR="0017574B" w:rsidRDefault="00241203" w:rsidP="00FD5664">
            <w:r>
              <w:t>1</w:t>
            </w:r>
          </w:p>
        </w:tc>
        <w:tc>
          <w:tcPr>
            <w:tcW w:w="2821" w:type="dxa"/>
          </w:tcPr>
          <w:p w14:paraId="5D8B586C" w14:textId="2CC96573" w:rsidR="0017574B" w:rsidRDefault="00241203" w:rsidP="00F80073">
            <w:r>
              <w:t>Nonfiction</w:t>
            </w:r>
          </w:p>
        </w:tc>
      </w:tr>
      <w:tr w:rsidR="0017574B" w14:paraId="734B05AB" w14:textId="77777777" w:rsidTr="001A6AF2">
        <w:trPr>
          <w:trHeight w:val="360"/>
        </w:trPr>
        <w:tc>
          <w:tcPr>
            <w:tcW w:w="2160" w:type="dxa"/>
          </w:tcPr>
          <w:p w14:paraId="61A04F8C" w14:textId="4822FB3A" w:rsidR="0017574B" w:rsidRDefault="00241203" w:rsidP="00F80073">
            <w:r>
              <w:t>Between The World And Me</w:t>
            </w:r>
          </w:p>
        </w:tc>
        <w:tc>
          <w:tcPr>
            <w:tcW w:w="2859" w:type="dxa"/>
          </w:tcPr>
          <w:p w14:paraId="5E1897BB" w14:textId="68486872" w:rsidR="0017574B" w:rsidRDefault="00241203" w:rsidP="00F80073">
            <w:r>
              <w:t>Ta-Nehisi Coates</w:t>
            </w:r>
          </w:p>
        </w:tc>
        <w:tc>
          <w:tcPr>
            <w:tcW w:w="1529" w:type="dxa"/>
          </w:tcPr>
          <w:p w14:paraId="7081D405" w14:textId="13D21BFC" w:rsidR="0017574B" w:rsidRDefault="00241203" w:rsidP="00F80073">
            <w:pPr>
              <w:pStyle w:val="Amount"/>
            </w:pPr>
            <w:r>
              <w:t>2015</w:t>
            </w:r>
          </w:p>
        </w:tc>
        <w:tc>
          <w:tcPr>
            <w:tcW w:w="1341" w:type="dxa"/>
          </w:tcPr>
          <w:p w14:paraId="3FAFC405" w14:textId="7E884798" w:rsidR="0017574B" w:rsidRDefault="00241203" w:rsidP="00FD5664">
            <w:r>
              <w:t>1</w:t>
            </w:r>
          </w:p>
        </w:tc>
        <w:tc>
          <w:tcPr>
            <w:tcW w:w="2821" w:type="dxa"/>
          </w:tcPr>
          <w:p w14:paraId="54FFC590" w14:textId="4A22E839" w:rsidR="0017574B" w:rsidRDefault="00241203" w:rsidP="00F80073">
            <w:r>
              <w:t>Nonfiction</w:t>
            </w:r>
          </w:p>
        </w:tc>
      </w:tr>
      <w:tr w:rsidR="0017574B" w14:paraId="2BACF818" w14:textId="77777777" w:rsidTr="001A6AF2">
        <w:trPr>
          <w:trHeight w:val="360"/>
        </w:trPr>
        <w:tc>
          <w:tcPr>
            <w:tcW w:w="2160" w:type="dxa"/>
          </w:tcPr>
          <w:p w14:paraId="5B69A7BB" w14:textId="2DA6822F" w:rsidR="0017574B" w:rsidRDefault="00241203" w:rsidP="00F80073">
            <w:r>
              <w:t>Thurgood Marshall: American Revolutionary</w:t>
            </w:r>
          </w:p>
        </w:tc>
        <w:tc>
          <w:tcPr>
            <w:tcW w:w="2859" w:type="dxa"/>
          </w:tcPr>
          <w:p w14:paraId="7F5495B5" w14:textId="44018793" w:rsidR="0017574B" w:rsidRDefault="00241203" w:rsidP="00F80073">
            <w:r>
              <w:t>Juan Williams</w:t>
            </w:r>
          </w:p>
        </w:tc>
        <w:tc>
          <w:tcPr>
            <w:tcW w:w="1529" w:type="dxa"/>
          </w:tcPr>
          <w:p w14:paraId="6B004CB8" w14:textId="7F867566" w:rsidR="0017574B" w:rsidRDefault="00241203" w:rsidP="00F80073">
            <w:pPr>
              <w:pStyle w:val="Amount"/>
            </w:pPr>
            <w:r>
              <w:t>1998</w:t>
            </w:r>
          </w:p>
        </w:tc>
        <w:tc>
          <w:tcPr>
            <w:tcW w:w="1341" w:type="dxa"/>
          </w:tcPr>
          <w:p w14:paraId="058C1460" w14:textId="6452BE57" w:rsidR="0017574B" w:rsidRDefault="00241203" w:rsidP="00FD5664">
            <w:r>
              <w:t>1</w:t>
            </w:r>
          </w:p>
        </w:tc>
        <w:tc>
          <w:tcPr>
            <w:tcW w:w="2821" w:type="dxa"/>
          </w:tcPr>
          <w:p w14:paraId="69F65F25" w14:textId="7FF55E15" w:rsidR="0017574B" w:rsidRDefault="00241203" w:rsidP="00F80073">
            <w:r>
              <w:t>Nonfiction</w:t>
            </w:r>
          </w:p>
        </w:tc>
      </w:tr>
      <w:tr w:rsidR="0017574B" w14:paraId="162C53FB" w14:textId="77777777" w:rsidTr="001A6AF2">
        <w:trPr>
          <w:trHeight w:val="360"/>
        </w:trPr>
        <w:tc>
          <w:tcPr>
            <w:tcW w:w="2160" w:type="dxa"/>
          </w:tcPr>
          <w:p w14:paraId="6BF297DD" w14:textId="6D7D01AA" w:rsidR="0017574B" w:rsidRDefault="001A75AC" w:rsidP="00F80073">
            <w:r>
              <w:t>Night</w:t>
            </w:r>
          </w:p>
        </w:tc>
        <w:tc>
          <w:tcPr>
            <w:tcW w:w="2859" w:type="dxa"/>
          </w:tcPr>
          <w:p w14:paraId="54B8FA16" w14:textId="61A04D7C" w:rsidR="0017574B" w:rsidRDefault="001A75AC" w:rsidP="00F80073">
            <w:r>
              <w:t>Elie Wiesel</w:t>
            </w:r>
          </w:p>
        </w:tc>
        <w:tc>
          <w:tcPr>
            <w:tcW w:w="1529" w:type="dxa"/>
          </w:tcPr>
          <w:p w14:paraId="575F011F" w14:textId="4446DA43" w:rsidR="0017574B" w:rsidRDefault="001A75AC" w:rsidP="00F80073">
            <w:pPr>
              <w:pStyle w:val="Amount"/>
            </w:pPr>
            <w:r>
              <w:t>2006</w:t>
            </w:r>
          </w:p>
        </w:tc>
        <w:tc>
          <w:tcPr>
            <w:tcW w:w="1341" w:type="dxa"/>
          </w:tcPr>
          <w:p w14:paraId="72BAE803" w14:textId="6D3002FF" w:rsidR="0017574B" w:rsidRDefault="001A75AC" w:rsidP="00FD5664">
            <w:r>
              <w:t>1</w:t>
            </w:r>
          </w:p>
        </w:tc>
        <w:tc>
          <w:tcPr>
            <w:tcW w:w="2821" w:type="dxa"/>
          </w:tcPr>
          <w:p w14:paraId="0763AE8F" w14:textId="551AD7BA" w:rsidR="0017574B" w:rsidRDefault="001A75AC" w:rsidP="00F80073">
            <w:r>
              <w:t>Nonfiction</w:t>
            </w:r>
          </w:p>
        </w:tc>
      </w:tr>
      <w:tr w:rsidR="00241203" w14:paraId="479C48A9" w14:textId="77777777" w:rsidTr="001A6AF2">
        <w:trPr>
          <w:trHeight w:val="360"/>
        </w:trPr>
        <w:tc>
          <w:tcPr>
            <w:tcW w:w="2160" w:type="dxa"/>
          </w:tcPr>
          <w:p w14:paraId="4AC843C2" w14:textId="00C568A1" w:rsidR="00241203" w:rsidRDefault="001A75AC" w:rsidP="00F80073">
            <w:r>
              <w:t>Priestblock 25487: A Memoir of Dachau</w:t>
            </w:r>
          </w:p>
        </w:tc>
        <w:tc>
          <w:tcPr>
            <w:tcW w:w="2859" w:type="dxa"/>
          </w:tcPr>
          <w:p w14:paraId="7FDC3C6B" w14:textId="16E59E3E" w:rsidR="00241203" w:rsidRDefault="001A75AC" w:rsidP="00F80073">
            <w:r>
              <w:t>Fr. Jean Bernard</w:t>
            </w:r>
          </w:p>
        </w:tc>
        <w:tc>
          <w:tcPr>
            <w:tcW w:w="1529" w:type="dxa"/>
          </w:tcPr>
          <w:p w14:paraId="3F06D7FF" w14:textId="519DB7A0" w:rsidR="00241203" w:rsidRDefault="001A75AC" w:rsidP="00F80073">
            <w:pPr>
              <w:pStyle w:val="Amount"/>
            </w:pPr>
            <w:r>
              <w:t>2007</w:t>
            </w:r>
          </w:p>
        </w:tc>
        <w:tc>
          <w:tcPr>
            <w:tcW w:w="1341" w:type="dxa"/>
          </w:tcPr>
          <w:p w14:paraId="049926AF" w14:textId="01F46DBE" w:rsidR="00241203" w:rsidRDefault="001A75AC" w:rsidP="00FD5664">
            <w:r>
              <w:t>1</w:t>
            </w:r>
          </w:p>
        </w:tc>
        <w:tc>
          <w:tcPr>
            <w:tcW w:w="2821" w:type="dxa"/>
          </w:tcPr>
          <w:p w14:paraId="026DC146" w14:textId="774F9844" w:rsidR="00241203" w:rsidRDefault="001A75AC" w:rsidP="00F80073">
            <w:r>
              <w:t>Nonfiction</w:t>
            </w:r>
          </w:p>
        </w:tc>
      </w:tr>
      <w:tr w:rsidR="00241203" w14:paraId="36FFABCA" w14:textId="77777777" w:rsidTr="001A6AF2">
        <w:trPr>
          <w:trHeight w:val="360"/>
        </w:trPr>
        <w:tc>
          <w:tcPr>
            <w:tcW w:w="2160" w:type="dxa"/>
          </w:tcPr>
          <w:p w14:paraId="3C674943" w14:textId="716D3947" w:rsidR="00241203" w:rsidRDefault="00845535" w:rsidP="00F80073">
            <w:r>
              <w:t>Day After Night: A Novel</w:t>
            </w:r>
          </w:p>
        </w:tc>
        <w:tc>
          <w:tcPr>
            <w:tcW w:w="2859" w:type="dxa"/>
          </w:tcPr>
          <w:p w14:paraId="61726D60" w14:textId="0EE8CEB9" w:rsidR="00241203" w:rsidRDefault="00845535" w:rsidP="00F80073">
            <w:r>
              <w:t>Anita Diamant</w:t>
            </w:r>
          </w:p>
        </w:tc>
        <w:tc>
          <w:tcPr>
            <w:tcW w:w="1529" w:type="dxa"/>
          </w:tcPr>
          <w:p w14:paraId="7DDAD423" w14:textId="5324782B" w:rsidR="00241203" w:rsidRDefault="00845535" w:rsidP="00F80073">
            <w:pPr>
              <w:pStyle w:val="Amount"/>
            </w:pPr>
            <w:r>
              <w:t>2009</w:t>
            </w:r>
          </w:p>
        </w:tc>
        <w:tc>
          <w:tcPr>
            <w:tcW w:w="1341" w:type="dxa"/>
          </w:tcPr>
          <w:p w14:paraId="4F0941DE" w14:textId="3922FCF0" w:rsidR="00241203" w:rsidRDefault="00845535" w:rsidP="00FD5664">
            <w:r>
              <w:t>1</w:t>
            </w:r>
          </w:p>
        </w:tc>
        <w:tc>
          <w:tcPr>
            <w:tcW w:w="2821" w:type="dxa"/>
          </w:tcPr>
          <w:p w14:paraId="3130C4EE" w14:textId="621DCE52" w:rsidR="00241203" w:rsidRDefault="00845535" w:rsidP="00F80073">
            <w:r>
              <w:t>Nonfiction</w:t>
            </w:r>
          </w:p>
        </w:tc>
      </w:tr>
      <w:tr w:rsidR="00241203" w14:paraId="78FFD466" w14:textId="77777777" w:rsidTr="001A6AF2">
        <w:trPr>
          <w:trHeight w:val="360"/>
        </w:trPr>
        <w:tc>
          <w:tcPr>
            <w:tcW w:w="2160" w:type="dxa"/>
          </w:tcPr>
          <w:p w14:paraId="22023E0C" w14:textId="7F1AD578" w:rsidR="00241203" w:rsidRDefault="00845535" w:rsidP="00F80073">
            <w:r>
              <w:t>Pitching My Tent: On Marriage, Motherhood, Friendship, and Other Leaps of Faith</w:t>
            </w:r>
          </w:p>
        </w:tc>
        <w:tc>
          <w:tcPr>
            <w:tcW w:w="2859" w:type="dxa"/>
          </w:tcPr>
          <w:p w14:paraId="4B13206F" w14:textId="3BF0001A" w:rsidR="00241203" w:rsidRDefault="00845535" w:rsidP="00F80073">
            <w:r>
              <w:t>Anita Diamant</w:t>
            </w:r>
          </w:p>
        </w:tc>
        <w:tc>
          <w:tcPr>
            <w:tcW w:w="1529" w:type="dxa"/>
          </w:tcPr>
          <w:p w14:paraId="37D02681" w14:textId="4914C247" w:rsidR="00241203" w:rsidRDefault="00845535" w:rsidP="00F80073">
            <w:pPr>
              <w:pStyle w:val="Amount"/>
            </w:pPr>
            <w:r>
              <w:t>2003</w:t>
            </w:r>
          </w:p>
        </w:tc>
        <w:tc>
          <w:tcPr>
            <w:tcW w:w="1341" w:type="dxa"/>
          </w:tcPr>
          <w:p w14:paraId="4761F715" w14:textId="3C6DE86C" w:rsidR="00241203" w:rsidRDefault="00845535" w:rsidP="00FD5664">
            <w:r>
              <w:t>1</w:t>
            </w:r>
          </w:p>
        </w:tc>
        <w:tc>
          <w:tcPr>
            <w:tcW w:w="2821" w:type="dxa"/>
          </w:tcPr>
          <w:p w14:paraId="1450C0C4" w14:textId="2482955E" w:rsidR="00241203" w:rsidRDefault="00845535" w:rsidP="00F80073">
            <w:r>
              <w:t>Nonfiction</w:t>
            </w:r>
          </w:p>
        </w:tc>
      </w:tr>
      <w:tr w:rsidR="00241203" w14:paraId="36F29550" w14:textId="77777777" w:rsidTr="001A6AF2">
        <w:trPr>
          <w:trHeight w:val="360"/>
        </w:trPr>
        <w:tc>
          <w:tcPr>
            <w:tcW w:w="2160" w:type="dxa"/>
          </w:tcPr>
          <w:p w14:paraId="09E0162A" w14:textId="3DC1B33B" w:rsidR="00241203" w:rsidRDefault="00845535" w:rsidP="00F80073">
            <w:r>
              <w:t>A Year of Biblical Womanhood</w:t>
            </w:r>
          </w:p>
        </w:tc>
        <w:tc>
          <w:tcPr>
            <w:tcW w:w="2859" w:type="dxa"/>
          </w:tcPr>
          <w:p w14:paraId="74BEF3D0" w14:textId="6517240E" w:rsidR="00241203" w:rsidRDefault="00845535" w:rsidP="00F80073">
            <w:r>
              <w:t>Rachel Held Evans</w:t>
            </w:r>
          </w:p>
        </w:tc>
        <w:tc>
          <w:tcPr>
            <w:tcW w:w="1529" w:type="dxa"/>
          </w:tcPr>
          <w:p w14:paraId="5C9C795B" w14:textId="48BFDDE6" w:rsidR="00241203" w:rsidRDefault="00845535" w:rsidP="00F80073">
            <w:pPr>
              <w:pStyle w:val="Amount"/>
            </w:pPr>
            <w:r>
              <w:t>2012</w:t>
            </w:r>
          </w:p>
        </w:tc>
        <w:tc>
          <w:tcPr>
            <w:tcW w:w="1341" w:type="dxa"/>
          </w:tcPr>
          <w:p w14:paraId="79E88F91" w14:textId="03B0A078" w:rsidR="00241203" w:rsidRDefault="00845535" w:rsidP="00FD5664">
            <w:r>
              <w:t>1</w:t>
            </w:r>
          </w:p>
        </w:tc>
        <w:tc>
          <w:tcPr>
            <w:tcW w:w="2821" w:type="dxa"/>
          </w:tcPr>
          <w:p w14:paraId="69D8A303" w14:textId="4F70472A" w:rsidR="00241203" w:rsidRDefault="00845535" w:rsidP="00F80073">
            <w:r>
              <w:t>Nonfiction</w:t>
            </w:r>
          </w:p>
        </w:tc>
      </w:tr>
      <w:tr w:rsidR="00241203" w14:paraId="005B605C" w14:textId="77777777" w:rsidTr="001A6AF2">
        <w:trPr>
          <w:trHeight w:val="360"/>
        </w:trPr>
        <w:tc>
          <w:tcPr>
            <w:tcW w:w="2160" w:type="dxa"/>
          </w:tcPr>
          <w:p w14:paraId="52276E52" w14:textId="3A853575" w:rsidR="00241203" w:rsidRDefault="00845535" w:rsidP="00F80073">
            <w:r>
              <w:lastRenderedPageBreak/>
              <w:t>The Year of Living Biblically</w:t>
            </w:r>
          </w:p>
        </w:tc>
        <w:tc>
          <w:tcPr>
            <w:tcW w:w="2859" w:type="dxa"/>
          </w:tcPr>
          <w:p w14:paraId="4DC02817" w14:textId="54CBBC0A" w:rsidR="00241203" w:rsidRDefault="00845535" w:rsidP="00F80073">
            <w:r>
              <w:t>A.J. Jacobs</w:t>
            </w:r>
          </w:p>
        </w:tc>
        <w:tc>
          <w:tcPr>
            <w:tcW w:w="1529" w:type="dxa"/>
          </w:tcPr>
          <w:p w14:paraId="5FCECE33" w14:textId="7BA9C3CF" w:rsidR="00241203" w:rsidRDefault="00845535" w:rsidP="00F80073">
            <w:pPr>
              <w:pStyle w:val="Amount"/>
            </w:pPr>
            <w:r>
              <w:t>2007</w:t>
            </w:r>
          </w:p>
        </w:tc>
        <w:tc>
          <w:tcPr>
            <w:tcW w:w="1341" w:type="dxa"/>
          </w:tcPr>
          <w:p w14:paraId="1BC95E2F" w14:textId="3AC9D030" w:rsidR="00241203" w:rsidRDefault="00845535" w:rsidP="00FD5664">
            <w:r>
              <w:t>1</w:t>
            </w:r>
          </w:p>
        </w:tc>
        <w:tc>
          <w:tcPr>
            <w:tcW w:w="2821" w:type="dxa"/>
          </w:tcPr>
          <w:p w14:paraId="172EFAE2" w14:textId="343FE3AC" w:rsidR="00241203" w:rsidRDefault="00845535" w:rsidP="00F80073">
            <w:r>
              <w:t>Nonfiction</w:t>
            </w:r>
          </w:p>
        </w:tc>
      </w:tr>
      <w:tr w:rsidR="004537D7" w14:paraId="68A07D06" w14:textId="77777777" w:rsidTr="001A6AF2">
        <w:trPr>
          <w:trHeight w:val="360"/>
        </w:trPr>
        <w:tc>
          <w:tcPr>
            <w:tcW w:w="2160" w:type="dxa"/>
          </w:tcPr>
          <w:p w14:paraId="4DBDD5FC" w14:textId="54C6F125" w:rsidR="004537D7" w:rsidRDefault="004537D7" w:rsidP="00F80073">
            <w:r>
              <w:t>Pastrix: The Cranks, Beautiful Faith of a Sinner &amp; Saint</w:t>
            </w:r>
          </w:p>
        </w:tc>
        <w:tc>
          <w:tcPr>
            <w:tcW w:w="2859" w:type="dxa"/>
          </w:tcPr>
          <w:p w14:paraId="06C6FB3E" w14:textId="34C1B719" w:rsidR="004537D7" w:rsidRDefault="004537D7" w:rsidP="00F80073">
            <w:r>
              <w:t>Nadia Boltz-Weber</w:t>
            </w:r>
          </w:p>
        </w:tc>
        <w:tc>
          <w:tcPr>
            <w:tcW w:w="1529" w:type="dxa"/>
          </w:tcPr>
          <w:p w14:paraId="1AA13312" w14:textId="23026538" w:rsidR="004537D7" w:rsidRDefault="004537D7" w:rsidP="00F80073">
            <w:pPr>
              <w:pStyle w:val="Amount"/>
            </w:pPr>
            <w:r>
              <w:t>2013</w:t>
            </w:r>
          </w:p>
        </w:tc>
        <w:tc>
          <w:tcPr>
            <w:tcW w:w="1341" w:type="dxa"/>
          </w:tcPr>
          <w:p w14:paraId="35310033" w14:textId="697C0E1E" w:rsidR="004537D7" w:rsidRDefault="004537D7" w:rsidP="00FD5664">
            <w:r>
              <w:t>2</w:t>
            </w:r>
          </w:p>
        </w:tc>
        <w:tc>
          <w:tcPr>
            <w:tcW w:w="2821" w:type="dxa"/>
          </w:tcPr>
          <w:p w14:paraId="33E16305" w14:textId="5CD822D0" w:rsidR="004537D7" w:rsidRDefault="004537D7" w:rsidP="00F80073">
            <w:r>
              <w:t>Nonfiction</w:t>
            </w:r>
          </w:p>
        </w:tc>
      </w:tr>
      <w:tr w:rsidR="00241203" w14:paraId="71CAB560" w14:textId="77777777" w:rsidTr="001A6AF2">
        <w:trPr>
          <w:trHeight w:val="360"/>
        </w:trPr>
        <w:tc>
          <w:tcPr>
            <w:tcW w:w="2160" w:type="dxa"/>
          </w:tcPr>
          <w:p w14:paraId="6E4BE1FC" w14:textId="23BCA6FF" w:rsidR="00241203" w:rsidRDefault="00C17468" w:rsidP="00F80073">
            <w:r>
              <w:t>Animate Faith Journal</w:t>
            </w:r>
          </w:p>
        </w:tc>
        <w:tc>
          <w:tcPr>
            <w:tcW w:w="2859" w:type="dxa"/>
          </w:tcPr>
          <w:p w14:paraId="70297FB3" w14:textId="6277F925" w:rsidR="00241203" w:rsidRDefault="00C17468" w:rsidP="00F80073">
            <w:r>
              <w:t>Various</w:t>
            </w:r>
          </w:p>
        </w:tc>
        <w:tc>
          <w:tcPr>
            <w:tcW w:w="1529" w:type="dxa"/>
          </w:tcPr>
          <w:p w14:paraId="0314D950" w14:textId="08A07FEF" w:rsidR="00241203" w:rsidRDefault="00C17468" w:rsidP="00F80073">
            <w:pPr>
              <w:pStyle w:val="Amount"/>
            </w:pPr>
            <w:r>
              <w:t>2012</w:t>
            </w:r>
          </w:p>
        </w:tc>
        <w:tc>
          <w:tcPr>
            <w:tcW w:w="1341" w:type="dxa"/>
          </w:tcPr>
          <w:p w14:paraId="51E17919" w14:textId="10589E03" w:rsidR="00241203" w:rsidRDefault="00C17468" w:rsidP="00FD5664">
            <w:r>
              <w:t>1</w:t>
            </w:r>
          </w:p>
        </w:tc>
        <w:tc>
          <w:tcPr>
            <w:tcW w:w="2821" w:type="dxa"/>
          </w:tcPr>
          <w:p w14:paraId="51EFA646" w14:textId="4C18FAE4" w:rsidR="00241203" w:rsidRDefault="00C17468" w:rsidP="00F80073">
            <w:r>
              <w:t>Youth</w:t>
            </w:r>
          </w:p>
        </w:tc>
      </w:tr>
      <w:tr w:rsidR="004B45A7" w14:paraId="6B80CEEC" w14:textId="77777777" w:rsidTr="001A6AF2">
        <w:trPr>
          <w:trHeight w:val="360"/>
        </w:trPr>
        <w:tc>
          <w:tcPr>
            <w:tcW w:w="2160" w:type="dxa"/>
          </w:tcPr>
          <w:p w14:paraId="3C8B50FD" w14:textId="7F29A55C" w:rsidR="004B45A7" w:rsidRDefault="00C17468" w:rsidP="00F80073">
            <w:r>
              <w:t>The Big Field</w:t>
            </w:r>
          </w:p>
        </w:tc>
        <w:tc>
          <w:tcPr>
            <w:tcW w:w="2859" w:type="dxa"/>
          </w:tcPr>
          <w:p w14:paraId="47AEBFBE" w14:textId="734CF1F6" w:rsidR="004B45A7" w:rsidRDefault="00C17468" w:rsidP="00F80073">
            <w:r>
              <w:t>Mike Lupica</w:t>
            </w:r>
          </w:p>
        </w:tc>
        <w:tc>
          <w:tcPr>
            <w:tcW w:w="1529" w:type="dxa"/>
          </w:tcPr>
          <w:p w14:paraId="15FEC0F4" w14:textId="6AA775CC" w:rsidR="004B45A7" w:rsidRDefault="00C17468" w:rsidP="00F80073">
            <w:pPr>
              <w:pStyle w:val="Amount"/>
            </w:pPr>
            <w:r>
              <w:t>2008</w:t>
            </w:r>
          </w:p>
        </w:tc>
        <w:tc>
          <w:tcPr>
            <w:tcW w:w="1341" w:type="dxa"/>
          </w:tcPr>
          <w:p w14:paraId="693D1DD1" w14:textId="355F06CD" w:rsidR="004B45A7" w:rsidRDefault="00C17468" w:rsidP="00FD5664">
            <w:r>
              <w:t>1</w:t>
            </w:r>
          </w:p>
        </w:tc>
        <w:tc>
          <w:tcPr>
            <w:tcW w:w="2821" w:type="dxa"/>
          </w:tcPr>
          <w:p w14:paraId="68ADB836" w14:textId="4E3CD090" w:rsidR="004B45A7" w:rsidRDefault="00C17468" w:rsidP="00F80073">
            <w:r>
              <w:t>Youth</w:t>
            </w:r>
          </w:p>
        </w:tc>
      </w:tr>
      <w:tr w:rsidR="004B45A7" w14:paraId="5BD88CF8" w14:textId="77777777" w:rsidTr="001A6AF2">
        <w:trPr>
          <w:trHeight w:val="360"/>
        </w:trPr>
        <w:tc>
          <w:tcPr>
            <w:tcW w:w="2160" w:type="dxa"/>
          </w:tcPr>
          <w:p w14:paraId="546A6751" w14:textId="0FC62A8A" w:rsidR="004B45A7" w:rsidRDefault="00C17468" w:rsidP="00F80073">
            <w:r>
              <w:t>The Underdogs</w:t>
            </w:r>
          </w:p>
        </w:tc>
        <w:tc>
          <w:tcPr>
            <w:tcW w:w="2859" w:type="dxa"/>
          </w:tcPr>
          <w:p w14:paraId="110A614D" w14:textId="42339D69" w:rsidR="004B45A7" w:rsidRDefault="00C17468" w:rsidP="00F80073">
            <w:r>
              <w:t>Milke Lupica</w:t>
            </w:r>
          </w:p>
        </w:tc>
        <w:tc>
          <w:tcPr>
            <w:tcW w:w="1529" w:type="dxa"/>
          </w:tcPr>
          <w:p w14:paraId="56437667" w14:textId="1356DF01" w:rsidR="004B45A7" w:rsidRDefault="00C17468" w:rsidP="00F80073">
            <w:pPr>
              <w:pStyle w:val="Amount"/>
            </w:pPr>
            <w:r>
              <w:t>2011</w:t>
            </w:r>
          </w:p>
        </w:tc>
        <w:tc>
          <w:tcPr>
            <w:tcW w:w="1341" w:type="dxa"/>
          </w:tcPr>
          <w:p w14:paraId="7522266E" w14:textId="06B5E7A2" w:rsidR="004B45A7" w:rsidRDefault="00C17468" w:rsidP="00FD5664">
            <w:r>
              <w:t>1</w:t>
            </w:r>
          </w:p>
        </w:tc>
        <w:tc>
          <w:tcPr>
            <w:tcW w:w="2821" w:type="dxa"/>
          </w:tcPr>
          <w:p w14:paraId="3A294212" w14:textId="0C8EEE94" w:rsidR="004B45A7" w:rsidRDefault="00C17468" w:rsidP="00F80073">
            <w:r>
              <w:t>Youth</w:t>
            </w:r>
          </w:p>
        </w:tc>
      </w:tr>
      <w:tr w:rsidR="004B45A7" w14:paraId="50F5564A" w14:textId="77777777" w:rsidTr="001A6AF2">
        <w:trPr>
          <w:trHeight w:val="360"/>
        </w:trPr>
        <w:tc>
          <w:tcPr>
            <w:tcW w:w="2160" w:type="dxa"/>
          </w:tcPr>
          <w:p w14:paraId="7CAE054F" w14:textId="7DE7B543" w:rsidR="004B45A7" w:rsidRDefault="00C17468" w:rsidP="00F80073">
            <w:r>
              <w:t>Lone Stars</w:t>
            </w:r>
          </w:p>
        </w:tc>
        <w:tc>
          <w:tcPr>
            <w:tcW w:w="2859" w:type="dxa"/>
          </w:tcPr>
          <w:p w14:paraId="3B0E9399" w14:textId="209D2574" w:rsidR="004B45A7" w:rsidRDefault="00C17468" w:rsidP="00F80073">
            <w:r>
              <w:t>Mike Lupica</w:t>
            </w:r>
          </w:p>
        </w:tc>
        <w:tc>
          <w:tcPr>
            <w:tcW w:w="1529" w:type="dxa"/>
          </w:tcPr>
          <w:p w14:paraId="39411DA3" w14:textId="7CAE8A53" w:rsidR="004B45A7" w:rsidRDefault="00C17468" w:rsidP="00F80073">
            <w:pPr>
              <w:pStyle w:val="Amount"/>
            </w:pPr>
            <w:r>
              <w:t>2017</w:t>
            </w:r>
          </w:p>
        </w:tc>
        <w:tc>
          <w:tcPr>
            <w:tcW w:w="1341" w:type="dxa"/>
          </w:tcPr>
          <w:p w14:paraId="121AD3E1" w14:textId="4EFD87DD" w:rsidR="004B45A7" w:rsidRDefault="00C17468" w:rsidP="00FD5664">
            <w:r>
              <w:t>1</w:t>
            </w:r>
          </w:p>
        </w:tc>
        <w:tc>
          <w:tcPr>
            <w:tcW w:w="2821" w:type="dxa"/>
          </w:tcPr>
          <w:p w14:paraId="2A3F142A" w14:textId="15B25B81" w:rsidR="004B45A7" w:rsidRDefault="00C17468" w:rsidP="00F80073">
            <w:r>
              <w:t>Youth</w:t>
            </w:r>
          </w:p>
        </w:tc>
      </w:tr>
      <w:tr w:rsidR="004B45A7" w14:paraId="0872E2D6" w14:textId="77777777" w:rsidTr="001A6AF2">
        <w:trPr>
          <w:trHeight w:val="360"/>
        </w:trPr>
        <w:tc>
          <w:tcPr>
            <w:tcW w:w="2160" w:type="dxa"/>
          </w:tcPr>
          <w:p w14:paraId="586BD566" w14:textId="2103E083" w:rsidR="004B45A7" w:rsidRDefault="00C17468" w:rsidP="00F80073">
            <w:r>
              <w:t>Football Champ</w:t>
            </w:r>
          </w:p>
        </w:tc>
        <w:tc>
          <w:tcPr>
            <w:tcW w:w="2859" w:type="dxa"/>
          </w:tcPr>
          <w:p w14:paraId="3BE6865E" w14:textId="22673598" w:rsidR="004B45A7" w:rsidRDefault="00C17468" w:rsidP="00F80073">
            <w:r>
              <w:t>Tim Green</w:t>
            </w:r>
          </w:p>
        </w:tc>
        <w:tc>
          <w:tcPr>
            <w:tcW w:w="1529" w:type="dxa"/>
          </w:tcPr>
          <w:p w14:paraId="15BD9599" w14:textId="4351287C" w:rsidR="004B45A7" w:rsidRDefault="00C17468" w:rsidP="00F80073">
            <w:pPr>
              <w:pStyle w:val="Amount"/>
            </w:pPr>
            <w:r>
              <w:t>2009</w:t>
            </w:r>
          </w:p>
        </w:tc>
        <w:tc>
          <w:tcPr>
            <w:tcW w:w="1341" w:type="dxa"/>
          </w:tcPr>
          <w:p w14:paraId="2520D312" w14:textId="1B8AF637" w:rsidR="004B45A7" w:rsidRDefault="00C17468" w:rsidP="00FD5664">
            <w:r>
              <w:t>1</w:t>
            </w:r>
          </w:p>
        </w:tc>
        <w:tc>
          <w:tcPr>
            <w:tcW w:w="2821" w:type="dxa"/>
          </w:tcPr>
          <w:p w14:paraId="774E0DC3" w14:textId="5002DF26" w:rsidR="004B45A7" w:rsidRDefault="00C17468" w:rsidP="00F80073">
            <w:r>
              <w:t>Youth</w:t>
            </w:r>
          </w:p>
        </w:tc>
      </w:tr>
      <w:tr w:rsidR="004B45A7" w14:paraId="28236346" w14:textId="77777777" w:rsidTr="001A6AF2">
        <w:trPr>
          <w:trHeight w:val="360"/>
        </w:trPr>
        <w:tc>
          <w:tcPr>
            <w:tcW w:w="2160" w:type="dxa"/>
          </w:tcPr>
          <w:p w14:paraId="4DF83BF7" w14:textId="3F1827FA" w:rsidR="004B45A7" w:rsidRDefault="00C17468" w:rsidP="00F80073">
            <w:r>
              <w:t>Heat</w:t>
            </w:r>
          </w:p>
        </w:tc>
        <w:tc>
          <w:tcPr>
            <w:tcW w:w="2859" w:type="dxa"/>
          </w:tcPr>
          <w:p w14:paraId="47214E11" w14:textId="342FA6E9" w:rsidR="004B45A7" w:rsidRDefault="00C17468" w:rsidP="00F80073">
            <w:r>
              <w:t>Mike Lupica</w:t>
            </w:r>
          </w:p>
        </w:tc>
        <w:tc>
          <w:tcPr>
            <w:tcW w:w="1529" w:type="dxa"/>
          </w:tcPr>
          <w:p w14:paraId="63BCCC1F" w14:textId="420705B8" w:rsidR="004B45A7" w:rsidRDefault="00C17468" w:rsidP="00F80073">
            <w:pPr>
              <w:pStyle w:val="Amount"/>
            </w:pPr>
            <w:r>
              <w:t>2006</w:t>
            </w:r>
          </w:p>
        </w:tc>
        <w:tc>
          <w:tcPr>
            <w:tcW w:w="1341" w:type="dxa"/>
          </w:tcPr>
          <w:p w14:paraId="5CEFBB52" w14:textId="22733046" w:rsidR="004B45A7" w:rsidRDefault="00C17468" w:rsidP="00FD5664">
            <w:r>
              <w:t>1</w:t>
            </w:r>
          </w:p>
        </w:tc>
        <w:tc>
          <w:tcPr>
            <w:tcW w:w="2821" w:type="dxa"/>
          </w:tcPr>
          <w:p w14:paraId="73F20E81" w14:textId="1FC9CBC4" w:rsidR="004B45A7" w:rsidRDefault="00C17468" w:rsidP="00F80073">
            <w:r>
              <w:t>Youth</w:t>
            </w:r>
          </w:p>
        </w:tc>
      </w:tr>
      <w:tr w:rsidR="004B45A7" w14:paraId="4B265EA1" w14:textId="77777777" w:rsidTr="001A6AF2">
        <w:trPr>
          <w:trHeight w:val="360"/>
        </w:trPr>
        <w:tc>
          <w:tcPr>
            <w:tcW w:w="2160" w:type="dxa"/>
          </w:tcPr>
          <w:p w14:paraId="58B1DFF8" w14:textId="56B8518F" w:rsidR="004B45A7" w:rsidRDefault="0046173F" w:rsidP="00F80073">
            <w:r>
              <w:t>Every Falling Star</w:t>
            </w:r>
          </w:p>
        </w:tc>
        <w:tc>
          <w:tcPr>
            <w:tcW w:w="2859" w:type="dxa"/>
          </w:tcPr>
          <w:p w14:paraId="3AEA1758" w14:textId="3E99C4CD" w:rsidR="004B45A7" w:rsidRDefault="0046173F" w:rsidP="00F80073">
            <w:r>
              <w:t xml:space="preserve">Sungju Lee </w:t>
            </w:r>
          </w:p>
        </w:tc>
        <w:tc>
          <w:tcPr>
            <w:tcW w:w="1529" w:type="dxa"/>
          </w:tcPr>
          <w:p w14:paraId="418E542D" w14:textId="4F55241A" w:rsidR="004B45A7" w:rsidRDefault="0046173F" w:rsidP="00F80073">
            <w:pPr>
              <w:pStyle w:val="Amount"/>
            </w:pPr>
            <w:r>
              <w:t>2016</w:t>
            </w:r>
          </w:p>
        </w:tc>
        <w:tc>
          <w:tcPr>
            <w:tcW w:w="1341" w:type="dxa"/>
          </w:tcPr>
          <w:p w14:paraId="0C400796" w14:textId="1056E07A" w:rsidR="004B45A7" w:rsidRDefault="0046173F" w:rsidP="00FD5664">
            <w:r>
              <w:t>1</w:t>
            </w:r>
          </w:p>
        </w:tc>
        <w:tc>
          <w:tcPr>
            <w:tcW w:w="2821" w:type="dxa"/>
          </w:tcPr>
          <w:p w14:paraId="0F6FB2AD" w14:textId="1A199503" w:rsidR="004B45A7" w:rsidRDefault="0046173F" w:rsidP="00F80073">
            <w:r>
              <w:t>Youth</w:t>
            </w:r>
          </w:p>
        </w:tc>
      </w:tr>
      <w:tr w:rsidR="004B45A7" w14:paraId="28350C40" w14:textId="77777777" w:rsidTr="001A6AF2">
        <w:trPr>
          <w:trHeight w:val="360"/>
        </w:trPr>
        <w:tc>
          <w:tcPr>
            <w:tcW w:w="2160" w:type="dxa"/>
          </w:tcPr>
          <w:p w14:paraId="19508E1A" w14:textId="4FF4058A" w:rsidR="004B45A7" w:rsidRDefault="0046173F" w:rsidP="00F80073">
            <w:r>
              <w:t>Wonder</w:t>
            </w:r>
          </w:p>
        </w:tc>
        <w:tc>
          <w:tcPr>
            <w:tcW w:w="2859" w:type="dxa"/>
          </w:tcPr>
          <w:p w14:paraId="42684194" w14:textId="759EB9E3" w:rsidR="004B45A7" w:rsidRDefault="0046173F" w:rsidP="00F80073">
            <w:r>
              <w:t>R.J. Palacio</w:t>
            </w:r>
          </w:p>
        </w:tc>
        <w:tc>
          <w:tcPr>
            <w:tcW w:w="1529" w:type="dxa"/>
          </w:tcPr>
          <w:p w14:paraId="34A8A535" w14:textId="10FD3377" w:rsidR="004B45A7" w:rsidRDefault="0046173F" w:rsidP="00F80073">
            <w:pPr>
              <w:pStyle w:val="Amount"/>
            </w:pPr>
            <w:r>
              <w:t>2012</w:t>
            </w:r>
          </w:p>
        </w:tc>
        <w:tc>
          <w:tcPr>
            <w:tcW w:w="1341" w:type="dxa"/>
          </w:tcPr>
          <w:p w14:paraId="44D69EF2" w14:textId="5CAC2609" w:rsidR="004B45A7" w:rsidRDefault="0046173F" w:rsidP="00FD5664">
            <w:r>
              <w:t>1</w:t>
            </w:r>
          </w:p>
        </w:tc>
        <w:tc>
          <w:tcPr>
            <w:tcW w:w="2821" w:type="dxa"/>
          </w:tcPr>
          <w:p w14:paraId="789C88B2" w14:textId="6D3F4DB0" w:rsidR="004B45A7" w:rsidRDefault="0046173F" w:rsidP="00F80073">
            <w:r>
              <w:t>Youth</w:t>
            </w:r>
          </w:p>
        </w:tc>
      </w:tr>
      <w:tr w:rsidR="004B45A7" w14:paraId="7848D6F2" w14:textId="77777777" w:rsidTr="001A6AF2">
        <w:trPr>
          <w:trHeight w:val="360"/>
        </w:trPr>
        <w:tc>
          <w:tcPr>
            <w:tcW w:w="2160" w:type="dxa"/>
          </w:tcPr>
          <w:p w14:paraId="1D408A0E" w14:textId="01E5F912" w:rsidR="004B45A7" w:rsidRDefault="0046173F" w:rsidP="00F80073">
            <w:r>
              <w:t>The Fault in Our Stars</w:t>
            </w:r>
          </w:p>
        </w:tc>
        <w:tc>
          <w:tcPr>
            <w:tcW w:w="2859" w:type="dxa"/>
          </w:tcPr>
          <w:p w14:paraId="4FFD07A9" w14:textId="1CD08DEF" w:rsidR="004B45A7" w:rsidRDefault="0046173F" w:rsidP="00F80073">
            <w:r>
              <w:t>John Green</w:t>
            </w:r>
          </w:p>
        </w:tc>
        <w:tc>
          <w:tcPr>
            <w:tcW w:w="1529" w:type="dxa"/>
          </w:tcPr>
          <w:p w14:paraId="391BD0A9" w14:textId="55CF37E8" w:rsidR="004B45A7" w:rsidRDefault="0046173F" w:rsidP="00F80073">
            <w:pPr>
              <w:pStyle w:val="Amount"/>
            </w:pPr>
            <w:r>
              <w:t>2012</w:t>
            </w:r>
          </w:p>
        </w:tc>
        <w:tc>
          <w:tcPr>
            <w:tcW w:w="1341" w:type="dxa"/>
          </w:tcPr>
          <w:p w14:paraId="7B20BD4E" w14:textId="09A0B5BF" w:rsidR="004B45A7" w:rsidRDefault="0046173F" w:rsidP="00FD5664">
            <w:r>
              <w:t>1</w:t>
            </w:r>
          </w:p>
        </w:tc>
        <w:tc>
          <w:tcPr>
            <w:tcW w:w="2821" w:type="dxa"/>
          </w:tcPr>
          <w:p w14:paraId="320B5857" w14:textId="206CBADB" w:rsidR="004B45A7" w:rsidRDefault="0046173F" w:rsidP="00F80073">
            <w:r>
              <w:t>Youth</w:t>
            </w:r>
          </w:p>
        </w:tc>
      </w:tr>
      <w:tr w:rsidR="004B45A7" w14:paraId="41A26ABE" w14:textId="77777777" w:rsidTr="001A6AF2">
        <w:trPr>
          <w:trHeight w:val="360"/>
        </w:trPr>
        <w:tc>
          <w:tcPr>
            <w:tcW w:w="2160" w:type="dxa"/>
          </w:tcPr>
          <w:p w14:paraId="2BDBBBDA" w14:textId="1118E7D5" w:rsidR="004B45A7" w:rsidRDefault="00C75C41" w:rsidP="00F80073">
            <w:r>
              <w:t>My Name is America: The Journal of Wong Ming-Chung A Chinese Miner</w:t>
            </w:r>
          </w:p>
        </w:tc>
        <w:tc>
          <w:tcPr>
            <w:tcW w:w="2859" w:type="dxa"/>
          </w:tcPr>
          <w:p w14:paraId="27C25A30" w14:textId="459F802F" w:rsidR="004B45A7" w:rsidRDefault="00C75C41" w:rsidP="00F80073">
            <w:r>
              <w:t>Luurence Yep</w:t>
            </w:r>
          </w:p>
        </w:tc>
        <w:tc>
          <w:tcPr>
            <w:tcW w:w="1529" w:type="dxa"/>
          </w:tcPr>
          <w:p w14:paraId="660A9B8F" w14:textId="5FAF89CA" w:rsidR="004B45A7" w:rsidRDefault="00C75C41" w:rsidP="00F80073">
            <w:pPr>
              <w:pStyle w:val="Amount"/>
            </w:pPr>
            <w:r>
              <w:t>2000</w:t>
            </w:r>
          </w:p>
        </w:tc>
        <w:tc>
          <w:tcPr>
            <w:tcW w:w="1341" w:type="dxa"/>
          </w:tcPr>
          <w:p w14:paraId="3FFE98A9" w14:textId="6C46039D" w:rsidR="004B45A7" w:rsidRDefault="00C75C41" w:rsidP="00FD5664">
            <w:r>
              <w:t>1</w:t>
            </w:r>
          </w:p>
        </w:tc>
        <w:tc>
          <w:tcPr>
            <w:tcW w:w="2821" w:type="dxa"/>
          </w:tcPr>
          <w:p w14:paraId="253371D3" w14:textId="0813EBC8" w:rsidR="004B45A7" w:rsidRDefault="00C75C41" w:rsidP="00F80073">
            <w:r>
              <w:t>Youth</w:t>
            </w:r>
          </w:p>
        </w:tc>
      </w:tr>
      <w:tr w:rsidR="004B45A7" w14:paraId="6079A1D3" w14:textId="77777777" w:rsidTr="001A6AF2">
        <w:trPr>
          <w:trHeight w:val="360"/>
        </w:trPr>
        <w:tc>
          <w:tcPr>
            <w:tcW w:w="2160" w:type="dxa"/>
          </w:tcPr>
          <w:p w14:paraId="3FB43A27" w14:textId="5598BFA6" w:rsidR="004B45A7" w:rsidRDefault="00C75C41" w:rsidP="00F80073">
            <w:r>
              <w:t>A Picture of Freedom: The Diary of Clotee, a Slave Girl</w:t>
            </w:r>
          </w:p>
        </w:tc>
        <w:tc>
          <w:tcPr>
            <w:tcW w:w="2859" w:type="dxa"/>
          </w:tcPr>
          <w:p w14:paraId="0027B0FB" w14:textId="31B00558" w:rsidR="004B45A7" w:rsidRDefault="00C75C41" w:rsidP="00F80073">
            <w:r>
              <w:t>Patricia C. McKissack</w:t>
            </w:r>
          </w:p>
        </w:tc>
        <w:tc>
          <w:tcPr>
            <w:tcW w:w="1529" w:type="dxa"/>
          </w:tcPr>
          <w:p w14:paraId="0DBD3340" w14:textId="3E4B4D1C" w:rsidR="004B45A7" w:rsidRDefault="00C75C41" w:rsidP="00F80073">
            <w:pPr>
              <w:pStyle w:val="Amount"/>
            </w:pPr>
            <w:r>
              <w:t>1997</w:t>
            </w:r>
          </w:p>
        </w:tc>
        <w:tc>
          <w:tcPr>
            <w:tcW w:w="1341" w:type="dxa"/>
          </w:tcPr>
          <w:p w14:paraId="2E63DC38" w14:textId="69D9FE1E" w:rsidR="004B45A7" w:rsidRDefault="00C75C41" w:rsidP="00FD5664">
            <w:r>
              <w:t>1</w:t>
            </w:r>
          </w:p>
        </w:tc>
        <w:tc>
          <w:tcPr>
            <w:tcW w:w="2821" w:type="dxa"/>
          </w:tcPr>
          <w:p w14:paraId="48041A81" w14:textId="0C712B49" w:rsidR="004B45A7" w:rsidRDefault="00C75C41" w:rsidP="00F80073">
            <w:r>
              <w:t>Youth</w:t>
            </w:r>
          </w:p>
        </w:tc>
      </w:tr>
      <w:tr w:rsidR="004B45A7" w14:paraId="4414AD20" w14:textId="77777777" w:rsidTr="001A6AF2">
        <w:trPr>
          <w:trHeight w:val="360"/>
        </w:trPr>
        <w:tc>
          <w:tcPr>
            <w:tcW w:w="2160" w:type="dxa"/>
          </w:tcPr>
          <w:p w14:paraId="0E013C25" w14:textId="11F48335" w:rsidR="004B45A7" w:rsidRDefault="00C75C41" w:rsidP="00F80073">
            <w:r>
              <w:t>Dreams in the Golden Country: The Diary of Zipporah Feldman, a Jewish Immigrant Girl</w:t>
            </w:r>
          </w:p>
        </w:tc>
        <w:tc>
          <w:tcPr>
            <w:tcW w:w="2859" w:type="dxa"/>
          </w:tcPr>
          <w:p w14:paraId="606D0A04" w14:textId="5EB58104" w:rsidR="004B45A7" w:rsidRDefault="00C75C41" w:rsidP="00F80073">
            <w:r>
              <w:t>Kathryn Lasky</w:t>
            </w:r>
          </w:p>
        </w:tc>
        <w:tc>
          <w:tcPr>
            <w:tcW w:w="1529" w:type="dxa"/>
          </w:tcPr>
          <w:p w14:paraId="52262C98" w14:textId="51830B71" w:rsidR="004B45A7" w:rsidRDefault="00C75C41" w:rsidP="00F80073">
            <w:pPr>
              <w:pStyle w:val="Amount"/>
            </w:pPr>
            <w:r>
              <w:t>1998</w:t>
            </w:r>
          </w:p>
        </w:tc>
        <w:tc>
          <w:tcPr>
            <w:tcW w:w="1341" w:type="dxa"/>
          </w:tcPr>
          <w:p w14:paraId="1D89A7B3" w14:textId="2B5AD4C7" w:rsidR="004B45A7" w:rsidRDefault="00C75C41" w:rsidP="00FD5664">
            <w:r>
              <w:t>1</w:t>
            </w:r>
          </w:p>
        </w:tc>
        <w:tc>
          <w:tcPr>
            <w:tcW w:w="2821" w:type="dxa"/>
          </w:tcPr>
          <w:p w14:paraId="44F347C2" w14:textId="10DF66FE" w:rsidR="004B45A7" w:rsidRDefault="00C75C41" w:rsidP="00F80073">
            <w:r>
              <w:t>Youth</w:t>
            </w:r>
          </w:p>
        </w:tc>
      </w:tr>
      <w:tr w:rsidR="004B45A7" w14:paraId="7650D210" w14:textId="77777777" w:rsidTr="001A6AF2">
        <w:trPr>
          <w:trHeight w:val="360"/>
        </w:trPr>
        <w:tc>
          <w:tcPr>
            <w:tcW w:w="2160" w:type="dxa"/>
          </w:tcPr>
          <w:p w14:paraId="0CDC8A06" w14:textId="21B3849D" w:rsidR="004B45A7" w:rsidRDefault="00C75C41" w:rsidP="00F80073">
            <w:r>
              <w:t>City of Ember</w:t>
            </w:r>
          </w:p>
        </w:tc>
        <w:tc>
          <w:tcPr>
            <w:tcW w:w="2859" w:type="dxa"/>
          </w:tcPr>
          <w:p w14:paraId="03A7C267" w14:textId="4EA643D9" w:rsidR="004B45A7" w:rsidRDefault="00C75C41" w:rsidP="00F80073">
            <w:r>
              <w:t>Jeanne DuPrau</w:t>
            </w:r>
          </w:p>
        </w:tc>
        <w:tc>
          <w:tcPr>
            <w:tcW w:w="1529" w:type="dxa"/>
          </w:tcPr>
          <w:p w14:paraId="55D9A210" w14:textId="034C1154" w:rsidR="004B45A7" w:rsidRDefault="00C75C41" w:rsidP="00F80073">
            <w:pPr>
              <w:pStyle w:val="Amount"/>
            </w:pPr>
            <w:r>
              <w:t>2003</w:t>
            </w:r>
          </w:p>
        </w:tc>
        <w:tc>
          <w:tcPr>
            <w:tcW w:w="1341" w:type="dxa"/>
          </w:tcPr>
          <w:p w14:paraId="192B25F1" w14:textId="18417366" w:rsidR="004B45A7" w:rsidRDefault="00C75C41" w:rsidP="00FD5664">
            <w:r>
              <w:t>1</w:t>
            </w:r>
          </w:p>
        </w:tc>
        <w:tc>
          <w:tcPr>
            <w:tcW w:w="2821" w:type="dxa"/>
          </w:tcPr>
          <w:p w14:paraId="275B5822" w14:textId="255548E5" w:rsidR="004B45A7" w:rsidRDefault="00C75C41" w:rsidP="00F80073">
            <w:r>
              <w:t>Youth</w:t>
            </w:r>
          </w:p>
        </w:tc>
      </w:tr>
      <w:tr w:rsidR="004B45A7" w14:paraId="2F6BD11F" w14:textId="77777777" w:rsidTr="001A6AF2">
        <w:trPr>
          <w:trHeight w:val="360"/>
        </w:trPr>
        <w:tc>
          <w:tcPr>
            <w:tcW w:w="2160" w:type="dxa"/>
          </w:tcPr>
          <w:p w14:paraId="3BE9D914" w14:textId="41097727" w:rsidR="004B45A7" w:rsidRDefault="00C75C41" w:rsidP="00F80073">
            <w:r>
              <w:t>Drum Roll, Please</w:t>
            </w:r>
          </w:p>
        </w:tc>
        <w:tc>
          <w:tcPr>
            <w:tcW w:w="2859" w:type="dxa"/>
          </w:tcPr>
          <w:p w14:paraId="1539A198" w14:textId="2CD02C90" w:rsidR="004B45A7" w:rsidRDefault="00C75C41" w:rsidP="00F80073">
            <w:r>
              <w:t>Lisa Jenn Bigelow</w:t>
            </w:r>
          </w:p>
        </w:tc>
        <w:tc>
          <w:tcPr>
            <w:tcW w:w="1529" w:type="dxa"/>
          </w:tcPr>
          <w:p w14:paraId="5EF90914" w14:textId="40A3D818" w:rsidR="004B45A7" w:rsidRDefault="00C75C41" w:rsidP="00F80073">
            <w:pPr>
              <w:pStyle w:val="Amount"/>
            </w:pPr>
            <w:r>
              <w:t>2018</w:t>
            </w:r>
          </w:p>
        </w:tc>
        <w:tc>
          <w:tcPr>
            <w:tcW w:w="1341" w:type="dxa"/>
          </w:tcPr>
          <w:p w14:paraId="12DE1B56" w14:textId="68A5ED1B" w:rsidR="004B45A7" w:rsidRDefault="00C75C41" w:rsidP="00FD5664">
            <w:r>
              <w:t>1</w:t>
            </w:r>
          </w:p>
        </w:tc>
        <w:tc>
          <w:tcPr>
            <w:tcW w:w="2821" w:type="dxa"/>
          </w:tcPr>
          <w:p w14:paraId="6DCB6843" w14:textId="67219989" w:rsidR="004B45A7" w:rsidRDefault="00C75C41" w:rsidP="00F80073">
            <w:r>
              <w:t>Youth</w:t>
            </w:r>
          </w:p>
        </w:tc>
      </w:tr>
      <w:tr w:rsidR="004B45A7" w14:paraId="7E936230" w14:textId="77777777" w:rsidTr="001A6AF2">
        <w:trPr>
          <w:trHeight w:val="360"/>
        </w:trPr>
        <w:tc>
          <w:tcPr>
            <w:tcW w:w="2160" w:type="dxa"/>
          </w:tcPr>
          <w:p w14:paraId="6C1844E2" w14:textId="125156B7" w:rsidR="004B45A7" w:rsidRDefault="00C75C41" w:rsidP="00F80073">
            <w:r>
              <w:t>The Book Thief</w:t>
            </w:r>
          </w:p>
        </w:tc>
        <w:tc>
          <w:tcPr>
            <w:tcW w:w="2859" w:type="dxa"/>
          </w:tcPr>
          <w:p w14:paraId="7A17826A" w14:textId="1781D607" w:rsidR="004B45A7" w:rsidRDefault="00C75C41" w:rsidP="00F80073">
            <w:r>
              <w:t>Markus Zusak</w:t>
            </w:r>
          </w:p>
        </w:tc>
        <w:tc>
          <w:tcPr>
            <w:tcW w:w="1529" w:type="dxa"/>
          </w:tcPr>
          <w:p w14:paraId="72F3277F" w14:textId="6D052282" w:rsidR="004B45A7" w:rsidRDefault="00C75C41" w:rsidP="00F80073">
            <w:pPr>
              <w:pStyle w:val="Amount"/>
            </w:pPr>
            <w:r>
              <w:t>2005</w:t>
            </w:r>
          </w:p>
        </w:tc>
        <w:tc>
          <w:tcPr>
            <w:tcW w:w="1341" w:type="dxa"/>
          </w:tcPr>
          <w:p w14:paraId="753F313D" w14:textId="7909C458" w:rsidR="004B45A7" w:rsidRDefault="00C75C41" w:rsidP="00FD5664">
            <w:r>
              <w:t>1</w:t>
            </w:r>
          </w:p>
        </w:tc>
        <w:tc>
          <w:tcPr>
            <w:tcW w:w="2821" w:type="dxa"/>
          </w:tcPr>
          <w:p w14:paraId="1450E5FA" w14:textId="31D0E4D2" w:rsidR="004B45A7" w:rsidRDefault="00C75C41" w:rsidP="00F80073">
            <w:r>
              <w:t>Youth</w:t>
            </w:r>
          </w:p>
        </w:tc>
      </w:tr>
      <w:tr w:rsidR="004B45A7" w14:paraId="7D8F2194" w14:textId="77777777" w:rsidTr="001A6AF2">
        <w:trPr>
          <w:trHeight w:val="360"/>
        </w:trPr>
        <w:tc>
          <w:tcPr>
            <w:tcW w:w="2160" w:type="dxa"/>
          </w:tcPr>
          <w:p w14:paraId="0CE97F90" w14:textId="6EA5601F" w:rsidR="004B45A7" w:rsidRDefault="00C75C41" w:rsidP="00F80073">
            <w:r>
              <w:t>The 5</w:t>
            </w:r>
            <w:r w:rsidRPr="00C75C41">
              <w:rPr>
                <w:vertAlign w:val="superscript"/>
              </w:rPr>
              <w:t>th</w:t>
            </w:r>
            <w:r>
              <w:t xml:space="preserve"> Wave</w:t>
            </w:r>
          </w:p>
        </w:tc>
        <w:tc>
          <w:tcPr>
            <w:tcW w:w="2859" w:type="dxa"/>
          </w:tcPr>
          <w:p w14:paraId="74CF7487" w14:textId="355B65F7" w:rsidR="004B45A7" w:rsidRDefault="00C75C41" w:rsidP="00F80073">
            <w:r>
              <w:t>Rick Yancey</w:t>
            </w:r>
          </w:p>
        </w:tc>
        <w:tc>
          <w:tcPr>
            <w:tcW w:w="1529" w:type="dxa"/>
          </w:tcPr>
          <w:p w14:paraId="55B6483E" w14:textId="4D338DED" w:rsidR="004B45A7" w:rsidRDefault="00C75C41" w:rsidP="00F80073">
            <w:pPr>
              <w:pStyle w:val="Amount"/>
            </w:pPr>
            <w:r>
              <w:t>2013</w:t>
            </w:r>
          </w:p>
        </w:tc>
        <w:tc>
          <w:tcPr>
            <w:tcW w:w="1341" w:type="dxa"/>
          </w:tcPr>
          <w:p w14:paraId="4CFE4D43" w14:textId="4DD899C9" w:rsidR="004B45A7" w:rsidRDefault="00C75C41" w:rsidP="00FD5664">
            <w:r>
              <w:t>1</w:t>
            </w:r>
          </w:p>
        </w:tc>
        <w:tc>
          <w:tcPr>
            <w:tcW w:w="2821" w:type="dxa"/>
          </w:tcPr>
          <w:p w14:paraId="52E6DBE7" w14:textId="36E825EB" w:rsidR="004B45A7" w:rsidRDefault="00C75C41" w:rsidP="00F80073">
            <w:r>
              <w:t>Youth</w:t>
            </w:r>
          </w:p>
        </w:tc>
      </w:tr>
      <w:tr w:rsidR="004B45A7" w14:paraId="475530C5" w14:textId="77777777" w:rsidTr="001A6AF2">
        <w:trPr>
          <w:trHeight w:val="360"/>
        </w:trPr>
        <w:tc>
          <w:tcPr>
            <w:tcW w:w="2160" w:type="dxa"/>
          </w:tcPr>
          <w:p w14:paraId="616358B0" w14:textId="2BB5CC53" w:rsidR="004B45A7" w:rsidRDefault="00C75C41" w:rsidP="00F80073">
            <w:r>
              <w:t>A Monster Calls</w:t>
            </w:r>
          </w:p>
        </w:tc>
        <w:tc>
          <w:tcPr>
            <w:tcW w:w="2859" w:type="dxa"/>
          </w:tcPr>
          <w:p w14:paraId="3B4E4329" w14:textId="095F187D" w:rsidR="004B45A7" w:rsidRDefault="00C75C41" w:rsidP="00F80073">
            <w:r>
              <w:t>Patrick Ness</w:t>
            </w:r>
          </w:p>
        </w:tc>
        <w:tc>
          <w:tcPr>
            <w:tcW w:w="1529" w:type="dxa"/>
          </w:tcPr>
          <w:p w14:paraId="447352F6" w14:textId="70B88F86" w:rsidR="004B45A7" w:rsidRDefault="00C75C41" w:rsidP="00F80073">
            <w:pPr>
              <w:pStyle w:val="Amount"/>
            </w:pPr>
            <w:r>
              <w:t>2011</w:t>
            </w:r>
          </w:p>
        </w:tc>
        <w:tc>
          <w:tcPr>
            <w:tcW w:w="1341" w:type="dxa"/>
          </w:tcPr>
          <w:p w14:paraId="174283C2" w14:textId="73670123" w:rsidR="004B45A7" w:rsidRDefault="00C75C41" w:rsidP="00FD5664">
            <w:r>
              <w:t>1</w:t>
            </w:r>
          </w:p>
        </w:tc>
        <w:tc>
          <w:tcPr>
            <w:tcW w:w="2821" w:type="dxa"/>
          </w:tcPr>
          <w:p w14:paraId="6DC55B87" w14:textId="311DDB4D" w:rsidR="004B45A7" w:rsidRDefault="00C75C41" w:rsidP="00F80073">
            <w:r>
              <w:t>Youth</w:t>
            </w:r>
          </w:p>
        </w:tc>
      </w:tr>
      <w:tr w:rsidR="004B45A7" w14:paraId="2B11F1EC" w14:textId="77777777" w:rsidTr="001A6AF2">
        <w:trPr>
          <w:trHeight w:val="360"/>
        </w:trPr>
        <w:tc>
          <w:tcPr>
            <w:tcW w:w="2160" w:type="dxa"/>
          </w:tcPr>
          <w:p w14:paraId="7552F0AD" w14:textId="4E633A90" w:rsidR="004B45A7" w:rsidRDefault="00C75C41" w:rsidP="00F80073">
            <w:r>
              <w:t>Miss Peregrine’s Home for Peculiar Children</w:t>
            </w:r>
          </w:p>
        </w:tc>
        <w:tc>
          <w:tcPr>
            <w:tcW w:w="2859" w:type="dxa"/>
          </w:tcPr>
          <w:p w14:paraId="09E81C14" w14:textId="410C1C9C" w:rsidR="004B45A7" w:rsidRDefault="00C75C41" w:rsidP="00F80073">
            <w:r>
              <w:t>Ransom Riggs</w:t>
            </w:r>
          </w:p>
        </w:tc>
        <w:tc>
          <w:tcPr>
            <w:tcW w:w="1529" w:type="dxa"/>
          </w:tcPr>
          <w:p w14:paraId="2889EF3A" w14:textId="2AAC1EB0" w:rsidR="004B45A7" w:rsidRDefault="00C75C41" w:rsidP="00F80073">
            <w:pPr>
              <w:pStyle w:val="Amount"/>
            </w:pPr>
            <w:r>
              <w:t>2011</w:t>
            </w:r>
          </w:p>
        </w:tc>
        <w:tc>
          <w:tcPr>
            <w:tcW w:w="1341" w:type="dxa"/>
          </w:tcPr>
          <w:p w14:paraId="4EAB543E" w14:textId="2821FDB0" w:rsidR="004B45A7" w:rsidRDefault="00C75C41" w:rsidP="00FD5664">
            <w:r>
              <w:t>1</w:t>
            </w:r>
          </w:p>
        </w:tc>
        <w:tc>
          <w:tcPr>
            <w:tcW w:w="2821" w:type="dxa"/>
          </w:tcPr>
          <w:p w14:paraId="1DCBB600" w14:textId="06CA99CF" w:rsidR="004B45A7" w:rsidRDefault="00C75C41" w:rsidP="00F80073">
            <w:r>
              <w:t>Youth</w:t>
            </w:r>
          </w:p>
        </w:tc>
      </w:tr>
      <w:tr w:rsidR="004B45A7" w14:paraId="0F28FF5D" w14:textId="77777777" w:rsidTr="001A6AF2">
        <w:trPr>
          <w:trHeight w:val="360"/>
        </w:trPr>
        <w:tc>
          <w:tcPr>
            <w:tcW w:w="2160" w:type="dxa"/>
          </w:tcPr>
          <w:p w14:paraId="038509EF" w14:textId="36F44C8A" w:rsidR="004B45A7" w:rsidRDefault="007F280F" w:rsidP="00F80073">
            <w:r>
              <w:t>Hollow City: The Second Novel of Miss Peregrine’s Peculiar Children</w:t>
            </w:r>
          </w:p>
        </w:tc>
        <w:tc>
          <w:tcPr>
            <w:tcW w:w="2859" w:type="dxa"/>
          </w:tcPr>
          <w:p w14:paraId="21DACE53" w14:textId="438F6A60" w:rsidR="004B45A7" w:rsidRDefault="007F280F" w:rsidP="00F80073">
            <w:r>
              <w:t>Ransom Riggs</w:t>
            </w:r>
          </w:p>
        </w:tc>
        <w:tc>
          <w:tcPr>
            <w:tcW w:w="1529" w:type="dxa"/>
          </w:tcPr>
          <w:p w14:paraId="6229F7FA" w14:textId="08BA17D5" w:rsidR="004B45A7" w:rsidRDefault="007F280F" w:rsidP="00F80073">
            <w:pPr>
              <w:pStyle w:val="Amount"/>
            </w:pPr>
            <w:r>
              <w:t>2014</w:t>
            </w:r>
          </w:p>
        </w:tc>
        <w:tc>
          <w:tcPr>
            <w:tcW w:w="1341" w:type="dxa"/>
          </w:tcPr>
          <w:p w14:paraId="7F1B2A00" w14:textId="66310401" w:rsidR="004B45A7" w:rsidRDefault="007F280F" w:rsidP="00FD5664">
            <w:r>
              <w:t>1</w:t>
            </w:r>
          </w:p>
        </w:tc>
        <w:tc>
          <w:tcPr>
            <w:tcW w:w="2821" w:type="dxa"/>
          </w:tcPr>
          <w:p w14:paraId="50274FB0" w14:textId="703C26AF" w:rsidR="004B45A7" w:rsidRDefault="007F280F" w:rsidP="00F80073">
            <w:r>
              <w:t>Youth</w:t>
            </w:r>
          </w:p>
        </w:tc>
      </w:tr>
      <w:tr w:rsidR="0017574B" w14:paraId="18853473" w14:textId="77777777" w:rsidTr="001A6AF2">
        <w:trPr>
          <w:trHeight w:val="360"/>
        </w:trPr>
        <w:tc>
          <w:tcPr>
            <w:tcW w:w="2160" w:type="dxa"/>
          </w:tcPr>
          <w:p w14:paraId="07197AA9" w14:textId="728325FA" w:rsidR="0017574B" w:rsidRDefault="003757C5" w:rsidP="00F80073">
            <w:r>
              <w:t>The Easter Story</w:t>
            </w:r>
          </w:p>
        </w:tc>
        <w:tc>
          <w:tcPr>
            <w:tcW w:w="2859" w:type="dxa"/>
          </w:tcPr>
          <w:p w14:paraId="778353C6" w14:textId="1B66237E" w:rsidR="0017574B" w:rsidRDefault="003757C5" w:rsidP="00F80073">
            <w:r>
              <w:t>Carol Heyer</w:t>
            </w:r>
          </w:p>
        </w:tc>
        <w:tc>
          <w:tcPr>
            <w:tcW w:w="1529" w:type="dxa"/>
          </w:tcPr>
          <w:p w14:paraId="0431BD7B" w14:textId="34A96BFE" w:rsidR="0017574B" w:rsidRDefault="003757C5" w:rsidP="00F80073">
            <w:pPr>
              <w:pStyle w:val="Amount"/>
            </w:pPr>
            <w:r>
              <w:t>1990</w:t>
            </w:r>
          </w:p>
        </w:tc>
        <w:tc>
          <w:tcPr>
            <w:tcW w:w="1341" w:type="dxa"/>
          </w:tcPr>
          <w:p w14:paraId="033ED68D" w14:textId="62A0C9DC" w:rsidR="0017574B" w:rsidRDefault="003757C5" w:rsidP="00FD5664">
            <w:r>
              <w:t>1</w:t>
            </w:r>
          </w:p>
        </w:tc>
        <w:tc>
          <w:tcPr>
            <w:tcW w:w="2821" w:type="dxa"/>
          </w:tcPr>
          <w:p w14:paraId="1CB9A1E9" w14:textId="040229F1" w:rsidR="0017574B" w:rsidRDefault="003757C5" w:rsidP="00F80073">
            <w:r>
              <w:t>Children</w:t>
            </w:r>
          </w:p>
        </w:tc>
      </w:tr>
      <w:tr w:rsidR="003757C5" w14:paraId="322BA09C" w14:textId="77777777" w:rsidTr="001A6AF2">
        <w:trPr>
          <w:trHeight w:val="360"/>
        </w:trPr>
        <w:tc>
          <w:tcPr>
            <w:tcW w:w="2160" w:type="dxa"/>
          </w:tcPr>
          <w:p w14:paraId="6A379E3E" w14:textId="6021A40F" w:rsidR="003757C5" w:rsidRDefault="003757C5" w:rsidP="00F80073">
            <w:r>
              <w:t>The Very First Easter</w:t>
            </w:r>
          </w:p>
        </w:tc>
        <w:tc>
          <w:tcPr>
            <w:tcW w:w="2859" w:type="dxa"/>
          </w:tcPr>
          <w:p w14:paraId="72BE9D77" w14:textId="29BE53E9" w:rsidR="003757C5" w:rsidRDefault="003757C5" w:rsidP="00F80073">
            <w:r>
              <w:t>Paul L. Maier &amp; Illustrated by Francisco Ordaz</w:t>
            </w:r>
          </w:p>
        </w:tc>
        <w:tc>
          <w:tcPr>
            <w:tcW w:w="1529" w:type="dxa"/>
          </w:tcPr>
          <w:p w14:paraId="15ABE27B" w14:textId="5D548BAD" w:rsidR="003757C5" w:rsidRDefault="003757C5" w:rsidP="00F80073">
            <w:pPr>
              <w:pStyle w:val="Amount"/>
            </w:pPr>
            <w:r>
              <w:t>1999</w:t>
            </w:r>
          </w:p>
        </w:tc>
        <w:tc>
          <w:tcPr>
            <w:tcW w:w="1341" w:type="dxa"/>
          </w:tcPr>
          <w:p w14:paraId="7E1C5315" w14:textId="0F7F49D0" w:rsidR="003757C5" w:rsidRDefault="003757C5" w:rsidP="00FD5664">
            <w:r>
              <w:t>1</w:t>
            </w:r>
          </w:p>
        </w:tc>
        <w:tc>
          <w:tcPr>
            <w:tcW w:w="2821" w:type="dxa"/>
          </w:tcPr>
          <w:p w14:paraId="1FAC5AFF" w14:textId="4AE68170" w:rsidR="003757C5" w:rsidRDefault="003757C5" w:rsidP="00F80073">
            <w:r>
              <w:t>Children</w:t>
            </w:r>
          </w:p>
        </w:tc>
      </w:tr>
      <w:tr w:rsidR="005840AC" w14:paraId="2323E3DF" w14:textId="77777777" w:rsidTr="001A6AF2">
        <w:trPr>
          <w:trHeight w:val="360"/>
        </w:trPr>
        <w:tc>
          <w:tcPr>
            <w:tcW w:w="2160" w:type="dxa"/>
          </w:tcPr>
          <w:p w14:paraId="618C6088" w14:textId="4FCC493C" w:rsidR="005840AC" w:rsidRDefault="003757C5" w:rsidP="00F80073">
            <w:r>
              <w:t>Time for Bed</w:t>
            </w:r>
          </w:p>
        </w:tc>
        <w:tc>
          <w:tcPr>
            <w:tcW w:w="2859" w:type="dxa"/>
          </w:tcPr>
          <w:p w14:paraId="61603DB6" w14:textId="007CA85B" w:rsidR="005840AC" w:rsidRDefault="003757C5" w:rsidP="00F80073">
            <w:r>
              <w:t>Mem Fox</w:t>
            </w:r>
          </w:p>
        </w:tc>
        <w:tc>
          <w:tcPr>
            <w:tcW w:w="1529" w:type="dxa"/>
          </w:tcPr>
          <w:p w14:paraId="442C5612" w14:textId="412C9037" w:rsidR="005840AC" w:rsidRDefault="003757C5" w:rsidP="00F80073">
            <w:pPr>
              <w:pStyle w:val="Amount"/>
            </w:pPr>
            <w:r>
              <w:t>1993</w:t>
            </w:r>
          </w:p>
        </w:tc>
        <w:tc>
          <w:tcPr>
            <w:tcW w:w="1341" w:type="dxa"/>
          </w:tcPr>
          <w:p w14:paraId="73EEBA0A" w14:textId="65A552FD" w:rsidR="005840AC" w:rsidRDefault="003757C5" w:rsidP="00FD5664">
            <w:r>
              <w:t>1</w:t>
            </w:r>
          </w:p>
        </w:tc>
        <w:tc>
          <w:tcPr>
            <w:tcW w:w="2821" w:type="dxa"/>
          </w:tcPr>
          <w:p w14:paraId="2864191B" w14:textId="7BCAB3B2" w:rsidR="005840AC" w:rsidRDefault="003757C5" w:rsidP="00F80073">
            <w:r>
              <w:t>Children</w:t>
            </w:r>
          </w:p>
        </w:tc>
      </w:tr>
      <w:tr w:rsidR="005840AC" w14:paraId="23ED6EE5" w14:textId="77777777" w:rsidTr="001A6AF2">
        <w:trPr>
          <w:trHeight w:val="360"/>
        </w:trPr>
        <w:tc>
          <w:tcPr>
            <w:tcW w:w="2160" w:type="dxa"/>
          </w:tcPr>
          <w:p w14:paraId="2D973381" w14:textId="12AC03C6" w:rsidR="005840AC" w:rsidRDefault="003757C5" w:rsidP="00F80073">
            <w:r>
              <w:t>And Tango Makes Three</w:t>
            </w:r>
          </w:p>
        </w:tc>
        <w:tc>
          <w:tcPr>
            <w:tcW w:w="2859" w:type="dxa"/>
          </w:tcPr>
          <w:p w14:paraId="1C9F9E67" w14:textId="5725FF51" w:rsidR="005840AC" w:rsidRDefault="003757C5" w:rsidP="00F80073">
            <w:r>
              <w:t>Justin Richardson &amp; Peter Parnell</w:t>
            </w:r>
          </w:p>
        </w:tc>
        <w:tc>
          <w:tcPr>
            <w:tcW w:w="1529" w:type="dxa"/>
          </w:tcPr>
          <w:p w14:paraId="328C9449" w14:textId="79D249EC" w:rsidR="005840AC" w:rsidRDefault="003757C5" w:rsidP="00F80073">
            <w:pPr>
              <w:pStyle w:val="Amount"/>
            </w:pPr>
            <w:r>
              <w:t>2005</w:t>
            </w:r>
          </w:p>
        </w:tc>
        <w:tc>
          <w:tcPr>
            <w:tcW w:w="1341" w:type="dxa"/>
          </w:tcPr>
          <w:p w14:paraId="56217734" w14:textId="136ACFFC" w:rsidR="005840AC" w:rsidRDefault="003757C5" w:rsidP="00FD5664">
            <w:r>
              <w:t>1</w:t>
            </w:r>
          </w:p>
        </w:tc>
        <w:tc>
          <w:tcPr>
            <w:tcW w:w="2821" w:type="dxa"/>
          </w:tcPr>
          <w:p w14:paraId="5CE6F90E" w14:textId="0AD94EFA" w:rsidR="005840AC" w:rsidRDefault="003757C5" w:rsidP="00F80073">
            <w:r>
              <w:t>Children</w:t>
            </w:r>
          </w:p>
        </w:tc>
      </w:tr>
      <w:tr w:rsidR="00E24F7E" w14:paraId="760471E6" w14:textId="77777777" w:rsidTr="001A6AF2">
        <w:trPr>
          <w:trHeight w:val="360"/>
        </w:trPr>
        <w:tc>
          <w:tcPr>
            <w:tcW w:w="2160" w:type="dxa"/>
          </w:tcPr>
          <w:p w14:paraId="5BF13841" w14:textId="79CA2751" w:rsidR="00E24F7E" w:rsidRDefault="00E24F7E" w:rsidP="00F80073">
            <w:r>
              <w:t>A Day in the Life of Marlon Bundo</w:t>
            </w:r>
          </w:p>
        </w:tc>
        <w:tc>
          <w:tcPr>
            <w:tcW w:w="2859" w:type="dxa"/>
          </w:tcPr>
          <w:p w14:paraId="50080E9F" w14:textId="405F511B" w:rsidR="00E24F7E" w:rsidRDefault="00E24F7E" w:rsidP="00F80073">
            <w:r>
              <w:t>Jill Twiss &amp; Illustrated by EG Keller</w:t>
            </w:r>
          </w:p>
        </w:tc>
        <w:tc>
          <w:tcPr>
            <w:tcW w:w="1529" w:type="dxa"/>
          </w:tcPr>
          <w:p w14:paraId="6025D103" w14:textId="676FB49A" w:rsidR="00E24F7E" w:rsidRDefault="00E24F7E" w:rsidP="00F80073">
            <w:pPr>
              <w:pStyle w:val="Amount"/>
            </w:pPr>
            <w:r>
              <w:t>2018</w:t>
            </w:r>
          </w:p>
        </w:tc>
        <w:tc>
          <w:tcPr>
            <w:tcW w:w="1341" w:type="dxa"/>
          </w:tcPr>
          <w:p w14:paraId="25D04578" w14:textId="43705DA0" w:rsidR="00E24F7E" w:rsidRDefault="00E24F7E" w:rsidP="00FD5664">
            <w:r>
              <w:t>1</w:t>
            </w:r>
          </w:p>
        </w:tc>
        <w:tc>
          <w:tcPr>
            <w:tcW w:w="2821" w:type="dxa"/>
          </w:tcPr>
          <w:p w14:paraId="4205DD37" w14:textId="6BE69FE4" w:rsidR="00E24F7E" w:rsidRDefault="00E24F7E" w:rsidP="00F80073">
            <w:r>
              <w:t>Children</w:t>
            </w:r>
          </w:p>
        </w:tc>
      </w:tr>
      <w:tr w:rsidR="005840AC" w14:paraId="664A6A1C" w14:textId="77777777" w:rsidTr="001A6AF2">
        <w:trPr>
          <w:trHeight w:val="360"/>
        </w:trPr>
        <w:tc>
          <w:tcPr>
            <w:tcW w:w="2160" w:type="dxa"/>
          </w:tcPr>
          <w:p w14:paraId="231D8CC2" w14:textId="4D7821B5" w:rsidR="005840AC" w:rsidRDefault="003757C5" w:rsidP="00F80073">
            <w:r>
              <w:lastRenderedPageBreak/>
              <w:t>Angels &amp; All Children: A Nativity Story in Words, Music, and Art</w:t>
            </w:r>
          </w:p>
        </w:tc>
        <w:tc>
          <w:tcPr>
            <w:tcW w:w="2859" w:type="dxa"/>
          </w:tcPr>
          <w:p w14:paraId="3FADA8B2" w14:textId="5E13E7A7" w:rsidR="005840AC" w:rsidRDefault="003757C5" w:rsidP="00F80073">
            <w:r>
              <w:t>Tim Ladwig &amp; Randy Courts</w:t>
            </w:r>
          </w:p>
        </w:tc>
        <w:tc>
          <w:tcPr>
            <w:tcW w:w="1529" w:type="dxa"/>
          </w:tcPr>
          <w:p w14:paraId="042D93AD" w14:textId="0A8DDA50" w:rsidR="005840AC" w:rsidRDefault="003757C5" w:rsidP="00F80073">
            <w:pPr>
              <w:pStyle w:val="Amount"/>
            </w:pPr>
            <w:r>
              <w:t>2002</w:t>
            </w:r>
          </w:p>
        </w:tc>
        <w:tc>
          <w:tcPr>
            <w:tcW w:w="1341" w:type="dxa"/>
          </w:tcPr>
          <w:p w14:paraId="6387139C" w14:textId="7EFCF81D" w:rsidR="005840AC" w:rsidRDefault="003757C5" w:rsidP="00FD5664">
            <w:r>
              <w:t>1</w:t>
            </w:r>
          </w:p>
        </w:tc>
        <w:tc>
          <w:tcPr>
            <w:tcW w:w="2821" w:type="dxa"/>
          </w:tcPr>
          <w:p w14:paraId="5008379D" w14:textId="5FA5DFA7" w:rsidR="005840AC" w:rsidRDefault="003757C5" w:rsidP="00F80073">
            <w:r>
              <w:t>Children</w:t>
            </w:r>
          </w:p>
        </w:tc>
      </w:tr>
      <w:tr w:rsidR="005840AC" w14:paraId="357F9502" w14:textId="77777777" w:rsidTr="001A6AF2">
        <w:trPr>
          <w:trHeight w:val="360"/>
        </w:trPr>
        <w:tc>
          <w:tcPr>
            <w:tcW w:w="2160" w:type="dxa"/>
          </w:tcPr>
          <w:p w14:paraId="28829E78" w14:textId="6607B13A" w:rsidR="005840AC" w:rsidRDefault="003757C5" w:rsidP="00F80073">
            <w:r>
              <w:t>Being You</w:t>
            </w:r>
          </w:p>
        </w:tc>
        <w:tc>
          <w:tcPr>
            <w:tcW w:w="2859" w:type="dxa"/>
          </w:tcPr>
          <w:p w14:paraId="36062E2C" w14:textId="26E788DC" w:rsidR="005840AC" w:rsidRDefault="003757C5" w:rsidP="00F80073">
            <w:r>
              <w:t xml:space="preserve">Alexs Pate </w:t>
            </w:r>
          </w:p>
        </w:tc>
        <w:tc>
          <w:tcPr>
            <w:tcW w:w="1529" w:type="dxa"/>
          </w:tcPr>
          <w:p w14:paraId="262619E3" w14:textId="31F5AF6F" w:rsidR="005840AC" w:rsidRDefault="003757C5" w:rsidP="00F80073">
            <w:pPr>
              <w:pStyle w:val="Amount"/>
            </w:pPr>
            <w:r>
              <w:t>2019</w:t>
            </w:r>
          </w:p>
        </w:tc>
        <w:tc>
          <w:tcPr>
            <w:tcW w:w="1341" w:type="dxa"/>
          </w:tcPr>
          <w:p w14:paraId="1EBBF362" w14:textId="3957F623" w:rsidR="005840AC" w:rsidRDefault="003757C5" w:rsidP="00FD5664">
            <w:r>
              <w:t>1</w:t>
            </w:r>
          </w:p>
        </w:tc>
        <w:tc>
          <w:tcPr>
            <w:tcW w:w="2821" w:type="dxa"/>
          </w:tcPr>
          <w:p w14:paraId="2B74A8E1" w14:textId="2C9CD0AD" w:rsidR="005840AC" w:rsidRDefault="003757C5" w:rsidP="00F80073">
            <w:r>
              <w:t>Children</w:t>
            </w:r>
          </w:p>
        </w:tc>
      </w:tr>
      <w:tr w:rsidR="005840AC" w14:paraId="223B644C" w14:textId="77777777" w:rsidTr="001A6AF2">
        <w:trPr>
          <w:trHeight w:val="360"/>
        </w:trPr>
        <w:tc>
          <w:tcPr>
            <w:tcW w:w="2160" w:type="dxa"/>
          </w:tcPr>
          <w:p w14:paraId="78037E59" w14:textId="0714EE20" w:rsidR="005840AC" w:rsidRDefault="003757C5" w:rsidP="00F80073">
            <w:r>
              <w:t>Martin Luther: A Man Who Changed the World</w:t>
            </w:r>
          </w:p>
        </w:tc>
        <w:tc>
          <w:tcPr>
            <w:tcW w:w="2859" w:type="dxa"/>
          </w:tcPr>
          <w:p w14:paraId="39131E1C" w14:textId="20085393" w:rsidR="005840AC" w:rsidRDefault="003757C5" w:rsidP="00F80073">
            <w:r>
              <w:t>Paul L. Maier</w:t>
            </w:r>
          </w:p>
        </w:tc>
        <w:tc>
          <w:tcPr>
            <w:tcW w:w="1529" w:type="dxa"/>
          </w:tcPr>
          <w:p w14:paraId="2D76E2BA" w14:textId="357A70CB" w:rsidR="005840AC" w:rsidRDefault="003757C5" w:rsidP="00F80073">
            <w:pPr>
              <w:pStyle w:val="Amount"/>
            </w:pPr>
            <w:r>
              <w:t>2004</w:t>
            </w:r>
          </w:p>
        </w:tc>
        <w:tc>
          <w:tcPr>
            <w:tcW w:w="1341" w:type="dxa"/>
          </w:tcPr>
          <w:p w14:paraId="44E4C925" w14:textId="4122D3D4" w:rsidR="005840AC" w:rsidRDefault="003757C5" w:rsidP="00FD5664">
            <w:r>
              <w:t>3</w:t>
            </w:r>
          </w:p>
        </w:tc>
        <w:tc>
          <w:tcPr>
            <w:tcW w:w="2821" w:type="dxa"/>
          </w:tcPr>
          <w:p w14:paraId="18056689" w14:textId="23BEAF2D" w:rsidR="005840AC" w:rsidRDefault="003757C5" w:rsidP="00F80073">
            <w:r>
              <w:t>Children</w:t>
            </w:r>
          </w:p>
        </w:tc>
      </w:tr>
      <w:tr w:rsidR="005840AC" w14:paraId="078429D4" w14:textId="77777777" w:rsidTr="001A6AF2">
        <w:trPr>
          <w:trHeight w:val="360"/>
        </w:trPr>
        <w:tc>
          <w:tcPr>
            <w:tcW w:w="2160" w:type="dxa"/>
          </w:tcPr>
          <w:p w14:paraId="011E573C" w14:textId="7AD9F3D2" w:rsidR="005840AC" w:rsidRDefault="003757C5" w:rsidP="00F80073">
            <w:r>
              <w:t>The Very First Christmas</w:t>
            </w:r>
          </w:p>
        </w:tc>
        <w:tc>
          <w:tcPr>
            <w:tcW w:w="2859" w:type="dxa"/>
          </w:tcPr>
          <w:p w14:paraId="040559C4" w14:textId="5A33B112" w:rsidR="005840AC" w:rsidRDefault="003757C5" w:rsidP="00F80073">
            <w:r>
              <w:t>Paul L. Maier</w:t>
            </w:r>
          </w:p>
        </w:tc>
        <w:tc>
          <w:tcPr>
            <w:tcW w:w="1529" w:type="dxa"/>
          </w:tcPr>
          <w:p w14:paraId="5C5153D3" w14:textId="6D9052CA" w:rsidR="005840AC" w:rsidRDefault="003757C5" w:rsidP="00F80073">
            <w:pPr>
              <w:pStyle w:val="Amount"/>
            </w:pPr>
            <w:r>
              <w:t>1998</w:t>
            </w:r>
          </w:p>
        </w:tc>
        <w:tc>
          <w:tcPr>
            <w:tcW w:w="1341" w:type="dxa"/>
          </w:tcPr>
          <w:p w14:paraId="37099DA7" w14:textId="54C4F403" w:rsidR="005840AC" w:rsidRDefault="003757C5" w:rsidP="00FD5664">
            <w:r>
              <w:t>1</w:t>
            </w:r>
          </w:p>
        </w:tc>
        <w:tc>
          <w:tcPr>
            <w:tcW w:w="2821" w:type="dxa"/>
          </w:tcPr>
          <w:p w14:paraId="06F1DBA6" w14:textId="538D1F4E" w:rsidR="005840AC" w:rsidRDefault="003757C5" w:rsidP="00F80073">
            <w:r>
              <w:t>Children</w:t>
            </w:r>
          </w:p>
        </w:tc>
      </w:tr>
      <w:tr w:rsidR="005840AC" w14:paraId="2C3A4464" w14:textId="77777777" w:rsidTr="001A6AF2">
        <w:trPr>
          <w:trHeight w:val="360"/>
        </w:trPr>
        <w:tc>
          <w:tcPr>
            <w:tcW w:w="2160" w:type="dxa"/>
          </w:tcPr>
          <w:p w14:paraId="6AD58C3D" w14:textId="27327206" w:rsidR="005840AC" w:rsidRDefault="003757C5" w:rsidP="00F80073">
            <w:r>
              <w:t>Water, Come Down! The Day You Were Baptized</w:t>
            </w:r>
          </w:p>
        </w:tc>
        <w:tc>
          <w:tcPr>
            <w:tcW w:w="2859" w:type="dxa"/>
          </w:tcPr>
          <w:p w14:paraId="1D71E9BD" w14:textId="38F9BAB6" w:rsidR="005840AC" w:rsidRDefault="003757C5" w:rsidP="00F80073">
            <w:r>
              <w:t>Walter Wangerin, Jr. &amp; Illustrated by Gerardo Suzán</w:t>
            </w:r>
          </w:p>
        </w:tc>
        <w:tc>
          <w:tcPr>
            <w:tcW w:w="1529" w:type="dxa"/>
          </w:tcPr>
          <w:p w14:paraId="3620A897" w14:textId="0CCF4F16" w:rsidR="005840AC" w:rsidRDefault="003757C5" w:rsidP="00F80073">
            <w:pPr>
              <w:pStyle w:val="Amount"/>
            </w:pPr>
            <w:r>
              <w:t>1999</w:t>
            </w:r>
          </w:p>
        </w:tc>
        <w:tc>
          <w:tcPr>
            <w:tcW w:w="1341" w:type="dxa"/>
          </w:tcPr>
          <w:p w14:paraId="1DF073C9" w14:textId="0819C175" w:rsidR="005840AC" w:rsidRDefault="003757C5" w:rsidP="00FD5664">
            <w:r>
              <w:t>1</w:t>
            </w:r>
          </w:p>
        </w:tc>
        <w:tc>
          <w:tcPr>
            <w:tcW w:w="2821" w:type="dxa"/>
          </w:tcPr>
          <w:p w14:paraId="2C96B213" w14:textId="77777777" w:rsidR="005840AC" w:rsidRDefault="005840AC" w:rsidP="00F80073"/>
        </w:tc>
      </w:tr>
      <w:tr w:rsidR="005840AC" w14:paraId="53FC7902" w14:textId="77777777" w:rsidTr="001A6AF2">
        <w:trPr>
          <w:trHeight w:val="360"/>
        </w:trPr>
        <w:tc>
          <w:tcPr>
            <w:tcW w:w="2160" w:type="dxa"/>
          </w:tcPr>
          <w:p w14:paraId="3E444458" w14:textId="0CA1BC41" w:rsidR="005840AC" w:rsidRDefault="00BD40F6" w:rsidP="00F80073">
            <w:r>
              <w:t>Cory &amp; the Seventh Story</w:t>
            </w:r>
          </w:p>
        </w:tc>
        <w:tc>
          <w:tcPr>
            <w:tcW w:w="2859" w:type="dxa"/>
          </w:tcPr>
          <w:p w14:paraId="5BFEB6C3" w14:textId="316A7D70" w:rsidR="005840AC" w:rsidRDefault="00BD40F6" w:rsidP="00F80073">
            <w:r>
              <w:t>Brian D. McLaren &amp; Gareth Higgins</w:t>
            </w:r>
          </w:p>
        </w:tc>
        <w:tc>
          <w:tcPr>
            <w:tcW w:w="1529" w:type="dxa"/>
          </w:tcPr>
          <w:p w14:paraId="55B64C07" w14:textId="243355BD" w:rsidR="005840AC" w:rsidRDefault="00BD40F6" w:rsidP="00F80073">
            <w:pPr>
              <w:pStyle w:val="Amount"/>
            </w:pPr>
            <w:r>
              <w:t>2018</w:t>
            </w:r>
          </w:p>
        </w:tc>
        <w:tc>
          <w:tcPr>
            <w:tcW w:w="1341" w:type="dxa"/>
          </w:tcPr>
          <w:p w14:paraId="4D8F85AE" w14:textId="606CE842" w:rsidR="005840AC" w:rsidRDefault="00BD40F6" w:rsidP="00FD5664">
            <w:r>
              <w:t>1</w:t>
            </w:r>
          </w:p>
        </w:tc>
        <w:tc>
          <w:tcPr>
            <w:tcW w:w="2821" w:type="dxa"/>
          </w:tcPr>
          <w:p w14:paraId="16083596" w14:textId="56844819" w:rsidR="005840AC" w:rsidRDefault="00BD40F6" w:rsidP="00F80073">
            <w:r>
              <w:t>Children</w:t>
            </w:r>
          </w:p>
        </w:tc>
      </w:tr>
      <w:tr w:rsidR="00817F84" w14:paraId="738FCE85" w14:textId="77777777" w:rsidTr="001A6AF2">
        <w:trPr>
          <w:trHeight w:val="360"/>
        </w:trPr>
        <w:tc>
          <w:tcPr>
            <w:tcW w:w="2160" w:type="dxa"/>
          </w:tcPr>
          <w:p w14:paraId="782756F0" w14:textId="3B7B8C54" w:rsidR="00817F84" w:rsidRDefault="00BD40F6" w:rsidP="00F80073">
            <w:r>
              <w:t>A is for Angel: A Christmas Alphabet and Activity Book</w:t>
            </w:r>
          </w:p>
        </w:tc>
        <w:tc>
          <w:tcPr>
            <w:tcW w:w="2859" w:type="dxa"/>
          </w:tcPr>
          <w:p w14:paraId="183F2C40" w14:textId="40D9CF8A" w:rsidR="00817F84" w:rsidRDefault="00BD40F6" w:rsidP="00F80073">
            <w:r>
              <w:t>Debbie Trafton O’Neal &amp; Illustrated by Jan Bryan-Hunt</w:t>
            </w:r>
          </w:p>
        </w:tc>
        <w:tc>
          <w:tcPr>
            <w:tcW w:w="1529" w:type="dxa"/>
          </w:tcPr>
          <w:p w14:paraId="4A915EDA" w14:textId="1D7DC054" w:rsidR="00817F84" w:rsidRDefault="00BD40F6" w:rsidP="00F80073">
            <w:pPr>
              <w:pStyle w:val="Amount"/>
            </w:pPr>
            <w:r>
              <w:t>2005</w:t>
            </w:r>
          </w:p>
        </w:tc>
        <w:tc>
          <w:tcPr>
            <w:tcW w:w="1341" w:type="dxa"/>
          </w:tcPr>
          <w:p w14:paraId="45F0B599" w14:textId="7C481288" w:rsidR="00817F84" w:rsidRDefault="00BD40F6" w:rsidP="00FD5664">
            <w:r>
              <w:t>1</w:t>
            </w:r>
          </w:p>
        </w:tc>
        <w:tc>
          <w:tcPr>
            <w:tcW w:w="2821" w:type="dxa"/>
          </w:tcPr>
          <w:p w14:paraId="3E7397B5" w14:textId="7868CDA3" w:rsidR="00817F84" w:rsidRDefault="00BD40F6" w:rsidP="00F80073">
            <w:r>
              <w:t>Children</w:t>
            </w:r>
          </w:p>
        </w:tc>
      </w:tr>
      <w:tr w:rsidR="00817F84" w14:paraId="5E7EC41D" w14:textId="77777777" w:rsidTr="001A6AF2">
        <w:trPr>
          <w:trHeight w:val="360"/>
        </w:trPr>
        <w:tc>
          <w:tcPr>
            <w:tcW w:w="2160" w:type="dxa"/>
          </w:tcPr>
          <w:p w14:paraId="6B35100A" w14:textId="5BB07FE5" w:rsidR="00817F84" w:rsidRDefault="00BD40F6" w:rsidP="00F80073">
            <w:r>
              <w:t>I Am Thankful: A Thanksgiving Book for Kids</w:t>
            </w:r>
          </w:p>
        </w:tc>
        <w:tc>
          <w:tcPr>
            <w:tcW w:w="2859" w:type="dxa"/>
          </w:tcPr>
          <w:p w14:paraId="6DB53994" w14:textId="2EE37696" w:rsidR="00817F84" w:rsidRDefault="00BD40F6" w:rsidP="00F80073">
            <w:r>
              <w:t>Sheri Wall &amp; Illustrated by Holly Clifton-Brown</w:t>
            </w:r>
          </w:p>
        </w:tc>
        <w:tc>
          <w:tcPr>
            <w:tcW w:w="1529" w:type="dxa"/>
          </w:tcPr>
          <w:p w14:paraId="5C6EDCF9" w14:textId="4B2BBBC7" w:rsidR="00817F84" w:rsidRDefault="00BD40F6" w:rsidP="00F80073">
            <w:pPr>
              <w:pStyle w:val="Amount"/>
            </w:pPr>
            <w:r>
              <w:t>2020</w:t>
            </w:r>
          </w:p>
        </w:tc>
        <w:tc>
          <w:tcPr>
            <w:tcW w:w="1341" w:type="dxa"/>
          </w:tcPr>
          <w:p w14:paraId="24202030" w14:textId="67CFAA6A" w:rsidR="00817F84" w:rsidRDefault="00BD40F6" w:rsidP="00FD5664">
            <w:r>
              <w:t>1</w:t>
            </w:r>
          </w:p>
        </w:tc>
        <w:tc>
          <w:tcPr>
            <w:tcW w:w="2821" w:type="dxa"/>
          </w:tcPr>
          <w:p w14:paraId="7F7FA235" w14:textId="59592390" w:rsidR="00817F84" w:rsidRDefault="00BD40F6" w:rsidP="00F80073">
            <w:r>
              <w:t>Children</w:t>
            </w:r>
          </w:p>
        </w:tc>
      </w:tr>
      <w:tr w:rsidR="00817F84" w14:paraId="6DCEC197" w14:textId="77777777" w:rsidTr="001A6AF2">
        <w:trPr>
          <w:trHeight w:val="360"/>
        </w:trPr>
        <w:tc>
          <w:tcPr>
            <w:tcW w:w="2160" w:type="dxa"/>
          </w:tcPr>
          <w:p w14:paraId="093422BE" w14:textId="632E06A1" w:rsidR="00817F84" w:rsidRDefault="00BD40F6" w:rsidP="00F80073">
            <w:r>
              <w:t>Pete the Cat: The First Thanksgiving</w:t>
            </w:r>
          </w:p>
        </w:tc>
        <w:tc>
          <w:tcPr>
            <w:tcW w:w="2859" w:type="dxa"/>
          </w:tcPr>
          <w:p w14:paraId="30258321" w14:textId="7C8B3B66" w:rsidR="00817F84" w:rsidRDefault="00BD40F6" w:rsidP="00F80073">
            <w:r>
              <w:t>Kimberly &amp; James Dean</w:t>
            </w:r>
          </w:p>
        </w:tc>
        <w:tc>
          <w:tcPr>
            <w:tcW w:w="1529" w:type="dxa"/>
          </w:tcPr>
          <w:p w14:paraId="2A2453FE" w14:textId="4ECF3CF0" w:rsidR="00817F84" w:rsidRDefault="00BD40F6" w:rsidP="00F80073">
            <w:pPr>
              <w:pStyle w:val="Amount"/>
            </w:pPr>
            <w:r>
              <w:t>2013</w:t>
            </w:r>
          </w:p>
        </w:tc>
        <w:tc>
          <w:tcPr>
            <w:tcW w:w="1341" w:type="dxa"/>
          </w:tcPr>
          <w:p w14:paraId="4EB70A4B" w14:textId="7F61924F" w:rsidR="00817F84" w:rsidRDefault="00BD40F6" w:rsidP="00FD5664">
            <w:r>
              <w:t>1</w:t>
            </w:r>
          </w:p>
        </w:tc>
        <w:tc>
          <w:tcPr>
            <w:tcW w:w="2821" w:type="dxa"/>
          </w:tcPr>
          <w:p w14:paraId="5F12C2F9" w14:textId="281E8AFD" w:rsidR="00817F84" w:rsidRDefault="00BD40F6" w:rsidP="00F80073">
            <w:r>
              <w:t>Children</w:t>
            </w:r>
          </w:p>
        </w:tc>
      </w:tr>
      <w:tr w:rsidR="00817F84" w14:paraId="4476F604" w14:textId="77777777" w:rsidTr="001A6AF2">
        <w:trPr>
          <w:trHeight w:val="360"/>
        </w:trPr>
        <w:tc>
          <w:tcPr>
            <w:tcW w:w="2160" w:type="dxa"/>
          </w:tcPr>
          <w:p w14:paraId="3950074D" w14:textId="11132FF2" w:rsidR="00817F84" w:rsidRDefault="00BD40F6" w:rsidP="00F80073">
            <w:r>
              <w:t>Moses Parts the Sea: and other Bible Stories</w:t>
            </w:r>
          </w:p>
        </w:tc>
        <w:tc>
          <w:tcPr>
            <w:tcW w:w="2859" w:type="dxa"/>
          </w:tcPr>
          <w:p w14:paraId="4E34E55F" w14:textId="1EC9B132" w:rsidR="00817F84" w:rsidRDefault="00BD40F6" w:rsidP="00F80073">
            <w:r>
              <w:t>This is a P3 Book Production</w:t>
            </w:r>
          </w:p>
        </w:tc>
        <w:tc>
          <w:tcPr>
            <w:tcW w:w="1529" w:type="dxa"/>
          </w:tcPr>
          <w:p w14:paraId="5E504387" w14:textId="5CEA28B7" w:rsidR="00817F84" w:rsidRDefault="00BD40F6" w:rsidP="00F80073">
            <w:pPr>
              <w:pStyle w:val="Amount"/>
            </w:pPr>
            <w:r>
              <w:t>1999</w:t>
            </w:r>
          </w:p>
        </w:tc>
        <w:tc>
          <w:tcPr>
            <w:tcW w:w="1341" w:type="dxa"/>
          </w:tcPr>
          <w:p w14:paraId="483B7FF6" w14:textId="1E28CE3F" w:rsidR="00817F84" w:rsidRDefault="00BD40F6" w:rsidP="00FD5664">
            <w:r>
              <w:t>1</w:t>
            </w:r>
          </w:p>
        </w:tc>
        <w:tc>
          <w:tcPr>
            <w:tcW w:w="2821" w:type="dxa"/>
          </w:tcPr>
          <w:p w14:paraId="2DA8EC1E" w14:textId="07CDF1CF" w:rsidR="00817F84" w:rsidRDefault="00BD40F6" w:rsidP="00F80073">
            <w:r>
              <w:t>Children</w:t>
            </w:r>
          </w:p>
        </w:tc>
      </w:tr>
      <w:tr w:rsidR="00817F84" w14:paraId="487E4D96" w14:textId="77777777" w:rsidTr="001A6AF2">
        <w:trPr>
          <w:trHeight w:val="360"/>
        </w:trPr>
        <w:tc>
          <w:tcPr>
            <w:tcW w:w="2160" w:type="dxa"/>
          </w:tcPr>
          <w:p w14:paraId="5F42DF60" w14:textId="29440E6A" w:rsidR="00817F84" w:rsidRDefault="00BD40F6" w:rsidP="00F80073">
            <w:r>
              <w:t>Adara: A Novel</w:t>
            </w:r>
          </w:p>
        </w:tc>
        <w:tc>
          <w:tcPr>
            <w:tcW w:w="2859" w:type="dxa"/>
          </w:tcPr>
          <w:p w14:paraId="23804170" w14:textId="280990C7" w:rsidR="00817F84" w:rsidRDefault="00BD40F6" w:rsidP="00F80073">
            <w:r>
              <w:t>Beatrice Gormley</w:t>
            </w:r>
          </w:p>
        </w:tc>
        <w:tc>
          <w:tcPr>
            <w:tcW w:w="1529" w:type="dxa"/>
          </w:tcPr>
          <w:p w14:paraId="0A5B3E2E" w14:textId="2F74886E" w:rsidR="00817F84" w:rsidRDefault="00BD40F6" w:rsidP="00F80073">
            <w:pPr>
              <w:pStyle w:val="Amount"/>
            </w:pPr>
            <w:r>
              <w:t>2002</w:t>
            </w:r>
          </w:p>
        </w:tc>
        <w:tc>
          <w:tcPr>
            <w:tcW w:w="1341" w:type="dxa"/>
          </w:tcPr>
          <w:p w14:paraId="696D320A" w14:textId="24A2BF86" w:rsidR="00817F84" w:rsidRDefault="00BD40F6" w:rsidP="00FD5664">
            <w:r>
              <w:t>1</w:t>
            </w:r>
          </w:p>
        </w:tc>
        <w:tc>
          <w:tcPr>
            <w:tcW w:w="2821" w:type="dxa"/>
          </w:tcPr>
          <w:p w14:paraId="1D25A6D7" w14:textId="366D2998" w:rsidR="00817F84" w:rsidRDefault="00BD40F6" w:rsidP="00F80073">
            <w:r>
              <w:t>Children</w:t>
            </w:r>
          </w:p>
        </w:tc>
      </w:tr>
      <w:tr w:rsidR="00817F84" w14:paraId="7F82773E" w14:textId="77777777" w:rsidTr="001A6AF2">
        <w:trPr>
          <w:trHeight w:val="360"/>
        </w:trPr>
        <w:tc>
          <w:tcPr>
            <w:tcW w:w="2160" w:type="dxa"/>
          </w:tcPr>
          <w:p w14:paraId="53FD211C" w14:textId="2FD0D1DC" w:rsidR="00817F84" w:rsidRDefault="00BD40F6" w:rsidP="00F80073">
            <w:r>
              <w:t>Magyk: Septimus Heap Book One</w:t>
            </w:r>
          </w:p>
        </w:tc>
        <w:tc>
          <w:tcPr>
            <w:tcW w:w="2859" w:type="dxa"/>
          </w:tcPr>
          <w:p w14:paraId="30EC1BF8" w14:textId="0B23E918" w:rsidR="00817F84" w:rsidRDefault="00BD40F6" w:rsidP="00F80073">
            <w:r>
              <w:t>Angie Sage</w:t>
            </w:r>
          </w:p>
        </w:tc>
        <w:tc>
          <w:tcPr>
            <w:tcW w:w="1529" w:type="dxa"/>
          </w:tcPr>
          <w:p w14:paraId="6CF9C90A" w14:textId="5947C4DB" w:rsidR="00817F84" w:rsidRDefault="00BD40F6" w:rsidP="00F80073">
            <w:pPr>
              <w:pStyle w:val="Amount"/>
            </w:pPr>
            <w:r>
              <w:t>2005</w:t>
            </w:r>
          </w:p>
        </w:tc>
        <w:tc>
          <w:tcPr>
            <w:tcW w:w="1341" w:type="dxa"/>
          </w:tcPr>
          <w:p w14:paraId="45A27D91" w14:textId="3157EB50" w:rsidR="00817F84" w:rsidRDefault="00BD40F6" w:rsidP="00FD5664">
            <w:r>
              <w:t>1</w:t>
            </w:r>
          </w:p>
        </w:tc>
        <w:tc>
          <w:tcPr>
            <w:tcW w:w="2821" w:type="dxa"/>
          </w:tcPr>
          <w:p w14:paraId="05B8041D" w14:textId="6A3005A6" w:rsidR="00817F84" w:rsidRDefault="00BD40F6" w:rsidP="00F80073">
            <w:r>
              <w:t>Children</w:t>
            </w:r>
          </w:p>
        </w:tc>
      </w:tr>
      <w:tr w:rsidR="00817F84" w14:paraId="022E6D81" w14:textId="77777777" w:rsidTr="001A6AF2">
        <w:trPr>
          <w:trHeight w:val="360"/>
        </w:trPr>
        <w:tc>
          <w:tcPr>
            <w:tcW w:w="2160" w:type="dxa"/>
          </w:tcPr>
          <w:p w14:paraId="534ADDC8" w14:textId="528CD396" w:rsidR="00817F84" w:rsidRDefault="00BD40F6" w:rsidP="00F80073">
            <w:r>
              <w:t>The Chronicles of Narnia: The Magician’s Nephew</w:t>
            </w:r>
          </w:p>
        </w:tc>
        <w:tc>
          <w:tcPr>
            <w:tcW w:w="2859" w:type="dxa"/>
          </w:tcPr>
          <w:p w14:paraId="7A2B1F63" w14:textId="7F601E9E" w:rsidR="00817F84" w:rsidRDefault="00BD40F6" w:rsidP="00F80073">
            <w:r>
              <w:t>C.S. Lewis</w:t>
            </w:r>
          </w:p>
        </w:tc>
        <w:tc>
          <w:tcPr>
            <w:tcW w:w="1529" w:type="dxa"/>
          </w:tcPr>
          <w:p w14:paraId="63602215" w14:textId="16398678" w:rsidR="00817F84" w:rsidRDefault="00BD40F6" w:rsidP="00F80073">
            <w:pPr>
              <w:pStyle w:val="Amount"/>
            </w:pPr>
            <w:r>
              <w:t>1995</w:t>
            </w:r>
          </w:p>
        </w:tc>
        <w:tc>
          <w:tcPr>
            <w:tcW w:w="1341" w:type="dxa"/>
          </w:tcPr>
          <w:p w14:paraId="7A08690D" w14:textId="37E86AA2" w:rsidR="00817F84" w:rsidRDefault="00BD40F6" w:rsidP="00FD5664">
            <w:r>
              <w:t>1</w:t>
            </w:r>
          </w:p>
        </w:tc>
        <w:tc>
          <w:tcPr>
            <w:tcW w:w="2821" w:type="dxa"/>
          </w:tcPr>
          <w:p w14:paraId="2FB3075E" w14:textId="17AEDD76" w:rsidR="00817F84" w:rsidRDefault="00BD40F6" w:rsidP="00F80073">
            <w:r>
              <w:t>Children</w:t>
            </w:r>
          </w:p>
        </w:tc>
      </w:tr>
      <w:tr w:rsidR="00817F84" w14:paraId="192AF7BF" w14:textId="77777777" w:rsidTr="001A6AF2">
        <w:trPr>
          <w:trHeight w:val="360"/>
        </w:trPr>
        <w:tc>
          <w:tcPr>
            <w:tcW w:w="2160" w:type="dxa"/>
          </w:tcPr>
          <w:p w14:paraId="11A8AD67" w14:textId="6548C484" w:rsidR="00817F84" w:rsidRDefault="00B33685" w:rsidP="00F80073">
            <w:r>
              <w:t>The Chronicles of Narnia: The Lion, the Witch, and the Wardrobe</w:t>
            </w:r>
          </w:p>
        </w:tc>
        <w:tc>
          <w:tcPr>
            <w:tcW w:w="2859" w:type="dxa"/>
          </w:tcPr>
          <w:p w14:paraId="0F110749" w14:textId="61969256" w:rsidR="00817F84" w:rsidRDefault="00B33685" w:rsidP="00F80073">
            <w:r>
              <w:t>C.S. Lewis</w:t>
            </w:r>
          </w:p>
        </w:tc>
        <w:tc>
          <w:tcPr>
            <w:tcW w:w="1529" w:type="dxa"/>
          </w:tcPr>
          <w:p w14:paraId="1B513E35" w14:textId="4F75BE3D" w:rsidR="00817F84" w:rsidRDefault="00B33685" w:rsidP="00F80073">
            <w:pPr>
              <w:pStyle w:val="Amount"/>
            </w:pPr>
            <w:r>
              <w:t>2000</w:t>
            </w:r>
          </w:p>
        </w:tc>
        <w:tc>
          <w:tcPr>
            <w:tcW w:w="1341" w:type="dxa"/>
          </w:tcPr>
          <w:p w14:paraId="16CC440F" w14:textId="730FFE14" w:rsidR="00817F84" w:rsidRDefault="00B33685" w:rsidP="00FD5664">
            <w:r>
              <w:t>1</w:t>
            </w:r>
          </w:p>
        </w:tc>
        <w:tc>
          <w:tcPr>
            <w:tcW w:w="2821" w:type="dxa"/>
          </w:tcPr>
          <w:p w14:paraId="355BADE5" w14:textId="3628CD4A" w:rsidR="00817F84" w:rsidRDefault="00B33685" w:rsidP="00F80073">
            <w:r>
              <w:t>Children</w:t>
            </w:r>
          </w:p>
        </w:tc>
      </w:tr>
      <w:tr w:rsidR="00817F84" w14:paraId="53F1C08F" w14:textId="77777777" w:rsidTr="001A6AF2">
        <w:trPr>
          <w:trHeight w:val="360"/>
        </w:trPr>
        <w:tc>
          <w:tcPr>
            <w:tcW w:w="2160" w:type="dxa"/>
          </w:tcPr>
          <w:p w14:paraId="3329D3B3" w14:textId="3EE88F82" w:rsidR="00817F84" w:rsidRDefault="00B33685" w:rsidP="00F80073">
            <w:r>
              <w:t>The Chronicles of Narnia: The Horse &amp; His Boy</w:t>
            </w:r>
          </w:p>
        </w:tc>
        <w:tc>
          <w:tcPr>
            <w:tcW w:w="2859" w:type="dxa"/>
          </w:tcPr>
          <w:p w14:paraId="66AB3E2C" w14:textId="0D745469" w:rsidR="00817F84" w:rsidRDefault="00B33685" w:rsidP="00F80073">
            <w:r>
              <w:t>C.S. Lewis</w:t>
            </w:r>
          </w:p>
        </w:tc>
        <w:tc>
          <w:tcPr>
            <w:tcW w:w="1529" w:type="dxa"/>
          </w:tcPr>
          <w:p w14:paraId="527D12C2" w14:textId="1CF7CA79" w:rsidR="00817F84" w:rsidRDefault="00B33685" w:rsidP="00F80073">
            <w:pPr>
              <w:pStyle w:val="Amount"/>
            </w:pPr>
            <w:r>
              <w:t>1995</w:t>
            </w:r>
          </w:p>
        </w:tc>
        <w:tc>
          <w:tcPr>
            <w:tcW w:w="1341" w:type="dxa"/>
          </w:tcPr>
          <w:p w14:paraId="23458CDF" w14:textId="691F4F08" w:rsidR="00817F84" w:rsidRDefault="00B33685" w:rsidP="00FD5664">
            <w:r>
              <w:t>1</w:t>
            </w:r>
          </w:p>
        </w:tc>
        <w:tc>
          <w:tcPr>
            <w:tcW w:w="2821" w:type="dxa"/>
          </w:tcPr>
          <w:p w14:paraId="3E3A0C2C" w14:textId="56BFF604" w:rsidR="00817F84" w:rsidRDefault="00B33685" w:rsidP="00F80073">
            <w:r>
              <w:t>Children</w:t>
            </w:r>
          </w:p>
        </w:tc>
      </w:tr>
      <w:tr w:rsidR="005840AC" w14:paraId="4B2FF298" w14:textId="77777777" w:rsidTr="001A6AF2">
        <w:trPr>
          <w:trHeight w:val="360"/>
        </w:trPr>
        <w:tc>
          <w:tcPr>
            <w:tcW w:w="2160" w:type="dxa"/>
          </w:tcPr>
          <w:p w14:paraId="2F111859" w14:textId="106645E5" w:rsidR="005840AC" w:rsidRDefault="00B33685" w:rsidP="00F80073">
            <w:r>
              <w:t>The Chronicles of Narnia: Prince Caspian</w:t>
            </w:r>
          </w:p>
        </w:tc>
        <w:tc>
          <w:tcPr>
            <w:tcW w:w="2859" w:type="dxa"/>
          </w:tcPr>
          <w:p w14:paraId="3DDFC94D" w14:textId="129F2B6A" w:rsidR="005840AC" w:rsidRDefault="00B33685" w:rsidP="00F80073">
            <w:r>
              <w:t>C.S. Lewis</w:t>
            </w:r>
          </w:p>
        </w:tc>
        <w:tc>
          <w:tcPr>
            <w:tcW w:w="1529" w:type="dxa"/>
          </w:tcPr>
          <w:p w14:paraId="4D3A66F0" w14:textId="78627749" w:rsidR="005840AC" w:rsidRDefault="00B33685" w:rsidP="00F80073">
            <w:pPr>
              <w:pStyle w:val="Amount"/>
            </w:pPr>
            <w:r>
              <w:t>1995</w:t>
            </w:r>
          </w:p>
        </w:tc>
        <w:tc>
          <w:tcPr>
            <w:tcW w:w="1341" w:type="dxa"/>
          </w:tcPr>
          <w:p w14:paraId="548BE877" w14:textId="7487268D" w:rsidR="005840AC" w:rsidRDefault="00B33685" w:rsidP="00FD5664">
            <w:r>
              <w:t>1</w:t>
            </w:r>
          </w:p>
        </w:tc>
        <w:tc>
          <w:tcPr>
            <w:tcW w:w="2821" w:type="dxa"/>
          </w:tcPr>
          <w:p w14:paraId="166210EC" w14:textId="15193286" w:rsidR="005840AC" w:rsidRDefault="00B33685" w:rsidP="00F80073">
            <w:r>
              <w:t>Children</w:t>
            </w:r>
          </w:p>
        </w:tc>
      </w:tr>
      <w:tr w:rsidR="005840AC" w14:paraId="3161B3D6" w14:textId="77777777" w:rsidTr="001A6AF2">
        <w:trPr>
          <w:trHeight w:val="360"/>
        </w:trPr>
        <w:tc>
          <w:tcPr>
            <w:tcW w:w="2160" w:type="dxa"/>
          </w:tcPr>
          <w:p w14:paraId="7E580A59" w14:textId="3E79F1DC" w:rsidR="005840AC" w:rsidRDefault="00B33685" w:rsidP="00F80073">
            <w:r>
              <w:t>The Chronicles of Narnia: The Voyage of the Dawn Treader</w:t>
            </w:r>
          </w:p>
        </w:tc>
        <w:tc>
          <w:tcPr>
            <w:tcW w:w="2859" w:type="dxa"/>
          </w:tcPr>
          <w:p w14:paraId="12920700" w14:textId="1EABEC82" w:rsidR="005840AC" w:rsidRDefault="00B33685" w:rsidP="00F80073">
            <w:r>
              <w:t>C.S. Lewis</w:t>
            </w:r>
          </w:p>
        </w:tc>
        <w:tc>
          <w:tcPr>
            <w:tcW w:w="1529" w:type="dxa"/>
          </w:tcPr>
          <w:p w14:paraId="0723387C" w14:textId="4DD53DB8" w:rsidR="005840AC" w:rsidRDefault="00B33685" w:rsidP="00F80073">
            <w:pPr>
              <w:pStyle w:val="Amount"/>
            </w:pPr>
            <w:r>
              <w:t>1995</w:t>
            </w:r>
          </w:p>
        </w:tc>
        <w:tc>
          <w:tcPr>
            <w:tcW w:w="1341" w:type="dxa"/>
          </w:tcPr>
          <w:p w14:paraId="6D3AAA56" w14:textId="65358A20" w:rsidR="005840AC" w:rsidRDefault="00B33685" w:rsidP="00FD5664">
            <w:r>
              <w:t>1</w:t>
            </w:r>
          </w:p>
        </w:tc>
        <w:tc>
          <w:tcPr>
            <w:tcW w:w="2821" w:type="dxa"/>
          </w:tcPr>
          <w:p w14:paraId="7EA59568" w14:textId="0B50B692" w:rsidR="005840AC" w:rsidRDefault="00B33685" w:rsidP="00F80073">
            <w:r>
              <w:t>Children</w:t>
            </w:r>
          </w:p>
        </w:tc>
      </w:tr>
      <w:tr w:rsidR="005840AC" w14:paraId="55D0BB74" w14:textId="77777777" w:rsidTr="001A6AF2">
        <w:trPr>
          <w:trHeight w:val="360"/>
        </w:trPr>
        <w:tc>
          <w:tcPr>
            <w:tcW w:w="2160" w:type="dxa"/>
          </w:tcPr>
          <w:p w14:paraId="5AF56346" w14:textId="285CE129" w:rsidR="005840AC" w:rsidRDefault="00B33685" w:rsidP="00F80073">
            <w:r>
              <w:t>The Chronicles of Narnia: The Silver Chair</w:t>
            </w:r>
          </w:p>
        </w:tc>
        <w:tc>
          <w:tcPr>
            <w:tcW w:w="2859" w:type="dxa"/>
          </w:tcPr>
          <w:p w14:paraId="12EE5577" w14:textId="54B6EA61" w:rsidR="005840AC" w:rsidRDefault="00B33685" w:rsidP="00F80073">
            <w:r>
              <w:t>C.S. Lewis</w:t>
            </w:r>
          </w:p>
        </w:tc>
        <w:tc>
          <w:tcPr>
            <w:tcW w:w="1529" w:type="dxa"/>
          </w:tcPr>
          <w:p w14:paraId="5C517252" w14:textId="40DB0269" w:rsidR="005840AC" w:rsidRDefault="00B33685" w:rsidP="00F80073">
            <w:pPr>
              <w:pStyle w:val="Amount"/>
            </w:pPr>
            <w:r>
              <w:t>1995</w:t>
            </w:r>
          </w:p>
        </w:tc>
        <w:tc>
          <w:tcPr>
            <w:tcW w:w="1341" w:type="dxa"/>
          </w:tcPr>
          <w:p w14:paraId="3B9BA78E" w14:textId="2CF852AF" w:rsidR="005840AC" w:rsidRDefault="00B33685" w:rsidP="00FD5664">
            <w:r>
              <w:t>1</w:t>
            </w:r>
          </w:p>
        </w:tc>
        <w:tc>
          <w:tcPr>
            <w:tcW w:w="2821" w:type="dxa"/>
          </w:tcPr>
          <w:p w14:paraId="5D77BE69" w14:textId="05897ED4" w:rsidR="005840AC" w:rsidRDefault="00B33685" w:rsidP="00F80073">
            <w:r>
              <w:t>Children</w:t>
            </w:r>
          </w:p>
        </w:tc>
      </w:tr>
      <w:tr w:rsidR="005840AC" w14:paraId="112FBC07" w14:textId="77777777" w:rsidTr="001A6AF2">
        <w:trPr>
          <w:trHeight w:val="360"/>
        </w:trPr>
        <w:tc>
          <w:tcPr>
            <w:tcW w:w="2160" w:type="dxa"/>
          </w:tcPr>
          <w:p w14:paraId="53E644BA" w14:textId="510227CA" w:rsidR="005840AC" w:rsidRDefault="0071503E" w:rsidP="00F80073">
            <w:r>
              <w:t>The Chronicles of Naria: The Last Battle</w:t>
            </w:r>
          </w:p>
        </w:tc>
        <w:tc>
          <w:tcPr>
            <w:tcW w:w="2859" w:type="dxa"/>
          </w:tcPr>
          <w:p w14:paraId="43E770C8" w14:textId="3663E300" w:rsidR="005840AC" w:rsidRDefault="0071503E" w:rsidP="00F80073">
            <w:r>
              <w:t>C.S. Lewis</w:t>
            </w:r>
          </w:p>
        </w:tc>
        <w:tc>
          <w:tcPr>
            <w:tcW w:w="1529" w:type="dxa"/>
          </w:tcPr>
          <w:p w14:paraId="20DE8100" w14:textId="16943BDE" w:rsidR="005840AC" w:rsidRDefault="0071503E" w:rsidP="00F80073">
            <w:pPr>
              <w:pStyle w:val="Amount"/>
            </w:pPr>
            <w:r>
              <w:t>1995</w:t>
            </w:r>
          </w:p>
        </w:tc>
        <w:tc>
          <w:tcPr>
            <w:tcW w:w="1341" w:type="dxa"/>
          </w:tcPr>
          <w:p w14:paraId="13079666" w14:textId="4FC976EF" w:rsidR="005840AC" w:rsidRDefault="0071503E" w:rsidP="00FD5664">
            <w:r>
              <w:t>1</w:t>
            </w:r>
          </w:p>
        </w:tc>
        <w:tc>
          <w:tcPr>
            <w:tcW w:w="2821" w:type="dxa"/>
          </w:tcPr>
          <w:p w14:paraId="25217FC7" w14:textId="6DA96D95" w:rsidR="005840AC" w:rsidRDefault="0071503E" w:rsidP="00F80073">
            <w:r>
              <w:t>Children</w:t>
            </w:r>
          </w:p>
        </w:tc>
      </w:tr>
      <w:tr w:rsidR="00B33685" w14:paraId="264EF0F4" w14:textId="77777777" w:rsidTr="001A6AF2">
        <w:trPr>
          <w:trHeight w:val="360"/>
        </w:trPr>
        <w:tc>
          <w:tcPr>
            <w:tcW w:w="2160" w:type="dxa"/>
          </w:tcPr>
          <w:p w14:paraId="4889FC5D" w14:textId="4D4DB7AC" w:rsidR="00B33685" w:rsidRDefault="0071503E" w:rsidP="00F80073">
            <w:r>
              <w:t>Harry Potter &amp; The Sorcerer’s Stone</w:t>
            </w:r>
          </w:p>
        </w:tc>
        <w:tc>
          <w:tcPr>
            <w:tcW w:w="2859" w:type="dxa"/>
          </w:tcPr>
          <w:p w14:paraId="70A36402" w14:textId="390D9D74" w:rsidR="00B33685" w:rsidRDefault="0071503E" w:rsidP="00F80073">
            <w:r>
              <w:t>J.K. Rowling</w:t>
            </w:r>
          </w:p>
        </w:tc>
        <w:tc>
          <w:tcPr>
            <w:tcW w:w="1529" w:type="dxa"/>
          </w:tcPr>
          <w:p w14:paraId="474093F7" w14:textId="0F2D2865" w:rsidR="00B33685" w:rsidRDefault="0071503E" w:rsidP="00F80073">
            <w:pPr>
              <w:pStyle w:val="Amount"/>
            </w:pPr>
            <w:r>
              <w:t>1999</w:t>
            </w:r>
          </w:p>
        </w:tc>
        <w:tc>
          <w:tcPr>
            <w:tcW w:w="1341" w:type="dxa"/>
          </w:tcPr>
          <w:p w14:paraId="137952A9" w14:textId="527366C8" w:rsidR="00B33685" w:rsidRDefault="0071503E" w:rsidP="00FD5664">
            <w:r>
              <w:t>1</w:t>
            </w:r>
          </w:p>
        </w:tc>
        <w:tc>
          <w:tcPr>
            <w:tcW w:w="2821" w:type="dxa"/>
          </w:tcPr>
          <w:p w14:paraId="3064CE66" w14:textId="03BB804C" w:rsidR="00B33685" w:rsidRDefault="0071503E" w:rsidP="00F80073">
            <w:r>
              <w:t>Children</w:t>
            </w:r>
          </w:p>
        </w:tc>
      </w:tr>
      <w:tr w:rsidR="00B33685" w14:paraId="4F4B4FD1" w14:textId="77777777" w:rsidTr="001A6AF2">
        <w:trPr>
          <w:trHeight w:val="360"/>
        </w:trPr>
        <w:tc>
          <w:tcPr>
            <w:tcW w:w="2160" w:type="dxa"/>
          </w:tcPr>
          <w:p w14:paraId="6824D63C" w14:textId="222ECBC1" w:rsidR="00B33685" w:rsidRDefault="0071503E" w:rsidP="00F80073">
            <w:r>
              <w:t>Harry Potter &amp; The Chamber of Secrets</w:t>
            </w:r>
          </w:p>
        </w:tc>
        <w:tc>
          <w:tcPr>
            <w:tcW w:w="2859" w:type="dxa"/>
          </w:tcPr>
          <w:p w14:paraId="683BA957" w14:textId="1A35C96A" w:rsidR="00B33685" w:rsidRDefault="0071503E" w:rsidP="00F80073">
            <w:r>
              <w:t>J.K. Rowling</w:t>
            </w:r>
          </w:p>
        </w:tc>
        <w:tc>
          <w:tcPr>
            <w:tcW w:w="1529" w:type="dxa"/>
          </w:tcPr>
          <w:p w14:paraId="53DC5DE0" w14:textId="55EA4B1D" w:rsidR="00B33685" w:rsidRDefault="0071503E" w:rsidP="00F80073">
            <w:pPr>
              <w:pStyle w:val="Amount"/>
            </w:pPr>
            <w:r>
              <w:t>2000</w:t>
            </w:r>
          </w:p>
        </w:tc>
        <w:tc>
          <w:tcPr>
            <w:tcW w:w="1341" w:type="dxa"/>
          </w:tcPr>
          <w:p w14:paraId="480A2A19" w14:textId="18506FCE" w:rsidR="00B33685" w:rsidRDefault="0071503E" w:rsidP="00FD5664">
            <w:r>
              <w:t>1</w:t>
            </w:r>
          </w:p>
        </w:tc>
        <w:tc>
          <w:tcPr>
            <w:tcW w:w="2821" w:type="dxa"/>
          </w:tcPr>
          <w:p w14:paraId="48FDE51C" w14:textId="230C380C" w:rsidR="00B33685" w:rsidRDefault="0071503E" w:rsidP="00F80073">
            <w:r>
              <w:t>Children</w:t>
            </w:r>
          </w:p>
        </w:tc>
      </w:tr>
      <w:tr w:rsidR="00B33685" w14:paraId="0265286C" w14:textId="77777777" w:rsidTr="001A6AF2">
        <w:trPr>
          <w:trHeight w:val="360"/>
        </w:trPr>
        <w:tc>
          <w:tcPr>
            <w:tcW w:w="2160" w:type="dxa"/>
          </w:tcPr>
          <w:p w14:paraId="4FA5D44E" w14:textId="1A06F334" w:rsidR="00B33685" w:rsidRDefault="0071503E" w:rsidP="00F80073">
            <w:r>
              <w:lastRenderedPageBreak/>
              <w:t>Harry Potter &amp; The Prisoner of Azkaban</w:t>
            </w:r>
          </w:p>
        </w:tc>
        <w:tc>
          <w:tcPr>
            <w:tcW w:w="2859" w:type="dxa"/>
          </w:tcPr>
          <w:p w14:paraId="27CEA75A" w14:textId="3DC38B4C" w:rsidR="00B33685" w:rsidRDefault="0071503E" w:rsidP="00F80073">
            <w:r>
              <w:t>J.K. Rowling</w:t>
            </w:r>
          </w:p>
        </w:tc>
        <w:tc>
          <w:tcPr>
            <w:tcW w:w="1529" w:type="dxa"/>
          </w:tcPr>
          <w:p w14:paraId="3DF6FA91" w14:textId="3A733D2D" w:rsidR="00B33685" w:rsidRDefault="0071503E" w:rsidP="00F80073">
            <w:pPr>
              <w:pStyle w:val="Amount"/>
            </w:pPr>
            <w:r>
              <w:t>2001</w:t>
            </w:r>
          </w:p>
        </w:tc>
        <w:tc>
          <w:tcPr>
            <w:tcW w:w="1341" w:type="dxa"/>
          </w:tcPr>
          <w:p w14:paraId="46F76278" w14:textId="71FEBBCA" w:rsidR="00B33685" w:rsidRDefault="0071503E" w:rsidP="00FD5664">
            <w:r>
              <w:t>1</w:t>
            </w:r>
          </w:p>
        </w:tc>
        <w:tc>
          <w:tcPr>
            <w:tcW w:w="2821" w:type="dxa"/>
          </w:tcPr>
          <w:p w14:paraId="1B896E9C" w14:textId="11CA2500" w:rsidR="00B33685" w:rsidRDefault="0071503E" w:rsidP="00F80073">
            <w:r>
              <w:t>Children</w:t>
            </w:r>
          </w:p>
        </w:tc>
      </w:tr>
      <w:tr w:rsidR="00B33685" w14:paraId="7EB0A4F3" w14:textId="77777777" w:rsidTr="001A6AF2">
        <w:trPr>
          <w:trHeight w:val="360"/>
        </w:trPr>
        <w:tc>
          <w:tcPr>
            <w:tcW w:w="2160" w:type="dxa"/>
          </w:tcPr>
          <w:p w14:paraId="3EF1529B" w14:textId="1D9FCA39" w:rsidR="00B33685" w:rsidRDefault="0071503E" w:rsidP="00F80073">
            <w:r>
              <w:t>The War That Saved My life</w:t>
            </w:r>
          </w:p>
        </w:tc>
        <w:tc>
          <w:tcPr>
            <w:tcW w:w="2859" w:type="dxa"/>
          </w:tcPr>
          <w:p w14:paraId="4AFAE7BD" w14:textId="748388E2" w:rsidR="00B33685" w:rsidRDefault="0071503E" w:rsidP="00F80073">
            <w:r>
              <w:t>Kimberly Brubaker Bradley</w:t>
            </w:r>
          </w:p>
        </w:tc>
        <w:tc>
          <w:tcPr>
            <w:tcW w:w="1529" w:type="dxa"/>
          </w:tcPr>
          <w:p w14:paraId="169918ED" w14:textId="2000B96C" w:rsidR="00B33685" w:rsidRDefault="0071503E" w:rsidP="00F80073">
            <w:pPr>
              <w:pStyle w:val="Amount"/>
            </w:pPr>
            <w:r>
              <w:t>2015</w:t>
            </w:r>
          </w:p>
        </w:tc>
        <w:tc>
          <w:tcPr>
            <w:tcW w:w="1341" w:type="dxa"/>
          </w:tcPr>
          <w:p w14:paraId="0A5DF8B8" w14:textId="56D63275" w:rsidR="00B33685" w:rsidRDefault="0071503E" w:rsidP="00FD5664">
            <w:r>
              <w:t>1</w:t>
            </w:r>
          </w:p>
        </w:tc>
        <w:tc>
          <w:tcPr>
            <w:tcW w:w="2821" w:type="dxa"/>
          </w:tcPr>
          <w:p w14:paraId="521B5C4C" w14:textId="07E8D9EF" w:rsidR="00B33685" w:rsidRDefault="0071503E" w:rsidP="00F80073">
            <w:r>
              <w:t>Children</w:t>
            </w:r>
          </w:p>
        </w:tc>
      </w:tr>
      <w:tr w:rsidR="00B33685" w14:paraId="0F57D44C" w14:textId="77777777" w:rsidTr="001A6AF2">
        <w:trPr>
          <w:trHeight w:val="360"/>
        </w:trPr>
        <w:tc>
          <w:tcPr>
            <w:tcW w:w="2160" w:type="dxa"/>
          </w:tcPr>
          <w:p w14:paraId="75E4A9F2" w14:textId="4A06A632" w:rsidR="00B33685" w:rsidRDefault="0071503E" w:rsidP="00F80073">
            <w:r>
              <w:t>Dog Man: For Whom the Ball Rolls</w:t>
            </w:r>
          </w:p>
        </w:tc>
        <w:tc>
          <w:tcPr>
            <w:tcW w:w="2859" w:type="dxa"/>
          </w:tcPr>
          <w:p w14:paraId="60588F44" w14:textId="756DBA5F" w:rsidR="00B33685" w:rsidRDefault="0071503E" w:rsidP="00F80073">
            <w:r>
              <w:t>Dav Pilkey</w:t>
            </w:r>
          </w:p>
        </w:tc>
        <w:tc>
          <w:tcPr>
            <w:tcW w:w="1529" w:type="dxa"/>
          </w:tcPr>
          <w:p w14:paraId="407D0256" w14:textId="63C5B13B" w:rsidR="00B33685" w:rsidRDefault="0071503E" w:rsidP="00F80073">
            <w:pPr>
              <w:pStyle w:val="Amount"/>
            </w:pPr>
            <w:r>
              <w:t>2019</w:t>
            </w:r>
          </w:p>
        </w:tc>
        <w:tc>
          <w:tcPr>
            <w:tcW w:w="1341" w:type="dxa"/>
          </w:tcPr>
          <w:p w14:paraId="16CF86E5" w14:textId="322D1C8B" w:rsidR="00B33685" w:rsidRDefault="0071503E" w:rsidP="00FD5664">
            <w:r>
              <w:t>1</w:t>
            </w:r>
          </w:p>
        </w:tc>
        <w:tc>
          <w:tcPr>
            <w:tcW w:w="2821" w:type="dxa"/>
          </w:tcPr>
          <w:p w14:paraId="3276B704" w14:textId="45D264C5" w:rsidR="00B33685" w:rsidRDefault="0071503E" w:rsidP="00F80073">
            <w:r>
              <w:t>Children</w:t>
            </w:r>
          </w:p>
        </w:tc>
      </w:tr>
      <w:tr w:rsidR="00B33685" w14:paraId="119EB963" w14:textId="77777777" w:rsidTr="001A6AF2">
        <w:trPr>
          <w:trHeight w:val="360"/>
        </w:trPr>
        <w:tc>
          <w:tcPr>
            <w:tcW w:w="2160" w:type="dxa"/>
          </w:tcPr>
          <w:p w14:paraId="58DCC7F9" w14:textId="6F32D287" w:rsidR="00B33685" w:rsidRDefault="00EB7251" w:rsidP="00F80073">
            <w:r>
              <w:t>The Tale of Despereaux</w:t>
            </w:r>
          </w:p>
        </w:tc>
        <w:tc>
          <w:tcPr>
            <w:tcW w:w="2859" w:type="dxa"/>
          </w:tcPr>
          <w:p w14:paraId="28F0913D" w14:textId="09B9852A" w:rsidR="00B33685" w:rsidRDefault="00EB7251" w:rsidP="00F80073">
            <w:r>
              <w:t>Kate DiCamillo &amp; Illustrated by Timothy Basil Ering</w:t>
            </w:r>
          </w:p>
        </w:tc>
        <w:tc>
          <w:tcPr>
            <w:tcW w:w="1529" w:type="dxa"/>
          </w:tcPr>
          <w:p w14:paraId="30008A08" w14:textId="79166F1E" w:rsidR="00B33685" w:rsidRDefault="00EB7251" w:rsidP="00F80073">
            <w:pPr>
              <w:pStyle w:val="Amount"/>
            </w:pPr>
            <w:r>
              <w:t>2006</w:t>
            </w:r>
          </w:p>
        </w:tc>
        <w:tc>
          <w:tcPr>
            <w:tcW w:w="1341" w:type="dxa"/>
          </w:tcPr>
          <w:p w14:paraId="1FBC2994" w14:textId="6CB1C5E3" w:rsidR="00B33685" w:rsidRDefault="00EB7251" w:rsidP="00FD5664">
            <w:r>
              <w:t>1</w:t>
            </w:r>
          </w:p>
        </w:tc>
        <w:tc>
          <w:tcPr>
            <w:tcW w:w="2821" w:type="dxa"/>
          </w:tcPr>
          <w:p w14:paraId="1093CFFC" w14:textId="3EE232E0" w:rsidR="00B33685" w:rsidRDefault="00EB7251" w:rsidP="00F80073">
            <w:r>
              <w:t>Children</w:t>
            </w:r>
          </w:p>
        </w:tc>
      </w:tr>
      <w:tr w:rsidR="00B33685" w14:paraId="2FFFB992" w14:textId="77777777" w:rsidTr="001A6AF2">
        <w:trPr>
          <w:trHeight w:val="360"/>
        </w:trPr>
        <w:tc>
          <w:tcPr>
            <w:tcW w:w="2160" w:type="dxa"/>
          </w:tcPr>
          <w:p w14:paraId="7B326291" w14:textId="501D3AAD" w:rsidR="00B33685" w:rsidRDefault="00EB7251" w:rsidP="00F80073">
            <w:r>
              <w:t>Number the Stars</w:t>
            </w:r>
          </w:p>
        </w:tc>
        <w:tc>
          <w:tcPr>
            <w:tcW w:w="2859" w:type="dxa"/>
          </w:tcPr>
          <w:p w14:paraId="56FC5301" w14:textId="68DED803" w:rsidR="00B33685" w:rsidRDefault="00EB7251" w:rsidP="00F80073">
            <w:r>
              <w:t>Lois Lowry</w:t>
            </w:r>
          </w:p>
        </w:tc>
        <w:tc>
          <w:tcPr>
            <w:tcW w:w="1529" w:type="dxa"/>
          </w:tcPr>
          <w:p w14:paraId="290930CB" w14:textId="7BF06993" w:rsidR="00B33685" w:rsidRDefault="00EB7251" w:rsidP="00F80073">
            <w:pPr>
              <w:pStyle w:val="Amount"/>
            </w:pPr>
            <w:r>
              <w:t>2011</w:t>
            </w:r>
          </w:p>
        </w:tc>
        <w:tc>
          <w:tcPr>
            <w:tcW w:w="1341" w:type="dxa"/>
          </w:tcPr>
          <w:p w14:paraId="60A1B702" w14:textId="510F190C" w:rsidR="00B33685" w:rsidRDefault="00EB7251" w:rsidP="00FD5664">
            <w:r>
              <w:t>1</w:t>
            </w:r>
          </w:p>
        </w:tc>
        <w:tc>
          <w:tcPr>
            <w:tcW w:w="2821" w:type="dxa"/>
          </w:tcPr>
          <w:p w14:paraId="36F6AAB5" w14:textId="3C8A6A42" w:rsidR="00B33685" w:rsidRDefault="00EB7251" w:rsidP="00F80073">
            <w:r>
              <w:t>Children</w:t>
            </w:r>
          </w:p>
        </w:tc>
      </w:tr>
      <w:tr w:rsidR="00B33685" w14:paraId="5D7D3FC4" w14:textId="77777777" w:rsidTr="001A6AF2">
        <w:trPr>
          <w:trHeight w:val="360"/>
        </w:trPr>
        <w:tc>
          <w:tcPr>
            <w:tcW w:w="2160" w:type="dxa"/>
          </w:tcPr>
          <w:p w14:paraId="5E398412" w14:textId="030AA268" w:rsidR="00B33685" w:rsidRDefault="00EB7251" w:rsidP="00F80073">
            <w:r>
              <w:t>Crenshaw</w:t>
            </w:r>
          </w:p>
        </w:tc>
        <w:tc>
          <w:tcPr>
            <w:tcW w:w="2859" w:type="dxa"/>
          </w:tcPr>
          <w:p w14:paraId="5F8C9385" w14:textId="61993CF3" w:rsidR="00B33685" w:rsidRDefault="00EB7251" w:rsidP="00F80073">
            <w:r>
              <w:t>Katherine Applegate</w:t>
            </w:r>
          </w:p>
        </w:tc>
        <w:tc>
          <w:tcPr>
            <w:tcW w:w="1529" w:type="dxa"/>
          </w:tcPr>
          <w:p w14:paraId="2F0449E8" w14:textId="687CD567" w:rsidR="00B33685" w:rsidRDefault="00EB7251" w:rsidP="00F80073">
            <w:pPr>
              <w:pStyle w:val="Amount"/>
            </w:pPr>
            <w:r>
              <w:t>2015</w:t>
            </w:r>
          </w:p>
        </w:tc>
        <w:tc>
          <w:tcPr>
            <w:tcW w:w="1341" w:type="dxa"/>
          </w:tcPr>
          <w:p w14:paraId="52941508" w14:textId="1813B38D" w:rsidR="00B33685" w:rsidRDefault="00EB7251" w:rsidP="00FD5664">
            <w:r>
              <w:t>1</w:t>
            </w:r>
          </w:p>
        </w:tc>
        <w:tc>
          <w:tcPr>
            <w:tcW w:w="2821" w:type="dxa"/>
          </w:tcPr>
          <w:p w14:paraId="15F7C640" w14:textId="00B07EC4" w:rsidR="00B33685" w:rsidRDefault="00EB7251" w:rsidP="00F80073">
            <w:r>
              <w:t>Children</w:t>
            </w:r>
          </w:p>
        </w:tc>
      </w:tr>
      <w:tr w:rsidR="00B33685" w14:paraId="27863077" w14:textId="77777777" w:rsidTr="001A6AF2">
        <w:trPr>
          <w:trHeight w:val="360"/>
        </w:trPr>
        <w:tc>
          <w:tcPr>
            <w:tcW w:w="2160" w:type="dxa"/>
          </w:tcPr>
          <w:p w14:paraId="6D6540ED" w14:textId="251B8100" w:rsidR="00B33685" w:rsidRDefault="00F80004" w:rsidP="00F80073">
            <w:r>
              <w:t>The One and Only Ivan</w:t>
            </w:r>
          </w:p>
        </w:tc>
        <w:tc>
          <w:tcPr>
            <w:tcW w:w="2859" w:type="dxa"/>
          </w:tcPr>
          <w:p w14:paraId="6078B96F" w14:textId="51152C84" w:rsidR="00B33685" w:rsidRDefault="00F80004" w:rsidP="00F80073">
            <w:r>
              <w:t>Katherine Applegate</w:t>
            </w:r>
          </w:p>
        </w:tc>
        <w:tc>
          <w:tcPr>
            <w:tcW w:w="1529" w:type="dxa"/>
          </w:tcPr>
          <w:p w14:paraId="126EC28D" w14:textId="2B9FE71E" w:rsidR="00B33685" w:rsidRDefault="00F80004" w:rsidP="00F80073">
            <w:pPr>
              <w:pStyle w:val="Amount"/>
            </w:pPr>
            <w:r>
              <w:t>2012</w:t>
            </w:r>
          </w:p>
        </w:tc>
        <w:tc>
          <w:tcPr>
            <w:tcW w:w="1341" w:type="dxa"/>
          </w:tcPr>
          <w:p w14:paraId="3E2A4BED" w14:textId="3072223F" w:rsidR="00B33685" w:rsidRDefault="00F80004" w:rsidP="00FD5664">
            <w:r>
              <w:t>1</w:t>
            </w:r>
          </w:p>
        </w:tc>
        <w:tc>
          <w:tcPr>
            <w:tcW w:w="2821" w:type="dxa"/>
          </w:tcPr>
          <w:p w14:paraId="77AF9F7B" w14:textId="348E96A9" w:rsidR="00B33685" w:rsidRDefault="00F80004" w:rsidP="00F80073">
            <w:r>
              <w:t>Children</w:t>
            </w:r>
          </w:p>
        </w:tc>
      </w:tr>
      <w:tr w:rsidR="00F80004" w14:paraId="76FFB1C3" w14:textId="77777777" w:rsidTr="001A6AF2">
        <w:trPr>
          <w:trHeight w:val="360"/>
        </w:trPr>
        <w:tc>
          <w:tcPr>
            <w:tcW w:w="2160" w:type="dxa"/>
          </w:tcPr>
          <w:p w14:paraId="7DE20D58" w14:textId="6B6F022F" w:rsidR="00F80004" w:rsidRDefault="00F80004" w:rsidP="00F80073">
            <w:r>
              <w:t>The One and Only Bob</w:t>
            </w:r>
          </w:p>
        </w:tc>
        <w:tc>
          <w:tcPr>
            <w:tcW w:w="2859" w:type="dxa"/>
          </w:tcPr>
          <w:p w14:paraId="6426D503" w14:textId="5D1F48FF" w:rsidR="00F80004" w:rsidRDefault="00F80004" w:rsidP="00F80073">
            <w:r>
              <w:t>Katherine Applegate</w:t>
            </w:r>
          </w:p>
        </w:tc>
        <w:tc>
          <w:tcPr>
            <w:tcW w:w="1529" w:type="dxa"/>
          </w:tcPr>
          <w:p w14:paraId="40C6D198" w14:textId="1F342BC1" w:rsidR="00F80004" w:rsidRDefault="00F80004" w:rsidP="00F80073">
            <w:pPr>
              <w:pStyle w:val="Amount"/>
            </w:pPr>
            <w:r>
              <w:t>2020</w:t>
            </w:r>
          </w:p>
        </w:tc>
        <w:tc>
          <w:tcPr>
            <w:tcW w:w="1341" w:type="dxa"/>
          </w:tcPr>
          <w:p w14:paraId="26639793" w14:textId="2F7F5D63" w:rsidR="00F80004" w:rsidRDefault="00F80004" w:rsidP="00FD5664">
            <w:r>
              <w:t>1</w:t>
            </w:r>
          </w:p>
        </w:tc>
        <w:tc>
          <w:tcPr>
            <w:tcW w:w="2821" w:type="dxa"/>
          </w:tcPr>
          <w:p w14:paraId="55BAB6B2" w14:textId="5284784C" w:rsidR="00F80004" w:rsidRDefault="00F80004" w:rsidP="00F80073">
            <w:r>
              <w:t>Children</w:t>
            </w:r>
          </w:p>
        </w:tc>
      </w:tr>
      <w:tr w:rsidR="00F80004" w14:paraId="633A765E" w14:textId="77777777" w:rsidTr="001A6AF2">
        <w:trPr>
          <w:trHeight w:val="360"/>
        </w:trPr>
        <w:tc>
          <w:tcPr>
            <w:tcW w:w="2160" w:type="dxa"/>
          </w:tcPr>
          <w:p w14:paraId="652967C3" w14:textId="7659C0BD" w:rsidR="00F80004" w:rsidRDefault="00F80004" w:rsidP="00F80073">
            <w:r>
              <w:t>Home of the Brave</w:t>
            </w:r>
          </w:p>
        </w:tc>
        <w:tc>
          <w:tcPr>
            <w:tcW w:w="2859" w:type="dxa"/>
          </w:tcPr>
          <w:p w14:paraId="007E968F" w14:textId="10DF34C8" w:rsidR="00F80004" w:rsidRDefault="00F80004" w:rsidP="00F80073">
            <w:r>
              <w:t>Katherine Applegate</w:t>
            </w:r>
          </w:p>
        </w:tc>
        <w:tc>
          <w:tcPr>
            <w:tcW w:w="1529" w:type="dxa"/>
          </w:tcPr>
          <w:p w14:paraId="1362A2F3" w14:textId="115F3CF8" w:rsidR="00F80004" w:rsidRDefault="00F80004" w:rsidP="00F80073">
            <w:pPr>
              <w:pStyle w:val="Amount"/>
            </w:pPr>
            <w:r>
              <w:t>2007</w:t>
            </w:r>
          </w:p>
        </w:tc>
        <w:tc>
          <w:tcPr>
            <w:tcW w:w="1341" w:type="dxa"/>
          </w:tcPr>
          <w:p w14:paraId="4A120431" w14:textId="0DB2AAD9" w:rsidR="00F80004" w:rsidRDefault="00F80004" w:rsidP="00FD5664">
            <w:r>
              <w:t>1</w:t>
            </w:r>
          </w:p>
        </w:tc>
        <w:tc>
          <w:tcPr>
            <w:tcW w:w="2821" w:type="dxa"/>
          </w:tcPr>
          <w:p w14:paraId="3037AED2" w14:textId="48D8D83E" w:rsidR="00F80004" w:rsidRDefault="00F80004" w:rsidP="00F80073">
            <w:r>
              <w:t>Children</w:t>
            </w:r>
          </w:p>
        </w:tc>
      </w:tr>
      <w:tr w:rsidR="00F80004" w14:paraId="5DAD6AF2" w14:textId="77777777" w:rsidTr="001A6AF2">
        <w:trPr>
          <w:trHeight w:val="360"/>
        </w:trPr>
        <w:tc>
          <w:tcPr>
            <w:tcW w:w="2160" w:type="dxa"/>
          </w:tcPr>
          <w:p w14:paraId="7E143EDC" w14:textId="1D58D712" w:rsidR="00F80004" w:rsidRDefault="00F80004" w:rsidP="00F80073">
            <w:r>
              <w:t>Mariel of Redwall</w:t>
            </w:r>
          </w:p>
        </w:tc>
        <w:tc>
          <w:tcPr>
            <w:tcW w:w="2859" w:type="dxa"/>
          </w:tcPr>
          <w:p w14:paraId="69BC7056" w14:textId="435241DB" w:rsidR="00F80004" w:rsidRDefault="00F80004" w:rsidP="00F80073">
            <w:r>
              <w:t>Brian Jacques</w:t>
            </w:r>
          </w:p>
        </w:tc>
        <w:tc>
          <w:tcPr>
            <w:tcW w:w="1529" w:type="dxa"/>
          </w:tcPr>
          <w:p w14:paraId="7D2E7B2A" w14:textId="322EA6C1" w:rsidR="00F80004" w:rsidRDefault="00F80004" w:rsidP="00F80073">
            <w:pPr>
              <w:pStyle w:val="Amount"/>
            </w:pPr>
            <w:r>
              <w:t>1991</w:t>
            </w:r>
          </w:p>
        </w:tc>
        <w:tc>
          <w:tcPr>
            <w:tcW w:w="1341" w:type="dxa"/>
          </w:tcPr>
          <w:p w14:paraId="7B37F7FC" w14:textId="42C01B38" w:rsidR="00F80004" w:rsidRDefault="00F80004" w:rsidP="00FD5664">
            <w:r>
              <w:t>1</w:t>
            </w:r>
          </w:p>
        </w:tc>
        <w:tc>
          <w:tcPr>
            <w:tcW w:w="2821" w:type="dxa"/>
          </w:tcPr>
          <w:p w14:paraId="2D3176F5" w14:textId="37551AA3" w:rsidR="00F80004" w:rsidRDefault="00F80004" w:rsidP="00F80073">
            <w:r>
              <w:t>Children</w:t>
            </w:r>
          </w:p>
        </w:tc>
      </w:tr>
      <w:tr w:rsidR="00F80004" w14:paraId="62AF5AFB" w14:textId="77777777" w:rsidTr="001A6AF2">
        <w:trPr>
          <w:trHeight w:val="360"/>
        </w:trPr>
        <w:tc>
          <w:tcPr>
            <w:tcW w:w="2160" w:type="dxa"/>
          </w:tcPr>
          <w:p w14:paraId="71D6332D" w14:textId="46C79181" w:rsidR="00F80004" w:rsidRDefault="00F80004" w:rsidP="00F80073">
            <w:r>
              <w:t>Redwall</w:t>
            </w:r>
          </w:p>
        </w:tc>
        <w:tc>
          <w:tcPr>
            <w:tcW w:w="2859" w:type="dxa"/>
          </w:tcPr>
          <w:p w14:paraId="4176372A" w14:textId="089DEDC9" w:rsidR="00F80004" w:rsidRDefault="00F80004" w:rsidP="00F80073">
            <w:r>
              <w:t>Brian Jacques</w:t>
            </w:r>
          </w:p>
        </w:tc>
        <w:tc>
          <w:tcPr>
            <w:tcW w:w="1529" w:type="dxa"/>
          </w:tcPr>
          <w:p w14:paraId="6F2F1CCC" w14:textId="41272A35" w:rsidR="00F80004" w:rsidRDefault="00F80004" w:rsidP="00F80073">
            <w:pPr>
              <w:pStyle w:val="Amount"/>
            </w:pPr>
            <w:r>
              <w:t>1986</w:t>
            </w:r>
          </w:p>
        </w:tc>
        <w:tc>
          <w:tcPr>
            <w:tcW w:w="1341" w:type="dxa"/>
          </w:tcPr>
          <w:p w14:paraId="7D70B671" w14:textId="168B0DEC" w:rsidR="00F80004" w:rsidRDefault="00F80004" w:rsidP="00FD5664">
            <w:r>
              <w:t>1</w:t>
            </w:r>
          </w:p>
        </w:tc>
        <w:tc>
          <w:tcPr>
            <w:tcW w:w="2821" w:type="dxa"/>
          </w:tcPr>
          <w:p w14:paraId="68140276" w14:textId="4DF36B0A" w:rsidR="00F80004" w:rsidRDefault="00F80004" w:rsidP="00F80073">
            <w:r>
              <w:t>Children</w:t>
            </w:r>
          </w:p>
        </w:tc>
      </w:tr>
      <w:tr w:rsidR="00F80004" w14:paraId="713A6740" w14:textId="77777777" w:rsidTr="001A6AF2">
        <w:trPr>
          <w:trHeight w:val="360"/>
        </w:trPr>
        <w:tc>
          <w:tcPr>
            <w:tcW w:w="2160" w:type="dxa"/>
          </w:tcPr>
          <w:p w14:paraId="62BC1E2B" w14:textId="42368F5C" w:rsidR="00F80004" w:rsidRDefault="00F80004" w:rsidP="00F80073">
            <w:r>
              <w:t>Mattimeo</w:t>
            </w:r>
          </w:p>
        </w:tc>
        <w:tc>
          <w:tcPr>
            <w:tcW w:w="2859" w:type="dxa"/>
          </w:tcPr>
          <w:p w14:paraId="65DE33B5" w14:textId="00A823E8" w:rsidR="00F80004" w:rsidRDefault="00F80004" w:rsidP="00F80073">
            <w:r>
              <w:t>Brian Jacques</w:t>
            </w:r>
          </w:p>
        </w:tc>
        <w:tc>
          <w:tcPr>
            <w:tcW w:w="1529" w:type="dxa"/>
          </w:tcPr>
          <w:p w14:paraId="187289A9" w14:textId="1C677F1E" w:rsidR="00F80004" w:rsidRDefault="00F80004" w:rsidP="00F80073">
            <w:pPr>
              <w:pStyle w:val="Amount"/>
            </w:pPr>
            <w:r>
              <w:t>1990</w:t>
            </w:r>
          </w:p>
        </w:tc>
        <w:tc>
          <w:tcPr>
            <w:tcW w:w="1341" w:type="dxa"/>
          </w:tcPr>
          <w:p w14:paraId="7D17E93D" w14:textId="49845779" w:rsidR="00F80004" w:rsidRDefault="00F80004" w:rsidP="00FD5664">
            <w:r>
              <w:t>1</w:t>
            </w:r>
          </w:p>
        </w:tc>
        <w:tc>
          <w:tcPr>
            <w:tcW w:w="2821" w:type="dxa"/>
          </w:tcPr>
          <w:p w14:paraId="195BC8FE" w14:textId="23D9F5A8" w:rsidR="00F80004" w:rsidRDefault="00F80004" w:rsidP="00F80073">
            <w:r>
              <w:t>Children</w:t>
            </w:r>
          </w:p>
        </w:tc>
      </w:tr>
      <w:tr w:rsidR="00F80004" w14:paraId="7B793003" w14:textId="77777777" w:rsidTr="001A6AF2">
        <w:trPr>
          <w:trHeight w:val="360"/>
        </w:trPr>
        <w:tc>
          <w:tcPr>
            <w:tcW w:w="2160" w:type="dxa"/>
          </w:tcPr>
          <w:p w14:paraId="61383377" w14:textId="597EDAE1" w:rsidR="00F80004" w:rsidRDefault="008B76EA" w:rsidP="00F80073">
            <w:r>
              <w:t>The Fall Feasts of Israel</w:t>
            </w:r>
          </w:p>
        </w:tc>
        <w:tc>
          <w:tcPr>
            <w:tcW w:w="2859" w:type="dxa"/>
          </w:tcPr>
          <w:p w14:paraId="441B4295" w14:textId="2D6E5A60" w:rsidR="00F80004" w:rsidRDefault="008B76EA" w:rsidP="00F80073">
            <w:r>
              <w:t>Mitch and Zhava Glaser</w:t>
            </w:r>
          </w:p>
        </w:tc>
        <w:tc>
          <w:tcPr>
            <w:tcW w:w="1529" w:type="dxa"/>
          </w:tcPr>
          <w:p w14:paraId="64D62C9D" w14:textId="77BB3DC3" w:rsidR="00F80004" w:rsidRDefault="008B76EA" w:rsidP="00F80073">
            <w:pPr>
              <w:pStyle w:val="Amount"/>
            </w:pPr>
            <w:r>
              <w:t>1987</w:t>
            </w:r>
          </w:p>
        </w:tc>
        <w:tc>
          <w:tcPr>
            <w:tcW w:w="1341" w:type="dxa"/>
          </w:tcPr>
          <w:p w14:paraId="077A5EC0" w14:textId="653D4BDD" w:rsidR="00F80004" w:rsidRDefault="008B76EA" w:rsidP="00FD5664">
            <w:r>
              <w:t>1</w:t>
            </w:r>
          </w:p>
        </w:tc>
        <w:tc>
          <w:tcPr>
            <w:tcW w:w="2821" w:type="dxa"/>
          </w:tcPr>
          <w:p w14:paraId="7C91ABCF" w14:textId="2EFB1A2B" w:rsidR="00F80004" w:rsidRDefault="008B76EA" w:rsidP="00F80073">
            <w:r>
              <w:t>Other Religions / Traditions</w:t>
            </w:r>
          </w:p>
        </w:tc>
      </w:tr>
      <w:tr w:rsidR="00F80004" w14:paraId="61CEABB3" w14:textId="77777777" w:rsidTr="001A6AF2">
        <w:trPr>
          <w:trHeight w:val="360"/>
        </w:trPr>
        <w:tc>
          <w:tcPr>
            <w:tcW w:w="2160" w:type="dxa"/>
          </w:tcPr>
          <w:p w14:paraId="46084BA1" w14:textId="078CFABB" w:rsidR="00F80004" w:rsidRDefault="008B76EA" w:rsidP="00F80073">
            <w:r>
              <w:t>What Everyone Should Know about Islam and Muslims</w:t>
            </w:r>
          </w:p>
        </w:tc>
        <w:tc>
          <w:tcPr>
            <w:tcW w:w="2859" w:type="dxa"/>
          </w:tcPr>
          <w:p w14:paraId="474A4085" w14:textId="42BDC784" w:rsidR="00F80004" w:rsidRDefault="008B76EA" w:rsidP="00F80073">
            <w:r>
              <w:t>Suzanne Haneef</w:t>
            </w:r>
          </w:p>
        </w:tc>
        <w:tc>
          <w:tcPr>
            <w:tcW w:w="1529" w:type="dxa"/>
          </w:tcPr>
          <w:p w14:paraId="069A10C7" w14:textId="0C1F849F" w:rsidR="00F80004" w:rsidRDefault="008B76EA" w:rsidP="00F80073">
            <w:pPr>
              <w:pStyle w:val="Amount"/>
            </w:pPr>
            <w:r>
              <w:t>1996</w:t>
            </w:r>
          </w:p>
        </w:tc>
        <w:tc>
          <w:tcPr>
            <w:tcW w:w="1341" w:type="dxa"/>
          </w:tcPr>
          <w:p w14:paraId="5F824954" w14:textId="302F6E93" w:rsidR="00F80004" w:rsidRDefault="008B76EA" w:rsidP="00FD5664">
            <w:r>
              <w:t>1</w:t>
            </w:r>
          </w:p>
        </w:tc>
        <w:tc>
          <w:tcPr>
            <w:tcW w:w="2821" w:type="dxa"/>
          </w:tcPr>
          <w:p w14:paraId="24440DB5" w14:textId="5B8E36DC" w:rsidR="00F80004" w:rsidRDefault="008B76EA" w:rsidP="00F80073">
            <w:r>
              <w:t>Other Religions / Traditions</w:t>
            </w:r>
          </w:p>
        </w:tc>
      </w:tr>
      <w:tr w:rsidR="00F80004" w14:paraId="6C823221" w14:textId="77777777" w:rsidTr="001A6AF2">
        <w:trPr>
          <w:trHeight w:val="360"/>
        </w:trPr>
        <w:tc>
          <w:tcPr>
            <w:tcW w:w="2160" w:type="dxa"/>
          </w:tcPr>
          <w:p w14:paraId="57A0EAE1" w14:textId="6B8CF798" w:rsidR="00F80004" w:rsidRDefault="001A455D" w:rsidP="00F80073">
            <w:r>
              <w:t>Finding God Among Our Neighbors: An Interfaith Systematic Theology</w:t>
            </w:r>
          </w:p>
        </w:tc>
        <w:tc>
          <w:tcPr>
            <w:tcW w:w="2859" w:type="dxa"/>
          </w:tcPr>
          <w:p w14:paraId="535F96F3" w14:textId="69B8FCDC" w:rsidR="00F80004" w:rsidRDefault="001A455D" w:rsidP="00F80073">
            <w:r>
              <w:t>Dr. Kristin Johnston Largen</w:t>
            </w:r>
          </w:p>
        </w:tc>
        <w:tc>
          <w:tcPr>
            <w:tcW w:w="1529" w:type="dxa"/>
          </w:tcPr>
          <w:p w14:paraId="152EC09F" w14:textId="720E2727" w:rsidR="00F80004" w:rsidRDefault="001A455D" w:rsidP="00F80073">
            <w:pPr>
              <w:pStyle w:val="Amount"/>
            </w:pPr>
            <w:r>
              <w:t>2013</w:t>
            </w:r>
          </w:p>
        </w:tc>
        <w:tc>
          <w:tcPr>
            <w:tcW w:w="1341" w:type="dxa"/>
          </w:tcPr>
          <w:p w14:paraId="3DA04D28" w14:textId="2400FC54" w:rsidR="00F80004" w:rsidRDefault="001A455D" w:rsidP="00FD5664">
            <w:r>
              <w:t>1</w:t>
            </w:r>
          </w:p>
        </w:tc>
        <w:tc>
          <w:tcPr>
            <w:tcW w:w="2821" w:type="dxa"/>
          </w:tcPr>
          <w:p w14:paraId="49BCD69D" w14:textId="09352E53" w:rsidR="00F80004" w:rsidRDefault="001A455D" w:rsidP="00F80073">
            <w:r>
              <w:t>Other Religions / Traditions</w:t>
            </w:r>
          </w:p>
        </w:tc>
      </w:tr>
      <w:tr w:rsidR="008B76EA" w14:paraId="22900820" w14:textId="77777777" w:rsidTr="001A6AF2">
        <w:trPr>
          <w:trHeight w:val="360"/>
        </w:trPr>
        <w:tc>
          <w:tcPr>
            <w:tcW w:w="2160" w:type="dxa"/>
          </w:tcPr>
          <w:p w14:paraId="1054FBFB" w14:textId="0459AE2A" w:rsidR="008B76EA" w:rsidRDefault="001A455D" w:rsidP="00F80073">
            <w:r>
              <w:t>The World of Tibetan Buddhism</w:t>
            </w:r>
          </w:p>
        </w:tc>
        <w:tc>
          <w:tcPr>
            <w:tcW w:w="2859" w:type="dxa"/>
          </w:tcPr>
          <w:p w14:paraId="27537326" w14:textId="27E3A261" w:rsidR="008B76EA" w:rsidRDefault="001A455D" w:rsidP="00F80073">
            <w:r>
              <w:t>The Dalai Lama</w:t>
            </w:r>
          </w:p>
        </w:tc>
        <w:tc>
          <w:tcPr>
            <w:tcW w:w="1529" w:type="dxa"/>
          </w:tcPr>
          <w:p w14:paraId="47753DAA" w14:textId="4A8E1EB9" w:rsidR="008B76EA" w:rsidRDefault="001A455D" w:rsidP="00F80073">
            <w:pPr>
              <w:pStyle w:val="Amount"/>
            </w:pPr>
            <w:r>
              <w:t>1995</w:t>
            </w:r>
          </w:p>
        </w:tc>
        <w:tc>
          <w:tcPr>
            <w:tcW w:w="1341" w:type="dxa"/>
          </w:tcPr>
          <w:p w14:paraId="77CB79D2" w14:textId="493D7B98" w:rsidR="008B76EA" w:rsidRDefault="001A455D" w:rsidP="00FD5664">
            <w:r>
              <w:t>1</w:t>
            </w:r>
          </w:p>
        </w:tc>
        <w:tc>
          <w:tcPr>
            <w:tcW w:w="2821" w:type="dxa"/>
          </w:tcPr>
          <w:p w14:paraId="540D700A" w14:textId="53D71896" w:rsidR="008B76EA" w:rsidRDefault="001A455D" w:rsidP="00F80073">
            <w:r>
              <w:t>Other Religions / Traditions</w:t>
            </w:r>
          </w:p>
        </w:tc>
      </w:tr>
      <w:tr w:rsidR="008B76EA" w14:paraId="775F08BC" w14:textId="77777777" w:rsidTr="001A6AF2">
        <w:trPr>
          <w:trHeight w:val="360"/>
        </w:trPr>
        <w:tc>
          <w:tcPr>
            <w:tcW w:w="2160" w:type="dxa"/>
          </w:tcPr>
          <w:p w14:paraId="208A9611" w14:textId="6F2ACD50" w:rsidR="008B76EA" w:rsidRDefault="001A455D" w:rsidP="00F80073">
            <w:r>
              <w:t>American Indian Myths and Legends</w:t>
            </w:r>
          </w:p>
        </w:tc>
        <w:tc>
          <w:tcPr>
            <w:tcW w:w="2859" w:type="dxa"/>
          </w:tcPr>
          <w:p w14:paraId="7FABC31E" w14:textId="50A812D9" w:rsidR="008B76EA" w:rsidRDefault="001A455D" w:rsidP="00F80073">
            <w:r>
              <w:t>Selected and edited by Richard Erdoes &amp; Alfonso Ortiz</w:t>
            </w:r>
          </w:p>
        </w:tc>
        <w:tc>
          <w:tcPr>
            <w:tcW w:w="1529" w:type="dxa"/>
          </w:tcPr>
          <w:p w14:paraId="7B6957E5" w14:textId="6736E5D0" w:rsidR="008B76EA" w:rsidRDefault="001A455D" w:rsidP="00F80073">
            <w:pPr>
              <w:pStyle w:val="Amount"/>
            </w:pPr>
            <w:r>
              <w:t>1984</w:t>
            </w:r>
          </w:p>
        </w:tc>
        <w:tc>
          <w:tcPr>
            <w:tcW w:w="1341" w:type="dxa"/>
          </w:tcPr>
          <w:p w14:paraId="135DF217" w14:textId="401B471C" w:rsidR="008B76EA" w:rsidRDefault="001A455D" w:rsidP="00FD5664">
            <w:r>
              <w:t>1</w:t>
            </w:r>
          </w:p>
        </w:tc>
        <w:tc>
          <w:tcPr>
            <w:tcW w:w="2821" w:type="dxa"/>
          </w:tcPr>
          <w:p w14:paraId="161D269D" w14:textId="730EBF40" w:rsidR="008B76EA" w:rsidRDefault="001A455D" w:rsidP="00F80073">
            <w:r>
              <w:t>Other Religions / Traditions</w:t>
            </w:r>
          </w:p>
        </w:tc>
      </w:tr>
      <w:tr w:rsidR="008B76EA" w14:paraId="45A79D86" w14:textId="77777777" w:rsidTr="001A6AF2">
        <w:trPr>
          <w:trHeight w:val="360"/>
        </w:trPr>
        <w:tc>
          <w:tcPr>
            <w:tcW w:w="2160" w:type="dxa"/>
          </w:tcPr>
          <w:p w14:paraId="52F36505" w14:textId="6F9184C4" w:rsidR="008B76EA" w:rsidRDefault="001A455D" w:rsidP="00F80073">
            <w:r>
              <w:t xml:space="preserve">A Kwanzaa Celebration: Festive Recipes and Homemade Gifts from an </w:t>
            </w:r>
            <w:r w:rsidR="00D15743">
              <w:t>African American</w:t>
            </w:r>
            <w:r>
              <w:t xml:space="preserve"> Kitchen</w:t>
            </w:r>
          </w:p>
        </w:tc>
        <w:tc>
          <w:tcPr>
            <w:tcW w:w="2859" w:type="dxa"/>
          </w:tcPr>
          <w:p w14:paraId="5E775691" w14:textId="05B636AD" w:rsidR="008B76EA" w:rsidRDefault="00D15743" w:rsidP="00F80073">
            <w:r>
              <w:t>Angela Shelf Medearis</w:t>
            </w:r>
          </w:p>
        </w:tc>
        <w:tc>
          <w:tcPr>
            <w:tcW w:w="1529" w:type="dxa"/>
          </w:tcPr>
          <w:p w14:paraId="2340EC24" w14:textId="2CB9611B" w:rsidR="008B76EA" w:rsidRDefault="00D15743" w:rsidP="00F80073">
            <w:pPr>
              <w:pStyle w:val="Amount"/>
            </w:pPr>
            <w:r>
              <w:t>1995</w:t>
            </w:r>
          </w:p>
        </w:tc>
        <w:tc>
          <w:tcPr>
            <w:tcW w:w="1341" w:type="dxa"/>
          </w:tcPr>
          <w:p w14:paraId="0CAFF766" w14:textId="5ECF098C" w:rsidR="008B76EA" w:rsidRDefault="00D15743" w:rsidP="00FD5664">
            <w:r>
              <w:t>1</w:t>
            </w:r>
          </w:p>
        </w:tc>
        <w:tc>
          <w:tcPr>
            <w:tcW w:w="2821" w:type="dxa"/>
          </w:tcPr>
          <w:p w14:paraId="55B2C11F" w14:textId="1099B788" w:rsidR="008B76EA" w:rsidRDefault="00D15743" w:rsidP="00F80073">
            <w:r>
              <w:t>Other Religions / Traditions</w:t>
            </w:r>
          </w:p>
        </w:tc>
      </w:tr>
      <w:tr w:rsidR="008B76EA" w14:paraId="2DEAACE0" w14:textId="77777777" w:rsidTr="001A6AF2">
        <w:trPr>
          <w:trHeight w:val="360"/>
        </w:trPr>
        <w:tc>
          <w:tcPr>
            <w:tcW w:w="2160" w:type="dxa"/>
          </w:tcPr>
          <w:p w14:paraId="0A5913C3" w14:textId="33FCB797" w:rsidR="008B76EA" w:rsidRDefault="00CA5B4A" w:rsidP="00F80073">
            <w:r>
              <w:t>The Song of God: Bhagavad-Gita</w:t>
            </w:r>
          </w:p>
        </w:tc>
        <w:tc>
          <w:tcPr>
            <w:tcW w:w="2859" w:type="dxa"/>
          </w:tcPr>
          <w:p w14:paraId="1657E706" w14:textId="6E13C44A" w:rsidR="008B76EA" w:rsidRDefault="00CA5B4A" w:rsidP="00F80073">
            <w:r>
              <w:t>Swami Prabhavananda &amp; Christopher Isherwood</w:t>
            </w:r>
          </w:p>
        </w:tc>
        <w:tc>
          <w:tcPr>
            <w:tcW w:w="1529" w:type="dxa"/>
          </w:tcPr>
          <w:p w14:paraId="45469A16" w14:textId="4FD4B2EE" w:rsidR="008B76EA" w:rsidRDefault="00CA5B4A" w:rsidP="00F80073">
            <w:pPr>
              <w:pStyle w:val="Amount"/>
            </w:pPr>
            <w:r>
              <w:t>1972</w:t>
            </w:r>
          </w:p>
        </w:tc>
        <w:tc>
          <w:tcPr>
            <w:tcW w:w="1341" w:type="dxa"/>
          </w:tcPr>
          <w:p w14:paraId="40920DB7" w14:textId="2DE12A68" w:rsidR="008B76EA" w:rsidRDefault="00CA5B4A" w:rsidP="00FD5664">
            <w:r>
              <w:t>1</w:t>
            </w:r>
          </w:p>
        </w:tc>
        <w:tc>
          <w:tcPr>
            <w:tcW w:w="2821" w:type="dxa"/>
          </w:tcPr>
          <w:p w14:paraId="3E250983" w14:textId="115F3B08" w:rsidR="008B76EA" w:rsidRDefault="00CA5B4A" w:rsidP="00F80073">
            <w:r>
              <w:t>Other Religions / Traditions</w:t>
            </w:r>
          </w:p>
        </w:tc>
      </w:tr>
      <w:tr w:rsidR="008B76EA" w14:paraId="2050725E" w14:textId="77777777" w:rsidTr="001A6AF2">
        <w:trPr>
          <w:trHeight w:val="360"/>
        </w:trPr>
        <w:tc>
          <w:tcPr>
            <w:tcW w:w="2160" w:type="dxa"/>
          </w:tcPr>
          <w:p w14:paraId="775DB490" w14:textId="6E4EA4A7" w:rsidR="008B76EA" w:rsidRDefault="008700CD" w:rsidP="00F80073">
            <w:r>
              <w:t>Inside World Religions: An Illustrated Guide</w:t>
            </w:r>
          </w:p>
        </w:tc>
        <w:tc>
          <w:tcPr>
            <w:tcW w:w="2859" w:type="dxa"/>
          </w:tcPr>
          <w:p w14:paraId="60E4EBB3" w14:textId="3C4DE49E" w:rsidR="008B76EA" w:rsidRDefault="008700CD" w:rsidP="00F80073">
            <w:r>
              <w:t>Kevin O’ Donnell</w:t>
            </w:r>
          </w:p>
        </w:tc>
        <w:tc>
          <w:tcPr>
            <w:tcW w:w="1529" w:type="dxa"/>
          </w:tcPr>
          <w:p w14:paraId="493327BD" w14:textId="53E984DC" w:rsidR="008B76EA" w:rsidRDefault="008700CD" w:rsidP="00F80073">
            <w:pPr>
              <w:pStyle w:val="Amount"/>
            </w:pPr>
            <w:r>
              <w:t>2007</w:t>
            </w:r>
          </w:p>
        </w:tc>
        <w:tc>
          <w:tcPr>
            <w:tcW w:w="1341" w:type="dxa"/>
          </w:tcPr>
          <w:p w14:paraId="4A886536" w14:textId="409ACFA7" w:rsidR="008B76EA" w:rsidRDefault="008700CD" w:rsidP="00FD5664">
            <w:r>
              <w:t>1</w:t>
            </w:r>
          </w:p>
        </w:tc>
        <w:tc>
          <w:tcPr>
            <w:tcW w:w="2821" w:type="dxa"/>
          </w:tcPr>
          <w:p w14:paraId="6D9FA381" w14:textId="297746D7" w:rsidR="008B76EA" w:rsidRDefault="008700CD" w:rsidP="00F80073">
            <w:r>
              <w:t>Other Religions / Traditions</w:t>
            </w:r>
          </w:p>
        </w:tc>
      </w:tr>
      <w:tr w:rsidR="00CA5B4A" w14:paraId="63F1A986" w14:textId="77777777" w:rsidTr="001A6AF2">
        <w:trPr>
          <w:trHeight w:val="360"/>
        </w:trPr>
        <w:tc>
          <w:tcPr>
            <w:tcW w:w="2160" w:type="dxa"/>
          </w:tcPr>
          <w:p w14:paraId="00FF974B" w14:textId="332796FB" w:rsidR="00CA5B4A" w:rsidRDefault="004A3CBC" w:rsidP="00F80073">
            <w:r>
              <w:t>The Complete Idiot’s Guide to World Religions (second edition)</w:t>
            </w:r>
          </w:p>
        </w:tc>
        <w:tc>
          <w:tcPr>
            <w:tcW w:w="2859" w:type="dxa"/>
          </w:tcPr>
          <w:p w14:paraId="685BBD69" w14:textId="0F19A54A" w:rsidR="00CA5B4A" w:rsidRDefault="004A3CBC" w:rsidP="00F80073">
            <w:r>
              <w:t>Brandon Toropov &amp; Fr. Luke Buckles</w:t>
            </w:r>
          </w:p>
        </w:tc>
        <w:tc>
          <w:tcPr>
            <w:tcW w:w="1529" w:type="dxa"/>
          </w:tcPr>
          <w:p w14:paraId="227E4295" w14:textId="1C3D196E" w:rsidR="00CA5B4A" w:rsidRDefault="004A3CBC" w:rsidP="00F80073">
            <w:pPr>
              <w:pStyle w:val="Amount"/>
            </w:pPr>
            <w:r>
              <w:t>2002</w:t>
            </w:r>
          </w:p>
        </w:tc>
        <w:tc>
          <w:tcPr>
            <w:tcW w:w="1341" w:type="dxa"/>
          </w:tcPr>
          <w:p w14:paraId="60CD2079" w14:textId="6F0564CE" w:rsidR="00CA5B4A" w:rsidRDefault="004A3CBC" w:rsidP="00FD5664">
            <w:r>
              <w:t>1</w:t>
            </w:r>
          </w:p>
        </w:tc>
        <w:tc>
          <w:tcPr>
            <w:tcW w:w="2821" w:type="dxa"/>
          </w:tcPr>
          <w:p w14:paraId="3863B3B3" w14:textId="04494945" w:rsidR="00CA5B4A" w:rsidRDefault="004A3CBC" w:rsidP="00F80073">
            <w:r>
              <w:t>Other Religions / Traditions</w:t>
            </w:r>
          </w:p>
        </w:tc>
      </w:tr>
      <w:tr w:rsidR="00CA5B4A" w14:paraId="3685D6CF" w14:textId="77777777" w:rsidTr="001A6AF2">
        <w:trPr>
          <w:trHeight w:val="360"/>
        </w:trPr>
        <w:tc>
          <w:tcPr>
            <w:tcW w:w="2160" w:type="dxa"/>
          </w:tcPr>
          <w:p w14:paraId="51BB437B" w14:textId="3E6ED92C" w:rsidR="00CA5B4A" w:rsidRDefault="004A3CBC" w:rsidP="00F80073">
            <w:r>
              <w:t>The Complete Idiot’s Guide to Understanding Judaism</w:t>
            </w:r>
          </w:p>
        </w:tc>
        <w:tc>
          <w:tcPr>
            <w:tcW w:w="2859" w:type="dxa"/>
          </w:tcPr>
          <w:p w14:paraId="1818A31F" w14:textId="52D41615" w:rsidR="00CA5B4A" w:rsidRDefault="004A3CBC" w:rsidP="00F80073">
            <w:r>
              <w:t>Rabbi Benjamin Blech</w:t>
            </w:r>
          </w:p>
        </w:tc>
        <w:tc>
          <w:tcPr>
            <w:tcW w:w="1529" w:type="dxa"/>
          </w:tcPr>
          <w:p w14:paraId="0436A326" w14:textId="25CCFCC1" w:rsidR="00CA5B4A" w:rsidRDefault="004A3CBC" w:rsidP="00F80073">
            <w:pPr>
              <w:pStyle w:val="Amount"/>
            </w:pPr>
            <w:r>
              <w:t>1999</w:t>
            </w:r>
          </w:p>
        </w:tc>
        <w:tc>
          <w:tcPr>
            <w:tcW w:w="1341" w:type="dxa"/>
          </w:tcPr>
          <w:p w14:paraId="3F1D95D6" w14:textId="440930E9" w:rsidR="00CA5B4A" w:rsidRDefault="004A3CBC" w:rsidP="00FD5664">
            <w:r>
              <w:t>1</w:t>
            </w:r>
          </w:p>
        </w:tc>
        <w:tc>
          <w:tcPr>
            <w:tcW w:w="2821" w:type="dxa"/>
          </w:tcPr>
          <w:p w14:paraId="6D0A12F3" w14:textId="3317A6DD" w:rsidR="00CA5B4A" w:rsidRDefault="004A3CBC" w:rsidP="00F80073">
            <w:r>
              <w:t>Other Religions / Traditions</w:t>
            </w:r>
          </w:p>
        </w:tc>
      </w:tr>
      <w:tr w:rsidR="00CA5B4A" w14:paraId="72B1297E" w14:textId="77777777" w:rsidTr="001A6AF2">
        <w:trPr>
          <w:trHeight w:val="360"/>
        </w:trPr>
        <w:tc>
          <w:tcPr>
            <w:tcW w:w="2160" w:type="dxa"/>
          </w:tcPr>
          <w:p w14:paraId="41BFDE00" w14:textId="388D8580" w:rsidR="00CA5B4A" w:rsidRDefault="00432DC5" w:rsidP="00F80073">
            <w:r>
              <w:t xml:space="preserve">A Candle for Grandma: A Guide to the Jewish </w:t>
            </w:r>
            <w:r>
              <w:lastRenderedPageBreak/>
              <w:t>Funeral for Children &amp; Parents</w:t>
            </w:r>
          </w:p>
        </w:tc>
        <w:tc>
          <w:tcPr>
            <w:tcW w:w="2859" w:type="dxa"/>
          </w:tcPr>
          <w:p w14:paraId="78B47319" w14:textId="2338B16F" w:rsidR="00CA5B4A" w:rsidRDefault="00432DC5" w:rsidP="00F80073">
            <w:r>
              <w:lastRenderedPageBreak/>
              <w:t>David Techner &amp; Judith Hirt-Manheimer &amp; Illustrated Joel Iskowitz</w:t>
            </w:r>
          </w:p>
        </w:tc>
        <w:tc>
          <w:tcPr>
            <w:tcW w:w="1529" w:type="dxa"/>
          </w:tcPr>
          <w:p w14:paraId="3DB082C3" w14:textId="394977BA" w:rsidR="00CA5B4A" w:rsidRDefault="00432DC5" w:rsidP="00F80073">
            <w:pPr>
              <w:pStyle w:val="Amount"/>
            </w:pPr>
            <w:r>
              <w:t>1993</w:t>
            </w:r>
          </w:p>
        </w:tc>
        <w:tc>
          <w:tcPr>
            <w:tcW w:w="1341" w:type="dxa"/>
          </w:tcPr>
          <w:p w14:paraId="37955645" w14:textId="5282DC6E" w:rsidR="00CA5B4A" w:rsidRDefault="00432DC5" w:rsidP="00FD5664">
            <w:r>
              <w:t>1</w:t>
            </w:r>
          </w:p>
        </w:tc>
        <w:tc>
          <w:tcPr>
            <w:tcW w:w="2821" w:type="dxa"/>
          </w:tcPr>
          <w:p w14:paraId="771B7053" w14:textId="6C60D3D0" w:rsidR="00CA5B4A" w:rsidRDefault="00432DC5" w:rsidP="00F80073">
            <w:r>
              <w:t xml:space="preserve">Other Religions / Traditions </w:t>
            </w:r>
          </w:p>
        </w:tc>
      </w:tr>
      <w:tr w:rsidR="00CA5B4A" w14:paraId="7461F7B0" w14:textId="77777777" w:rsidTr="001A6AF2">
        <w:trPr>
          <w:trHeight w:val="360"/>
        </w:trPr>
        <w:tc>
          <w:tcPr>
            <w:tcW w:w="2160" w:type="dxa"/>
          </w:tcPr>
          <w:p w14:paraId="139ACE41" w14:textId="3A172219" w:rsidR="00CA5B4A" w:rsidRDefault="00C63353" w:rsidP="00F80073">
            <w:r>
              <w:t>A Time to Mourn, A Time to Dance: Help for the Losses in Life</w:t>
            </w:r>
          </w:p>
        </w:tc>
        <w:tc>
          <w:tcPr>
            <w:tcW w:w="2859" w:type="dxa"/>
          </w:tcPr>
          <w:p w14:paraId="34E7558D" w14:textId="672794DF" w:rsidR="00CA5B4A" w:rsidRDefault="00C63353" w:rsidP="00F80073">
            <w:r>
              <w:t>Aid Association for Lutherans</w:t>
            </w:r>
          </w:p>
        </w:tc>
        <w:tc>
          <w:tcPr>
            <w:tcW w:w="1529" w:type="dxa"/>
          </w:tcPr>
          <w:p w14:paraId="29C9D612" w14:textId="547A618E" w:rsidR="00CA5B4A" w:rsidRDefault="00C63353" w:rsidP="00F80073">
            <w:pPr>
              <w:pStyle w:val="Amount"/>
            </w:pPr>
            <w:r>
              <w:t>1995</w:t>
            </w:r>
          </w:p>
        </w:tc>
        <w:tc>
          <w:tcPr>
            <w:tcW w:w="1341" w:type="dxa"/>
          </w:tcPr>
          <w:p w14:paraId="3F262DD5" w14:textId="75FD676A" w:rsidR="00CA5B4A" w:rsidRDefault="00C63353" w:rsidP="00FD5664">
            <w:r>
              <w:t>2</w:t>
            </w:r>
          </w:p>
        </w:tc>
        <w:tc>
          <w:tcPr>
            <w:tcW w:w="2821" w:type="dxa"/>
          </w:tcPr>
          <w:p w14:paraId="36B90E2F" w14:textId="25CBDAFB" w:rsidR="00CA5B4A" w:rsidRDefault="00C63353" w:rsidP="00F80073">
            <w:r>
              <w:t>Grief / Dying</w:t>
            </w:r>
          </w:p>
        </w:tc>
      </w:tr>
      <w:tr w:rsidR="00CA5B4A" w14:paraId="4D4A1ECD" w14:textId="77777777" w:rsidTr="001A6AF2">
        <w:trPr>
          <w:trHeight w:val="360"/>
        </w:trPr>
        <w:tc>
          <w:tcPr>
            <w:tcW w:w="2160" w:type="dxa"/>
          </w:tcPr>
          <w:p w14:paraId="56458A07" w14:textId="7435461A" w:rsidR="00CA5B4A" w:rsidRDefault="00C63353" w:rsidP="00F80073">
            <w:r>
              <w:t>Amish Grace: How Forgiveness Transcended Tragegy</w:t>
            </w:r>
          </w:p>
        </w:tc>
        <w:tc>
          <w:tcPr>
            <w:tcW w:w="2859" w:type="dxa"/>
          </w:tcPr>
          <w:p w14:paraId="44CD072F" w14:textId="4F8B6CE7" w:rsidR="00CA5B4A" w:rsidRDefault="00C63353" w:rsidP="00F80073">
            <w:r>
              <w:t>Donald B Kraybill, Steven M. Nolt, and David L Weaver-Zercher</w:t>
            </w:r>
          </w:p>
        </w:tc>
        <w:tc>
          <w:tcPr>
            <w:tcW w:w="1529" w:type="dxa"/>
          </w:tcPr>
          <w:p w14:paraId="08996B59" w14:textId="4D989DD6" w:rsidR="00CA5B4A" w:rsidRDefault="00C63353" w:rsidP="00F80073">
            <w:pPr>
              <w:pStyle w:val="Amount"/>
            </w:pPr>
            <w:r>
              <w:t>2007</w:t>
            </w:r>
          </w:p>
        </w:tc>
        <w:tc>
          <w:tcPr>
            <w:tcW w:w="1341" w:type="dxa"/>
          </w:tcPr>
          <w:p w14:paraId="00B7DD93" w14:textId="72EC05ED" w:rsidR="00CA5B4A" w:rsidRDefault="00C63353" w:rsidP="00FD5664">
            <w:r>
              <w:t>2</w:t>
            </w:r>
          </w:p>
        </w:tc>
        <w:tc>
          <w:tcPr>
            <w:tcW w:w="2821" w:type="dxa"/>
          </w:tcPr>
          <w:p w14:paraId="28BBF246" w14:textId="34C1B1EF" w:rsidR="00CA5B4A" w:rsidRDefault="00C63353" w:rsidP="00F80073">
            <w:r>
              <w:t>Grief / Dying</w:t>
            </w:r>
          </w:p>
        </w:tc>
      </w:tr>
      <w:tr w:rsidR="00C63353" w14:paraId="1B55C2A4" w14:textId="77777777" w:rsidTr="001A6AF2">
        <w:trPr>
          <w:trHeight w:val="360"/>
        </w:trPr>
        <w:tc>
          <w:tcPr>
            <w:tcW w:w="2160" w:type="dxa"/>
          </w:tcPr>
          <w:p w14:paraId="75D0E40B" w14:textId="7CAE336E" w:rsidR="00C63353" w:rsidRDefault="00C63353" w:rsidP="00F80073">
            <w:r>
              <w:t>Grieving Together: A Couple’s Journey through Miscarriage</w:t>
            </w:r>
          </w:p>
        </w:tc>
        <w:tc>
          <w:tcPr>
            <w:tcW w:w="2859" w:type="dxa"/>
          </w:tcPr>
          <w:p w14:paraId="69C979D2" w14:textId="764EEE2A" w:rsidR="00C63353" w:rsidRDefault="00C63353" w:rsidP="00F80073">
            <w:r>
              <w:t>Laura Kelly Fanucci &amp; Franco David Fanucci</w:t>
            </w:r>
          </w:p>
        </w:tc>
        <w:tc>
          <w:tcPr>
            <w:tcW w:w="1529" w:type="dxa"/>
          </w:tcPr>
          <w:p w14:paraId="715368FE" w14:textId="50FBB9BA" w:rsidR="00C63353" w:rsidRDefault="00C63353" w:rsidP="00F80073">
            <w:pPr>
              <w:pStyle w:val="Amount"/>
            </w:pPr>
            <w:r>
              <w:t>2018</w:t>
            </w:r>
          </w:p>
        </w:tc>
        <w:tc>
          <w:tcPr>
            <w:tcW w:w="1341" w:type="dxa"/>
          </w:tcPr>
          <w:p w14:paraId="27EFD435" w14:textId="6410F8F9" w:rsidR="00C63353" w:rsidRDefault="00C63353" w:rsidP="00FD5664">
            <w:r>
              <w:t>1</w:t>
            </w:r>
          </w:p>
        </w:tc>
        <w:tc>
          <w:tcPr>
            <w:tcW w:w="2821" w:type="dxa"/>
          </w:tcPr>
          <w:p w14:paraId="36ACB984" w14:textId="42A7D882" w:rsidR="00C63353" w:rsidRDefault="00C63353" w:rsidP="00F80073">
            <w:r>
              <w:t>Grief / Dying</w:t>
            </w:r>
          </w:p>
        </w:tc>
      </w:tr>
      <w:tr w:rsidR="00C63353" w14:paraId="1ABB8D59" w14:textId="77777777" w:rsidTr="001A6AF2">
        <w:trPr>
          <w:trHeight w:val="360"/>
        </w:trPr>
        <w:tc>
          <w:tcPr>
            <w:tcW w:w="2160" w:type="dxa"/>
          </w:tcPr>
          <w:p w14:paraId="1C630886" w14:textId="62B545DF" w:rsidR="00C63353" w:rsidRDefault="00C63353" w:rsidP="00F80073">
            <w:r>
              <w:t>Everything Happens for a Reason</w:t>
            </w:r>
            <w:r w:rsidR="001A12D1">
              <w:t xml:space="preserve"> and Other Lies I’ve Loved</w:t>
            </w:r>
          </w:p>
        </w:tc>
        <w:tc>
          <w:tcPr>
            <w:tcW w:w="2859" w:type="dxa"/>
          </w:tcPr>
          <w:p w14:paraId="1E4ABCBF" w14:textId="4C54E610" w:rsidR="00C63353" w:rsidRDefault="001A12D1" w:rsidP="00F80073">
            <w:r>
              <w:t>Kate Bowler</w:t>
            </w:r>
          </w:p>
        </w:tc>
        <w:tc>
          <w:tcPr>
            <w:tcW w:w="1529" w:type="dxa"/>
          </w:tcPr>
          <w:p w14:paraId="3437AA7A" w14:textId="4A4CCF33" w:rsidR="00C63353" w:rsidRDefault="001A12D1" w:rsidP="00F80073">
            <w:pPr>
              <w:pStyle w:val="Amount"/>
            </w:pPr>
            <w:r>
              <w:t>2019</w:t>
            </w:r>
          </w:p>
        </w:tc>
        <w:tc>
          <w:tcPr>
            <w:tcW w:w="1341" w:type="dxa"/>
          </w:tcPr>
          <w:p w14:paraId="5693E1E9" w14:textId="7FB5AF91" w:rsidR="00C63353" w:rsidRDefault="001A12D1" w:rsidP="00FD5664">
            <w:r>
              <w:t>1</w:t>
            </w:r>
          </w:p>
        </w:tc>
        <w:tc>
          <w:tcPr>
            <w:tcW w:w="2821" w:type="dxa"/>
          </w:tcPr>
          <w:p w14:paraId="024E8E73" w14:textId="17EFF540" w:rsidR="00C63353" w:rsidRDefault="001A12D1" w:rsidP="00F80073">
            <w:r>
              <w:t>Grief / Dying</w:t>
            </w:r>
          </w:p>
        </w:tc>
      </w:tr>
      <w:tr w:rsidR="00C63353" w14:paraId="03BC73C7" w14:textId="77777777" w:rsidTr="001A6AF2">
        <w:trPr>
          <w:trHeight w:val="360"/>
        </w:trPr>
        <w:tc>
          <w:tcPr>
            <w:tcW w:w="2160" w:type="dxa"/>
          </w:tcPr>
          <w:p w14:paraId="79169C72" w14:textId="2623F7B2" w:rsidR="00C63353" w:rsidRDefault="001A12D1" w:rsidP="00F80073">
            <w:r>
              <w:t>Step by Step: Your Guide to Making Practical Decisions When a Loved One Dies</w:t>
            </w:r>
          </w:p>
        </w:tc>
        <w:tc>
          <w:tcPr>
            <w:tcW w:w="2859" w:type="dxa"/>
          </w:tcPr>
          <w:p w14:paraId="737CAAE9" w14:textId="522F502D" w:rsidR="00C63353" w:rsidRDefault="001A12D1" w:rsidP="00F80073">
            <w:r>
              <w:t>Thrivent Financial for Lutherans</w:t>
            </w:r>
          </w:p>
        </w:tc>
        <w:tc>
          <w:tcPr>
            <w:tcW w:w="1529" w:type="dxa"/>
          </w:tcPr>
          <w:p w14:paraId="10B5A342" w14:textId="2A239F9A" w:rsidR="00C63353" w:rsidRDefault="001A12D1" w:rsidP="00F80073">
            <w:pPr>
              <w:pStyle w:val="Amount"/>
            </w:pPr>
            <w:r>
              <w:t>2000</w:t>
            </w:r>
          </w:p>
        </w:tc>
        <w:tc>
          <w:tcPr>
            <w:tcW w:w="1341" w:type="dxa"/>
          </w:tcPr>
          <w:p w14:paraId="2344E322" w14:textId="33AE90A4" w:rsidR="00C63353" w:rsidRDefault="001A12D1" w:rsidP="00FD5664">
            <w:r>
              <w:t>2</w:t>
            </w:r>
          </w:p>
        </w:tc>
        <w:tc>
          <w:tcPr>
            <w:tcW w:w="2821" w:type="dxa"/>
          </w:tcPr>
          <w:p w14:paraId="24CA661F" w14:textId="4BCEBCC2" w:rsidR="00C63353" w:rsidRDefault="001A12D1" w:rsidP="00F80073">
            <w:r>
              <w:t>Grief / Dying</w:t>
            </w:r>
          </w:p>
        </w:tc>
      </w:tr>
      <w:tr w:rsidR="00CA5B4A" w14:paraId="0A3605DD" w14:textId="77777777" w:rsidTr="001A6AF2">
        <w:trPr>
          <w:trHeight w:val="360"/>
        </w:trPr>
        <w:tc>
          <w:tcPr>
            <w:tcW w:w="2160" w:type="dxa"/>
          </w:tcPr>
          <w:p w14:paraId="2EABE377" w14:textId="325AE22F" w:rsidR="00CA5B4A" w:rsidRDefault="001A12D1" w:rsidP="00F80073">
            <w:r>
              <w:t>Telling a Child About Death</w:t>
            </w:r>
          </w:p>
        </w:tc>
        <w:tc>
          <w:tcPr>
            <w:tcW w:w="2859" w:type="dxa"/>
          </w:tcPr>
          <w:p w14:paraId="134210A5" w14:textId="34CB7626" w:rsidR="00CA5B4A" w:rsidRDefault="001A12D1" w:rsidP="00F80073">
            <w:r>
              <w:t>Edgar N. Jackson</w:t>
            </w:r>
          </w:p>
        </w:tc>
        <w:tc>
          <w:tcPr>
            <w:tcW w:w="1529" w:type="dxa"/>
          </w:tcPr>
          <w:p w14:paraId="68853732" w14:textId="67CE14F7" w:rsidR="00CA5B4A" w:rsidRDefault="001A12D1" w:rsidP="00F80073">
            <w:pPr>
              <w:pStyle w:val="Amount"/>
            </w:pPr>
            <w:r>
              <w:t>1965</w:t>
            </w:r>
          </w:p>
        </w:tc>
        <w:tc>
          <w:tcPr>
            <w:tcW w:w="1341" w:type="dxa"/>
          </w:tcPr>
          <w:p w14:paraId="59A36E47" w14:textId="68072504" w:rsidR="00CA5B4A" w:rsidRDefault="001A12D1" w:rsidP="00FD5664">
            <w:r>
              <w:t>1</w:t>
            </w:r>
          </w:p>
        </w:tc>
        <w:tc>
          <w:tcPr>
            <w:tcW w:w="2821" w:type="dxa"/>
          </w:tcPr>
          <w:p w14:paraId="6DCA6FF5" w14:textId="1BE42E99" w:rsidR="00CA5B4A" w:rsidRDefault="001A12D1" w:rsidP="00F80073">
            <w:r>
              <w:t>Grief / Dying</w:t>
            </w:r>
          </w:p>
        </w:tc>
      </w:tr>
      <w:tr w:rsidR="00CA5B4A" w14:paraId="1BFABEF1" w14:textId="77777777" w:rsidTr="001A6AF2">
        <w:trPr>
          <w:trHeight w:val="360"/>
        </w:trPr>
        <w:tc>
          <w:tcPr>
            <w:tcW w:w="2160" w:type="dxa"/>
          </w:tcPr>
          <w:p w14:paraId="02A0D160" w14:textId="1E742D50" w:rsidR="00CA5B4A" w:rsidRDefault="001A12D1" w:rsidP="00F80073">
            <w:r>
              <w:t>When Your Baby Dies: Through Miscarriage or Stillbirth</w:t>
            </w:r>
          </w:p>
        </w:tc>
        <w:tc>
          <w:tcPr>
            <w:tcW w:w="2859" w:type="dxa"/>
          </w:tcPr>
          <w:p w14:paraId="6E8CF15E" w14:textId="3AC92085" w:rsidR="00CA5B4A" w:rsidRDefault="001A12D1" w:rsidP="00F80073">
            <w:r>
              <w:t>Louis A. Gamino &amp; Ann Taylor Cooney</w:t>
            </w:r>
          </w:p>
        </w:tc>
        <w:tc>
          <w:tcPr>
            <w:tcW w:w="1529" w:type="dxa"/>
          </w:tcPr>
          <w:p w14:paraId="30148469" w14:textId="69B27828" w:rsidR="00CA5B4A" w:rsidRDefault="001A12D1" w:rsidP="00F80073">
            <w:pPr>
              <w:pStyle w:val="Amount"/>
            </w:pPr>
            <w:r>
              <w:t>2002</w:t>
            </w:r>
          </w:p>
        </w:tc>
        <w:tc>
          <w:tcPr>
            <w:tcW w:w="1341" w:type="dxa"/>
          </w:tcPr>
          <w:p w14:paraId="1E2871DC" w14:textId="7EB892C2" w:rsidR="00CA5B4A" w:rsidRDefault="001A12D1" w:rsidP="00FD5664">
            <w:r>
              <w:t>2</w:t>
            </w:r>
          </w:p>
        </w:tc>
        <w:tc>
          <w:tcPr>
            <w:tcW w:w="2821" w:type="dxa"/>
          </w:tcPr>
          <w:p w14:paraId="10A4C3DD" w14:textId="44E49443" w:rsidR="00CA5B4A" w:rsidRDefault="001A12D1" w:rsidP="00F80073">
            <w:r>
              <w:t>Grief / Dying</w:t>
            </w:r>
          </w:p>
        </w:tc>
      </w:tr>
      <w:tr w:rsidR="008B76EA" w14:paraId="66F93FB8" w14:textId="77777777" w:rsidTr="001A6AF2">
        <w:trPr>
          <w:trHeight w:val="360"/>
        </w:trPr>
        <w:tc>
          <w:tcPr>
            <w:tcW w:w="2160" w:type="dxa"/>
          </w:tcPr>
          <w:p w14:paraId="2D8610EE" w14:textId="32368230" w:rsidR="008B76EA" w:rsidRDefault="001A12D1" w:rsidP="00F80073">
            <w:r>
              <w:t>Finding the Right Words: Offering Care &amp; Comfort When You Don’t Know What to Say</w:t>
            </w:r>
          </w:p>
        </w:tc>
        <w:tc>
          <w:tcPr>
            <w:tcW w:w="2859" w:type="dxa"/>
          </w:tcPr>
          <w:p w14:paraId="0B443954" w14:textId="5514F3B3" w:rsidR="008B76EA" w:rsidRDefault="001A12D1" w:rsidP="00F80073">
            <w:r>
              <w:t>Wilfred Bockelman</w:t>
            </w:r>
          </w:p>
        </w:tc>
        <w:tc>
          <w:tcPr>
            <w:tcW w:w="1529" w:type="dxa"/>
          </w:tcPr>
          <w:p w14:paraId="53580E33" w14:textId="79CA45A9" w:rsidR="008B76EA" w:rsidRDefault="001A12D1" w:rsidP="00F80073">
            <w:pPr>
              <w:pStyle w:val="Amount"/>
            </w:pPr>
            <w:r>
              <w:t>1990</w:t>
            </w:r>
          </w:p>
        </w:tc>
        <w:tc>
          <w:tcPr>
            <w:tcW w:w="1341" w:type="dxa"/>
          </w:tcPr>
          <w:p w14:paraId="7425ADB0" w14:textId="5FDF686B" w:rsidR="008B76EA" w:rsidRDefault="001A12D1" w:rsidP="00FD5664">
            <w:r>
              <w:t>1</w:t>
            </w:r>
          </w:p>
        </w:tc>
        <w:tc>
          <w:tcPr>
            <w:tcW w:w="2821" w:type="dxa"/>
          </w:tcPr>
          <w:p w14:paraId="6485401B" w14:textId="242D140C" w:rsidR="008B76EA" w:rsidRDefault="001A12D1" w:rsidP="00F80073">
            <w:r>
              <w:t>Grief / Dying</w:t>
            </w:r>
          </w:p>
        </w:tc>
      </w:tr>
      <w:tr w:rsidR="008B76EA" w14:paraId="5F582025" w14:textId="77777777" w:rsidTr="001A6AF2">
        <w:trPr>
          <w:trHeight w:val="360"/>
        </w:trPr>
        <w:tc>
          <w:tcPr>
            <w:tcW w:w="2160" w:type="dxa"/>
          </w:tcPr>
          <w:p w14:paraId="0EA2C7A5" w14:textId="1B7D4D7C" w:rsidR="008B76EA" w:rsidRDefault="001A12D1" w:rsidP="00F80073">
            <w:r>
              <w:t>The Wounded Healer</w:t>
            </w:r>
          </w:p>
        </w:tc>
        <w:tc>
          <w:tcPr>
            <w:tcW w:w="2859" w:type="dxa"/>
          </w:tcPr>
          <w:p w14:paraId="15D1BD84" w14:textId="188F54E0" w:rsidR="008B76EA" w:rsidRDefault="001A12D1" w:rsidP="00F80073">
            <w:r>
              <w:t>Henri J.M. Nouwen</w:t>
            </w:r>
          </w:p>
        </w:tc>
        <w:tc>
          <w:tcPr>
            <w:tcW w:w="1529" w:type="dxa"/>
          </w:tcPr>
          <w:p w14:paraId="2A6029C0" w14:textId="76BE6464" w:rsidR="008B76EA" w:rsidRDefault="001A12D1" w:rsidP="00F80073">
            <w:pPr>
              <w:pStyle w:val="Amount"/>
            </w:pPr>
            <w:r>
              <w:t>1979</w:t>
            </w:r>
          </w:p>
        </w:tc>
        <w:tc>
          <w:tcPr>
            <w:tcW w:w="1341" w:type="dxa"/>
          </w:tcPr>
          <w:p w14:paraId="462E7873" w14:textId="011E3B41" w:rsidR="008B76EA" w:rsidRDefault="001A12D1" w:rsidP="00FD5664">
            <w:r>
              <w:t>1</w:t>
            </w:r>
          </w:p>
        </w:tc>
        <w:tc>
          <w:tcPr>
            <w:tcW w:w="2821" w:type="dxa"/>
          </w:tcPr>
          <w:p w14:paraId="7FCFBB79" w14:textId="06D3DB21" w:rsidR="008B76EA" w:rsidRDefault="001A12D1" w:rsidP="00F80073">
            <w:r>
              <w:t>Grief / Dying</w:t>
            </w:r>
          </w:p>
        </w:tc>
      </w:tr>
      <w:tr w:rsidR="008B76EA" w14:paraId="1D3A3DFA" w14:textId="77777777" w:rsidTr="001A6AF2">
        <w:trPr>
          <w:trHeight w:val="360"/>
        </w:trPr>
        <w:tc>
          <w:tcPr>
            <w:tcW w:w="2160" w:type="dxa"/>
          </w:tcPr>
          <w:p w14:paraId="7E8DD0EF" w14:textId="51C22451" w:rsidR="008B76EA" w:rsidRDefault="001A12D1" w:rsidP="00F80073">
            <w:r>
              <w:t>Questions and Answers on Death and Dying</w:t>
            </w:r>
          </w:p>
        </w:tc>
        <w:tc>
          <w:tcPr>
            <w:tcW w:w="2859" w:type="dxa"/>
          </w:tcPr>
          <w:p w14:paraId="219565D3" w14:textId="7DA87576" w:rsidR="008B76EA" w:rsidRDefault="001A12D1" w:rsidP="00F80073">
            <w:r>
              <w:t>Elisabeth Kubler-Ross</w:t>
            </w:r>
          </w:p>
        </w:tc>
        <w:tc>
          <w:tcPr>
            <w:tcW w:w="1529" w:type="dxa"/>
          </w:tcPr>
          <w:p w14:paraId="7B701302" w14:textId="7204D374" w:rsidR="008B76EA" w:rsidRDefault="001A12D1" w:rsidP="00F80073">
            <w:pPr>
              <w:pStyle w:val="Amount"/>
            </w:pPr>
            <w:r>
              <w:t>1974</w:t>
            </w:r>
          </w:p>
        </w:tc>
        <w:tc>
          <w:tcPr>
            <w:tcW w:w="1341" w:type="dxa"/>
          </w:tcPr>
          <w:p w14:paraId="15963F3F" w14:textId="3E30EC0C" w:rsidR="008B76EA" w:rsidRDefault="001A12D1" w:rsidP="00FD5664">
            <w:r>
              <w:t>1</w:t>
            </w:r>
          </w:p>
        </w:tc>
        <w:tc>
          <w:tcPr>
            <w:tcW w:w="2821" w:type="dxa"/>
          </w:tcPr>
          <w:p w14:paraId="40050FC1" w14:textId="35359A65" w:rsidR="008B76EA" w:rsidRDefault="001A12D1" w:rsidP="00F80073">
            <w:r>
              <w:t>Grief / Dying</w:t>
            </w:r>
          </w:p>
        </w:tc>
      </w:tr>
      <w:tr w:rsidR="00F80004" w14:paraId="5151701C" w14:textId="77777777" w:rsidTr="001A6AF2">
        <w:trPr>
          <w:trHeight w:val="360"/>
        </w:trPr>
        <w:tc>
          <w:tcPr>
            <w:tcW w:w="2160" w:type="dxa"/>
          </w:tcPr>
          <w:p w14:paraId="1E73CB30" w14:textId="71ED2E0A" w:rsidR="00F80004" w:rsidRDefault="00C850B0" w:rsidP="00F80073">
            <w:r>
              <w:t>Daily Devotions for Women</w:t>
            </w:r>
          </w:p>
        </w:tc>
        <w:tc>
          <w:tcPr>
            <w:tcW w:w="2859" w:type="dxa"/>
          </w:tcPr>
          <w:p w14:paraId="5B46B200" w14:textId="3A8BE5F4" w:rsidR="00F80004" w:rsidRDefault="00C850B0" w:rsidP="00F80073">
            <w:r>
              <w:t>Jewell Johnson</w:t>
            </w:r>
          </w:p>
        </w:tc>
        <w:tc>
          <w:tcPr>
            <w:tcW w:w="1529" w:type="dxa"/>
          </w:tcPr>
          <w:p w14:paraId="4227815E" w14:textId="4F306EE2" w:rsidR="00F80004" w:rsidRDefault="00C850B0" w:rsidP="00F80073">
            <w:pPr>
              <w:pStyle w:val="Amount"/>
            </w:pPr>
            <w:r>
              <w:t>2007</w:t>
            </w:r>
          </w:p>
        </w:tc>
        <w:tc>
          <w:tcPr>
            <w:tcW w:w="1341" w:type="dxa"/>
          </w:tcPr>
          <w:p w14:paraId="009AC50D" w14:textId="101AB729" w:rsidR="00F80004" w:rsidRDefault="00C850B0" w:rsidP="00FD5664">
            <w:r>
              <w:t>1</w:t>
            </w:r>
          </w:p>
        </w:tc>
        <w:tc>
          <w:tcPr>
            <w:tcW w:w="2821" w:type="dxa"/>
          </w:tcPr>
          <w:p w14:paraId="4C86254A" w14:textId="66A6BB87" w:rsidR="00F80004" w:rsidRDefault="00C850B0" w:rsidP="00F80073">
            <w:r>
              <w:t>Prayer / Poetry</w:t>
            </w:r>
          </w:p>
        </w:tc>
      </w:tr>
      <w:tr w:rsidR="00B3412E" w14:paraId="62F49698" w14:textId="77777777" w:rsidTr="001A6AF2">
        <w:trPr>
          <w:trHeight w:val="360"/>
        </w:trPr>
        <w:tc>
          <w:tcPr>
            <w:tcW w:w="2160" w:type="dxa"/>
          </w:tcPr>
          <w:p w14:paraId="372F3BF9" w14:textId="7AE596EA" w:rsidR="00B3412E" w:rsidRDefault="00C850B0" w:rsidP="00F80073">
            <w:r>
              <w:t>Sacred Compass: The Way of Spiritual Direction</w:t>
            </w:r>
          </w:p>
        </w:tc>
        <w:tc>
          <w:tcPr>
            <w:tcW w:w="2859" w:type="dxa"/>
          </w:tcPr>
          <w:p w14:paraId="2A1C7F13" w14:textId="0239D0FF" w:rsidR="00B3412E" w:rsidRDefault="00C850B0" w:rsidP="00F80073">
            <w:r>
              <w:t>J. Brent Bill</w:t>
            </w:r>
          </w:p>
        </w:tc>
        <w:tc>
          <w:tcPr>
            <w:tcW w:w="1529" w:type="dxa"/>
          </w:tcPr>
          <w:p w14:paraId="2243B78C" w14:textId="297CB0A9" w:rsidR="00B3412E" w:rsidRDefault="00C850B0" w:rsidP="00F80073">
            <w:pPr>
              <w:pStyle w:val="Amount"/>
            </w:pPr>
            <w:r>
              <w:t>2014</w:t>
            </w:r>
          </w:p>
        </w:tc>
        <w:tc>
          <w:tcPr>
            <w:tcW w:w="1341" w:type="dxa"/>
          </w:tcPr>
          <w:p w14:paraId="1AE53FD1" w14:textId="2F91FC91" w:rsidR="00B3412E" w:rsidRDefault="00C850B0" w:rsidP="00FD5664">
            <w:r>
              <w:t>1</w:t>
            </w:r>
          </w:p>
        </w:tc>
        <w:tc>
          <w:tcPr>
            <w:tcW w:w="2821" w:type="dxa"/>
          </w:tcPr>
          <w:p w14:paraId="67CDF31D" w14:textId="6A9F3678" w:rsidR="00B3412E" w:rsidRDefault="00C850B0" w:rsidP="00F80073">
            <w:r>
              <w:t>Prayer / Poetry</w:t>
            </w:r>
          </w:p>
        </w:tc>
      </w:tr>
      <w:tr w:rsidR="00B3412E" w14:paraId="5EACF99F" w14:textId="77777777" w:rsidTr="001A6AF2">
        <w:trPr>
          <w:trHeight w:val="360"/>
        </w:trPr>
        <w:tc>
          <w:tcPr>
            <w:tcW w:w="2160" w:type="dxa"/>
          </w:tcPr>
          <w:p w14:paraId="655A72A3" w14:textId="46E1357C" w:rsidR="00B3412E" w:rsidRDefault="00C850B0" w:rsidP="00F80073">
            <w:r>
              <w:t>The True Story of the Resurrection</w:t>
            </w:r>
          </w:p>
        </w:tc>
        <w:tc>
          <w:tcPr>
            <w:tcW w:w="2859" w:type="dxa"/>
          </w:tcPr>
          <w:p w14:paraId="59ECD2B2" w14:textId="327F323C" w:rsidR="00B3412E" w:rsidRDefault="00C850B0" w:rsidP="00F80073">
            <w:r>
              <w:t>Michael Henson</w:t>
            </w:r>
          </w:p>
        </w:tc>
        <w:tc>
          <w:tcPr>
            <w:tcW w:w="1529" w:type="dxa"/>
          </w:tcPr>
          <w:p w14:paraId="6D5BDDB0" w14:textId="2D3D5FCE" w:rsidR="00B3412E" w:rsidRDefault="00C850B0" w:rsidP="00F80073">
            <w:pPr>
              <w:pStyle w:val="Amount"/>
            </w:pPr>
            <w:r>
              <w:t>2014</w:t>
            </w:r>
          </w:p>
        </w:tc>
        <w:tc>
          <w:tcPr>
            <w:tcW w:w="1341" w:type="dxa"/>
          </w:tcPr>
          <w:p w14:paraId="78549FC5" w14:textId="26912101" w:rsidR="00B3412E" w:rsidRDefault="00C850B0" w:rsidP="00FD5664">
            <w:r>
              <w:t>1</w:t>
            </w:r>
          </w:p>
        </w:tc>
        <w:tc>
          <w:tcPr>
            <w:tcW w:w="2821" w:type="dxa"/>
          </w:tcPr>
          <w:p w14:paraId="61824C10" w14:textId="5A0E6BF2" w:rsidR="00B3412E" w:rsidRDefault="00C850B0" w:rsidP="00F80073">
            <w:r>
              <w:t>Prayer / Poetry</w:t>
            </w:r>
          </w:p>
        </w:tc>
      </w:tr>
      <w:tr w:rsidR="00B3412E" w14:paraId="13605637" w14:textId="77777777" w:rsidTr="001A6AF2">
        <w:trPr>
          <w:trHeight w:val="360"/>
        </w:trPr>
        <w:tc>
          <w:tcPr>
            <w:tcW w:w="2160" w:type="dxa"/>
          </w:tcPr>
          <w:p w14:paraId="5F5B6956" w14:textId="61CC4DA0" w:rsidR="00B3412E" w:rsidRDefault="00C850B0" w:rsidP="00F80073">
            <w:r>
              <w:t>Daily We Seek You: Reflections and Prayers for Individuals, Caregivers, and Ministry Teams</w:t>
            </w:r>
          </w:p>
        </w:tc>
        <w:tc>
          <w:tcPr>
            <w:tcW w:w="2859" w:type="dxa"/>
          </w:tcPr>
          <w:p w14:paraId="50E4EC58" w14:textId="3AB96AD5" w:rsidR="00B3412E" w:rsidRDefault="00C850B0" w:rsidP="00F80073">
            <w:r>
              <w:t>Jane McConnell, O.S.F.</w:t>
            </w:r>
          </w:p>
        </w:tc>
        <w:tc>
          <w:tcPr>
            <w:tcW w:w="1529" w:type="dxa"/>
          </w:tcPr>
          <w:p w14:paraId="794BDF94" w14:textId="735841FA" w:rsidR="00B3412E" w:rsidRDefault="00C850B0" w:rsidP="00F80073">
            <w:pPr>
              <w:pStyle w:val="Amount"/>
            </w:pPr>
            <w:r>
              <w:t>2012</w:t>
            </w:r>
          </w:p>
        </w:tc>
        <w:tc>
          <w:tcPr>
            <w:tcW w:w="1341" w:type="dxa"/>
          </w:tcPr>
          <w:p w14:paraId="6ECD3B61" w14:textId="1BE807BD" w:rsidR="00B3412E" w:rsidRDefault="00C850B0" w:rsidP="00FD5664">
            <w:r>
              <w:t>1</w:t>
            </w:r>
          </w:p>
        </w:tc>
        <w:tc>
          <w:tcPr>
            <w:tcW w:w="2821" w:type="dxa"/>
          </w:tcPr>
          <w:p w14:paraId="526BF9F0" w14:textId="00606F28" w:rsidR="00B3412E" w:rsidRDefault="00C850B0" w:rsidP="00F80073">
            <w:r>
              <w:t>Prayer / Poetry</w:t>
            </w:r>
          </w:p>
        </w:tc>
      </w:tr>
      <w:tr w:rsidR="00B3412E" w14:paraId="5B6489B0" w14:textId="77777777" w:rsidTr="001A6AF2">
        <w:trPr>
          <w:trHeight w:val="360"/>
        </w:trPr>
        <w:tc>
          <w:tcPr>
            <w:tcW w:w="2160" w:type="dxa"/>
          </w:tcPr>
          <w:p w14:paraId="1B91007F" w14:textId="11FAC08E" w:rsidR="00B3412E" w:rsidRDefault="00C850B0" w:rsidP="00F80073">
            <w:r>
              <w:t>Falling Upward: A Spirituality for the Two Halves of Life</w:t>
            </w:r>
          </w:p>
        </w:tc>
        <w:tc>
          <w:tcPr>
            <w:tcW w:w="2859" w:type="dxa"/>
          </w:tcPr>
          <w:p w14:paraId="24CCD3BE" w14:textId="70548ACB" w:rsidR="00B3412E" w:rsidRDefault="00C850B0" w:rsidP="00F80073">
            <w:r>
              <w:t>Richard Rohr</w:t>
            </w:r>
          </w:p>
        </w:tc>
        <w:tc>
          <w:tcPr>
            <w:tcW w:w="1529" w:type="dxa"/>
          </w:tcPr>
          <w:p w14:paraId="60E3DE10" w14:textId="59AFB537" w:rsidR="00B3412E" w:rsidRDefault="00C850B0" w:rsidP="00F80073">
            <w:pPr>
              <w:pStyle w:val="Amount"/>
            </w:pPr>
            <w:r>
              <w:t>2011</w:t>
            </w:r>
          </w:p>
        </w:tc>
        <w:tc>
          <w:tcPr>
            <w:tcW w:w="1341" w:type="dxa"/>
          </w:tcPr>
          <w:p w14:paraId="20CAF4F0" w14:textId="44C7F751" w:rsidR="00B3412E" w:rsidRDefault="00C850B0" w:rsidP="00FD5664">
            <w:r>
              <w:t>1</w:t>
            </w:r>
          </w:p>
        </w:tc>
        <w:tc>
          <w:tcPr>
            <w:tcW w:w="2821" w:type="dxa"/>
          </w:tcPr>
          <w:p w14:paraId="25236EF6" w14:textId="627EBF9A" w:rsidR="00B3412E" w:rsidRDefault="00C850B0" w:rsidP="00F80073">
            <w:r>
              <w:t>Prayer / Poetry</w:t>
            </w:r>
          </w:p>
        </w:tc>
      </w:tr>
      <w:tr w:rsidR="00B3412E" w14:paraId="699E1609" w14:textId="77777777" w:rsidTr="001A6AF2">
        <w:trPr>
          <w:trHeight w:val="360"/>
        </w:trPr>
        <w:tc>
          <w:tcPr>
            <w:tcW w:w="2160" w:type="dxa"/>
          </w:tcPr>
          <w:p w14:paraId="3B38056C" w14:textId="7CD32D4F" w:rsidR="00B3412E" w:rsidRDefault="00C850B0" w:rsidP="00F80073">
            <w:r>
              <w:t>The Spiritual Exercises of Saint Ignatius</w:t>
            </w:r>
          </w:p>
        </w:tc>
        <w:tc>
          <w:tcPr>
            <w:tcW w:w="2859" w:type="dxa"/>
          </w:tcPr>
          <w:p w14:paraId="6F34D979" w14:textId="090DB43B" w:rsidR="00B3412E" w:rsidRDefault="00C850B0" w:rsidP="00F80073">
            <w:r>
              <w:t>Pierre Wolff</w:t>
            </w:r>
          </w:p>
        </w:tc>
        <w:tc>
          <w:tcPr>
            <w:tcW w:w="1529" w:type="dxa"/>
          </w:tcPr>
          <w:p w14:paraId="5987DD9C" w14:textId="55998B50" w:rsidR="00B3412E" w:rsidRDefault="00C850B0" w:rsidP="00F80073">
            <w:pPr>
              <w:pStyle w:val="Amount"/>
            </w:pPr>
            <w:r>
              <w:t>1997</w:t>
            </w:r>
          </w:p>
        </w:tc>
        <w:tc>
          <w:tcPr>
            <w:tcW w:w="1341" w:type="dxa"/>
          </w:tcPr>
          <w:p w14:paraId="4C4D7DD1" w14:textId="7E8252C0" w:rsidR="00B3412E" w:rsidRDefault="00C850B0" w:rsidP="00FD5664">
            <w:r>
              <w:t>1</w:t>
            </w:r>
          </w:p>
        </w:tc>
        <w:tc>
          <w:tcPr>
            <w:tcW w:w="2821" w:type="dxa"/>
          </w:tcPr>
          <w:p w14:paraId="53E09417" w14:textId="339F7F33" w:rsidR="00B3412E" w:rsidRDefault="00C850B0" w:rsidP="00F80073">
            <w:r>
              <w:t>Prayer / Poetry</w:t>
            </w:r>
          </w:p>
        </w:tc>
      </w:tr>
      <w:tr w:rsidR="00B3412E" w14:paraId="3026ED20" w14:textId="77777777" w:rsidTr="001A6AF2">
        <w:trPr>
          <w:trHeight w:val="360"/>
        </w:trPr>
        <w:tc>
          <w:tcPr>
            <w:tcW w:w="2160" w:type="dxa"/>
          </w:tcPr>
          <w:p w14:paraId="2F041961" w14:textId="54AB8811" w:rsidR="00B3412E" w:rsidRDefault="00C850B0" w:rsidP="00F80073">
            <w:r>
              <w:t xml:space="preserve">Praying with St. Paul: Daily Reflections on the </w:t>
            </w:r>
            <w:r>
              <w:lastRenderedPageBreak/>
              <w:t>Letters of the Apostle Paul</w:t>
            </w:r>
          </w:p>
        </w:tc>
        <w:tc>
          <w:tcPr>
            <w:tcW w:w="2859" w:type="dxa"/>
          </w:tcPr>
          <w:p w14:paraId="4B4E76E1" w14:textId="3B88B414" w:rsidR="00B3412E" w:rsidRDefault="00C850B0" w:rsidP="00F80073">
            <w:r>
              <w:lastRenderedPageBreak/>
              <w:t>Fr. Peter John Cameron, O.P.</w:t>
            </w:r>
          </w:p>
        </w:tc>
        <w:tc>
          <w:tcPr>
            <w:tcW w:w="1529" w:type="dxa"/>
          </w:tcPr>
          <w:p w14:paraId="1C336B02" w14:textId="7916C447" w:rsidR="00B3412E" w:rsidRDefault="00C850B0" w:rsidP="00F80073">
            <w:pPr>
              <w:pStyle w:val="Amount"/>
            </w:pPr>
            <w:r>
              <w:t>2008</w:t>
            </w:r>
          </w:p>
        </w:tc>
        <w:tc>
          <w:tcPr>
            <w:tcW w:w="1341" w:type="dxa"/>
          </w:tcPr>
          <w:p w14:paraId="7B9CFA53" w14:textId="7974C4F6" w:rsidR="00B3412E" w:rsidRDefault="00C850B0" w:rsidP="00FD5664">
            <w:r>
              <w:t>1</w:t>
            </w:r>
          </w:p>
        </w:tc>
        <w:tc>
          <w:tcPr>
            <w:tcW w:w="2821" w:type="dxa"/>
          </w:tcPr>
          <w:p w14:paraId="503C30BF" w14:textId="749491AE" w:rsidR="00B3412E" w:rsidRDefault="00C850B0" w:rsidP="00F80073">
            <w:r>
              <w:t>Prayer / Poetry</w:t>
            </w:r>
          </w:p>
        </w:tc>
      </w:tr>
      <w:tr w:rsidR="00B3412E" w14:paraId="13CC929A" w14:textId="77777777" w:rsidTr="001A6AF2">
        <w:trPr>
          <w:trHeight w:val="360"/>
        </w:trPr>
        <w:tc>
          <w:tcPr>
            <w:tcW w:w="2160" w:type="dxa"/>
          </w:tcPr>
          <w:p w14:paraId="6077F6F1" w14:textId="5565AC68" w:rsidR="00B3412E" w:rsidRDefault="00C62F39" w:rsidP="00F80073">
            <w:r>
              <w:t>Prayer: Finding the Heart’s True Home</w:t>
            </w:r>
          </w:p>
        </w:tc>
        <w:tc>
          <w:tcPr>
            <w:tcW w:w="2859" w:type="dxa"/>
          </w:tcPr>
          <w:p w14:paraId="7549553D" w14:textId="0DEDD63B" w:rsidR="00B3412E" w:rsidRDefault="00C62F39" w:rsidP="00F80073">
            <w:r>
              <w:t>Richard J. Foster</w:t>
            </w:r>
          </w:p>
        </w:tc>
        <w:tc>
          <w:tcPr>
            <w:tcW w:w="1529" w:type="dxa"/>
          </w:tcPr>
          <w:p w14:paraId="1957EF43" w14:textId="147B51B4" w:rsidR="00B3412E" w:rsidRDefault="00C62F39" w:rsidP="00F80073">
            <w:pPr>
              <w:pStyle w:val="Amount"/>
            </w:pPr>
            <w:r>
              <w:t>1992</w:t>
            </w:r>
          </w:p>
        </w:tc>
        <w:tc>
          <w:tcPr>
            <w:tcW w:w="1341" w:type="dxa"/>
          </w:tcPr>
          <w:p w14:paraId="5D82989B" w14:textId="59FA1B37" w:rsidR="00B3412E" w:rsidRDefault="00C62F39" w:rsidP="00FD5664">
            <w:r>
              <w:t>1</w:t>
            </w:r>
          </w:p>
        </w:tc>
        <w:tc>
          <w:tcPr>
            <w:tcW w:w="2821" w:type="dxa"/>
          </w:tcPr>
          <w:p w14:paraId="76256625" w14:textId="5D005D2A" w:rsidR="00B3412E" w:rsidRDefault="00C62F39" w:rsidP="00F80073">
            <w:r>
              <w:t>Prayer / Poetry</w:t>
            </w:r>
          </w:p>
        </w:tc>
      </w:tr>
      <w:tr w:rsidR="00B3412E" w14:paraId="626BF461" w14:textId="77777777" w:rsidTr="001A6AF2">
        <w:trPr>
          <w:trHeight w:val="360"/>
        </w:trPr>
        <w:tc>
          <w:tcPr>
            <w:tcW w:w="2160" w:type="dxa"/>
          </w:tcPr>
          <w:p w14:paraId="3D24CDBF" w14:textId="385E0A21" w:rsidR="00B3412E" w:rsidRDefault="00FB4D51" w:rsidP="00F80073">
            <w:r>
              <w:t>The Life of Prayer: Mind, Body, and Soul</w:t>
            </w:r>
          </w:p>
        </w:tc>
        <w:tc>
          <w:tcPr>
            <w:tcW w:w="2859" w:type="dxa"/>
          </w:tcPr>
          <w:p w14:paraId="47F5F453" w14:textId="6ABAFB49" w:rsidR="00B3412E" w:rsidRDefault="00FB4D51" w:rsidP="00F80073">
            <w:r>
              <w:t>Allan Hugh Cole Jr.</w:t>
            </w:r>
          </w:p>
        </w:tc>
        <w:tc>
          <w:tcPr>
            <w:tcW w:w="1529" w:type="dxa"/>
          </w:tcPr>
          <w:p w14:paraId="41AAE91F" w14:textId="24B56F1E" w:rsidR="00B3412E" w:rsidRDefault="00FB4D51" w:rsidP="00F80073">
            <w:pPr>
              <w:pStyle w:val="Amount"/>
            </w:pPr>
            <w:r>
              <w:t>2009</w:t>
            </w:r>
          </w:p>
        </w:tc>
        <w:tc>
          <w:tcPr>
            <w:tcW w:w="1341" w:type="dxa"/>
          </w:tcPr>
          <w:p w14:paraId="54BE235A" w14:textId="508D7C2B" w:rsidR="00B3412E" w:rsidRDefault="00FB4D51" w:rsidP="00FD5664">
            <w:r>
              <w:t>3</w:t>
            </w:r>
          </w:p>
        </w:tc>
        <w:tc>
          <w:tcPr>
            <w:tcW w:w="2821" w:type="dxa"/>
          </w:tcPr>
          <w:p w14:paraId="1D5F0C6A" w14:textId="668D7767" w:rsidR="00B3412E" w:rsidRDefault="00FB4D51" w:rsidP="00F80073">
            <w:r>
              <w:t>Prayer / Poetry</w:t>
            </w:r>
          </w:p>
        </w:tc>
      </w:tr>
      <w:tr w:rsidR="00B3412E" w14:paraId="301B54D1" w14:textId="77777777" w:rsidTr="001A6AF2">
        <w:trPr>
          <w:trHeight w:val="360"/>
        </w:trPr>
        <w:tc>
          <w:tcPr>
            <w:tcW w:w="2160" w:type="dxa"/>
          </w:tcPr>
          <w:p w14:paraId="677E6ECC" w14:textId="2D3AFE50" w:rsidR="00B3412E" w:rsidRDefault="00FB4D51" w:rsidP="00F80073">
            <w:r>
              <w:t>Christ in Our Home: Devotions for Every Day of the Year</w:t>
            </w:r>
          </w:p>
        </w:tc>
        <w:tc>
          <w:tcPr>
            <w:tcW w:w="2859" w:type="dxa"/>
          </w:tcPr>
          <w:p w14:paraId="786D689D" w14:textId="0FC57354" w:rsidR="00B3412E" w:rsidRDefault="00FB4D51" w:rsidP="00F80073">
            <w:r>
              <w:t>Various</w:t>
            </w:r>
          </w:p>
        </w:tc>
        <w:tc>
          <w:tcPr>
            <w:tcW w:w="1529" w:type="dxa"/>
          </w:tcPr>
          <w:p w14:paraId="18534D71" w14:textId="57FC91A6" w:rsidR="00B3412E" w:rsidRDefault="00FB4D51" w:rsidP="00F80073">
            <w:pPr>
              <w:pStyle w:val="Amount"/>
            </w:pPr>
            <w:r>
              <w:t>2003</w:t>
            </w:r>
          </w:p>
        </w:tc>
        <w:tc>
          <w:tcPr>
            <w:tcW w:w="1341" w:type="dxa"/>
          </w:tcPr>
          <w:p w14:paraId="4ECEAC03" w14:textId="0F6C6D84" w:rsidR="00B3412E" w:rsidRDefault="00FB4D51" w:rsidP="00FD5664">
            <w:r>
              <w:t>3</w:t>
            </w:r>
          </w:p>
        </w:tc>
        <w:tc>
          <w:tcPr>
            <w:tcW w:w="2821" w:type="dxa"/>
          </w:tcPr>
          <w:p w14:paraId="69A9BF43" w14:textId="764A12B1" w:rsidR="00B3412E" w:rsidRDefault="00FB4D51" w:rsidP="00F80073">
            <w:r>
              <w:t>Prayer / Poetry</w:t>
            </w:r>
          </w:p>
        </w:tc>
      </w:tr>
      <w:tr w:rsidR="00B3412E" w14:paraId="2363CE1D" w14:textId="77777777" w:rsidTr="001A6AF2">
        <w:trPr>
          <w:trHeight w:val="360"/>
        </w:trPr>
        <w:tc>
          <w:tcPr>
            <w:tcW w:w="2160" w:type="dxa"/>
          </w:tcPr>
          <w:p w14:paraId="2BF8F7DA" w14:textId="0380DFAD" w:rsidR="00B3412E" w:rsidRDefault="00FB4D51" w:rsidP="00F80073">
            <w:r>
              <w:t>Praying in Color: Drawing a New Path to God</w:t>
            </w:r>
          </w:p>
        </w:tc>
        <w:tc>
          <w:tcPr>
            <w:tcW w:w="2859" w:type="dxa"/>
          </w:tcPr>
          <w:p w14:paraId="09492643" w14:textId="370DF3B6" w:rsidR="00B3412E" w:rsidRDefault="00FB4D51" w:rsidP="00F80073">
            <w:r>
              <w:t>Sybil MacBeth</w:t>
            </w:r>
          </w:p>
        </w:tc>
        <w:tc>
          <w:tcPr>
            <w:tcW w:w="1529" w:type="dxa"/>
          </w:tcPr>
          <w:p w14:paraId="564D976E" w14:textId="26BC09FB" w:rsidR="00B3412E" w:rsidRDefault="00FB4D51" w:rsidP="00F80073">
            <w:pPr>
              <w:pStyle w:val="Amount"/>
            </w:pPr>
            <w:r>
              <w:t>2007</w:t>
            </w:r>
          </w:p>
        </w:tc>
        <w:tc>
          <w:tcPr>
            <w:tcW w:w="1341" w:type="dxa"/>
          </w:tcPr>
          <w:p w14:paraId="79B72E8D" w14:textId="16D7B1E9" w:rsidR="00B3412E" w:rsidRDefault="00FB4D51" w:rsidP="00FD5664">
            <w:r>
              <w:t>1</w:t>
            </w:r>
          </w:p>
        </w:tc>
        <w:tc>
          <w:tcPr>
            <w:tcW w:w="2821" w:type="dxa"/>
          </w:tcPr>
          <w:p w14:paraId="0381BE07" w14:textId="21222A0D" w:rsidR="00B3412E" w:rsidRDefault="00FB4D51" w:rsidP="00F80073">
            <w:r>
              <w:t>Prayer / Poetry</w:t>
            </w:r>
          </w:p>
        </w:tc>
      </w:tr>
      <w:tr w:rsidR="00B3412E" w14:paraId="232BCF6A" w14:textId="77777777" w:rsidTr="001A6AF2">
        <w:trPr>
          <w:trHeight w:val="360"/>
        </w:trPr>
        <w:tc>
          <w:tcPr>
            <w:tcW w:w="2160" w:type="dxa"/>
          </w:tcPr>
          <w:p w14:paraId="7ACF7F69" w14:textId="4EBCE528" w:rsidR="00B3412E" w:rsidRDefault="00FB4D51" w:rsidP="00F80073">
            <w:r>
              <w:t>Maggie Boylan</w:t>
            </w:r>
          </w:p>
        </w:tc>
        <w:tc>
          <w:tcPr>
            <w:tcW w:w="2859" w:type="dxa"/>
          </w:tcPr>
          <w:p w14:paraId="0557EA84" w14:textId="1B096869" w:rsidR="00B3412E" w:rsidRDefault="00FB4D51" w:rsidP="00F80073">
            <w:r>
              <w:t>Michael Henson</w:t>
            </w:r>
          </w:p>
        </w:tc>
        <w:tc>
          <w:tcPr>
            <w:tcW w:w="1529" w:type="dxa"/>
          </w:tcPr>
          <w:p w14:paraId="18CC77BD" w14:textId="6A4FB9B0" w:rsidR="00B3412E" w:rsidRDefault="00FB4D51" w:rsidP="00F80073">
            <w:pPr>
              <w:pStyle w:val="Amount"/>
            </w:pPr>
            <w:r>
              <w:t>2015</w:t>
            </w:r>
          </w:p>
        </w:tc>
        <w:tc>
          <w:tcPr>
            <w:tcW w:w="1341" w:type="dxa"/>
          </w:tcPr>
          <w:p w14:paraId="771A4075" w14:textId="0F93852F" w:rsidR="00B3412E" w:rsidRDefault="00FB4D51" w:rsidP="00FD5664">
            <w:r>
              <w:t>1</w:t>
            </w:r>
          </w:p>
        </w:tc>
        <w:tc>
          <w:tcPr>
            <w:tcW w:w="2821" w:type="dxa"/>
          </w:tcPr>
          <w:p w14:paraId="4527CE8D" w14:textId="06490ECE" w:rsidR="00B3412E" w:rsidRDefault="00FB4D51" w:rsidP="00F80073">
            <w:r>
              <w:t>Prayer / Poetry</w:t>
            </w:r>
          </w:p>
        </w:tc>
      </w:tr>
      <w:tr w:rsidR="00B3412E" w14:paraId="60F15E16" w14:textId="77777777" w:rsidTr="001A6AF2">
        <w:trPr>
          <w:trHeight w:val="360"/>
        </w:trPr>
        <w:tc>
          <w:tcPr>
            <w:tcW w:w="2160" w:type="dxa"/>
          </w:tcPr>
          <w:p w14:paraId="7E7EEF68" w14:textId="3B46CBAC" w:rsidR="00B3412E" w:rsidRDefault="00FB4D51" w:rsidP="00F80073">
            <w:r>
              <w:t>Between Heaven and Mirth: Why Joy, Humor, and Laughter Are at the Heart of the Spiritual Life</w:t>
            </w:r>
          </w:p>
        </w:tc>
        <w:tc>
          <w:tcPr>
            <w:tcW w:w="2859" w:type="dxa"/>
          </w:tcPr>
          <w:p w14:paraId="66B36768" w14:textId="69FEA3ED" w:rsidR="00B3412E" w:rsidRDefault="00FB4D51" w:rsidP="00F80073">
            <w:r>
              <w:t>James Martin, S.J.</w:t>
            </w:r>
          </w:p>
        </w:tc>
        <w:tc>
          <w:tcPr>
            <w:tcW w:w="1529" w:type="dxa"/>
          </w:tcPr>
          <w:p w14:paraId="0B930017" w14:textId="189290F9" w:rsidR="00B3412E" w:rsidRDefault="00FB4D51" w:rsidP="00F80073">
            <w:pPr>
              <w:pStyle w:val="Amount"/>
            </w:pPr>
            <w:r>
              <w:t>2011</w:t>
            </w:r>
          </w:p>
        </w:tc>
        <w:tc>
          <w:tcPr>
            <w:tcW w:w="1341" w:type="dxa"/>
          </w:tcPr>
          <w:p w14:paraId="217716C6" w14:textId="49D0646B" w:rsidR="00B3412E" w:rsidRDefault="00FB4D51" w:rsidP="00FD5664">
            <w:r>
              <w:t>3</w:t>
            </w:r>
          </w:p>
        </w:tc>
        <w:tc>
          <w:tcPr>
            <w:tcW w:w="2821" w:type="dxa"/>
          </w:tcPr>
          <w:p w14:paraId="70B1680B" w14:textId="5D590A6F" w:rsidR="00B3412E" w:rsidRDefault="00FB4D51" w:rsidP="00F80073">
            <w:r>
              <w:t>Prayer / Poetry</w:t>
            </w:r>
          </w:p>
        </w:tc>
      </w:tr>
      <w:tr w:rsidR="00B3412E" w14:paraId="191268CA" w14:textId="77777777" w:rsidTr="001A6AF2">
        <w:trPr>
          <w:trHeight w:val="360"/>
        </w:trPr>
        <w:tc>
          <w:tcPr>
            <w:tcW w:w="2160" w:type="dxa"/>
          </w:tcPr>
          <w:p w14:paraId="5301DA18" w14:textId="69E247FB" w:rsidR="00B3412E" w:rsidRDefault="00FB4D51" w:rsidP="00F80073">
            <w:r>
              <w:t>Every Day with the Savior: Daily Devotions</w:t>
            </w:r>
          </w:p>
        </w:tc>
        <w:tc>
          <w:tcPr>
            <w:tcW w:w="2859" w:type="dxa"/>
          </w:tcPr>
          <w:p w14:paraId="09189A12" w14:textId="7CDC4D38" w:rsidR="00B3412E" w:rsidRDefault="00FB4D51" w:rsidP="00F80073">
            <w:r>
              <w:t>Rudolph F. Norden</w:t>
            </w:r>
          </w:p>
        </w:tc>
        <w:tc>
          <w:tcPr>
            <w:tcW w:w="1529" w:type="dxa"/>
          </w:tcPr>
          <w:p w14:paraId="0FDB65BB" w14:textId="24A5D93A" w:rsidR="00B3412E" w:rsidRDefault="00FB4D51" w:rsidP="00F80073">
            <w:pPr>
              <w:pStyle w:val="Amount"/>
            </w:pPr>
            <w:r>
              <w:t>2004</w:t>
            </w:r>
          </w:p>
        </w:tc>
        <w:tc>
          <w:tcPr>
            <w:tcW w:w="1341" w:type="dxa"/>
          </w:tcPr>
          <w:p w14:paraId="6EDA6B75" w14:textId="098B5233" w:rsidR="00B3412E" w:rsidRDefault="00FB4D51" w:rsidP="00FD5664">
            <w:r>
              <w:t>1</w:t>
            </w:r>
          </w:p>
        </w:tc>
        <w:tc>
          <w:tcPr>
            <w:tcW w:w="2821" w:type="dxa"/>
          </w:tcPr>
          <w:p w14:paraId="4C594E01" w14:textId="7FC8CF81" w:rsidR="00B3412E" w:rsidRDefault="00FB4D51" w:rsidP="00F80073">
            <w:r>
              <w:t>Prayer / Poetry</w:t>
            </w:r>
          </w:p>
        </w:tc>
      </w:tr>
      <w:tr w:rsidR="00B3412E" w14:paraId="1099E1A1" w14:textId="77777777" w:rsidTr="001A6AF2">
        <w:trPr>
          <w:trHeight w:val="360"/>
        </w:trPr>
        <w:tc>
          <w:tcPr>
            <w:tcW w:w="2160" w:type="dxa"/>
          </w:tcPr>
          <w:p w14:paraId="7D1229D4" w14:textId="52080274" w:rsidR="00B3412E" w:rsidRDefault="007313C6" w:rsidP="00F80073">
            <w:r>
              <w:t>Lutheran Guide to Advocate for LGBTQ People in Church Society</w:t>
            </w:r>
          </w:p>
        </w:tc>
        <w:tc>
          <w:tcPr>
            <w:tcW w:w="2859" w:type="dxa"/>
          </w:tcPr>
          <w:p w14:paraId="3CDBA7F8" w14:textId="4BCB99D6" w:rsidR="00B3412E" w:rsidRDefault="007313C6" w:rsidP="00F80073">
            <w:r>
              <w:t>Reconciling Works</w:t>
            </w:r>
          </w:p>
        </w:tc>
        <w:tc>
          <w:tcPr>
            <w:tcW w:w="1529" w:type="dxa"/>
          </w:tcPr>
          <w:p w14:paraId="51C7BBF8" w14:textId="7E5F8D6B" w:rsidR="00B3412E" w:rsidRDefault="007313C6" w:rsidP="00F80073">
            <w:pPr>
              <w:pStyle w:val="Amount"/>
            </w:pPr>
            <w:r>
              <w:t>2017</w:t>
            </w:r>
          </w:p>
        </w:tc>
        <w:tc>
          <w:tcPr>
            <w:tcW w:w="1341" w:type="dxa"/>
          </w:tcPr>
          <w:p w14:paraId="768301FE" w14:textId="32C14C0A" w:rsidR="00B3412E" w:rsidRDefault="007313C6" w:rsidP="00FD5664">
            <w:r>
              <w:t>2</w:t>
            </w:r>
          </w:p>
        </w:tc>
        <w:tc>
          <w:tcPr>
            <w:tcW w:w="2821" w:type="dxa"/>
          </w:tcPr>
          <w:p w14:paraId="1AF05281" w14:textId="31A378B4" w:rsidR="00B3412E" w:rsidRDefault="007313C6" w:rsidP="00F80073">
            <w:r>
              <w:t>Marriage / Family</w:t>
            </w:r>
          </w:p>
        </w:tc>
      </w:tr>
      <w:tr w:rsidR="00B3412E" w14:paraId="01A79E5F" w14:textId="77777777" w:rsidTr="001A6AF2">
        <w:trPr>
          <w:trHeight w:val="360"/>
        </w:trPr>
        <w:tc>
          <w:tcPr>
            <w:tcW w:w="2160" w:type="dxa"/>
          </w:tcPr>
          <w:p w14:paraId="670E1C58" w14:textId="549DE1E0" w:rsidR="00B3412E" w:rsidRDefault="007313C6" w:rsidP="00F80073">
            <w:r>
              <w:t>Guide to Welcome LBGTQIA+ Youth &amp; Their Families</w:t>
            </w:r>
          </w:p>
        </w:tc>
        <w:tc>
          <w:tcPr>
            <w:tcW w:w="2859" w:type="dxa"/>
          </w:tcPr>
          <w:p w14:paraId="23623B6E" w14:textId="32B7B6BF" w:rsidR="00B3412E" w:rsidRDefault="007313C6" w:rsidP="00F80073">
            <w:r>
              <w:t>Reconciling Works</w:t>
            </w:r>
          </w:p>
        </w:tc>
        <w:tc>
          <w:tcPr>
            <w:tcW w:w="1529" w:type="dxa"/>
          </w:tcPr>
          <w:p w14:paraId="0A8EAE2D" w14:textId="6F5B8FE1" w:rsidR="00B3412E" w:rsidRDefault="007313C6" w:rsidP="00F80073">
            <w:pPr>
              <w:pStyle w:val="Amount"/>
            </w:pPr>
            <w:r>
              <w:t>2018</w:t>
            </w:r>
          </w:p>
        </w:tc>
        <w:tc>
          <w:tcPr>
            <w:tcW w:w="1341" w:type="dxa"/>
          </w:tcPr>
          <w:p w14:paraId="1EBCA534" w14:textId="26AB8FF8" w:rsidR="00B3412E" w:rsidRDefault="007313C6" w:rsidP="00FD5664">
            <w:r>
              <w:t>1</w:t>
            </w:r>
          </w:p>
        </w:tc>
        <w:tc>
          <w:tcPr>
            <w:tcW w:w="2821" w:type="dxa"/>
          </w:tcPr>
          <w:p w14:paraId="461A7FDA" w14:textId="747B9F85" w:rsidR="00B3412E" w:rsidRDefault="007313C6" w:rsidP="00F80073">
            <w:r>
              <w:t>Marriage / Family</w:t>
            </w:r>
          </w:p>
        </w:tc>
      </w:tr>
      <w:tr w:rsidR="00B3412E" w14:paraId="1DEBE110" w14:textId="77777777" w:rsidTr="001A6AF2">
        <w:trPr>
          <w:trHeight w:val="360"/>
        </w:trPr>
        <w:tc>
          <w:tcPr>
            <w:tcW w:w="2160" w:type="dxa"/>
          </w:tcPr>
          <w:p w14:paraId="72573957" w14:textId="3052DEB4" w:rsidR="00B3412E" w:rsidRDefault="007313C6" w:rsidP="00F80073">
            <w:r>
              <w:t>Reconciling Scripture for Lutherans: Sexuality &amp; Gender Identity</w:t>
            </w:r>
          </w:p>
        </w:tc>
        <w:tc>
          <w:tcPr>
            <w:tcW w:w="2859" w:type="dxa"/>
          </w:tcPr>
          <w:p w14:paraId="173FC52E" w14:textId="570DE729" w:rsidR="00B3412E" w:rsidRDefault="007313C6" w:rsidP="00F80073">
            <w:r>
              <w:t>Austen Hartke &amp; Emmy Kegler</w:t>
            </w:r>
          </w:p>
        </w:tc>
        <w:tc>
          <w:tcPr>
            <w:tcW w:w="1529" w:type="dxa"/>
          </w:tcPr>
          <w:p w14:paraId="047C31E2" w14:textId="56B68096" w:rsidR="00B3412E" w:rsidRDefault="007313C6" w:rsidP="00F80073">
            <w:pPr>
              <w:pStyle w:val="Amount"/>
            </w:pPr>
            <w:r>
              <w:t>2019</w:t>
            </w:r>
          </w:p>
        </w:tc>
        <w:tc>
          <w:tcPr>
            <w:tcW w:w="1341" w:type="dxa"/>
          </w:tcPr>
          <w:p w14:paraId="2B92591C" w14:textId="326FD289" w:rsidR="00B3412E" w:rsidRDefault="007313C6" w:rsidP="00FD5664">
            <w:r>
              <w:t>1</w:t>
            </w:r>
          </w:p>
        </w:tc>
        <w:tc>
          <w:tcPr>
            <w:tcW w:w="2821" w:type="dxa"/>
          </w:tcPr>
          <w:p w14:paraId="28714EE1" w14:textId="4DE1BA3D" w:rsidR="00B3412E" w:rsidRDefault="007313C6" w:rsidP="00F80073">
            <w:r>
              <w:t>Marriage / Family</w:t>
            </w:r>
          </w:p>
        </w:tc>
      </w:tr>
      <w:tr w:rsidR="00B3412E" w14:paraId="349F87BD" w14:textId="77777777" w:rsidTr="001A6AF2">
        <w:trPr>
          <w:trHeight w:val="360"/>
        </w:trPr>
        <w:tc>
          <w:tcPr>
            <w:tcW w:w="2160" w:type="dxa"/>
          </w:tcPr>
          <w:p w14:paraId="367438AB" w14:textId="516C15D7" w:rsidR="00B3412E" w:rsidRDefault="007313C6" w:rsidP="00F80073">
            <w:r>
              <w:t>From This Day Forward</w:t>
            </w:r>
          </w:p>
        </w:tc>
        <w:tc>
          <w:tcPr>
            <w:tcW w:w="2859" w:type="dxa"/>
          </w:tcPr>
          <w:p w14:paraId="23AEC2FA" w14:textId="109CF4CA" w:rsidR="00B3412E" w:rsidRDefault="007313C6" w:rsidP="00F80073">
            <w:r>
              <w:t>Cokie &amp; Steve Roberts</w:t>
            </w:r>
          </w:p>
        </w:tc>
        <w:tc>
          <w:tcPr>
            <w:tcW w:w="1529" w:type="dxa"/>
          </w:tcPr>
          <w:p w14:paraId="027AB5E9" w14:textId="6B3EF9A5" w:rsidR="00B3412E" w:rsidRDefault="007313C6" w:rsidP="00F80073">
            <w:pPr>
              <w:pStyle w:val="Amount"/>
            </w:pPr>
            <w:r>
              <w:t>2000</w:t>
            </w:r>
          </w:p>
        </w:tc>
        <w:tc>
          <w:tcPr>
            <w:tcW w:w="1341" w:type="dxa"/>
          </w:tcPr>
          <w:p w14:paraId="38A14AE4" w14:textId="69FC2B18" w:rsidR="00B3412E" w:rsidRDefault="007313C6" w:rsidP="00FD5664">
            <w:r>
              <w:t>1</w:t>
            </w:r>
          </w:p>
        </w:tc>
        <w:tc>
          <w:tcPr>
            <w:tcW w:w="2821" w:type="dxa"/>
          </w:tcPr>
          <w:p w14:paraId="1EC2DCDB" w14:textId="6A3273AF" w:rsidR="00B3412E" w:rsidRDefault="007313C6" w:rsidP="00F80073">
            <w:r>
              <w:t>Marriage / Family</w:t>
            </w:r>
          </w:p>
        </w:tc>
      </w:tr>
      <w:tr w:rsidR="00B3412E" w14:paraId="1811C309" w14:textId="77777777" w:rsidTr="001A6AF2">
        <w:trPr>
          <w:trHeight w:val="360"/>
        </w:trPr>
        <w:tc>
          <w:tcPr>
            <w:tcW w:w="2160" w:type="dxa"/>
          </w:tcPr>
          <w:p w14:paraId="6E7E90AA" w14:textId="5208740F" w:rsidR="00B3412E" w:rsidRDefault="00BA1A17" w:rsidP="00F80073">
            <w:r>
              <w:t>Now You’re Speaking My Language: Honest Communication &amp; Deeper Intimacy for a Stronger Marriage</w:t>
            </w:r>
          </w:p>
        </w:tc>
        <w:tc>
          <w:tcPr>
            <w:tcW w:w="2859" w:type="dxa"/>
          </w:tcPr>
          <w:p w14:paraId="0880B9C8" w14:textId="11CA383B" w:rsidR="00B3412E" w:rsidRDefault="00BA1A17" w:rsidP="00F80073">
            <w:r>
              <w:t>Gary Chapman</w:t>
            </w:r>
          </w:p>
        </w:tc>
        <w:tc>
          <w:tcPr>
            <w:tcW w:w="1529" w:type="dxa"/>
          </w:tcPr>
          <w:p w14:paraId="4D63D00C" w14:textId="4F868558" w:rsidR="00B3412E" w:rsidRDefault="00BA1A17" w:rsidP="00F80073">
            <w:pPr>
              <w:pStyle w:val="Amount"/>
            </w:pPr>
            <w:r>
              <w:t>2014</w:t>
            </w:r>
          </w:p>
        </w:tc>
        <w:tc>
          <w:tcPr>
            <w:tcW w:w="1341" w:type="dxa"/>
          </w:tcPr>
          <w:p w14:paraId="09314483" w14:textId="76B66765" w:rsidR="00B3412E" w:rsidRDefault="00BA1A17" w:rsidP="00FD5664">
            <w:r>
              <w:t>1</w:t>
            </w:r>
          </w:p>
        </w:tc>
        <w:tc>
          <w:tcPr>
            <w:tcW w:w="2821" w:type="dxa"/>
          </w:tcPr>
          <w:p w14:paraId="421E1B80" w14:textId="3FE668C7" w:rsidR="00B3412E" w:rsidRDefault="00BA1A17" w:rsidP="00F80073">
            <w:r>
              <w:t>Marriage / Family</w:t>
            </w:r>
          </w:p>
        </w:tc>
      </w:tr>
      <w:tr w:rsidR="00BA1A17" w14:paraId="444C7B77" w14:textId="77777777" w:rsidTr="001A6AF2">
        <w:trPr>
          <w:trHeight w:val="360"/>
        </w:trPr>
        <w:tc>
          <w:tcPr>
            <w:tcW w:w="2160" w:type="dxa"/>
          </w:tcPr>
          <w:p w14:paraId="3DC26B2D" w14:textId="16E1D20D" w:rsidR="00BA1A17" w:rsidRDefault="00C34197" w:rsidP="00F80073">
            <w:r>
              <w:t>The 5 Love Languages: The Secret to Love That Lasts</w:t>
            </w:r>
          </w:p>
        </w:tc>
        <w:tc>
          <w:tcPr>
            <w:tcW w:w="2859" w:type="dxa"/>
          </w:tcPr>
          <w:p w14:paraId="66967E01" w14:textId="1C59A380" w:rsidR="00BA1A17" w:rsidRDefault="00C34197" w:rsidP="00F80073">
            <w:r>
              <w:t>Gary Chapman</w:t>
            </w:r>
          </w:p>
        </w:tc>
        <w:tc>
          <w:tcPr>
            <w:tcW w:w="1529" w:type="dxa"/>
          </w:tcPr>
          <w:p w14:paraId="366CD257" w14:textId="75D22BDD" w:rsidR="00BA1A17" w:rsidRDefault="00C34197" w:rsidP="00F80073">
            <w:pPr>
              <w:pStyle w:val="Amount"/>
            </w:pPr>
            <w:r>
              <w:t>2015</w:t>
            </w:r>
          </w:p>
        </w:tc>
        <w:tc>
          <w:tcPr>
            <w:tcW w:w="1341" w:type="dxa"/>
          </w:tcPr>
          <w:p w14:paraId="07CE359E" w14:textId="1AE9BAA5" w:rsidR="00BA1A17" w:rsidRDefault="00C34197" w:rsidP="00FD5664">
            <w:r>
              <w:t>1</w:t>
            </w:r>
          </w:p>
        </w:tc>
        <w:tc>
          <w:tcPr>
            <w:tcW w:w="2821" w:type="dxa"/>
          </w:tcPr>
          <w:p w14:paraId="0CEB91FE" w14:textId="2DA528DA" w:rsidR="00BA1A17" w:rsidRDefault="00C34197" w:rsidP="00F80073">
            <w:r>
              <w:t>Marriage / Family</w:t>
            </w:r>
          </w:p>
        </w:tc>
      </w:tr>
      <w:tr w:rsidR="00BA1A17" w14:paraId="09206B58" w14:textId="77777777" w:rsidTr="001A6AF2">
        <w:trPr>
          <w:trHeight w:val="360"/>
        </w:trPr>
        <w:tc>
          <w:tcPr>
            <w:tcW w:w="2160" w:type="dxa"/>
          </w:tcPr>
          <w:p w14:paraId="473D6115" w14:textId="1C5BF39C" w:rsidR="00BA1A17" w:rsidRDefault="00C34197" w:rsidP="00F80073">
            <w:r>
              <w:t>The Birth Partner: A Complete Guide to Childbirth for Dads, Doulas, and Other Labor Companions</w:t>
            </w:r>
          </w:p>
        </w:tc>
        <w:tc>
          <w:tcPr>
            <w:tcW w:w="2859" w:type="dxa"/>
          </w:tcPr>
          <w:p w14:paraId="18C2452A" w14:textId="6C749D79" w:rsidR="00BA1A17" w:rsidRDefault="00C34197" w:rsidP="00F80073">
            <w:r>
              <w:t>Penny Simkin</w:t>
            </w:r>
          </w:p>
        </w:tc>
        <w:tc>
          <w:tcPr>
            <w:tcW w:w="1529" w:type="dxa"/>
          </w:tcPr>
          <w:p w14:paraId="6FE40A43" w14:textId="4BEC0EEA" w:rsidR="00BA1A17" w:rsidRDefault="00C34197" w:rsidP="00F80073">
            <w:pPr>
              <w:pStyle w:val="Amount"/>
            </w:pPr>
            <w:r>
              <w:t>2013</w:t>
            </w:r>
          </w:p>
        </w:tc>
        <w:tc>
          <w:tcPr>
            <w:tcW w:w="1341" w:type="dxa"/>
          </w:tcPr>
          <w:p w14:paraId="1A6A9A6A" w14:textId="3A04F72F" w:rsidR="00BA1A17" w:rsidRDefault="00C34197" w:rsidP="00FD5664">
            <w:r>
              <w:t>1</w:t>
            </w:r>
          </w:p>
        </w:tc>
        <w:tc>
          <w:tcPr>
            <w:tcW w:w="2821" w:type="dxa"/>
          </w:tcPr>
          <w:p w14:paraId="06B2818B" w14:textId="00BD5592" w:rsidR="00BA1A17" w:rsidRDefault="00C34197" w:rsidP="00F80073">
            <w:r>
              <w:t>Marriage / Family</w:t>
            </w:r>
          </w:p>
        </w:tc>
      </w:tr>
      <w:tr w:rsidR="00BA1A17" w14:paraId="004D450D" w14:textId="77777777" w:rsidTr="001A6AF2">
        <w:trPr>
          <w:trHeight w:val="360"/>
        </w:trPr>
        <w:tc>
          <w:tcPr>
            <w:tcW w:w="2160" w:type="dxa"/>
          </w:tcPr>
          <w:p w14:paraId="214801B1" w14:textId="276973D2" w:rsidR="00BA1A17" w:rsidRDefault="00C34197" w:rsidP="00F80073">
            <w:r>
              <w:t>Is That Poop on My Arm? Parenting While Christian</w:t>
            </w:r>
          </w:p>
        </w:tc>
        <w:tc>
          <w:tcPr>
            <w:tcW w:w="2859" w:type="dxa"/>
          </w:tcPr>
          <w:p w14:paraId="6275B772" w14:textId="02CD83AB" w:rsidR="00BA1A17" w:rsidRDefault="00C34197" w:rsidP="00F80073">
            <w:r>
              <w:t>Justin Lind-Ayres</w:t>
            </w:r>
          </w:p>
        </w:tc>
        <w:tc>
          <w:tcPr>
            <w:tcW w:w="1529" w:type="dxa"/>
          </w:tcPr>
          <w:p w14:paraId="590B6994" w14:textId="3C6F7FED" w:rsidR="00BA1A17" w:rsidRDefault="00C34197" w:rsidP="00F80073">
            <w:pPr>
              <w:pStyle w:val="Amount"/>
            </w:pPr>
            <w:r>
              <w:t>2018</w:t>
            </w:r>
          </w:p>
        </w:tc>
        <w:tc>
          <w:tcPr>
            <w:tcW w:w="1341" w:type="dxa"/>
          </w:tcPr>
          <w:p w14:paraId="25DE3273" w14:textId="1C8B8EA7" w:rsidR="00BA1A17" w:rsidRDefault="00C34197" w:rsidP="00FD5664">
            <w:r>
              <w:t>1</w:t>
            </w:r>
          </w:p>
        </w:tc>
        <w:tc>
          <w:tcPr>
            <w:tcW w:w="2821" w:type="dxa"/>
          </w:tcPr>
          <w:p w14:paraId="58423DE4" w14:textId="7AA41657" w:rsidR="00BA1A17" w:rsidRDefault="00C34197" w:rsidP="00F80073">
            <w:r>
              <w:t>Marriage / Family</w:t>
            </w:r>
          </w:p>
        </w:tc>
      </w:tr>
      <w:tr w:rsidR="00BA1A17" w14:paraId="48C6E250" w14:textId="77777777" w:rsidTr="001A6AF2">
        <w:trPr>
          <w:trHeight w:val="360"/>
        </w:trPr>
        <w:tc>
          <w:tcPr>
            <w:tcW w:w="2160" w:type="dxa"/>
          </w:tcPr>
          <w:p w14:paraId="60D4C511" w14:textId="51EDD86C" w:rsidR="00BA1A17" w:rsidRDefault="00C34197" w:rsidP="00F80073">
            <w:r>
              <w:t>Labor of Love: Your Guide to a Happy and Healthy Pregnancy</w:t>
            </w:r>
          </w:p>
        </w:tc>
        <w:tc>
          <w:tcPr>
            <w:tcW w:w="2859" w:type="dxa"/>
          </w:tcPr>
          <w:p w14:paraId="5D98F849" w14:textId="6E52FE9A" w:rsidR="00BA1A17" w:rsidRDefault="00C34197" w:rsidP="00F80073">
            <w:r>
              <w:t>June Thompson</w:t>
            </w:r>
          </w:p>
        </w:tc>
        <w:tc>
          <w:tcPr>
            <w:tcW w:w="1529" w:type="dxa"/>
          </w:tcPr>
          <w:p w14:paraId="507A03ED" w14:textId="30F94DCD" w:rsidR="00BA1A17" w:rsidRDefault="00C34197" w:rsidP="00F80073">
            <w:pPr>
              <w:pStyle w:val="Amount"/>
            </w:pPr>
            <w:r>
              <w:t>1998</w:t>
            </w:r>
          </w:p>
        </w:tc>
        <w:tc>
          <w:tcPr>
            <w:tcW w:w="1341" w:type="dxa"/>
          </w:tcPr>
          <w:p w14:paraId="73F57B27" w14:textId="672A7249" w:rsidR="00BA1A17" w:rsidRDefault="00C34197" w:rsidP="00FD5664">
            <w:r>
              <w:t>1</w:t>
            </w:r>
          </w:p>
        </w:tc>
        <w:tc>
          <w:tcPr>
            <w:tcW w:w="2821" w:type="dxa"/>
          </w:tcPr>
          <w:p w14:paraId="2B828220" w14:textId="17480D5C" w:rsidR="00BA1A17" w:rsidRDefault="00C34197" w:rsidP="00F80073">
            <w:r>
              <w:t>Marriage / Family</w:t>
            </w:r>
          </w:p>
        </w:tc>
      </w:tr>
      <w:tr w:rsidR="00BA1A17" w14:paraId="6C79169B" w14:textId="77777777" w:rsidTr="001A6AF2">
        <w:trPr>
          <w:trHeight w:val="360"/>
        </w:trPr>
        <w:tc>
          <w:tcPr>
            <w:tcW w:w="2160" w:type="dxa"/>
          </w:tcPr>
          <w:p w14:paraId="0EB710BD" w14:textId="1AE37E68" w:rsidR="00BA1A17" w:rsidRDefault="00C34197" w:rsidP="00F80073">
            <w:r>
              <w:lastRenderedPageBreak/>
              <w:t>The Bible’s Yes to Same-Sex Marriage: An Evangelical’s Change of Heart</w:t>
            </w:r>
          </w:p>
        </w:tc>
        <w:tc>
          <w:tcPr>
            <w:tcW w:w="2859" w:type="dxa"/>
          </w:tcPr>
          <w:p w14:paraId="2009E63F" w14:textId="59BA1E70" w:rsidR="00BA1A17" w:rsidRDefault="00C34197" w:rsidP="00F80073">
            <w:r>
              <w:t>Mark Achtemeier</w:t>
            </w:r>
          </w:p>
        </w:tc>
        <w:tc>
          <w:tcPr>
            <w:tcW w:w="1529" w:type="dxa"/>
          </w:tcPr>
          <w:p w14:paraId="36D2D295" w14:textId="6BC1C9FA" w:rsidR="00BA1A17" w:rsidRDefault="00C34197" w:rsidP="00F80073">
            <w:pPr>
              <w:pStyle w:val="Amount"/>
            </w:pPr>
            <w:r>
              <w:t>2014</w:t>
            </w:r>
          </w:p>
        </w:tc>
        <w:tc>
          <w:tcPr>
            <w:tcW w:w="1341" w:type="dxa"/>
          </w:tcPr>
          <w:p w14:paraId="50E573D9" w14:textId="046E6B2B" w:rsidR="00BA1A17" w:rsidRDefault="00C34197" w:rsidP="00FD5664">
            <w:r>
              <w:t>1</w:t>
            </w:r>
          </w:p>
        </w:tc>
        <w:tc>
          <w:tcPr>
            <w:tcW w:w="2821" w:type="dxa"/>
          </w:tcPr>
          <w:p w14:paraId="0D9A1DE2" w14:textId="54F93A1D" w:rsidR="00BA1A17" w:rsidRDefault="00C34197" w:rsidP="00F80073">
            <w:r>
              <w:t>Marriage / Family</w:t>
            </w:r>
          </w:p>
        </w:tc>
      </w:tr>
      <w:tr w:rsidR="00BA1A17" w14:paraId="5C8BE696" w14:textId="77777777" w:rsidTr="001A6AF2">
        <w:trPr>
          <w:trHeight w:val="360"/>
        </w:trPr>
        <w:tc>
          <w:tcPr>
            <w:tcW w:w="2160" w:type="dxa"/>
          </w:tcPr>
          <w:p w14:paraId="76C44028" w14:textId="164C054D" w:rsidR="00BA1A17" w:rsidRDefault="00C34197" w:rsidP="00F80073">
            <w:r>
              <w:t>Why is Dad So Mad? A Book About PTSD and Military Families</w:t>
            </w:r>
          </w:p>
        </w:tc>
        <w:tc>
          <w:tcPr>
            <w:tcW w:w="2859" w:type="dxa"/>
          </w:tcPr>
          <w:p w14:paraId="61DE34C4" w14:textId="4531FD1D" w:rsidR="00BA1A17" w:rsidRDefault="00C34197" w:rsidP="00F80073">
            <w:r>
              <w:t>Seth Kastle &amp; Illustrated by Karissa Gonzalez-Othon</w:t>
            </w:r>
          </w:p>
        </w:tc>
        <w:tc>
          <w:tcPr>
            <w:tcW w:w="1529" w:type="dxa"/>
          </w:tcPr>
          <w:p w14:paraId="249B3552" w14:textId="37EDD66E" w:rsidR="00BA1A17" w:rsidRDefault="00C34197" w:rsidP="00F80073">
            <w:pPr>
              <w:pStyle w:val="Amount"/>
            </w:pPr>
            <w:r>
              <w:t>2015</w:t>
            </w:r>
          </w:p>
        </w:tc>
        <w:tc>
          <w:tcPr>
            <w:tcW w:w="1341" w:type="dxa"/>
          </w:tcPr>
          <w:p w14:paraId="715956C3" w14:textId="3A481CB8" w:rsidR="00BA1A17" w:rsidRDefault="00C34197" w:rsidP="00FD5664">
            <w:r>
              <w:t>1</w:t>
            </w:r>
          </w:p>
        </w:tc>
        <w:tc>
          <w:tcPr>
            <w:tcW w:w="2821" w:type="dxa"/>
          </w:tcPr>
          <w:p w14:paraId="0B627E17" w14:textId="5F6CE433" w:rsidR="00BA1A17" w:rsidRDefault="00C34197" w:rsidP="00F80073">
            <w:r>
              <w:t xml:space="preserve">Marriage / </w:t>
            </w:r>
            <w:r w:rsidR="00CF77A8">
              <w:t>Family</w:t>
            </w:r>
          </w:p>
        </w:tc>
      </w:tr>
      <w:tr w:rsidR="00BA1A17" w14:paraId="362A9D37" w14:textId="77777777" w:rsidTr="001A6AF2">
        <w:trPr>
          <w:trHeight w:val="360"/>
        </w:trPr>
        <w:tc>
          <w:tcPr>
            <w:tcW w:w="2160" w:type="dxa"/>
          </w:tcPr>
          <w:p w14:paraId="0268A52F" w14:textId="3D6CC071" w:rsidR="00BA1A17" w:rsidRDefault="00C85762" w:rsidP="00F80073">
            <w:r>
              <w:t>Why is Mom So Mad? A Book About PTSD and Military Families</w:t>
            </w:r>
          </w:p>
        </w:tc>
        <w:tc>
          <w:tcPr>
            <w:tcW w:w="2859" w:type="dxa"/>
          </w:tcPr>
          <w:p w14:paraId="0395A36A" w14:textId="2B1B8018" w:rsidR="00BA1A17" w:rsidRDefault="00C85762" w:rsidP="00F80073">
            <w:r>
              <w:t>Seth &amp; Julia Kastle &amp; Illustrated by Karissa Gonzalez-Othon</w:t>
            </w:r>
          </w:p>
        </w:tc>
        <w:tc>
          <w:tcPr>
            <w:tcW w:w="1529" w:type="dxa"/>
          </w:tcPr>
          <w:p w14:paraId="1EAADADA" w14:textId="639BBADB" w:rsidR="00BA1A17" w:rsidRDefault="00BA07E7" w:rsidP="00F80073">
            <w:pPr>
              <w:pStyle w:val="Amount"/>
            </w:pPr>
            <w:r>
              <w:t>2015</w:t>
            </w:r>
          </w:p>
        </w:tc>
        <w:tc>
          <w:tcPr>
            <w:tcW w:w="1341" w:type="dxa"/>
          </w:tcPr>
          <w:p w14:paraId="1B9A904A" w14:textId="685C4410" w:rsidR="00BA1A17" w:rsidRDefault="00BA07E7" w:rsidP="00FD5664">
            <w:r>
              <w:t>1</w:t>
            </w:r>
          </w:p>
        </w:tc>
        <w:tc>
          <w:tcPr>
            <w:tcW w:w="2821" w:type="dxa"/>
          </w:tcPr>
          <w:p w14:paraId="139E2CD5" w14:textId="0EE81AAE" w:rsidR="00BA1A17" w:rsidRDefault="00BA07E7" w:rsidP="00F80073">
            <w:r>
              <w:t xml:space="preserve">Marriage / </w:t>
            </w:r>
            <w:r w:rsidR="00EF54E8">
              <w:t>Family</w:t>
            </w:r>
            <w:r>
              <w:t xml:space="preserve"> </w:t>
            </w:r>
          </w:p>
        </w:tc>
      </w:tr>
      <w:tr w:rsidR="00BA1A17" w14:paraId="1D0F4143" w14:textId="77777777" w:rsidTr="001A6AF2">
        <w:trPr>
          <w:trHeight w:val="360"/>
        </w:trPr>
        <w:tc>
          <w:tcPr>
            <w:tcW w:w="2160" w:type="dxa"/>
          </w:tcPr>
          <w:p w14:paraId="2D5250D1" w14:textId="4DA332E0" w:rsidR="00BA1A17" w:rsidRDefault="00EF54E8" w:rsidP="00F80073">
            <w:r>
              <w:t>Keep Kids Safe: A Parent’s Guide to Child Safety</w:t>
            </w:r>
          </w:p>
        </w:tc>
        <w:tc>
          <w:tcPr>
            <w:tcW w:w="2859" w:type="dxa"/>
          </w:tcPr>
          <w:p w14:paraId="49F31BFF" w14:textId="4E269A28" w:rsidR="00BA1A17" w:rsidRDefault="00EF54E8" w:rsidP="00F80073">
            <w:r>
              <w:t>Aid Association for Lutherans</w:t>
            </w:r>
          </w:p>
        </w:tc>
        <w:tc>
          <w:tcPr>
            <w:tcW w:w="1529" w:type="dxa"/>
          </w:tcPr>
          <w:p w14:paraId="0E85D6B6" w14:textId="2694AAD5" w:rsidR="00BA1A17" w:rsidRDefault="00EF54E8" w:rsidP="00F80073">
            <w:pPr>
              <w:pStyle w:val="Amount"/>
            </w:pPr>
            <w:r>
              <w:t>1995</w:t>
            </w:r>
          </w:p>
        </w:tc>
        <w:tc>
          <w:tcPr>
            <w:tcW w:w="1341" w:type="dxa"/>
          </w:tcPr>
          <w:p w14:paraId="3F8ACC20" w14:textId="306A7EC1" w:rsidR="00BA1A17" w:rsidRDefault="00EF54E8" w:rsidP="00FD5664">
            <w:r>
              <w:t>1</w:t>
            </w:r>
          </w:p>
        </w:tc>
        <w:tc>
          <w:tcPr>
            <w:tcW w:w="2821" w:type="dxa"/>
          </w:tcPr>
          <w:p w14:paraId="4AC5B074" w14:textId="1BE409BE" w:rsidR="00BA1A17" w:rsidRDefault="00EF54E8" w:rsidP="00F80073">
            <w:r>
              <w:t>Marriage / Family</w:t>
            </w:r>
          </w:p>
        </w:tc>
      </w:tr>
      <w:tr w:rsidR="00BA1A17" w14:paraId="14E049EB" w14:textId="77777777" w:rsidTr="001A6AF2">
        <w:trPr>
          <w:trHeight w:val="360"/>
        </w:trPr>
        <w:tc>
          <w:tcPr>
            <w:tcW w:w="2160" w:type="dxa"/>
          </w:tcPr>
          <w:p w14:paraId="41C2BFD3" w14:textId="1299F855" w:rsidR="00BA1A17" w:rsidRDefault="003768F3" w:rsidP="00F80073">
            <w:r>
              <w:t>Our Daughters &amp; Sons: Questions and Answers for Parents of Gay, Lesbian, and Bisexual People</w:t>
            </w:r>
          </w:p>
        </w:tc>
        <w:tc>
          <w:tcPr>
            <w:tcW w:w="2859" w:type="dxa"/>
          </w:tcPr>
          <w:p w14:paraId="6745EB86" w14:textId="03D1470B" w:rsidR="00BA1A17" w:rsidRDefault="003768F3" w:rsidP="00F80073">
            <w:r>
              <w:t>PFLAG (Parents, Families, and Friends of Lesbians &amp; Gays)</w:t>
            </w:r>
          </w:p>
        </w:tc>
        <w:tc>
          <w:tcPr>
            <w:tcW w:w="1529" w:type="dxa"/>
          </w:tcPr>
          <w:p w14:paraId="006966C6" w14:textId="1E9739AF" w:rsidR="00BA1A17" w:rsidRDefault="00256ED1" w:rsidP="00F80073">
            <w:pPr>
              <w:pStyle w:val="Amount"/>
            </w:pPr>
            <w:r>
              <w:t>1998</w:t>
            </w:r>
          </w:p>
        </w:tc>
        <w:tc>
          <w:tcPr>
            <w:tcW w:w="1341" w:type="dxa"/>
          </w:tcPr>
          <w:p w14:paraId="66986D67" w14:textId="2A8CBBE7" w:rsidR="00BA1A17" w:rsidRDefault="00256ED1" w:rsidP="00FD5664">
            <w:r>
              <w:t>1</w:t>
            </w:r>
          </w:p>
        </w:tc>
        <w:tc>
          <w:tcPr>
            <w:tcW w:w="2821" w:type="dxa"/>
          </w:tcPr>
          <w:p w14:paraId="00AA0075" w14:textId="5CB1366A" w:rsidR="00BA1A17" w:rsidRDefault="00256ED1" w:rsidP="00F80073">
            <w:r>
              <w:t>Marriage / Family</w:t>
            </w:r>
          </w:p>
        </w:tc>
      </w:tr>
      <w:tr w:rsidR="00BA1A17" w14:paraId="157F2C0B" w14:textId="77777777" w:rsidTr="001A6AF2">
        <w:trPr>
          <w:trHeight w:val="360"/>
        </w:trPr>
        <w:tc>
          <w:tcPr>
            <w:tcW w:w="2160" w:type="dxa"/>
          </w:tcPr>
          <w:p w14:paraId="3F530BEF" w14:textId="747CA7D0" w:rsidR="00BA1A17" w:rsidRDefault="00D2762B" w:rsidP="00F80073">
            <w:r>
              <w:t>Being the Body of Christ: Studies in 1 Corinthians</w:t>
            </w:r>
          </w:p>
        </w:tc>
        <w:tc>
          <w:tcPr>
            <w:tcW w:w="2859" w:type="dxa"/>
          </w:tcPr>
          <w:p w14:paraId="6FFD92E2" w14:textId="6558FE3B" w:rsidR="00BA1A17" w:rsidRDefault="00D2762B" w:rsidP="00F80073">
            <w:r>
              <w:t>Jessicah L.K. Duckworth &amp; Chris T.K. Duckworth</w:t>
            </w:r>
          </w:p>
        </w:tc>
        <w:tc>
          <w:tcPr>
            <w:tcW w:w="1529" w:type="dxa"/>
          </w:tcPr>
          <w:p w14:paraId="6DF8D7BE" w14:textId="04904828" w:rsidR="00BA1A17" w:rsidRDefault="00D2762B" w:rsidP="00F80073">
            <w:pPr>
              <w:pStyle w:val="Amount"/>
            </w:pPr>
            <w:r>
              <w:t>2009</w:t>
            </w:r>
          </w:p>
        </w:tc>
        <w:tc>
          <w:tcPr>
            <w:tcW w:w="1341" w:type="dxa"/>
          </w:tcPr>
          <w:p w14:paraId="7E7986BC" w14:textId="2E2CDF7A" w:rsidR="00BA1A17" w:rsidRDefault="00D2762B" w:rsidP="00FD5664">
            <w:r>
              <w:t>1</w:t>
            </w:r>
          </w:p>
        </w:tc>
        <w:tc>
          <w:tcPr>
            <w:tcW w:w="2821" w:type="dxa"/>
          </w:tcPr>
          <w:p w14:paraId="1732DE19" w14:textId="6CCCFD1A" w:rsidR="00BA1A17" w:rsidRDefault="00D2762B" w:rsidP="00F80073">
            <w:r>
              <w:t>Leadership</w:t>
            </w:r>
          </w:p>
        </w:tc>
      </w:tr>
      <w:tr w:rsidR="00D2762B" w14:paraId="0410AD76" w14:textId="77777777" w:rsidTr="001A6AF2">
        <w:trPr>
          <w:trHeight w:val="360"/>
        </w:trPr>
        <w:tc>
          <w:tcPr>
            <w:tcW w:w="2160" w:type="dxa"/>
          </w:tcPr>
          <w:p w14:paraId="6A57D204" w14:textId="5617EADC" w:rsidR="00D2762B" w:rsidRDefault="00D2762B" w:rsidP="00F80073">
            <w:r>
              <w:t>Pastor and People: Making Mutal Ministry Work</w:t>
            </w:r>
          </w:p>
        </w:tc>
        <w:tc>
          <w:tcPr>
            <w:tcW w:w="2859" w:type="dxa"/>
          </w:tcPr>
          <w:p w14:paraId="4620C7C8" w14:textId="6624E41E" w:rsidR="00D2762B" w:rsidRDefault="00D2762B" w:rsidP="00F80073">
            <w:r>
              <w:t>Various</w:t>
            </w:r>
          </w:p>
        </w:tc>
        <w:tc>
          <w:tcPr>
            <w:tcW w:w="1529" w:type="dxa"/>
          </w:tcPr>
          <w:p w14:paraId="729D25CF" w14:textId="526E0D14" w:rsidR="00D2762B" w:rsidRDefault="00D2762B" w:rsidP="00F80073">
            <w:pPr>
              <w:pStyle w:val="Amount"/>
            </w:pPr>
            <w:r>
              <w:t>2003</w:t>
            </w:r>
          </w:p>
        </w:tc>
        <w:tc>
          <w:tcPr>
            <w:tcW w:w="1341" w:type="dxa"/>
          </w:tcPr>
          <w:p w14:paraId="11C07475" w14:textId="62F8A429" w:rsidR="00D2762B" w:rsidRDefault="00D2762B" w:rsidP="00FD5664">
            <w:r>
              <w:t>4</w:t>
            </w:r>
          </w:p>
        </w:tc>
        <w:tc>
          <w:tcPr>
            <w:tcW w:w="2821" w:type="dxa"/>
          </w:tcPr>
          <w:p w14:paraId="1F406288" w14:textId="71C4FD4F" w:rsidR="00D2762B" w:rsidRDefault="00D2762B" w:rsidP="00F80073">
            <w:r>
              <w:t>Leadership</w:t>
            </w:r>
          </w:p>
        </w:tc>
      </w:tr>
      <w:tr w:rsidR="00D2762B" w14:paraId="0BEF4731" w14:textId="77777777" w:rsidTr="001A6AF2">
        <w:trPr>
          <w:trHeight w:val="360"/>
        </w:trPr>
        <w:tc>
          <w:tcPr>
            <w:tcW w:w="2160" w:type="dxa"/>
          </w:tcPr>
          <w:p w14:paraId="706B7961" w14:textId="70E24B3D" w:rsidR="00D2762B" w:rsidRDefault="00D2762B" w:rsidP="00F80073">
            <w:r>
              <w:t>Pastoral Care (CD)</w:t>
            </w:r>
          </w:p>
        </w:tc>
        <w:tc>
          <w:tcPr>
            <w:tcW w:w="2859" w:type="dxa"/>
          </w:tcPr>
          <w:p w14:paraId="661C6E67" w14:textId="1C158815" w:rsidR="00D2762B" w:rsidRDefault="00D06A11" w:rsidP="00F80073">
            <w:r>
              <w:t>Augsburg Fortress</w:t>
            </w:r>
          </w:p>
        </w:tc>
        <w:tc>
          <w:tcPr>
            <w:tcW w:w="1529" w:type="dxa"/>
          </w:tcPr>
          <w:p w14:paraId="6BC46279" w14:textId="6708C108" w:rsidR="00D2762B" w:rsidRDefault="00D06A11" w:rsidP="00F80073">
            <w:pPr>
              <w:pStyle w:val="Amount"/>
            </w:pPr>
            <w:r>
              <w:t>2008</w:t>
            </w:r>
          </w:p>
        </w:tc>
        <w:tc>
          <w:tcPr>
            <w:tcW w:w="1341" w:type="dxa"/>
          </w:tcPr>
          <w:p w14:paraId="68029BDD" w14:textId="55E24910" w:rsidR="00D2762B" w:rsidRDefault="00D06A11" w:rsidP="00FD5664">
            <w:r>
              <w:t>1</w:t>
            </w:r>
          </w:p>
        </w:tc>
        <w:tc>
          <w:tcPr>
            <w:tcW w:w="2821" w:type="dxa"/>
          </w:tcPr>
          <w:p w14:paraId="47225A4E" w14:textId="60AC4EA6" w:rsidR="00D2762B" w:rsidRDefault="00D06A11" w:rsidP="00F80073">
            <w:r>
              <w:t>Leadership</w:t>
            </w:r>
          </w:p>
        </w:tc>
      </w:tr>
      <w:tr w:rsidR="00D2762B" w14:paraId="63935258" w14:textId="77777777" w:rsidTr="001A6AF2">
        <w:trPr>
          <w:trHeight w:val="360"/>
        </w:trPr>
        <w:tc>
          <w:tcPr>
            <w:tcW w:w="2160" w:type="dxa"/>
          </w:tcPr>
          <w:p w14:paraId="71A6393C" w14:textId="7E911A44" w:rsidR="00D2762B" w:rsidRDefault="00D06A11" w:rsidP="00F80073">
            <w:r>
              <w:t>Beyond Church Walls: Cultivating a Culture of Care</w:t>
            </w:r>
          </w:p>
        </w:tc>
        <w:tc>
          <w:tcPr>
            <w:tcW w:w="2859" w:type="dxa"/>
          </w:tcPr>
          <w:p w14:paraId="10EE9C00" w14:textId="72A09A51" w:rsidR="00D2762B" w:rsidRDefault="00D06A11" w:rsidP="00F80073">
            <w:r>
              <w:t>Rick Rouse</w:t>
            </w:r>
          </w:p>
        </w:tc>
        <w:tc>
          <w:tcPr>
            <w:tcW w:w="1529" w:type="dxa"/>
          </w:tcPr>
          <w:p w14:paraId="2CE36EC3" w14:textId="72B188DE" w:rsidR="00D2762B" w:rsidRDefault="00D06A11" w:rsidP="00F80073">
            <w:pPr>
              <w:pStyle w:val="Amount"/>
            </w:pPr>
            <w:r>
              <w:t>2016</w:t>
            </w:r>
          </w:p>
        </w:tc>
        <w:tc>
          <w:tcPr>
            <w:tcW w:w="1341" w:type="dxa"/>
          </w:tcPr>
          <w:p w14:paraId="2C1D029C" w14:textId="1FDC99D2" w:rsidR="00D2762B" w:rsidRDefault="00D06A11" w:rsidP="00FD5664">
            <w:r>
              <w:t>1</w:t>
            </w:r>
          </w:p>
        </w:tc>
        <w:tc>
          <w:tcPr>
            <w:tcW w:w="2821" w:type="dxa"/>
          </w:tcPr>
          <w:p w14:paraId="6FF9F75B" w14:textId="1C929B2B" w:rsidR="00D2762B" w:rsidRDefault="00D06A11" w:rsidP="00F80073">
            <w:r>
              <w:t>Leadership</w:t>
            </w:r>
          </w:p>
        </w:tc>
      </w:tr>
      <w:tr w:rsidR="00D2762B" w14:paraId="7E8347FD" w14:textId="77777777" w:rsidTr="001A6AF2">
        <w:trPr>
          <w:trHeight w:val="360"/>
        </w:trPr>
        <w:tc>
          <w:tcPr>
            <w:tcW w:w="2160" w:type="dxa"/>
          </w:tcPr>
          <w:p w14:paraId="7AFFBE1E" w14:textId="710AD200" w:rsidR="00D2762B" w:rsidRDefault="00D06A11" w:rsidP="00F80073">
            <w:r>
              <w:t>Transforming Evangelism</w:t>
            </w:r>
          </w:p>
        </w:tc>
        <w:tc>
          <w:tcPr>
            <w:tcW w:w="2859" w:type="dxa"/>
          </w:tcPr>
          <w:p w14:paraId="402D7F55" w14:textId="6EB4BAA4" w:rsidR="00D2762B" w:rsidRDefault="00D06A11" w:rsidP="00F80073">
            <w:r>
              <w:t>David Gortner</w:t>
            </w:r>
          </w:p>
        </w:tc>
        <w:tc>
          <w:tcPr>
            <w:tcW w:w="1529" w:type="dxa"/>
          </w:tcPr>
          <w:p w14:paraId="2C7AB23A" w14:textId="719A6AFA" w:rsidR="00D2762B" w:rsidRDefault="00D06A11" w:rsidP="00F80073">
            <w:pPr>
              <w:pStyle w:val="Amount"/>
            </w:pPr>
            <w:r>
              <w:t>2008</w:t>
            </w:r>
          </w:p>
        </w:tc>
        <w:tc>
          <w:tcPr>
            <w:tcW w:w="1341" w:type="dxa"/>
          </w:tcPr>
          <w:p w14:paraId="7A142672" w14:textId="4C06E47E" w:rsidR="00D2762B" w:rsidRDefault="00D06A11" w:rsidP="00FD5664">
            <w:r>
              <w:t>1</w:t>
            </w:r>
          </w:p>
        </w:tc>
        <w:tc>
          <w:tcPr>
            <w:tcW w:w="2821" w:type="dxa"/>
          </w:tcPr>
          <w:p w14:paraId="7213D946" w14:textId="6C9D12FA" w:rsidR="00D2762B" w:rsidRDefault="00D06A11" w:rsidP="00F80073">
            <w:r>
              <w:t>Leadership</w:t>
            </w:r>
          </w:p>
        </w:tc>
      </w:tr>
      <w:tr w:rsidR="00D2762B" w14:paraId="1B3A3532" w14:textId="77777777" w:rsidTr="001A6AF2">
        <w:trPr>
          <w:trHeight w:val="360"/>
        </w:trPr>
        <w:tc>
          <w:tcPr>
            <w:tcW w:w="2160" w:type="dxa"/>
          </w:tcPr>
          <w:p w14:paraId="49783E68" w14:textId="05948607" w:rsidR="00D2762B" w:rsidRDefault="00D06A11" w:rsidP="00F80073">
            <w:r>
              <w:t>Blessed Connections: Relationships That Sustain Vital Ministry</w:t>
            </w:r>
          </w:p>
        </w:tc>
        <w:tc>
          <w:tcPr>
            <w:tcW w:w="2859" w:type="dxa"/>
          </w:tcPr>
          <w:p w14:paraId="24FF0AAD" w14:textId="696ED01A" w:rsidR="00D2762B" w:rsidRDefault="00D06A11" w:rsidP="00F80073">
            <w:r>
              <w:t>Judith A. Schwanz</w:t>
            </w:r>
          </w:p>
        </w:tc>
        <w:tc>
          <w:tcPr>
            <w:tcW w:w="1529" w:type="dxa"/>
          </w:tcPr>
          <w:p w14:paraId="67496217" w14:textId="43E40F3F" w:rsidR="00D2762B" w:rsidRDefault="00D06A11" w:rsidP="00F80073">
            <w:pPr>
              <w:pStyle w:val="Amount"/>
            </w:pPr>
            <w:r>
              <w:t>2008</w:t>
            </w:r>
          </w:p>
        </w:tc>
        <w:tc>
          <w:tcPr>
            <w:tcW w:w="1341" w:type="dxa"/>
          </w:tcPr>
          <w:p w14:paraId="054504FE" w14:textId="1F29BAE1" w:rsidR="00D2762B" w:rsidRDefault="00D06A11" w:rsidP="00FD5664">
            <w:r>
              <w:t>1</w:t>
            </w:r>
          </w:p>
        </w:tc>
        <w:tc>
          <w:tcPr>
            <w:tcW w:w="2821" w:type="dxa"/>
          </w:tcPr>
          <w:p w14:paraId="43DD48AF" w14:textId="08466C80" w:rsidR="00D2762B" w:rsidRDefault="00D06A11" w:rsidP="00F80073">
            <w:r>
              <w:t>Leadership</w:t>
            </w:r>
          </w:p>
        </w:tc>
      </w:tr>
      <w:tr w:rsidR="00D2762B" w14:paraId="0D758A57" w14:textId="77777777" w:rsidTr="001A6AF2">
        <w:trPr>
          <w:trHeight w:val="360"/>
        </w:trPr>
        <w:tc>
          <w:tcPr>
            <w:tcW w:w="2160" w:type="dxa"/>
          </w:tcPr>
          <w:p w14:paraId="1320A8C8" w14:textId="54FA208B" w:rsidR="00D2762B" w:rsidRDefault="00D06A11" w:rsidP="00F80073">
            <w:r>
              <w:t>Building Healthy Communities Together: A Framework for Area Ministry Strategy in the ELCA</w:t>
            </w:r>
          </w:p>
        </w:tc>
        <w:tc>
          <w:tcPr>
            <w:tcW w:w="2859" w:type="dxa"/>
          </w:tcPr>
          <w:p w14:paraId="66F7B27B" w14:textId="0BA0C8C5" w:rsidR="00D2762B" w:rsidRDefault="00D06A11" w:rsidP="00F80073">
            <w:r>
              <w:t>Dave Daubert &amp; Amy Walter-Peterson</w:t>
            </w:r>
          </w:p>
        </w:tc>
        <w:tc>
          <w:tcPr>
            <w:tcW w:w="1529" w:type="dxa"/>
          </w:tcPr>
          <w:p w14:paraId="478710DE" w14:textId="64AAB3E2" w:rsidR="00D2762B" w:rsidRDefault="00D06A11" w:rsidP="00F80073">
            <w:pPr>
              <w:pStyle w:val="Amount"/>
            </w:pPr>
            <w:r>
              <w:t>2014</w:t>
            </w:r>
          </w:p>
        </w:tc>
        <w:tc>
          <w:tcPr>
            <w:tcW w:w="1341" w:type="dxa"/>
          </w:tcPr>
          <w:p w14:paraId="239EFBFA" w14:textId="3242D282" w:rsidR="00D2762B" w:rsidRDefault="00D06A11" w:rsidP="00FD5664">
            <w:r>
              <w:t>1</w:t>
            </w:r>
          </w:p>
        </w:tc>
        <w:tc>
          <w:tcPr>
            <w:tcW w:w="2821" w:type="dxa"/>
          </w:tcPr>
          <w:p w14:paraId="25356BCE" w14:textId="3C4D9628" w:rsidR="00D2762B" w:rsidRDefault="00D06A11" w:rsidP="00F80073">
            <w:r>
              <w:t>Leadership</w:t>
            </w:r>
          </w:p>
        </w:tc>
      </w:tr>
      <w:tr w:rsidR="00D2762B" w14:paraId="3CD8A1AE" w14:textId="77777777" w:rsidTr="001A6AF2">
        <w:trPr>
          <w:trHeight w:val="360"/>
        </w:trPr>
        <w:tc>
          <w:tcPr>
            <w:tcW w:w="2160" w:type="dxa"/>
          </w:tcPr>
          <w:p w14:paraId="1F4B1CDA" w14:textId="58D2FB43" w:rsidR="00D2762B" w:rsidRDefault="00D06A11" w:rsidP="00F80073">
            <w:r>
              <w:t>Tending to the Holy: The Practice of the Presence of God in Ministry</w:t>
            </w:r>
          </w:p>
        </w:tc>
        <w:tc>
          <w:tcPr>
            <w:tcW w:w="2859" w:type="dxa"/>
          </w:tcPr>
          <w:p w14:paraId="1F9E9CA8" w14:textId="44B64E64" w:rsidR="00D2762B" w:rsidRDefault="00D06A11" w:rsidP="00F80073">
            <w:r>
              <w:t>Bruce G. Epperly &amp; Katherine Gould Epperly</w:t>
            </w:r>
          </w:p>
        </w:tc>
        <w:tc>
          <w:tcPr>
            <w:tcW w:w="1529" w:type="dxa"/>
          </w:tcPr>
          <w:p w14:paraId="22EC9B1F" w14:textId="19DD83ED" w:rsidR="00D2762B" w:rsidRDefault="00D06A11" w:rsidP="00F80073">
            <w:pPr>
              <w:pStyle w:val="Amount"/>
            </w:pPr>
            <w:r>
              <w:t>2009</w:t>
            </w:r>
          </w:p>
        </w:tc>
        <w:tc>
          <w:tcPr>
            <w:tcW w:w="1341" w:type="dxa"/>
          </w:tcPr>
          <w:p w14:paraId="6A07AFAD" w14:textId="621AE460" w:rsidR="00D2762B" w:rsidRDefault="00D06A11" w:rsidP="00FD5664">
            <w:r>
              <w:t>1</w:t>
            </w:r>
          </w:p>
        </w:tc>
        <w:tc>
          <w:tcPr>
            <w:tcW w:w="2821" w:type="dxa"/>
          </w:tcPr>
          <w:p w14:paraId="43EB81A0" w14:textId="13A16DF2" w:rsidR="00D2762B" w:rsidRDefault="00D06A11" w:rsidP="00F80073">
            <w:r>
              <w:t>Leadership</w:t>
            </w:r>
          </w:p>
        </w:tc>
      </w:tr>
      <w:tr w:rsidR="00D2762B" w14:paraId="49206F08" w14:textId="77777777" w:rsidTr="001A6AF2">
        <w:trPr>
          <w:trHeight w:val="360"/>
        </w:trPr>
        <w:tc>
          <w:tcPr>
            <w:tcW w:w="2160" w:type="dxa"/>
          </w:tcPr>
          <w:p w14:paraId="5C8EE101" w14:textId="60C9C457" w:rsidR="00D2762B" w:rsidRDefault="00AE6C80" w:rsidP="00F80073">
            <w:r>
              <w:t>Called to Lead: A Handbook for Lay Leaders</w:t>
            </w:r>
          </w:p>
        </w:tc>
        <w:tc>
          <w:tcPr>
            <w:tcW w:w="2859" w:type="dxa"/>
          </w:tcPr>
          <w:p w14:paraId="705ADE18" w14:textId="280B552E" w:rsidR="00D2762B" w:rsidRDefault="00AE6C80" w:rsidP="00F80073">
            <w:r>
              <w:t>Mark D. Johns</w:t>
            </w:r>
          </w:p>
        </w:tc>
        <w:tc>
          <w:tcPr>
            <w:tcW w:w="1529" w:type="dxa"/>
          </w:tcPr>
          <w:p w14:paraId="69072CC9" w14:textId="7E17EC43" w:rsidR="00D2762B" w:rsidRDefault="00AE6C80" w:rsidP="00F80073">
            <w:pPr>
              <w:pStyle w:val="Amount"/>
            </w:pPr>
            <w:r>
              <w:t>2002</w:t>
            </w:r>
          </w:p>
        </w:tc>
        <w:tc>
          <w:tcPr>
            <w:tcW w:w="1341" w:type="dxa"/>
          </w:tcPr>
          <w:p w14:paraId="534E14C7" w14:textId="76CFCD6F" w:rsidR="00D2762B" w:rsidRDefault="00AE6C80" w:rsidP="00FD5664">
            <w:r>
              <w:t>3</w:t>
            </w:r>
          </w:p>
        </w:tc>
        <w:tc>
          <w:tcPr>
            <w:tcW w:w="2821" w:type="dxa"/>
          </w:tcPr>
          <w:p w14:paraId="757FF67F" w14:textId="59AFD9FF" w:rsidR="00D2762B" w:rsidRDefault="00AE6C80" w:rsidP="00F80073">
            <w:r>
              <w:t>Leadership</w:t>
            </w:r>
          </w:p>
        </w:tc>
      </w:tr>
      <w:tr w:rsidR="00D2762B" w14:paraId="6FBD638B" w14:textId="77777777" w:rsidTr="001A6AF2">
        <w:trPr>
          <w:trHeight w:val="360"/>
        </w:trPr>
        <w:tc>
          <w:tcPr>
            <w:tcW w:w="2160" w:type="dxa"/>
          </w:tcPr>
          <w:p w14:paraId="36C26BCA" w14:textId="0B0A935C" w:rsidR="00D2762B" w:rsidRDefault="00AE6C80" w:rsidP="00F80073">
            <w:r>
              <w:t>Spiritual Care</w:t>
            </w:r>
          </w:p>
        </w:tc>
        <w:tc>
          <w:tcPr>
            <w:tcW w:w="2859" w:type="dxa"/>
          </w:tcPr>
          <w:p w14:paraId="5BADE92A" w14:textId="00D8651E" w:rsidR="00D2762B" w:rsidRDefault="00AE6C80" w:rsidP="00F80073">
            <w:r>
              <w:t>Dietrich Bonhoeffer</w:t>
            </w:r>
          </w:p>
        </w:tc>
        <w:tc>
          <w:tcPr>
            <w:tcW w:w="1529" w:type="dxa"/>
          </w:tcPr>
          <w:p w14:paraId="39D6E6B8" w14:textId="0360FCE3" w:rsidR="00D2762B" w:rsidRDefault="00AE6C80" w:rsidP="00F80073">
            <w:pPr>
              <w:pStyle w:val="Amount"/>
            </w:pPr>
            <w:r>
              <w:t>1985</w:t>
            </w:r>
          </w:p>
        </w:tc>
        <w:tc>
          <w:tcPr>
            <w:tcW w:w="1341" w:type="dxa"/>
          </w:tcPr>
          <w:p w14:paraId="045E015B" w14:textId="3AD23568" w:rsidR="00D2762B" w:rsidRDefault="00AE6C80" w:rsidP="00FD5664">
            <w:r>
              <w:t>1</w:t>
            </w:r>
          </w:p>
        </w:tc>
        <w:tc>
          <w:tcPr>
            <w:tcW w:w="2821" w:type="dxa"/>
          </w:tcPr>
          <w:p w14:paraId="2566B1BD" w14:textId="7C8D787D" w:rsidR="00D2762B" w:rsidRDefault="00AE6C80" w:rsidP="00F80073">
            <w:r>
              <w:t>Leadership</w:t>
            </w:r>
          </w:p>
        </w:tc>
      </w:tr>
      <w:tr w:rsidR="00D2762B" w14:paraId="338E5D5E" w14:textId="77777777" w:rsidTr="001A6AF2">
        <w:trPr>
          <w:trHeight w:val="360"/>
        </w:trPr>
        <w:tc>
          <w:tcPr>
            <w:tcW w:w="2160" w:type="dxa"/>
          </w:tcPr>
          <w:p w14:paraId="4F6CCFDC" w14:textId="5304F608" w:rsidR="00D2762B" w:rsidRDefault="00C7039A" w:rsidP="00F80073">
            <w:r>
              <w:t>The Biblical World: An Illustrated Atlas</w:t>
            </w:r>
          </w:p>
        </w:tc>
        <w:tc>
          <w:tcPr>
            <w:tcW w:w="2859" w:type="dxa"/>
          </w:tcPr>
          <w:p w14:paraId="1C6EFD58" w14:textId="406F1463" w:rsidR="00D2762B" w:rsidRDefault="00C7039A" w:rsidP="00F80073">
            <w:r>
              <w:t>Jean-Pierre Isbouts</w:t>
            </w:r>
          </w:p>
        </w:tc>
        <w:tc>
          <w:tcPr>
            <w:tcW w:w="1529" w:type="dxa"/>
          </w:tcPr>
          <w:p w14:paraId="68F9EB50" w14:textId="37CF6787" w:rsidR="00D2762B" w:rsidRDefault="00C7039A" w:rsidP="00F80073">
            <w:pPr>
              <w:pStyle w:val="Amount"/>
            </w:pPr>
            <w:r>
              <w:t>2007</w:t>
            </w:r>
          </w:p>
        </w:tc>
        <w:tc>
          <w:tcPr>
            <w:tcW w:w="1341" w:type="dxa"/>
          </w:tcPr>
          <w:p w14:paraId="56C54DCD" w14:textId="2AC37492" w:rsidR="00D2762B" w:rsidRDefault="00C7039A" w:rsidP="00FD5664">
            <w:r>
              <w:t>1</w:t>
            </w:r>
          </w:p>
        </w:tc>
        <w:tc>
          <w:tcPr>
            <w:tcW w:w="2821" w:type="dxa"/>
          </w:tcPr>
          <w:p w14:paraId="6A46A755" w14:textId="05A01788" w:rsidR="00D2762B" w:rsidRDefault="00C7039A" w:rsidP="00F80073">
            <w:r>
              <w:t>Biblical Resources</w:t>
            </w:r>
          </w:p>
        </w:tc>
      </w:tr>
      <w:tr w:rsidR="00D2762B" w14:paraId="76E76988" w14:textId="77777777" w:rsidTr="001A6AF2">
        <w:trPr>
          <w:trHeight w:val="360"/>
        </w:trPr>
        <w:tc>
          <w:tcPr>
            <w:tcW w:w="2160" w:type="dxa"/>
          </w:tcPr>
          <w:p w14:paraId="6C7CF681" w14:textId="7A6C4E94" w:rsidR="00D2762B" w:rsidRDefault="00C7039A" w:rsidP="00F80073">
            <w:r>
              <w:t>Nelson’s Complete Concordance of the New American Bible</w:t>
            </w:r>
          </w:p>
        </w:tc>
        <w:tc>
          <w:tcPr>
            <w:tcW w:w="2859" w:type="dxa"/>
          </w:tcPr>
          <w:p w14:paraId="11099912" w14:textId="77B6F59C" w:rsidR="00D2762B" w:rsidRDefault="00C7039A" w:rsidP="00F80073">
            <w:r>
              <w:t>Fr. Stephen J. Hartdegen, O.F.M. , L.S.S.</w:t>
            </w:r>
          </w:p>
        </w:tc>
        <w:tc>
          <w:tcPr>
            <w:tcW w:w="1529" w:type="dxa"/>
          </w:tcPr>
          <w:p w14:paraId="3841F1B9" w14:textId="1FE44D7F" w:rsidR="00D2762B" w:rsidRDefault="00C7039A" w:rsidP="00F80073">
            <w:pPr>
              <w:pStyle w:val="Amount"/>
            </w:pPr>
            <w:r>
              <w:t>1977</w:t>
            </w:r>
          </w:p>
        </w:tc>
        <w:tc>
          <w:tcPr>
            <w:tcW w:w="1341" w:type="dxa"/>
          </w:tcPr>
          <w:p w14:paraId="54E32A29" w14:textId="147DCE9E" w:rsidR="00D2762B" w:rsidRDefault="00C7039A" w:rsidP="00FD5664">
            <w:r>
              <w:t>1</w:t>
            </w:r>
          </w:p>
        </w:tc>
        <w:tc>
          <w:tcPr>
            <w:tcW w:w="2821" w:type="dxa"/>
          </w:tcPr>
          <w:p w14:paraId="29D54C93" w14:textId="2E80A7A4" w:rsidR="00D2762B" w:rsidRDefault="00C7039A" w:rsidP="00F80073">
            <w:r>
              <w:t>Biblical Resources</w:t>
            </w:r>
          </w:p>
        </w:tc>
      </w:tr>
      <w:tr w:rsidR="00D2762B" w14:paraId="077F5A90" w14:textId="77777777" w:rsidTr="001A6AF2">
        <w:trPr>
          <w:trHeight w:val="360"/>
        </w:trPr>
        <w:tc>
          <w:tcPr>
            <w:tcW w:w="2160" w:type="dxa"/>
          </w:tcPr>
          <w:p w14:paraId="4842E5D4" w14:textId="00AA6434" w:rsidR="00D2762B" w:rsidRDefault="00C7039A" w:rsidP="00F80073">
            <w:r>
              <w:lastRenderedPageBreak/>
              <w:t>Jesus and His Times</w:t>
            </w:r>
          </w:p>
        </w:tc>
        <w:tc>
          <w:tcPr>
            <w:tcW w:w="2859" w:type="dxa"/>
          </w:tcPr>
          <w:p w14:paraId="4977D21A" w14:textId="3C9AF6A6" w:rsidR="00D2762B" w:rsidRDefault="00C7039A" w:rsidP="00F80073">
            <w:r>
              <w:t>Readers Digest (various writers)</w:t>
            </w:r>
          </w:p>
        </w:tc>
        <w:tc>
          <w:tcPr>
            <w:tcW w:w="1529" w:type="dxa"/>
          </w:tcPr>
          <w:p w14:paraId="14C4125B" w14:textId="0F661437" w:rsidR="00D2762B" w:rsidRDefault="00C7039A" w:rsidP="00F80073">
            <w:pPr>
              <w:pStyle w:val="Amount"/>
            </w:pPr>
            <w:r>
              <w:t>1987</w:t>
            </w:r>
          </w:p>
        </w:tc>
        <w:tc>
          <w:tcPr>
            <w:tcW w:w="1341" w:type="dxa"/>
          </w:tcPr>
          <w:p w14:paraId="4100D78B" w14:textId="5A224125" w:rsidR="00D2762B" w:rsidRDefault="00C7039A" w:rsidP="00FD5664">
            <w:r>
              <w:t>1</w:t>
            </w:r>
          </w:p>
        </w:tc>
        <w:tc>
          <w:tcPr>
            <w:tcW w:w="2821" w:type="dxa"/>
          </w:tcPr>
          <w:p w14:paraId="5859C8F6" w14:textId="65C23B2D" w:rsidR="00D2762B" w:rsidRDefault="00C7039A" w:rsidP="00F80073">
            <w:r>
              <w:t>Biblical Resources</w:t>
            </w:r>
          </w:p>
        </w:tc>
      </w:tr>
      <w:tr w:rsidR="00D2762B" w14:paraId="6CD2DAB6" w14:textId="77777777" w:rsidTr="001A6AF2">
        <w:trPr>
          <w:trHeight w:val="360"/>
        </w:trPr>
        <w:tc>
          <w:tcPr>
            <w:tcW w:w="2160" w:type="dxa"/>
          </w:tcPr>
          <w:p w14:paraId="4820DAD8" w14:textId="11D70B6B" w:rsidR="00D2762B" w:rsidRDefault="00A52B8C" w:rsidP="00F80073">
            <w:r>
              <w:t>Modern Concordance to the New Testament</w:t>
            </w:r>
          </w:p>
        </w:tc>
        <w:tc>
          <w:tcPr>
            <w:tcW w:w="2859" w:type="dxa"/>
          </w:tcPr>
          <w:p w14:paraId="2F787699" w14:textId="53EC8A60" w:rsidR="00D2762B" w:rsidRDefault="00A52B8C" w:rsidP="00F80073">
            <w:r>
              <w:t>Michael Darton</w:t>
            </w:r>
          </w:p>
        </w:tc>
        <w:tc>
          <w:tcPr>
            <w:tcW w:w="1529" w:type="dxa"/>
          </w:tcPr>
          <w:p w14:paraId="3B6A952A" w14:textId="7451E17C" w:rsidR="00D2762B" w:rsidRDefault="00A52B8C" w:rsidP="00F80073">
            <w:pPr>
              <w:pStyle w:val="Amount"/>
            </w:pPr>
            <w:r>
              <w:t>1976</w:t>
            </w:r>
          </w:p>
        </w:tc>
        <w:tc>
          <w:tcPr>
            <w:tcW w:w="1341" w:type="dxa"/>
          </w:tcPr>
          <w:p w14:paraId="02E92DF9" w14:textId="04445793" w:rsidR="00D2762B" w:rsidRDefault="00A52B8C" w:rsidP="00FD5664">
            <w:r>
              <w:t>1</w:t>
            </w:r>
          </w:p>
        </w:tc>
        <w:tc>
          <w:tcPr>
            <w:tcW w:w="2821" w:type="dxa"/>
          </w:tcPr>
          <w:p w14:paraId="46956866" w14:textId="15A8BA84" w:rsidR="00D2762B" w:rsidRDefault="00A52B8C" w:rsidP="00F80073">
            <w:r>
              <w:t>Biblical Resources</w:t>
            </w:r>
          </w:p>
        </w:tc>
      </w:tr>
      <w:tr w:rsidR="00D2762B" w14:paraId="27CE27F3" w14:textId="77777777" w:rsidTr="001A6AF2">
        <w:trPr>
          <w:trHeight w:val="360"/>
        </w:trPr>
        <w:tc>
          <w:tcPr>
            <w:tcW w:w="2160" w:type="dxa"/>
          </w:tcPr>
          <w:p w14:paraId="334C4B19" w14:textId="191D6DEF" w:rsidR="00D2762B" w:rsidRDefault="00A52B8C" w:rsidP="00F80073">
            <w:r>
              <w:t>Zondervan’s Pictorial Bible Dictionary</w:t>
            </w:r>
          </w:p>
        </w:tc>
        <w:tc>
          <w:tcPr>
            <w:tcW w:w="2859" w:type="dxa"/>
          </w:tcPr>
          <w:p w14:paraId="10E9BF7F" w14:textId="00A00C58" w:rsidR="00D2762B" w:rsidRDefault="00A52B8C" w:rsidP="00F80073">
            <w:r>
              <w:t>Merrill C. Tenney</w:t>
            </w:r>
          </w:p>
        </w:tc>
        <w:tc>
          <w:tcPr>
            <w:tcW w:w="1529" w:type="dxa"/>
          </w:tcPr>
          <w:p w14:paraId="72643490" w14:textId="17F070D0" w:rsidR="00D2762B" w:rsidRDefault="00A52B8C" w:rsidP="00F80073">
            <w:pPr>
              <w:pStyle w:val="Amount"/>
            </w:pPr>
            <w:r>
              <w:t>1967</w:t>
            </w:r>
          </w:p>
        </w:tc>
        <w:tc>
          <w:tcPr>
            <w:tcW w:w="1341" w:type="dxa"/>
          </w:tcPr>
          <w:p w14:paraId="094178D1" w14:textId="7E249E9F" w:rsidR="00D2762B" w:rsidRDefault="00A52B8C" w:rsidP="00FD5664">
            <w:r>
              <w:t>1</w:t>
            </w:r>
          </w:p>
        </w:tc>
        <w:tc>
          <w:tcPr>
            <w:tcW w:w="2821" w:type="dxa"/>
          </w:tcPr>
          <w:p w14:paraId="2FC4B12F" w14:textId="0CB8A05E" w:rsidR="00D2762B" w:rsidRDefault="00A52B8C" w:rsidP="00F80073">
            <w:r>
              <w:t>Biblical Resources</w:t>
            </w:r>
          </w:p>
        </w:tc>
      </w:tr>
      <w:tr w:rsidR="00BA1A17" w14:paraId="7698A381" w14:textId="77777777" w:rsidTr="001A6AF2">
        <w:trPr>
          <w:trHeight w:val="360"/>
        </w:trPr>
        <w:tc>
          <w:tcPr>
            <w:tcW w:w="2160" w:type="dxa"/>
          </w:tcPr>
          <w:p w14:paraId="408EC65F" w14:textId="66B66550" w:rsidR="00BA1A17" w:rsidRDefault="00A52B8C" w:rsidP="00F80073">
            <w:r>
              <w:t>Nelson’s Illustrated Bible Dictionary</w:t>
            </w:r>
          </w:p>
        </w:tc>
        <w:tc>
          <w:tcPr>
            <w:tcW w:w="2859" w:type="dxa"/>
          </w:tcPr>
          <w:p w14:paraId="405CF225" w14:textId="4EA3F4BE" w:rsidR="00BA1A17" w:rsidRDefault="00A52B8C" w:rsidP="00F80073">
            <w:r>
              <w:t>Gerbert Lockyer, Sr.</w:t>
            </w:r>
          </w:p>
        </w:tc>
        <w:tc>
          <w:tcPr>
            <w:tcW w:w="1529" w:type="dxa"/>
          </w:tcPr>
          <w:p w14:paraId="48C241CB" w14:textId="36AF190D" w:rsidR="00BA1A17" w:rsidRDefault="00A52B8C" w:rsidP="00F80073">
            <w:pPr>
              <w:pStyle w:val="Amount"/>
            </w:pPr>
            <w:r>
              <w:t>1986</w:t>
            </w:r>
          </w:p>
        </w:tc>
        <w:tc>
          <w:tcPr>
            <w:tcW w:w="1341" w:type="dxa"/>
          </w:tcPr>
          <w:p w14:paraId="5F62E61B" w14:textId="7660CA42" w:rsidR="00BA1A17" w:rsidRDefault="00A52B8C" w:rsidP="00FD5664">
            <w:r>
              <w:t>1</w:t>
            </w:r>
          </w:p>
        </w:tc>
        <w:tc>
          <w:tcPr>
            <w:tcW w:w="2821" w:type="dxa"/>
          </w:tcPr>
          <w:p w14:paraId="70228015" w14:textId="7BA6B2F7" w:rsidR="00BA1A17" w:rsidRDefault="00A52B8C" w:rsidP="00F80073">
            <w:r>
              <w:t>Biblical Resources</w:t>
            </w:r>
          </w:p>
        </w:tc>
      </w:tr>
      <w:tr w:rsidR="00BA1A17" w14:paraId="7E9D7DC6" w14:textId="77777777" w:rsidTr="001A6AF2">
        <w:trPr>
          <w:trHeight w:val="360"/>
        </w:trPr>
        <w:tc>
          <w:tcPr>
            <w:tcW w:w="2160" w:type="dxa"/>
          </w:tcPr>
          <w:p w14:paraId="4A3EDCA0" w14:textId="6A7D9CA4" w:rsidR="00BA1A17" w:rsidRDefault="00283DF5" w:rsidP="00F80073">
            <w:r>
              <w:t>The Nag Hammadi Library</w:t>
            </w:r>
          </w:p>
        </w:tc>
        <w:tc>
          <w:tcPr>
            <w:tcW w:w="2859" w:type="dxa"/>
          </w:tcPr>
          <w:p w14:paraId="68A2D52B" w14:textId="7C61B795" w:rsidR="00BA1A17" w:rsidRDefault="00283DF5" w:rsidP="00F80073">
            <w:r>
              <w:t>James M. Robinson</w:t>
            </w:r>
          </w:p>
        </w:tc>
        <w:tc>
          <w:tcPr>
            <w:tcW w:w="1529" w:type="dxa"/>
          </w:tcPr>
          <w:p w14:paraId="49D8B3CE" w14:textId="20D7F633" w:rsidR="00BA1A17" w:rsidRDefault="00283DF5" w:rsidP="00F80073">
            <w:pPr>
              <w:pStyle w:val="Amount"/>
            </w:pPr>
            <w:r>
              <w:t>1988</w:t>
            </w:r>
          </w:p>
        </w:tc>
        <w:tc>
          <w:tcPr>
            <w:tcW w:w="1341" w:type="dxa"/>
          </w:tcPr>
          <w:p w14:paraId="1976AFDE" w14:textId="180CCEF5" w:rsidR="00BA1A17" w:rsidRDefault="00283DF5" w:rsidP="00FD5664">
            <w:r>
              <w:t>1</w:t>
            </w:r>
          </w:p>
        </w:tc>
        <w:tc>
          <w:tcPr>
            <w:tcW w:w="2821" w:type="dxa"/>
          </w:tcPr>
          <w:p w14:paraId="79459CCE" w14:textId="121A1082" w:rsidR="00BA1A17" w:rsidRDefault="00283DF5" w:rsidP="00F80073">
            <w:r>
              <w:t>Biblical Resources</w:t>
            </w:r>
          </w:p>
        </w:tc>
      </w:tr>
      <w:tr w:rsidR="00A52B8C" w14:paraId="1F33561E" w14:textId="77777777" w:rsidTr="001A6AF2">
        <w:trPr>
          <w:trHeight w:val="360"/>
        </w:trPr>
        <w:tc>
          <w:tcPr>
            <w:tcW w:w="2160" w:type="dxa"/>
          </w:tcPr>
          <w:p w14:paraId="1FD94697" w14:textId="2C60F714" w:rsidR="00A52B8C" w:rsidRDefault="00711337" w:rsidP="00F80073">
            <w:r>
              <w:t>All the Women of the Bible</w:t>
            </w:r>
          </w:p>
        </w:tc>
        <w:tc>
          <w:tcPr>
            <w:tcW w:w="2859" w:type="dxa"/>
          </w:tcPr>
          <w:p w14:paraId="6D75BF55" w14:textId="1D8D581D" w:rsidR="00A52B8C" w:rsidRDefault="00711337" w:rsidP="00F80073">
            <w:r>
              <w:t>Edith Deen</w:t>
            </w:r>
          </w:p>
        </w:tc>
        <w:tc>
          <w:tcPr>
            <w:tcW w:w="1529" w:type="dxa"/>
          </w:tcPr>
          <w:p w14:paraId="593A0DB9" w14:textId="3DCC9ED5" w:rsidR="00A52B8C" w:rsidRDefault="00711337" w:rsidP="00F80073">
            <w:pPr>
              <w:pStyle w:val="Amount"/>
            </w:pPr>
            <w:r>
              <w:t>1955</w:t>
            </w:r>
          </w:p>
        </w:tc>
        <w:tc>
          <w:tcPr>
            <w:tcW w:w="1341" w:type="dxa"/>
          </w:tcPr>
          <w:p w14:paraId="232D5723" w14:textId="6DF614BD" w:rsidR="00A52B8C" w:rsidRDefault="00711337" w:rsidP="00FD5664">
            <w:r>
              <w:t>1</w:t>
            </w:r>
          </w:p>
        </w:tc>
        <w:tc>
          <w:tcPr>
            <w:tcW w:w="2821" w:type="dxa"/>
          </w:tcPr>
          <w:p w14:paraId="1D74A6E5" w14:textId="15F65E2E" w:rsidR="00A52B8C" w:rsidRDefault="00711337" w:rsidP="00F80073">
            <w:r>
              <w:t>Biblical Resources</w:t>
            </w:r>
          </w:p>
        </w:tc>
      </w:tr>
      <w:tr w:rsidR="00A52B8C" w14:paraId="56DA4D8D" w14:textId="77777777" w:rsidTr="001A6AF2">
        <w:trPr>
          <w:trHeight w:val="360"/>
        </w:trPr>
        <w:tc>
          <w:tcPr>
            <w:tcW w:w="2160" w:type="dxa"/>
          </w:tcPr>
          <w:p w14:paraId="3F92920D" w14:textId="3AC728C6" w:rsidR="00A52B8C" w:rsidRDefault="00711337" w:rsidP="00F80073">
            <w:r>
              <w:t>Opening the Book of Faith: Lutheran Insights for Bible Study</w:t>
            </w:r>
          </w:p>
        </w:tc>
        <w:tc>
          <w:tcPr>
            <w:tcW w:w="2859" w:type="dxa"/>
          </w:tcPr>
          <w:p w14:paraId="74F9CCE5" w14:textId="49FB373E" w:rsidR="00A52B8C" w:rsidRDefault="00711337" w:rsidP="00F80073">
            <w:r>
              <w:t>Diane Jacobson, Mark Allen Powell, &amp; Stanley N. Olson</w:t>
            </w:r>
          </w:p>
        </w:tc>
        <w:tc>
          <w:tcPr>
            <w:tcW w:w="1529" w:type="dxa"/>
          </w:tcPr>
          <w:p w14:paraId="2E3654AB" w14:textId="7E0C9A5E" w:rsidR="00A52B8C" w:rsidRDefault="00711337" w:rsidP="00F80073">
            <w:pPr>
              <w:pStyle w:val="Amount"/>
            </w:pPr>
            <w:r>
              <w:t>2008</w:t>
            </w:r>
          </w:p>
        </w:tc>
        <w:tc>
          <w:tcPr>
            <w:tcW w:w="1341" w:type="dxa"/>
          </w:tcPr>
          <w:p w14:paraId="755AF81D" w14:textId="448B03DB" w:rsidR="00A52B8C" w:rsidRDefault="00711337" w:rsidP="00FD5664">
            <w:r>
              <w:t>3</w:t>
            </w:r>
          </w:p>
        </w:tc>
        <w:tc>
          <w:tcPr>
            <w:tcW w:w="2821" w:type="dxa"/>
          </w:tcPr>
          <w:p w14:paraId="3DED6220" w14:textId="066442CB" w:rsidR="00A52B8C" w:rsidRDefault="00711337" w:rsidP="00F80073">
            <w:r>
              <w:t>Biblical Resources</w:t>
            </w:r>
          </w:p>
        </w:tc>
      </w:tr>
      <w:tr w:rsidR="00A52B8C" w14:paraId="59391C32" w14:textId="77777777" w:rsidTr="001A6AF2">
        <w:trPr>
          <w:trHeight w:val="360"/>
        </w:trPr>
        <w:tc>
          <w:tcPr>
            <w:tcW w:w="2160" w:type="dxa"/>
          </w:tcPr>
          <w:p w14:paraId="2AC407E8" w14:textId="35A5689B" w:rsidR="00A52B8C" w:rsidRDefault="00711337" w:rsidP="00F80073">
            <w:r>
              <w:t>The Oxford Concise Concordance to the Revised Standard Version of the Holy Bible</w:t>
            </w:r>
          </w:p>
        </w:tc>
        <w:tc>
          <w:tcPr>
            <w:tcW w:w="2859" w:type="dxa"/>
          </w:tcPr>
          <w:p w14:paraId="3D7018B6" w14:textId="75F097BF" w:rsidR="00A52B8C" w:rsidRDefault="00711337" w:rsidP="00F80073">
            <w:r>
              <w:t>Bruce M. Metzger &amp; Isobel M. Metzger</w:t>
            </w:r>
          </w:p>
        </w:tc>
        <w:tc>
          <w:tcPr>
            <w:tcW w:w="1529" w:type="dxa"/>
          </w:tcPr>
          <w:p w14:paraId="1070D842" w14:textId="7EF9EEC7" w:rsidR="00A52B8C" w:rsidRDefault="00711337" w:rsidP="00F80073">
            <w:pPr>
              <w:pStyle w:val="Amount"/>
            </w:pPr>
            <w:r>
              <w:t>1962</w:t>
            </w:r>
          </w:p>
        </w:tc>
        <w:tc>
          <w:tcPr>
            <w:tcW w:w="1341" w:type="dxa"/>
          </w:tcPr>
          <w:p w14:paraId="54252328" w14:textId="554A53F5" w:rsidR="00A52B8C" w:rsidRDefault="00711337" w:rsidP="00FD5664">
            <w:r>
              <w:t>1</w:t>
            </w:r>
          </w:p>
        </w:tc>
        <w:tc>
          <w:tcPr>
            <w:tcW w:w="2821" w:type="dxa"/>
          </w:tcPr>
          <w:p w14:paraId="2FC2A4CD" w14:textId="0308D333" w:rsidR="00A52B8C" w:rsidRDefault="00711337" w:rsidP="00F80073">
            <w:r>
              <w:t>Biblical Resources</w:t>
            </w:r>
          </w:p>
        </w:tc>
      </w:tr>
      <w:tr w:rsidR="00A52B8C" w14:paraId="4BB5569F" w14:textId="77777777" w:rsidTr="001A6AF2">
        <w:trPr>
          <w:trHeight w:val="360"/>
        </w:trPr>
        <w:tc>
          <w:tcPr>
            <w:tcW w:w="2160" w:type="dxa"/>
          </w:tcPr>
          <w:p w14:paraId="17C0119D" w14:textId="2551C2AA" w:rsidR="00A52B8C" w:rsidRDefault="00711337" w:rsidP="00F80073">
            <w:r>
              <w:t>Inspired: Slaying Giants, Walking on Water, and Loving the Bible Again</w:t>
            </w:r>
          </w:p>
        </w:tc>
        <w:tc>
          <w:tcPr>
            <w:tcW w:w="2859" w:type="dxa"/>
          </w:tcPr>
          <w:p w14:paraId="3E708016" w14:textId="1CDC9240" w:rsidR="00A52B8C" w:rsidRDefault="00711337" w:rsidP="00F80073">
            <w:r>
              <w:t>Rachel Held Evans</w:t>
            </w:r>
          </w:p>
        </w:tc>
        <w:tc>
          <w:tcPr>
            <w:tcW w:w="1529" w:type="dxa"/>
          </w:tcPr>
          <w:p w14:paraId="7CEEB3D7" w14:textId="148589F3" w:rsidR="00A52B8C" w:rsidRDefault="00711337" w:rsidP="00F80073">
            <w:pPr>
              <w:pStyle w:val="Amount"/>
            </w:pPr>
            <w:r>
              <w:t>2018</w:t>
            </w:r>
          </w:p>
        </w:tc>
        <w:tc>
          <w:tcPr>
            <w:tcW w:w="1341" w:type="dxa"/>
          </w:tcPr>
          <w:p w14:paraId="6C7635DD" w14:textId="6209F76E" w:rsidR="00A52B8C" w:rsidRDefault="00711337" w:rsidP="00FD5664">
            <w:r>
              <w:t>1</w:t>
            </w:r>
          </w:p>
        </w:tc>
        <w:tc>
          <w:tcPr>
            <w:tcW w:w="2821" w:type="dxa"/>
          </w:tcPr>
          <w:p w14:paraId="0DFD5BBF" w14:textId="5AB350B8" w:rsidR="00A52B8C" w:rsidRDefault="00711337" w:rsidP="00F80073">
            <w:r>
              <w:t>Biblical Resources</w:t>
            </w:r>
          </w:p>
        </w:tc>
      </w:tr>
      <w:tr w:rsidR="00A52B8C" w14:paraId="40AE69B4" w14:textId="77777777" w:rsidTr="001A6AF2">
        <w:trPr>
          <w:trHeight w:val="360"/>
        </w:trPr>
        <w:tc>
          <w:tcPr>
            <w:tcW w:w="2160" w:type="dxa"/>
          </w:tcPr>
          <w:p w14:paraId="45B58FA9" w14:textId="51F6E9BD" w:rsidR="00A52B8C" w:rsidRDefault="00711337" w:rsidP="00F80073">
            <w:r>
              <w:t>People of the Book? The Authority of the Bible in Christianity</w:t>
            </w:r>
          </w:p>
        </w:tc>
        <w:tc>
          <w:tcPr>
            <w:tcW w:w="2859" w:type="dxa"/>
          </w:tcPr>
          <w:p w14:paraId="61551511" w14:textId="260800E7" w:rsidR="00A52B8C" w:rsidRDefault="00711337" w:rsidP="00F80073">
            <w:r>
              <w:t>John Barton</w:t>
            </w:r>
          </w:p>
        </w:tc>
        <w:tc>
          <w:tcPr>
            <w:tcW w:w="1529" w:type="dxa"/>
          </w:tcPr>
          <w:p w14:paraId="181622BE" w14:textId="5C8D2CAD" w:rsidR="00A52B8C" w:rsidRDefault="00711337" w:rsidP="00F80073">
            <w:pPr>
              <w:pStyle w:val="Amount"/>
            </w:pPr>
            <w:r>
              <w:t>1988</w:t>
            </w:r>
          </w:p>
        </w:tc>
        <w:tc>
          <w:tcPr>
            <w:tcW w:w="1341" w:type="dxa"/>
          </w:tcPr>
          <w:p w14:paraId="243F8647" w14:textId="2EF7E0F6" w:rsidR="00A52B8C" w:rsidRDefault="00711337" w:rsidP="00FD5664">
            <w:r>
              <w:t>1</w:t>
            </w:r>
          </w:p>
        </w:tc>
        <w:tc>
          <w:tcPr>
            <w:tcW w:w="2821" w:type="dxa"/>
          </w:tcPr>
          <w:p w14:paraId="340F0E90" w14:textId="62EA2BFA" w:rsidR="00A52B8C" w:rsidRDefault="00711337" w:rsidP="00F80073">
            <w:r>
              <w:t>Biblical Resources</w:t>
            </w:r>
          </w:p>
        </w:tc>
      </w:tr>
      <w:tr w:rsidR="00A52B8C" w14:paraId="43DBE0DD" w14:textId="77777777" w:rsidTr="001A6AF2">
        <w:trPr>
          <w:trHeight w:val="360"/>
        </w:trPr>
        <w:tc>
          <w:tcPr>
            <w:tcW w:w="2160" w:type="dxa"/>
          </w:tcPr>
          <w:p w14:paraId="4CE3A988" w14:textId="13668000" w:rsidR="00A52B8C" w:rsidRDefault="00711337" w:rsidP="00F80073">
            <w:r>
              <w:t>Palestine in the Time of Jesus: Social Structures and Social Conflicts</w:t>
            </w:r>
          </w:p>
        </w:tc>
        <w:tc>
          <w:tcPr>
            <w:tcW w:w="2859" w:type="dxa"/>
          </w:tcPr>
          <w:p w14:paraId="54EB9BC0" w14:textId="30FFA33E" w:rsidR="00A52B8C" w:rsidRDefault="00711337" w:rsidP="00F80073">
            <w:r>
              <w:t>K.C. Hanson &amp; Douglas E. Oakman</w:t>
            </w:r>
          </w:p>
        </w:tc>
        <w:tc>
          <w:tcPr>
            <w:tcW w:w="1529" w:type="dxa"/>
          </w:tcPr>
          <w:p w14:paraId="6DC2EA51" w14:textId="4610B613" w:rsidR="00A52B8C" w:rsidRDefault="00711337" w:rsidP="00F80073">
            <w:pPr>
              <w:pStyle w:val="Amount"/>
            </w:pPr>
            <w:r>
              <w:t>1998</w:t>
            </w:r>
          </w:p>
        </w:tc>
        <w:tc>
          <w:tcPr>
            <w:tcW w:w="1341" w:type="dxa"/>
          </w:tcPr>
          <w:p w14:paraId="69A40FE6" w14:textId="0A25D9BD" w:rsidR="00A52B8C" w:rsidRDefault="00711337" w:rsidP="00FD5664">
            <w:r>
              <w:t>1</w:t>
            </w:r>
          </w:p>
        </w:tc>
        <w:tc>
          <w:tcPr>
            <w:tcW w:w="2821" w:type="dxa"/>
          </w:tcPr>
          <w:p w14:paraId="5602C8BD" w14:textId="14EBDB87" w:rsidR="00A52B8C" w:rsidRDefault="00711337" w:rsidP="00F80073">
            <w:r>
              <w:t>Biblical Resources</w:t>
            </w:r>
          </w:p>
        </w:tc>
      </w:tr>
      <w:tr w:rsidR="00A52B8C" w14:paraId="7D8CB359" w14:textId="77777777" w:rsidTr="001A6AF2">
        <w:trPr>
          <w:trHeight w:val="360"/>
        </w:trPr>
        <w:tc>
          <w:tcPr>
            <w:tcW w:w="2160" w:type="dxa"/>
          </w:tcPr>
          <w:p w14:paraId="23D2A23C" w14:textId="221CE4BC" w:rsidR="00A52B8C" w:rsidRDefault="00ED1883" w:rsidP="00F80073">
            <w:r>
              <w:t>Martin Luther: A Man Who Changed the World</w:t>
            </w:r>
          </w:p>
        </w:tc>
        <w:tc>
          <w:tcPr>
            <w:tcW w:w="2859" w:type="dxa"/>
          </w:tcPr>
          <w:p w14:paraId="62A69037" w14:textId="08A652D2" w:rsidR="00A52B8C" w:rsidRDefault="00ED1883" w:rsidP="00F80073">
            <w:r>
              <w:t>Paul L. Maier, Illustrated by Greg Copeland</w:t>
            </w:r>
          </w:p>
        </w:tc>
        <w:tc>
          <w:tcPr>
            <w:tcW w:w="1529" w:type="dxa"/>
          </w:tcPr>
          <w:p w14:paraId="2AF78591" w14:textId="47900E08" w:rsidR="00A52B8C" w:rsidRDefault="00ED1883" w:rsidP="00F80073">
            <w:pPr>
              <w:pStyle w:val="Amount"/>
            </w:pPr>
            <w:r>
              <w:t>2004</w:t>
            </w:r>
          </w:p>
        </w:tc>
        <w:tc>
          <w:tcPr>
            <w:tcW w:w="1341" w:type="dxa"/>
          </w:tcPr>
          <w:p w14:paraId="74CBE19E" w14:textId="7C772A62" w:rsidR="00A52B8C" w:rsidRDefault="00ED1883" w:rsidP="00FD5664">
            <w:r>
              <w:t>4</w:t>
            </w:r>
          </w:p>
        </w:tc>
        <w:tc>
          <w:tcPr>
            <w:tcW w:w="2821" w:type="dxa"/>
          </w:tcPr>
          <w:p w14:paraId="4C9B5159" w14:textId="71639E9D" w:rsidR="00A52B8C" w:rsidRDefault="00ED1883" w:rsidP="00F80073">
            <w:r>
              <w:t>Lutheranism</w:t>
            </w:r>
          </w:p>
        </w:tc>
      </w:tr>
      <w:tr w:rsidR="00A52B8C" w14:paraId="4324ADA6" w14:textId="77777777" w:rsidTr="001A6AF2">
        <w:trPr>
          <w:trHeight w:val="360"/>
        </w:trPr>
        <w:tc>
          <w:tcPr>
            <w:tcW w:w="2160" w:type="dxa"/>
          </w:tcPr>
          <w:p w14:paraId="435DFE00" w14:textId="063227F7" w:rsidR="00A52B8C" w:rsidRDefault="00ED1883" w:rsidP="00F80073">
            <w:r>
              <w:t>Baptized We Live: Lutheranism as a Way of Life</w:t>
            </w:r>
          </w:p>
        </w:tc>
        <w:tc>
          <w:tcPr>
            <w:tcW w:w="2859" w:type="dxa"/>
          </w:tcPr>
          <w:p w14:paraId="07E61D12" w14:textId="47639E05" w:rsidR="00A52B8C" w:rsidRDefault="00ED1883" w:rsidP="00F80073">
            <w:r>
              <w:t>Daniel Erlander</w:t>
            </w:r>
          </w:p>
        </w:tc>
        <w:tc>
          <w:tcPr>
            <w:tcW w:w="1529" w:type="dxa"/>
          </w:tcPr>
          <w:p w14:paraId="21F5F191" w14:textId="34B07D83" w:rsidR="00A52B8C" w:rsidRDefault="00ED1883" w:rsidP="00F80073">
            <w:pPr>
              <w:pStyle w:val="Amount"/>
            </w:pPr>
            <w:r>
              <w:t>1981</w:t>
            </w:r>
          </w:p>
        </w:tc>
        <w:tc>
          <w:tcPr>
            <w:tcW w:w="1341" w:type="dxa"/>
          </w:tcPr>
          <w:p w14:paraId="7340F9BA" w14:textId="71CBEBEB" w:rsidR="00A52B8C" w:rsidRDefault="00ED1883" w:rsidP="00FD5664">
            <w:r>
              <w:t>1</w:t>
            </w:r>
          </w:p>
        </w:tc>
        <w:tc>
          <w:tcPr>
            <w:tcW w:w="2821" w:type="dxa"/>
          </w:tcPr>
          <w:p w14:paraId="1EB93B4D" w14:textId="1301554D" w:rsidR="00A52B8C" w:rsidRDefault="00ED1883" w:rsidP="00F80073">
            <w:r>
              <w:t>Lutheranism</w:t>
            </w:r>
          </w:p>
        </w:tc>
      </w:tr>
      <w:tr w:rsidR="00A52B8C" w14:paraId="0D08C0C6" w14:textId="77777777" w:rsidTr="001A6AF2">
        <w:trPr>
          <w:trHeight w:val="360"/>
        </w:trPr>
        <w:tc>
          <w:tcPr>
            <w:tcW w:w="2160" w:type="dxa"/>
          </w:tcPr>
          <w:p w14:paraId="65230C0A" w14:textId="7A11A725" w:rsidR="00A52B8C" w:rsidRDefault="00ED1883" w:rsidP="00F80073">
            <w:r>
              <w:t>Atlas of the European Reformations</w:t>
            </w:r>
          </w:p>
        </w:tc>
        <w:tc>
          <w:tcPr>
            <w:tcW w:w="2859" w:type="dxa"/>
          </w:tcPr>
          <w:p w14:paraId="0C91C62F" w14:textId="404EA361" w:rsidR="00A52B8C" w:rsidRDefault="00ED1883" w:rsidP="00F80073">
            <w:r>
              <w:t>Tim Dowley</w:t>
            </w:r>
          </w:p>
        </w:tc>
        <w:tc>
          <w:tcPr>
            <w:tcW w:w="1529" w:type="dxa"/>
          </w:tcPr>
          <w:p w14:paraId="4F6CB7CA" w14:textId="7A2427B4" w:rsidR="00A52B8C" w:rsidRDefault="00ED1883" w:rsidP="00F80073">
            <w:pPr>
              <w:pStyle w:val="Amount"/>
            </w:pPr>
            <w:r>
              <w:t>2015</w:t>
            </w:r>
          </w:p>
        </w:tc>
        <w:tc>
          <w:tcPr>
            <w:tcW w:w="1341" w:type="dxa"/>
          </w:tcPr>
          <w:p w14:paraId="18D39B80" w14:textId="58141096" w:rsidR="00A52B8C" w:rsidRDefault="00ED1883" w:rsidP="00FD5664">
            <w:r>
              <w:t>1</w:t>
            </w:r>
          </w:p>
        </w:tc>
        <w:tc>
          <w:tcPr>
            <w:tcW w:w="2821" w:type="dxa"/>
          </w:tcPr>
          <w:p w14:paraId="09012C2F" w14:textId="1D6B559C" w:rsidR="00A52B8C" w:rsidRDefault="00ED1883" w:rsidP="00F80073">
            <w:r>
              <w:t>Lutheranism</w:t>
            </w:r>
          </w:p>
        </w:tc>
      </w:tr>
      <w:tr w:rsidR="00A52B8C" w14:paraId="7BCD8E0F" w14:textId="77777777" w:rsidTr="001A6AF2">
        <w:trPr>
          <w:trHeight w:val="360"/>
        </w:trPr>
        <w:tc>
          <w:tcPr>
            <w:tcW w:w="2160" w:type="dxa"/>
          </w:tcPr>
          <w:p w14:paraId="383B1CD6" w14:textId="20138D43" w:rsidR="00A52B8C" w:rsidRDefault="00ED1883" w:rsidP="00F80073">
            <w:r>
              <w:t>Luther Alive: Martin Luther and the Making of the Reformation</w:t>
            </w:r>
          </w:p>
        </w:tc>
        <w:tc>
          <w:tcPr>
            <w:tcW w:w="2859" w:type="dxa"/>
          </w:tcPr>
          <w:p w14:paraId="4ECE0E97" w14:textId="4017B353" w:rsidR="00A52B8C" w:rsidRDefault="00ED1883" w:rsidP="00F80073">
            <w:r>
              <w:t>Edith Simon</w:t>
            </w:r>
          </w:p>
        </w:tc>
        <w:tc>
          <w:tcPr>
            <w:tcW w:w="1529" w:type="dxa"/>
          </w:tcPr>
          <w:p w14:paraId="52129052" w14:textId="6AE71A88" w:rsidR="00A52B8C" w:rsidRDefault="00ED1883" w:rsidP="00F80073">
            <w:pPr>
              <w:pStyle w:val="Amount"/>
            </w:pPr>
            <w:r>
              <w:t>1968</w:t>
            </w:r>
          </w:p>
        </w:tc>
        <w:tc>
          <w:tcPr>
            <w:tcW w:w="1341" w:type="dxa"/>
          </w:tcPr>
          <w:p w14:paraId="2D376EFC" w14:textId="3EF1C586" w:rsidR="00A52B8C" w:rsidRDefault="00ED1883" w:rsidP="00FD5664">
            <w:r>
              <w:t>1</w:t>
            </w:r>
          </w:p>
        </w:tc>
        <w:tc>
          <w:tcPr>
            <w:tcW w:w="2821" w:type="dxa"/>
          </w:tcPr>
          <w:p w14:paraId="42A9812E" w14:textId="302A2E76" w:rsidR="00A52B8C" w:rsidRDefault="00ED1883" w:rsidP="00F80073">
            <w:r>
              <w:t>Lutheranism</w:t>
            </w:r>
          </w:p>
        </w:tc>
      </w:tr>
      <w:tr w:rsidR="00A52B8C" w14:paraId="4E1A266B" w14:textId="77777777" w:rsidTr="001A6AF2">
        <w:trPr>
          <w:trHeight w:val="360"/>
        </w:trPr>
        <w:tc>
          <w:tcPr>
            <w:tcW w:w="2160" w:type="dxa"/>
          </w:tcPr>
          <w:p w14:paraId="02B0DD1C" w14:textId="1341F862" w:rsidR="00A52B8C" w:rsidRDefault="002452EE" w:rsidP="00F80073">
            <w:r>
              <w:t>Martin Luther’s Easter Book</w:t>
            </w:r>
          </w:p>
        </w:tc>
        <w:tc>
          <w:tcPr>
            <w:tcW w:w="2859" w:type="dxa"/>
          </w:tcPr>
          <w:p w14:paraId="561F2B5A" w14:textId="2A035A58" w:rsidR="00A52B8C" w:rsidRDefault="002452EE" w:rsidP="00F80073">
            <w:r>
              <w:t>Martin Luther (edited by Roland H. Bainton)</w:t>
            </w:r>
          </w:p>
        </w:tc>
        <w:tc>
          <w:tcPr>
            <w:tcW w:w="1529" w:type="dxa"/>
          </w:tcPr>
          <w:p w14:paraId="04CEEDAC" w14:textId="499C1E88" w:rsidR="00A52B8C" w:rsidRDefault="002452EE" w:rsidP="00F80073">
            <w:pPr>
              <w:pStyle w:val="Amount"/>
            </w:pPr>
            <w:r>
              <w:t>1997</w:t>
            </w:r>
          </w:p>
        </w:tc>
        <w:tc>
          <w:tcPr>
            <w:tcW w:w="1341" w:type="dxa"/>
          </w:tcPr>
          <w:p w14:paraId="11809F07" w14:textId="054C26CB" w:rsidR="00A52B8C" w:rsidRDefault="002452EE" w:rsidP="00FD5664">
            <w:r>
              <w:t>1</w:t>
            </w:r>
          </w:p>
        </w:tc>
        <w:tc>
          <w:tcPr>
            <w:tcW w:w="2821" w:type="dxa"/>
          </w:tcPr>
          <w:p w14:paraId="0E618439" w14:textId="37B95FEF" w:rsidR="00A52B8C" w:rsidRDefault="002452EE" w:rsidP="00F80073">
            <w:r>
              <w:t>Lutheranism</w:t>
            </w:r>
          </w:p>
        </w:tc>
      </w:tr>
      <w:tr w:rsidR="00BA1A17" w14:paraId="2342F4ED" w14:textId="77777777" w:rsidTr="001A6AF2">
        <w:trPr>
          <w:trHeight w:val="360"/>
        </w:trPr>
        <w:tc>
          <w:tcPr>
            <w:tcW w:w="2160" w:type="dxa"/>
          </w:tcPr>
          <w:p w14:paraId="3FC08E45" w14:textId="02996DFF" w:rsidR="00BA1A17" w:rsidRDefault="00E14192" w:rsidP="00F80073">
            <w:r>
              <w:t>Martin Luther’s Table Talk</w:t>
            </w:r>
          </w:p>
        </w:tc>
        <w:tc>
          <w:tcPr>
            <w:tcW w:w="2859" w:type="dxa"/>
          </w:tcPr>
          <w:p w14:paraId="591EB66C" w14:textId="679A1E3A" w:rsidR="00BA1A17" w:rsidRDefault="00E14192" w:rsidP="00F80073">
            <w:r>
              <w:t>Martin Luther (edited by Henry F. French)</w:t>
            </w:r>
          </w:p>
        </w:tc>
        <w:tc>
          <w:tcPr>
            <w:tcW w:w="1529" w:type="dxa"/>
          </w:tcPr>
          <w:p w14:paraId="0A492069" w14:textId="6B0A2F44" w:rsidR="00BA1A17" w:rsidRDefault="00E14192" w:rsidP="00F80073">
            <w:pPr>
              <w:pStyle w:val="Amount"/>
            </w:pPr>
            <w:r>
              <w:t>2017</w:t>
            </w:r>
          </w:p>
        </w:tc>
        <w:tc>
          <w:tcPr>
            <w:tcW w:w="1341" w:type="dxa"/>
          </w:tcPr>
          <w:p w14:paraId="326D0116" w14:textId="00C42424" w:rsidR="00BA1A17" w:rsidRDefault="00E14192" w:rsidP="00FD5664">
            <w:r>
              <w:t>1</w:t>
            </w:r>
          </w:p>
        </w:tc>
        <w:tc>
          <w:tcPr>
            <w:tcW w:w="2821" w:type="dxa"/>
          </w:tcPr>
          <w:p w14:paraId="1ACF7186" w14:textId="4EA10672" w:rsidR="00BA1A17" w:rsidRDefault="00E14192" w:rsidP="00F80073">
            <w:r>
              <w:t>Lutheranism</w:t>
            </w:r>
          </w:p>
        </w:tc>
      </w:tr>
      <w:tr w:rsidR="00E14192" w14:paraId="3A3930D1" w14:textId="77777777" w:rsidTr="001A6AF2">
        <w:trPr>
          <w:trHeight w:val="360"/>
        </w:trPr>
        <w:tc>
          <w:tcPr>
            <w:tcW w:w="2160" w:type="dxa"/>
          </w:tcPr>
          <w:p w14:paraId="4ADFE002" w14:textId="73BBBC9F" w:rsidR="00E14192" w:rsidRDefault="00E14192" w:rsidP="00F80073">
            <w:r>
              <w:t>Luther the Reformer: The Story of the Man and His Career</w:t>
            </w:r>
          </w:p>
        </w:tc>
        <w:tc>
          <w:tcPr>
            <w:tcW w:w="2859" w:type="dxa"/>
          </w:tcPr>
          <w:p w14:paraId="09A186B8" w14:textId="1EBEA495" w:rsidR="00E14192" w:rsidRDefault="00E14192" w:rsidP="00F80073">
            <w:r>
              <w:t>James M. Kittelson &amp; Hans H. Wiersma</w:t>
            </w:r>
          </w:p>
        </w:tc>
        <w:tc>
          <w:tcPr>
            <w:tcW w:w="1529" w:type="dxa"/>
          </w:tcPr>
          <w:p w14:paraId="14B9FA18" w14:textId="0A9F13FE" w:rsidR="00E14192" w:rsidRDefault="00E14192" w:rsidP="00F80073">
            <w:pPr>
              <w:pStyle w:val="Amount"/>
            </w:pPr>
            <w:r>
              <w:t>2016</w:t>
            </w:r>
          </w:p>
        </w:tc>
        <w:tc>
          <w:tcPr>
            <w:tcW w:w="1341" w:type="dxa"/>
          </w:tcPr>
          <w:p w14:paraId="3DBC1581" w14:textId="13CEA249" w:rsidR="00E14192" w:rsidRDefault="00E14192" w:rsidP="00FD5664">
            <w:r>
              <w:t>1</w:t>
            </w:r>
          </w:p>
        </w:tc>
        <w:tc>
          <w:tcPr>
            <w:tcW w:w="2821" w:type="dxa"/>
          </w:tcPr>
          <w:p w14:paraId="7391C4D6" w14:textId="4A310954" w:rsidR="00E14192" w:rsidRDefault="00E14192" w:rsidP="00F80073">
            <w:r>
              <w:t>Lutheranism</w:t>
            </w:r>
          </w:p>
        </w:tc>
      </w:tr>
      <w:tr w:rsidR="00E14192" w14:paraId="519B4725" w14:textId="77777777" w:rsidTr="001A6AF2">
        <w:trPr>
          <w:trHeight w:val="360"/>
        </w:trPr>
        <w:tc>
          <w:tcPr>
            <w:tcW w:w="2160" w:type="dxa"/>
          </w:tcPr>
          <w:p w14:paraId="46842B3B" w14:textId="22F2201E" w:rsidR="00E14192" w:rsidRDefault="00E14192" w:rsidP="00F80073">
            <w:r>
              <w:t>Resilient Reformer: The Life and Thought of Martin Luther</w:t>
            </w:r>
          </w:p>
        </w:tc>
        <w:tc>
          <w:tcPr>
            <w:tcW w:w="2859" w:type="dxa"/>
          </w:tcPr>
          <w:p w14:paraId="577B5464" w14:textId="05F80E13" w:rsidR="00E14192" w:rsidRDefault="00E14192" w:rsidP="00F80073">
            <w:r>
              <w:t>Timothy F. Lull &amp; Derek R. Nelson</w:t>
            </w:r>
          </w:p>
        </w:tc>
        <w:tc>
          <w:tcPr>
            <w:tcW w:w="1529" w:type="dxa"/>
          </w:tcPr>
          <w:p w14:paraId="316177FD" w14:textId="7BEF2B7E" w:rsidR="00E14192" w:rsidRDefault="00E14192" w:rsidP="00F80073">
            <w:pPr>
              <w:pStyle w:val="Amount"/>
            </w:pPr>
            <w:r>
              <w:t>2015</w:t>
            </w:r>
          </w:p>
        </w:tc>
        <w:tc>
          <w:tcPr>
            <w:tcW w:w="1341" w:type="dxa"/>
          </w:tcPr>
          <w:p w14:paraId="034501D3" w14:textId="216475F7" w:rsidR="00E14192" w:rsidRDefault="00E14192" w:rsidP="00FD5664">
            <w:r>
              <w:t>1</w:t>
            </w:r>
          </w:p>
        </w:tc>
        <w:tc>
          <w:tcPr>
            <w:tcW w:w="2821" w:type="dxa"/>
          </w:tcPr>
          <w:p w14:paraId="0963B820" w14:textId="771DF3D8" w:rsidR="00E14192" w:rsidRDefault="00E14192" w:rsidP="00F80073">
            <w:r>
              <w:t>Lutheranism</w:t>
            </w:r>
          </w:p>
        </w:tc>
      </w:tr>
      <w:tr w:rsidR="00E14192" w14:paraId="4B815518" w14:textId="77777777" w:rsidTr="001A6AF2">
        <w:trPr>
          <w:trHeight w:val="360"/>
        </w:trPr>
        <w:tc>
          <w:tcPr>
            <w:tcW w:w="2160" w:type="dxa"/>
          </w:tcPr>
          <w:p w14:paraId="721AEC08" w14:textId="1AEE161A" w:rsidR="00E14192" w:rsidRDefault="00BF10F3" w:rsidP="00F80073">
            <w:r>
              <w:lastRenderedPageBreak/>
              <w:t>The Promise of Lutheran Ethics</w:t>
            </w:r>
          </w:p>
        </w:tc>
        <w:tc>
          <w:tcPr>
            <w:tcW w:w="2859" w:type="dxa"/>
          </w:tcPr>
          <w:p w14:paraId="0DDDF63B" w14:textId="3BF78326" w:rsidR="00E14192" w:rsidRDefault="00BF10F3" w:rsidP="00F80073">
            <w:r>
              <w:t>Karen L. Bloomquist &amp; John R. Stumme</w:t>
            </w:r>
          </w:p>
        </w:tc>
        <w:tc>
          <w:tcPr>
            <w:tcW w:w="1529" w:type="dxa"/>
          </w:tcPr>
          <w:p w14:paraId="173BEAB6" w14:textId="6824AD35" w:rsidR="00E14192" w:rsidRDefault="00BF10F3" w:rsidP="00F80073">
            <w:pPr>
              <w:pStyle w:val="Amount"/>
            </w:pPr>
            <w:r>
              <w:t>1998</w:t>
            </w:r>
          </w:p>
        </w:tc>
        <w:tc>
          <w:tcPr>
            <w:tcW w:w="1341" w:type="dxa"/>
          </w:tcPr>
          <w:p w14:paraId="70A80136" w14:textId="6215C211" w:rsidR="00E14192" w:rsidRDefault="00BF10F3" w:rsidP="00FD5664">
            <w:r>
              <w:t>1</w:t>
            </w:r>
          </w:p>
        </w:tc>
        <w:tc>
          <w:tcPr>
            <w:tcW w:w="2821" w:type="dxa"/>
          </w:tcPr>
          <w:p w14:paraId="78435E30" w14:textId="3B00986C" w:rsidR="00E14192" w:rsidRDefault="00BF10F3" w:rsidP="00F80073">
            <w:r>
              <w:t>Lutheranism</w:t>
            </w:r>
          </w:p>
        </w:tc>
      </w:tr>
      <w:tr w:rsidR="00E14192" w14:paraId="07045626" w14:textId="77777777" w:rsidTr="001A6AF2">
        <w:trPr>
          <w:trHeight w:val="360"/>
        </w:trPr>
        <w:tc>
          <w:tcPr>
            <w:tcW w:w="2160" w:type="dxa"/>
          </w:tcPr>
          <w:p w14:paraId="4A8294EA" w14:textId="77AB6613" w:rsidR="00E14192" w:rsidRDefault="00BF10F3" w:rsidP="00F80073">
            <w:r>
              <w:t>Luther’s Works: Liturgy &amp; Hymns</w:t>
            </w:r>
          </w:p>
        </w:tc>
        <w:tc>
          <w:tcPr>
            <w:tcW w:w="2859" w:type="dxa"/>
          </w:tcPr>
          <w:p w14:paraId="0E97C2A2" w14:textId="322C3F3F" w:rsidR="00E14192" w:rsidRDefault="00BF10F3" w:rsidP="00F80073">
            <w:r>
              <w:t>Martin Luther (edited by Ulrich S. Leupold)</w:t>
            </w:r>
          </w:p>
        </w:tc>
        <w:tc>
          <w:tcPr>
            <w:tcW w:w="1529" w:type="dxa"/>
          </w:tcPr>
          <w:p w14:paraId="6F126A5C" w14:textId="07964E23" w:rsidR="00E14192" w:rsidRDefault="00BF10F3" w:rsidP="00F80073">
            <w:pPr>
              <w:pStyle w:val="Amount"/>
            </w:pPr>
            <w:r>
              <w:t>1965</w:t>
            </w:r>
          </w:p>
        </w:tc>
        <w:tc>
          <w:tcPr>
            <w:tcW w:w="1341" w:type="dxa"/>
          </w:tcPr>
          <w:p w14:paraId="30873D64" w14:textId="2C403768" w:rsidR="00E14192" w:rsidRDefault="00BF10F3" w:rsidP="00FD5664">
            <w:r>
              <w:t>1</w:t>
            </w:r>
          </w:p>
        </w:tc>
        <w:tc>
          <w:tcPr>
            <w:tcW w:w="2821" w:type="dxa"/>
          </w:tcPr>
          <w:p w14:paraId="4F4AE371" w14:textId="1BD0AE5E" w:rsidR="00E14192" w:rsidRDefault="00BF10F3" w:rsidP="00F80073">
            <w:r>
              <w:t>Lutheranism</w:t>
            </w:r>
          </w:p>
        </w:tc>
      </w:tr>
      <w:tr w:rsidR="00E14192" w14:paraId="14B9A2BD" w14:textId="77777777" w:rsidTr="001A6AF2">
        <w:trPr>
          <w:trHeight w:val="360"/>
        </w:trPr>
        <w:tc>
          <w:tcPr>
            <w:tcW w:w="2160" w:type="dxa"/>
          </w:tcPr>
          <w:p w14:paraId="7BAD7362" w14:textId="4F25BD76" w:rsidR="00E14192" w:rsidRDefault="00BF10F3" w:rsidP="00F80073">
            <w:r>
              <w:t>The Freedom of a Christian 1520: The Annotated Luther Study Edition</w:t>
            </w:r>
          </w:p>
        </w:tc>
        <w:tc>
          <w:tcPr>
            <w:tcW w:w="2859" w:type="dxa"/>
          </w:tcPr>
          <w:p w14:paraId="48306545" w14:textId="3A47BF04" w:rsidR="00E14192" w:rsidRDefault="00BF10F3" w:rsidP="00F80073">
            <w:r>
              <w:t>Martin Luther (edited by Timothy J. Wengert)</w:t>
            </w:r>
          </w:p>
        </w:tc>
        <w:tc>
          <w:tcPr>
            <w:tcW w:w="1529" w:type="dxa"/>
          </w:tcPr>
          <w:p w14:paraId="03A9ECD9" w14:textId="2441090A" w:rsidR="00E14192" w:rsidRDefault="00BF10F3" w:rsidP="00F80073">
            <w:pPr>
              <w:pStyle w:val="Amount"/>
            </w:pPr>
            <w:r>
              <w:t>2016</w:t>
            </w:r>
          </w:p>
        </w:tc>
        <w:tc>
          <w:tcPr>
            <w:tcW w:w="1341" w:type="dxa"/>
          </w:tcPr>
          <w:p w14:paraId="28F00013" w14:textId="6E048C09" w:rsidR="00E14192" w:rsidRDefault="00BF10F3" w:rsidP="00FD5664">
            <w:r>
              <w:t>1</w:t>
            </w:r>
          </w:p>
        </w:tc>
        <w:tc>
          <w:tcPr>
            <w:tcW w:w="2821" w:type="dxa"/>
          </w:tcPr>
          <w:p w14:paraId="1A3F9812" w14:textId="23DA5929" w:rsidR="00E14192" w:rsidRDefault="00BF10F3" w:rsidP="00F80073">
            <w:r>
              <w:t>Lutheranism</w:t>
            </w:r>
          </w:p>
        </w:tc>
      </w:tr>
      <w:tr w:rsidR="00E14192" w14:paraId="3B073C22" w14:textId="77777777" w:rsidTr="001A6AF2">
        <w:trPr>
          <w:trHeight w:val="360"/>
        </w:trPr>
        <w:tc>
          <w:tcPr>
            <w:tcW w:w="2160" w:type="dxa"/>
          </w:tcPr>
          <w:p w14:paraId="148BC030" w14:textId="7E957D8F" w:rsidR="00E14192" w:rsidRDefault="00BF10F3" w:rsidP="00F80073">
            <w:r>
              <w:t>The Roots of Reform Volume 1: The Annotated Luther</w:t>
            </w:r>
          </w:p>
        </w:tc>
        <w:tc>
          <w:tcPr>
            <w:tcW w:w="2859" w:type="dxa"/>
          </w:tcPr>
          <w:p w14:paraId="5058A18A" w14:textId="5FA5281D" w:rsidR="00E14192" w:rsidRDefault="00BF10F3" w:rsidP="00F80073">
            <w:r>
              <w:t>Timothy J. Wengert editor</w:t>
            </w:r>
          </w:p>
        </w:tc>
        <w:tc>
          <w:tcPr>
            <w:tcW w:w="1529" w:type="dxa"/>
          </w:tcPr>
          <w:p w14:paraId="733A1C7F" w14:textId="422D716E" w:rsidR="00E14192" w:rsidRDefault="00BF10F3" w:rsidP="00F80073">
            <w:pPr>
              <w:pStyle w:val="Amount"/>
            </w:pPr>
            <w:r>
              <w:t>2015</w:t>
            </w:r>
          </w:p>
        </w:tc>
        <w:tc>
          <w:tcPr>
            <w:tcW w:w="1341" w:type="dxa"/>
          </w:tcPr>
          <w:p w14:paraId="17642D86" w14:textId="64655B61" w:rsidR="00E14192" w:rsidRDefault="00BF10F3" w:rsidP="00FD5664">
            <w:r>
              <w:t>1</w:t>
            </w:r>
          </w:p>
        </w:tc>
        <w:tc>
          <w:tcPr>
            <w:tcW w:w="2821" w:type="dxa"/>
          </w:tcPr>
          <w:p w14:paraId="79332B0B" w14:textId="39B34E83" w:rsidR="00E14192" w:rsidRDefault="00BF10F3" w:rsidP="00F80073">
            <w:r>
              <w:t>Lutheranism</w:t>
            </w:r>
          </w:p>
        </w:tc>
      </w:tr>
      <w:tr w:rsidR="00E14192" w14:paraId="767D4F36" w14:textId="77777777" w:rsidTr="001A6AF2">
        <w:trPr>
          <w:trHeight w:val="360"/>
        </w:trPr>
        <w:tc>
          <w:tcPr>
            <w:tcW w:w="2160" w:type="dxa"/>
          </w:tcPr>
          <w:p w14:paraId="533EED59" w14:textId="1241BAEB" w:rsidR="00E14192" w:rsidRDefault="00BF10F3" w:rsidP="00F80073">
            <w:r>
              <w:t>By Faith Alone: 365 Devotional Readings Updated in Today’s Language</w:t>
            </w:r>
          </w:p>
        </w:tc>
        <w:tc>
          <w:tcPr>
            <w:tcW w:w="2859" w:type="dxa"/>
          </w:tcPr>
          <w:p w14:paraId="30245C34" w14:textId="54559F65" w:rsidR="00E14192" w:rsidRDefault="00BF10F3" w:rsidP="00F80073">
            <w:r>
              <w:t>Martin Luther (James C. Galvin general editor)</w:t>
            </w:r>
          </w:p>
        </w:tc>
        <w:tc>
          <w:tcPr>
            <w:tcW w:w="1529" w:type="dxa"/>
          </w:tcPr>
          <w:p w14:paraId="7DF20DCE" w14:textId="10458B5C" w:rsidR="00E14192" w:rsidRDefault="00BF10F3" w:rsidP="00F80073">
            <w:pPr>
              <w:pStyle w:val="Amount"/>
            </w:pPr>
            <w:r>
              <w:t>1998</w:t>
            </w:r>
          </w:p>
        </w:tc>
        <w:tc>
          <w:tcPr>
            <w:tcW w:w="1341" w:type="dxa"/>
          </w:tcPr>
          <w:p w14:paraId="4A088CA6" w14:textId="57000FAD" w:rsidR="00E14192" w:rsidRDefault="00BF10F3" w:rsidP="00FD5664">
            <w:r>
              <w:t>1</w:t>
            </w:r>
          </w:p>
        </w:tc>
        <w:tc>
          <w:tcPr>
            <w:tcW w:w="2821" w:type="dxa"/>
          </w:tcPr>
          <w:p w14:paraId="45089D0A" w14:textId="31A44F2A" w:rsidR="00E14192" w:rsidRDefault="00BF10F3" w:rsidP="00F80073">
            <w:r>
              <w:t>Lutheranism</w:t>
            </w:r>
          </w:p>
        </w:tc>
      </w:tr>
      <w:tr w:rsidR="00BA1A17" w14:paraId="556BC8A7" w14:textId="77777777" w:rsidTr="001A6AF2">
        <w:trPr>
          <w:trHeight w:val="360"/>
        </w:trPr>
        <w:tc>
          <w:tcPr>
            <w:tcW w:w="2160" w:type="dxa"/>
          </w:tcPr>
          <w:p w14:paraId="62B09AA4" w14:textId="4168F083" w:rsidR="00BA1A17" w:rsidRDefault="00BF10F3" w:rsidP="00F80073">
            <w:r>
              <w:t>Martin Luther in Story and Picture</w:t>
            </w:r>
          </w:p>
        </w:tc>
        <w:tc>
          <w:tcPr>
            <w:tcW w:w="2859" w:type="dxa"/>
          </w:tcPr>
          <w:p w14:paraId="2C296916" w14:textId="3455E2AC" w:rsidR="00BA1A17" w:rsidRDefault="00BF10F3" w:rsidP="00F80073">
            <w:r>
              <w:t>Albert H. Miller &amp; Elfrieda Miller</w:t>
            </w:r>
          </w:p>
        </w:tc>
        <w:tc>
          <w:tcPr>
            <w:tcW w:w="1529" w:type="dxa"/>
          </w:tcPr>
          <w:p w14:paraId="4BB12CDC" w14:textId="2CC18025" w:rsidR="00BA1A17" w:rsidRDefault="00BF10F3" w:rsidP="00F80073">
            <w:pPr>
              <w:pStyle w:val="Amount"/>
            </w:pPr>
            <w:r>
              <w:t>1933</w:t>
            </w:r>
          </w:p>
        </w:tc>
        <w:tc>
          <w:tcPr>
            <w:tcW w:w="1341" w:type="dxa"/>
          </w:tcPr>
          <w:p w14:paraId="6712D2C7" w14:textId="165DD5B3" w:rsidR="00BA1A17" w:rsidRDefault="00BF10F3" w:rsidP="00FD5664">
            <w:r>
              <w:t>1</w:t>
            </w:r>
          </w:p>
        </w:tc>
        <w:tc>
          <w:tcPr>
            <w:tcW w:w="2821" w:type="dxa"/>
          </w:tcPr>
          <w:p w14:paraId="582D1AD8" w14:textId="7CC6BCC3" w:rsidR="00BA1A17" w:rsidRDefault="00BF10F3" w:rsidP="00F80073">
            <w:r>
              <w:t>Lutheranism</w:t>
            </w:r>
          </w:p>
        </w:tc>
      </w:tr>
      <w:tr w:rsidR="00BF10F3" w14:paraId="2471461B" w14:textId="77777777" w:rsidTr="001A6AF2">
        <w:trPr>
          <w:trHeight w:val="360"/>
        </w:trPr>
        <w:tc>
          <w:tcPr>
            <w:tcW w:w="2160" w:type="dxa"/>
          </w:tcPr>
          <w:p w14:paraId="51C2A9B6" w14:textId="6E180198" w:rsidR="00BF10F3" w:rsidRDefault="00BF10F3" w:rsidP="00F80073">
            <w:r>
              <w:t>Young Man Luther: A Study in Psychoanalysis and History</w:t>
            </w:r>
          </w:p>
        </w:tc>
        <w:tc>
          <w:tcPr>
            <w:tcW w:w="2859" w:type="dxa"/>
          </w:tcPr>
          <w:p w14:paraId="33F5913F" w14:textId="128EF21F" w:rsidR="00BF10F3" w:rsidRDefault="00BF10F3" w:rsidP="00F80073">
            <w:r>
              <w:t>Erik H. Erikson</w:t>
            </w:r>
          </w:p>
        </w:tc>
        <w:tc>
          <w:tcPr>
            <w:tcW w:w="1529" w:type="dxa"/>
          </w:tcPr>
          <w:p w14:paraId="6ED1E777" w14:textId="76C08A78" w:rsidR="00BF10F3" w:rsidRDefault="00BF10F3" w:rsidP="00F80073">
            <w:pPr>
              <w:pStyle w:val="Amount"/>
            </w:pPr>
            <w:r>
              <w:t>1962</w:t>
            </w:r>
          </w:p>
        </w:tc>
        <w:tc>
          <w:tcPr>
            <w:tcW w:w="1341" w:type="dxa"/>
          </w:tcPr>
          <w:p w14:paraId="05A9A84F" w14:textId="538D140E" w:rsidR="00BF10F3" w:rsidRDefault="00BF10F3" w:rsidP="00FD5664">
            <w:r>
              <w:t>1</w:t>
            </w:r>
          </w:p>
        </w:tc>
        <w:tc>
          <w:tcPr>
            <w:tcW w:w="2821" w:type="dxa"/>
          </w:tcPr>
          <w:p w14:paraId="58AA9DB6" w14:textId="2BA359F4" w:rsidR="00BF10F3" w:rsidRDefault="00BF10F3" w:rsidP="00F80073">
            <w:r>
              <w:t>Lutheranism</w:t>
            </w:r>
          </w:p>
        </w:tc>
      </w:tr>
      <w:tr w:rsidR="00BF10F3" w14:paraId="4C586E2E" w14:textId="77777777" w:rsidTr="001A6AF2">
        <w:trPr>
          <w:trHeight w:val="360"/>
        </w:trPr>
        <w:tc>
          <w:tcPr>
            <w:tcW w:w="2160" w:type="dxa"/>
          </w:tcPr>
          <w:p w14:paraId="35F81442" w14:textId="064119F9" w:rsidR="00BF10F3" w:rsidRDefault="00BF10F3" w:rsidP="00F80073">
            <w:r>
              <w:t>Martin Luther: His Life and Teachings</w:t>
            </w:r>
          </w:p>
        </w:tc>
        <w:tc>
          <w:tcPr>
            <w:tcW w:w="2859" w:type="dxa"/>
          </w:tcPr>
          <w:p w14:paraId="092DE798" w14:textId="18FAA3DF" w:rsidR="00BF10F3" w:rsidRDefault="00BF10F3" w:rsidP="00F80073">
            <w:r>
              <w:t>James Arne Nestingen</w:t>
            </w:r>
          </w:p>
        </w:tc>
        <w:tc>
          <w:tcPr>
            <w:tcW w:w="1529" w:type="dxa"/>
          </w:tcPr>
          <w:p w14:paraId="411A6DDD" w14:textId="11AA0072" w:rsidR="00BF10F3" w:rsidRDefault="00BF10F3" w:rsidP="00F80073">
            <w:pPr>
              <w:pStyle w:val="Amount"/>
            </w:pPr>
            <w:r>
              <w:t>1982</w:t>
            </w:r>
          </w:p>
        </w:tc>
        <w:tc>
          <w:tcPr>
            <w:tcW w:w="1341" w:type="dxa"/>
          </w:tcPr>
          <w:p w14:paraId="2DF5813E" w14:textId="41DFD22E" w:rsidR="00BF10F3" w:rsidRDefault="00BF10F3" w:rsidP="00FD5664">
            <w:r>
              <w:t>1</w:t>
            </w:r>
          </w:p>
        </w:tc>
        <w:tc>
          <w:tcPr>
            <w:tcW w:w="2821" w:type="dxa"/>
          </w:tcPr>
          <w:p w14:paraId="3E6BE5B7" w14:textId="260DAB63" w:rsidR="00BF10F3" w:rsidRDefault="00BF10F3" w:rsidP="00F80073">
            <w:r>
              <w:t>Lutheranism</w:t>
            </w:r>
          </w:p>
        </w:tc>
      </w:tr>
      <w:tr w:rsidR="00BF10F3" w14:paraId="68008113" w14:textId="77777777" w:rsidTr="001A6AF2">
        <w:trPr>
          <w:trHeight w:val="360"/>
        </w:trPr>
        <w:tc>
          <w:tcPr>
            <w:tcW w:w="2160" w:type="dxa"/>
          </w:tcPr>
          <w:p w14:paraId="326C0C9D" w14:textId="200A7836" w:rsidR="00BF10F3" w:rsidRDefault="00BF10F3" w:rsidP="00F80073">
            <w:r>
              <w:t>When Lightning Struck! The Story of Martin Luther</w:t>
            </w:r>
          </w:p>
        </w:tc>
        <w:tc>
          <w:tcPr>
            <w:tcW w:w="2859" w:type="dxa"/>
          </w:tcPr>
          <w:p w14:paraId="762CB3E1" w14:textId="791309D0" w:rsidR="00BF10F3" w:rsidRDefault="00BF10F3" w:rsidP="00F80073">
            <w:r>
              <w:t>Danika Cooley</w:t>
            </w:r>
          </w:p>
        </w:tc>
        <w:tc>
          <w:tcPr>
            <w:tcW w:w="1529" w:type="dxa"/>
          </w:tcPr>
          <w:p w14:paraId="2BFDBE91" w14:textId="53321B59" w:rsidR="00BF10F3" w:rsidRDefault="00BF10F3" w:rsidP="00F80073">
            <w:pPr>
              <w:pStyle w:val="Amount"/>
            </w:pPr>
            <w:r>
              <w:t>2015</w:t>
            </w:r>
          </w:p>
        </w:tc>
        <w:tc>
          <w:tcPr>
            <w:tcW w:w="1341" w:type="dxa"/>
          </w:tcPr>
          <w:p w14:paraId="40849605" w14:textId="444FF49B" w:rsidR="00BF10F3" w:rsidRDefault="00BF10F3" w:rsidP="00FD5664">
            <w:r>
              <w:t>1</w:t>
            </w:r>
          </w:p>
        </w:tc>
        <w:tc>
          <w:tcPr>
            <w:tcW w:w="2821" w:type="dxa"/>
          </w:tcPr>
          <w:p w14:paraId="397C1363" w14:textId="7A2419D5" w:rsidR="00BF10F3" w:rsidRDefault="00BF10F3" w:rsidP="00F80073">
            <w:r>
              <w:t>Lutheranism</w:t>
            </w:r>
          </w:p>
        </w:tc>
      </w:tr>
      <w:tr w:rsidR="00BF10F3" w14:paraId="3A7C24B2" w14:textId="77777777" w:rsidTr="001A6AF2">
        <w:trPr>
          <w:trHeight w:val="360"/>
        </w:trPr>
        <w:tc>
          <w:tcPr>
            <w:tcW w:w="2160" w:type="dxa"/>
          </w:tcPr>
          <w:p w14:paraId="6539C5C5" w14:textId="1691E749" w:rsidR="00BF10F3" w:rsidRDefault="00FE712C" w:rsidP="00F80073">
            <w:r>
              <w:t>The Book of Concord: The Confessions of the Evangelical Lutheran Church</w:t>
            </w:r>
          </w:p>
        </w:tc>
        <w:tc>
          <w:tcPr>
            <w:tcW w:w="2859" w:type="dxa"/>
          </w:tcPr>
          <w:p w14:paraId="746511F8" w14:textId="0D7E144C" w:rsidR="00BF10F3" w:rsidRDefault="00FE712C" w:rsidP="00F80073">
            <w:r>
              <w:t>Translated and edited by Theodore G. Tappert</w:t>
            </w:r>
          </w:p>
        </w:tc>
        <w:tc>
          <w:tcPr>
            <w:tcW w:w="1529" w:type="dxa"/>
          </w:tcPr>
          <w:p w14:paraId="646F5D83" w14:textId="3DE847C2" w:rsidR="00BF10F3" w:rsidRDefault="00FE712C" w:rsidP="00F80073">
            <w:pPr>
              <w:pStyle w:val="Amount"/>
            </w:pPr>
            <w:r>
              <w:t>1959</w:t>
            </w:r>
          </w:p>
        </w:tc>
        <w:tc>
          <w:tcPr>
            <w:tcW w:w="1341" w:type="dxa"/>
          </w:tcPr>
          <w:p w14:paraId="1F6365B3" w14:textId="1315BBF7" w:rsidR="00BF10F3" w:rsidRDefault="00FE712C" w:rsidP="00FD5664">
            <w:r>
              <w:t>1</w:t>
            </w:r>
          </w:p>
        </w:tc>
        <w:tc>
          <w:tcPr>
            <w:tcW w:w="2821" w:type="dxa"/>
          </w:tcPr>
          <w:p w14:paraId="43414836" w14:textId="2B05E09F" w:rsidR="00BF10F3" w:rsidRDefault="00FE712C" w:rsidP="00F80073">
            <w:r>
              <w:t>Lutheranism</w:t>
            </w:r>
          </w:p>
        </w:tc>
      </w:tr>
      <w:tr w:rsidR="00BF10F3" w14:paraId="22E405DA" w14:textId="77777777" w:rsidTr="001A6AF2">
        <w:trPr>
          <w:trHeight w:val="360"/>
        </w:trPr>
        <w:tc>
          <w:tcPr>
            <w:tcW w:w="2160" w:type="dxa"/>
          </w:tcPr>
          <w:p w14:paraId="4A922BD7" w14:textId="6BF49D59" w:rsidR="00BF10F3" w:rsidRDefault="00FE712C" w:rsidP="00F80073">
            <w:r>
              <w:t>Lutheran Christians and Their Beliefs</w:t>
            </w:r>
          </w:p>
        </w:tc>
        <w:tc>
          <w:tcPr>
            <w:tcW w:w="2859" w:type="dxa"/>
          </w:tcPr>
          <w:p w14:paraId="64A8B178" w14:textId="40DECBFD" w:rsidR="00BF10F3" w:rsidRDefault="00FE712C" w:rsidP="00F80073">
            <w:r>
              <w:t>Jerry Schmalenberger</w:t>
            </w:r>
          </w:p>
        </w:tc>
        <w:tc>
          <w:tcPr>
            <w:tcW w:w="1529" w:type="dxa"/>
          </w:tcPr>
          <w:p w14:paraId="36AD24AE" w14:textId="6BB3AA90" w:rsidR="00BF10F3" w:rsidRDefault="00FE712C" w:rsidP="00F80073">
            <w:pPr>
              <w:pStyle w:val="Amount"/>
            </w:pPr>
            <w:r>
              <w:t>1984</w:t>
            </w:r>
          </w:p>
        </w:tc>
        <w:tc>
          <w:tcPr>
            <w:tcW w:w="1341" w:type="dxa"/>
          </w:tcPr>
          <w:p w14:paraId="2B650A1E" w14:textId="23B39245" w:rsidR="00BF10F3" w:rsidRDefault="00FE712C" w:rsidP="00FD5664">
            <w:r>
              <w:t>14</w:t>
            </w:r>
          </w:p>
        </w:tc>
        <w:tc>
          <w:tcPr>
            <w:tcW w:w="2821" w:type="dxa"/>
          </w:tcPr>
          <w:p w14:paraId="5E41F1BF" w14:textId="59E2D3EB" w:rsidR="00BF10F3" w:rsidRDefault="00FE712C" w:rsidP="00F80073">
            <w:r>
              <w:t>Lutheranism</w:t>
            </w:r>
          </w:p>
        </w:tc>
      </w:tr>
      <w:tr w:rsidR="00BF10F3" w14:paraId="4CAC1CEB" w14:textId="77777777" w:rsidTr="001A6AF2">
        <w:trPr>
          <w:trHeight w:val="360"/>
        </w:trPr>
        <w:tc>
          <w:tcPr>
            <w:tcW w:w="2160" w:type="dxa"/>
          </w:tcPr>
          <w:p w14:paraId="65E6C2E0" w14:textId="408F8F73" w:rsidR="00BF10F3" w:rsidRDefault="00FE712C" w:rsidP="00F80073">
            <w:r>
              <w:t>On Being A Church Member in the Evangelical Lutheran Church in America</w:t>
            </w:r>
          </w:p>
        </w:tc>
        <w:tc>
          <w:tcPr>
            <w:tcW w:w="2859" w:type="dxa"/>
          </w:tcPr>
          <w:p w14:paraId="60CF0954" w14:textId="1EBC7676" w:rsidR="00BF10F3" w:rsidRDefault="00FE712C" w:rsidP="00F80073">
            <w:r>
              <w:t>Robert J. Marshall</w:t>
            </w:r>
          </w:p>
        </w:tc>
        <w:tc>
          <w:tcPr>
            <w:tcW w:w="1529" w:type="dxa"/>
          </w:tcPr>
          <w:p w14:paraId="01A5C252" w14:textId="0EDABEF2" w:rsidR="00BF10F3" w:rsidRDefault="00FE712C" w:rsidP="00F80073">
            <w:pPr>
              <w:pStyle w:val="Amount"/>
            </w:pPr>
            <w:r>
              <w:t>1988</w:t>
            </w:r>
          </w:p>
        </w:tc>
        <w:tc>
          <w:tcPr>
            <w:tcW w:w="1341" w:type="dxa"/>
          </w:tcPr>
          <w:p w14:paraId="4F1C7F5B" w14:textId="78DBF97E" w:rsidR="00BF10F3" w:rsidRDefault="00FE712C" w:rsidP="00FD5664">
            <w:r>
              <w:t>4</w:t>
            </w:r>
          </w:p>
        </w:tc>
        <w:tc>
          <w:tcPr>
            <w:tcW w:w="2821" w:type="dxa"/>
          </w:tcPr>
          <w:p w14:paraId="134EAF69" w14:textId="78917368" w:rsidR="00BF10F3" w:rsidRDefault="00FE712C" w:rsidP="00F80073">
            <w:r>
              <w:t>Lutheranism</w:t>
            </w:r>
          </w:p>
        </w:tc>
      </w:tr>
      <w:tr w:rsidR="00BF10F3" w14:paraId="231C4F7E" w14:textId="77777777" w:rsidTr="001A6AF2">
        <w:trPr>
          <w:trHeight w:val="360"/>
        </w:trPr>
        <w:tc>
          <w:tcPr>
            <w:tcW w:w="2160" w:type="dxa"/>
          </w:tcPr>
          <w:p w14:paraId="7B3FEC6B" w14:textId="528CFFDB" w:rsidR="00BF10F3" w:rsidRDefault="00FE712C" w:rsidP="00F80073">
            <w:r>
              <w:t>About the Lutheran Confessions (pamphlet)</w:t>
            </w:r>
          </w:p>
        </w:tc>
        <w:tc>
          <w:tcPr>
            <w:tcW w:w="2859" w:type="dxa"/>
          </w:tcPr>
          <w:p w14:paraId="5E5DBBB5" w14:textId="65223979" w:rsidR="00BF10F3" w:rsidRDefault="00FE712C" w:rsidP="00F80073">
            <w:r>
              <w:t>Channing L. Bete</w:t>
            </w:r>
          </w:p>
        </w:tc>
        <w:tc>
          <w:tcPr>
            <w:tcW w:w="1529" w:type="dxa"/>
          </w:tcPr>
          <w:p w14:paraId="4CF6EBE4" w14:textId="1775C630" w:rsidR="00BF10F3" w:rsidRDefault="00FE712C" w:rsidP="00F80073">
            <w:pPr>
              <w:pStyle w:val="Amount"/>
            </w:pPr>
            <w:r>
              <w:t>1994</w:t>
            </w:r>
          </w:p>
        </w:tc>
        <w:tc>
          <w:tcPr>
            <w:tcW w:w="1341" w:type="dxa"/>
          </w:tcPr>
          <w:p w14:paraId="37C45B33" w14:textId="7DDCAD32" w:rsidR="00BF10F3" w:rsidRDefault="00FE712C" w:rsidP="00FD5664">
            <w:r>
              <w:t>23</w:t>
            </w:r>
          </w:p>
        </w:tc>
        <w:tc>
          <w:tcPr>
            <w:tcW w:w="2821" w:type="dxa"/>
          </w:tcPr>
          <w:p w14:paraId="02EB9769" w14:textId="37319B65" w:rsidR="00BF10F3" w:rsidRDefault="00FE712C" w:rsidP="00F80073">
            <w:r>
              <w:t>Lutheranism</w:t>
            </w:r>
          </w:p>
        </w:tc>
      </w:tr>
      <w:tr w:rsidR="00BF10F3" w14:paraId="33EC550F" w14:textId="77777777" w:rsidTr="001A6AF2">
        <w:trPr>
          <w:trHeight w:val="360"/>
        </w:trPr>
        <w:tc>
          <w:tcPr>
            <w:tcW w:w="2160" w:type="dxa"/>
          </w:tcPr>
          <w:p w14:paraId="41FC71F7" w14:textId="5D74110C" w:rsidR="00BF10F3" w:rsidRDefault="00FE712C" w:rsidP="00F80073">
            <w:r>
              <w:t>Luther’s Sall Catechism: A Handbook of Christian Doctrine</w:t>
            </w:r>
          </w:p>
        </w:tc>
        <w:tc>
          <w:tcPr>
            <w:tcW w:w="2859" w:type="dxa"/>
          </w:tcPr>
          <w:p w14:paraId="0CACEB9F" w14:textId="7477FBC3" w:rsidR="00BF10F3" w:rsidRDefault="00FE712C" w:rsidP="00F80073">
            <w:r>
              <w:t>Martin Luther (arranged and published by Concordia Publishing House)</w:t>
            </w:r>
          </w:p>
        </w:tc>
        <w:tc>
          <w:tcPr>
            <w:tcW w:w="1529" w:type="dxa"/>
          </w:tcPr>
          <w:p w14:paraId="60D7F2E6" w14:textId="2766FFFE" w:rsidR="00BF10F3" w:rsidRDefault="00FE712C" w:rsidP="00F80073">
            <w:pPr>
              <w:pStyle w:val="Amount"/>
            </w:pPr>
            <w:r>
              <w:t>1943</w:t>
            </w:r>
          </w:p>
        </w:tc>
        <w:tc>
          <w:tcPr>
            <w:tcW w:w="1341" w:type="dxa"/>
          </w:tcPr>
          <w:p w14:paraId="578E4DFA" w14:textId="35778240" w:rsidR="00BF10F3" w:rsidRDefault="00FE712C" w:rsidP="00FD5664">
            <w:r>
              <w:t>3</w:t>
            </w:r>
          </w:p>
        </w:tc>
        <w:tc>
          <w:tcPr>
            <w:tcW w:w="2821" w:type="dxa"/>
          </w:tcPr>
          <w:p w14:paraId="0952434B" w14:textId="04C4C4D6" w:rsidR="00BF10F3" w:rsidRDefault="00FE712C" w:rsidP="00F80073">
            <w:r>
              <w:t>Lutheranism</w:t>
            </w:r>
          </w:p>
        </w:tc>
      </w:tr>
      <w:tr w:rsidR="00BF10F3" w14:paraId="72C206F7" w14:textId="77777777" w:rsidTr="001A6AF2">
        <w:trPr>
          <w:trHeight w:val="360"/>
        </w:trPr>
        <w:tc>
          <w:tcPr>
            <w:tcW w:w="2160" w:type="dxa"/>
          </w:tcPr>
          <w:p w14:paraId="7BB6F4CD" w14:textId="7B46A443" w:rsidR="00BF10F3" w:rsidRDefault="00FE712C" w:rsidP="00F80073">
            <w:r>
              <w:t>The Lutheran Handbook</w:t>
            </w:r>
          </w:p>
        </w:tc>
        <w:tc>
          <w:tcPr>
            <w:tcW w:w="2859" w:type="dxa"/>
          </w:tcPr>
          <w:p w14:paraId="34DA62E5" w14:textId="6634FCB7" w:rsidR="00BF10F3" w:rsidRDefault="00FE712C" w:rsidP="00F80073">
            <w:r>
              <w:t xml:space="preserve">Various </w:t>
            </w:r>
          </w:p>
        </w:tc>
        <w:tc>
          <w:tcPr>
            <w:tcW w:w="1529" w:type="dxa"/>
          </w:tcPr>
          <w:p w14:paraId="3910BFF0" w14:textId="67030EEC" w:rsidR="00BF10F3" w:rsidRDefault="00FE712C" w:rsidP="00F80073">
            <w:pPr>
              <w:pStyle w:val="Amount"/>
            </w:pPr>
            <w:r>
              <w:t>2005</w:t>
            </w:r>
          </w:p>
        </w:tc>
        <w:tc>
          <w:tcPr>
            <w:tcW w:w="1341" w:type="dxa"/>
          </w:tcPr>
          <w:p w14:paraId="52A01E5F" w14:textId="7B606FE3" w:rsidR="00BF10F3" w:rsidRDefault="00FE712C" w:rsidP="00FD5664">
            <w:r>
              <w:t>7</w:t>
            </w:r>
          </w:p>
        </w:tc>
        <w:tc>
          <w:tcPr>
            <w:tcW w:w="2821" w:type="dxa"/>
          </w:tcPr>
          <w:p w14:paraId="63BA0797" w14:textId="1BEABDE9" w:rsidR="00BF10F3" w:rsidRDefault="00FE712C" w:rsidP="00F80073">
            <w:r>
              <w:t>Lutheranism</w:t>
            </w:r>
          </w:p>
        </w:tc>
      </w:tr>
      <w:tr w:rsidR="00BF10F3" w14:paraId="1290E630" w14:textId="77777777" w:rsidTr="001A6AF2">
        <w:trPr>
          <w:trHeight w:val="360"/>
        </w:trPr>
        <w:tc>
          <w:tcPr>
            <w:tcW w:w="2160" w:type="dxa"/>
          </w:tcPr>
          <w:p w14:paraId="05E1D0A1" w14:textId="0D874DDA" w:rsidR="00BF10F3" w:rsidRDefault="00FE712C" w:rsidP="00F80073">
            <w:r>
              <w:t>The Lutheran Handbook DVD</w:t>
            </w:r>
          </w:p>
        </w:tc>
        <w:tc>
          <w:tcPr>
            <w:tcW w:w="2859" w:type="dxa"/>
          </w:tcPr>
          <w:p w14:paraId="430D51AF" w14:textId="137F7015" w:rsidR="00BF10F3" w:rsidRDefault="00FE712C" w:rsidP="00F80073">
            <w:r>
              <w:t>Various</w:t>
            </w:r>
          </w:p>
        </w:tc>
        <w:tc>
          <w:tcPr>
            <w:tcW w:w="1529" w:type="dxa"/>
          </w:tcPr>
          <w:p w14:paraId="71036BF5" w14:textId="520A82D3" w:rsidR="00BF10F3" w:rsidRDefault="00FE712C" w:rsidP="00F80073">
            <w:pPr>
              <w:pStyle w:val="Amount"/>
            </w:pPr>
            <w:r>
              <w:t>2005</w:t>
            </w:r>
          </w:p>
        </w:tc>
        <w:tc>
          <w:tcPr>
            <w:tcW w:w="1341" w:type="dxa"/>
          </w:tcPr>
          <w:p w14:paraId="2B51777D" w14:textId="7849AE4B" w:rsidR="00BF10F3" w:rsidRDefault="00FE712C" w:rsidP="00FD5664">
            <w:r>
              <w:t>1</w:t>
            </w:r>
          </w:p>
        </w:tc>
        <w:tc>
          <w:tcPr>
            <w:tcW w:w="2821" w:type="dxa"/>
          </w:tcPr>
          <w:p w14:paraId="6F61B606" w14:textId="0614E8C0" w:rsidR="00BF10F3" w:rsidRDefault="00FE712C" w:rsidP="00F80073">
            <w:r>
              <w:t>Lutheranism</w:t>
            </w:r>
          </w:p>
        </w:tc>
      </w:tr>
      <w:tr w:rsidR="00BF10F3" w14:paraId="25653C82" w14:textId="77777777" w:rsidTr="001A6AF2">
        <w:trPr>
          <w:trHeight w:val="360"/>
        </w:trPr>
        <w:tc>
          <w:tcPr>
            <w:tcW w:w="2160" w:type="dxa"/>
          </w:tcPr>
          <w:p w14:paraId="6CCBAE92" w14:textId="7A87D978" w:rsidR="00BF10F3" w:rsidRDefault="00A9616F" w:rsidP="00F80073">
            <w:r>
              <w:t>Christian Ethics: An Introductory Reader</w:t>
            </w:r>
          </w:p>
        </w:tc>
        <w:tc>
          <w:tcPr>
            <w:tcW w:w="2859" w:type="dxa"/>
          </w:tcPr>
          <w:p w14:paraId="5CF507CE" w14:textId="10CBE494" w:rsidR="00BF10F3" w:rsidRDefault="00A9616F" w:rsidP="00F80073">
            <w:r>
              <w:t>Edited by Samuel Wells</w:t>
            </w:r>
          </w:p>
        </w:tc>
        <w:tc>
          <w:tcPr>
            <w:tcW w:w="1529" w:type="dxa"/>
          </w:tcPr>
          <w:p w14:paraId="3F3951E9" w14:textId="1FB90078" w:rsidR="00BF10F3" w:rsidRDefault="00A9616F" w:rsidP="00F80073">
            <w:pPr>
              <w:pStyle w:val="Amount"/>
            </w:pPr>
            <w:r>
              <w:t>2010</w:t>
            </w:r>
          </w:p>
        </w:tc>
        <w:tc>
          <w:tcPr>
            <w:tcW w:w="1341" w:type="dxa"/>
          </w:tcPr>
          <w:p w14:paraId="15083CF3" w14:textId="1753C3AD" w:rsidR="00BF10F3" w:rsidRDefault="00A9616F" w:rsidP="00FD5664">
            <w:r>
              <w:t>1</w:t>
            </w:r>
          </w:p>
        </w:tc>
        <w:tc>
          <w:tcPr>
            <w:tcW w:w="2821" w:type="dxa"/>
          </w:tcPr>
          <w:p w14:paraId="7816FFEE" w14:textId="6C6FE938" w:rsidR="00BF10F3" w:rsidRDefault="00A9616F" w:rsidP="00F80073">
            <w:r>
              <w:t>Theology</w:t>
            </w:r>
          </w:p>
        </w:tc>
      </w:tr>
      <w:tr w:rsidR="00A9616F" w14:paraId="11BF0EB9" w14:textId="77777777" w:rsidTr="001A6AF2">
        <w:trPr>
          <w:trHeight w:val="360"/>
        </w:trPr>
        <w:tc>
          <w:tcPr>
            <w:tcW w:w="2160" w:type="dxa"/>
          </w:tcPr>
          <w:p w14:paraId="61AFB195" w14:textId="0E78A2D5" w:rsidR="00A9616F" w:rsidRDefault="00A9616F" w:rsidP="00F80073">
            <w:r>
              <w:t xml:space="preserve">The Inspirational Writings of C.S. Lewis: Surprised by Joy, </w:t>
            </w:r>
            <w:r>
              <w:lastRenderedPageBreak/>
              <w:t>Reflections on the Psalms, The Four Loves, &amp; The Business of Heaven</w:t>
            </w:r>
          </w:p>
        </w:tc>
        <w:tc>
          <w:tcPr>
            <w:tcW w:w="2859" w:type="dxa"/>
          </w:tcPr>
          <w:p w14:paraId="2C3C933F" w14:textId="3CEB066D" w:rsidR="00A9616F" w:rsidRDefault="00A9616F" w:rsidP="00F80073">
            <w:r>
              <w:lastRenderedPageBreak/>
              <w:t>C.S. Lewis</w:t>
            </w:r>
          </w:p>
        </w:tc>
        <w:tc>
          <w:tcPr>
            <w:tcW w:w="1529" w:type="dxa"/>
          </w:tcPr>
          <w:p w14:paraId="2AE9A3DE" w14:textId="0CE7AF29" w:rsidR="00A9616F" w:rsidRDefault="00A9616F" w:rsidP="00F80073">
            <w:pPr>
              <w:pStyle w:val="Amount"/>
            </w:pPr>
            <w:r>
              <w:t>1987</w:t>
            </w:r>
          </w:p>
        </w:tc>
        <w:tc>
          <w:tcPr>
            <w:tcW w:w="1341" w:type="dxa"/>
          </w:tcPr>
          <w:p w14:paraId="6040362A" w14:textId="2F376993" w:rsidR="00A9616F" w:rsidRDefault="00A9616F" w:rsidP="00FD5664">
            <w:r>
              <w:t>1</w:t>
            </w:r>
          </w:p>
        </w:tc>
        <w:tc>
          <w:tcPr>
            <w:tcW w:w="2821" w:type="dxa"/>
          </w:tcPr>
          <w:p w14:paraId="1A6AE425" w14:textId="3DD6024C" w:rsidR="00A9616F" w:rsidRDefault="00A9616F" w:rsidP="00F80073">
            <w:r>
              <w:t>Theology</w:t>
            </w:r>
          </w:p>
        </w:tc>
      </w:tr>
      <w:tr w:rsidR="00A9616F" w14:paraId="3485F071" w14:textId="77777777" w:rsidTr="001A6AF2">
        <w:trPr>
          <w:trHeight w:val="360"/>
        </w:trPr>
        <w:tc>
          <w:tcPr>
            <w:tcW w:w="2160" w:type="dxa"/>
          </w:tcPr>
          <w:p w14:paraId="5267C88B" w14:textId="1839750F" w:rsidR="00A9616F" w:rsidRDefault="00A9616F" w:rsidP="00F80073">
            <w:r>
              <w:t>Miracles</w:t>
            </w:r>
          </w:p>
        </w:tc>
        <w:tc>
          <w:tcPr>
            <w:tcW w:w="2859" w:type="dxa"/>
          </w:tcPr>
          <w:p w14:paraId="72856BFD" w14:textId="03347D4B" w:rsidR="00A9616F" w:rsidRDefault="00A9616F" w:rsidP="00F80073">
            <w:r>
              <w:t>C.S. Lewis</w:t>
            </w:r>
          </w:p>
        </w:tc>
        <w:tc>
          <w:tcPr>
            <w:tcW w:w="1529" w:type="dxa"/>
          </w:tcPr>
          <w:p w14:paraId="038CAD8B" w14:textId="6B657AE3" w:rsidR="00A9616F" w:rsidRDefault="00A9616F" w:rsidP="00F80073">
            <w:pPr>
              <w:pStyle w:val="Amount"/>
            </w:pPr>
            <w:r>
              <w:t>2000</w:t>
            </w:r>
          </w:p>
        </w:tc>
        <w:tc>
          <w:tcPr>
            <w:tcW w:w="1341" w:type="dxa"/>
          </w:tcPr>
          <w:p w14:paraId="46EA5EE0" w14:textId="2F283F37" w:rsidR="00A9616F" w:rsidRDefault="00A9616F" w:rsidP="00FD5664">
            <w:r>
              <w:t>1</w:t>
            </w:r>
          </w:p>
        </w:tc>
        <w:tc>
          <w:tcPr>
            <w:tcW w:w="2821" w:type="dxa"/>
          </w:tcPr>
          <w:p w14:paraId="284685C0" w14:textId="30CD6686" w:rsidR="00A9616F" w:rsidRDefault="00A9616F" w:rsidP="00F80073">
            <w:r>
              <w:t>Theology</w:t>
            </w:r>
          </w:p>
        </w:tc>
      </w:tr>
      <w:tr w:rsidR="00A9616F" w14:paraId="6883DC05" w14:textId="77777777" w:rsidTr="001A6AF2">
        <w:trPr>
          <w:trHeight w:val="360"/>
        </w:trPr>
        <w:tc>
          <w:tcPr>
            <w:tcW w:w="2160" w:type="dxa"/>
          </w:tcPr>
          <w:p w14:paraId="7CABB6AE" w14:textId="45CCCCA9" w:rsidR="00A9616F" w:rsidRDefault="00A9616F" w:rsidP="00F80073">
            <w:r>
              <w:t>The Weight of Glory</w:t>
            </w:r>
          </w:p>
        </w:tc>
        <w:tc>
          <w:tcPr>
            <w:tcW w:w="2859" w:type="dxa"/>
          </w:tcPr>
          <w:p w14:paraId="628C28F2" w14:textId="41E57B31" w:rsidR="00A9616F" w:rsidRDefault="00A9616F" w:rsidP="00F80073">
            <w:r>
              <w:t>C.S. Lewis</w:t>
            </w:r>
          </w:p>
        </w:tc>
        <w:tc>
          <w:tcPr>
            <w:tcW w:w="1529" w:type="dxa"/>
          </w:tcPr>
          <w:p w14:paraId="360BAFF2" w14:textId="1B154C93" w:rsidR="00A9616F" w:rsidRDefault="00A9616F" w:rsidP="00F80073">
            <w:pPr>
              <w:pStyle w:val="Amount"/>
            </w:pPr>
            <w:r>
              <w:t>2000</w:t>
            </w:r>
          </w:p>
        </w:tc>
        <w:tc>
          <w:tcPr>
            <w:tcW w:w="1341" w:type="dxa"/>
          </w:tcPr>
          <w:p w14:paraId="79699D32" w14:textId="1B276F9B" w:rsidR="00A9616F" w:rsidRDefault="00A9616F" w:rsidP="00FD5664">
            <w:r>
              <w:t>1</w:t>
            </w:r>
          </w:p>
        </w:tc>
        <w:tc>
          <w:tcPr>
            <w:tcW w:w="2821" w:type="dxa"/>
          </w:tcPr>
          <w:p w14:paraId="63C06F8A" w14:textId="2D294F22" w:rsidR="00A9616F" w:rsidRDefault="00A86182" w:rsidP="00F80073">
            <w:r>
              <w:t>Theology</w:t>
            </w:r>
          </w:p>
        </w:tc>
      </w:tr>
      <w:tr w:rsidR="00A9616F" w14:paraId="5BD084E1" w14:textId="77777777" w:rsidTr="001A6AF2">
        <w:trPr>
          <w:trHeight w:val="360"/>
        </w:trPr>
        <w:tc>
          <w:tcPr>
            <w:tcW w:w="2160" w:type="dxa"/>
          </w:tcPr>
          <w:p w14:paraId="708FB505" w14:textId="1321FCB2" w:rsidR="00A9616F" w:rsidRDefault="003F3331" w:rsidP="00F80073">
            <w:r>
              <w:t>Discipleship</w:t>
            </w:r>
          </w:p>
        </w:tc>
        <w:tc>
          <w:tcPr>
            <w:tcW w:w="2859" w:type="dxa"/>
          </w:tcPr>
          <w:p w14:paraId="54206C56" w14:textId="5F638798" w:rsidR="00A9616F" w:rsidRDefault="003F3331" w:rsidP="00F80073">
            <w:r>
              <w:t>Dietrich Bonhoeffer (translated by Martin Kuske &amp; Ilse Todt)</w:t>
            </w:r>
          </w:p>
        </w:tc>
        <w:tc>
          <w:tcPr>
            <w:tcW w:w="1529" w:type="dxa"/>
          </w:tcPr>
          <w:p w14:paraId="7AE91241" w14:textId="2B28A296" w:rsidR="00A9616F" w:rsidRDefault="003F3331" w:rsidP="00F80073">
            <w:pPr>
              <w:pStyle w:val="Amount"/>
            </w:pPr>
            <w:r>
              <w:t>2003</w:t>
            </w:r>
          </w:p>
        </w:tc>
        <w:tc>
          <w:tcPr>
            <w:tcW w:w="1341" w:type="dxa"/>
          </w:tcPr>
          <w:p w14:paraId="5A6E40D9" w14:textId="50F22258" w:rsidR="00A9616F" w:rsidRDefault="003F3331" w:rsidP="00FD5664">
            <w:r>
              <w:t>1</w:t>
            </w:r>
          </w:p>
        </w:tc>
        <w:tc>
          <w:tcPr>
            <w:tcW w:w="2821" w:type="dxa"/>
          </w:tcPr>
          <w:p w14:paraId="52BA9AC6" w14:textId="2CF5E00E" w:rsidR="00A9616F" w:rsidRDefault="003F3331" w:rsidP="00F80073">
            <w:r>
              <w:t>Theology</w:t>
            </w:r>
          </w:p>
        </w:tc>
      </w:tr>
      <w:tr w:rsidR="00A9616F" w14:paraId="2FC9DF4F" w14:textId="77777777" w:rsidTr="001A6AF2">
        <w:trPr>
          <w:trHeight w:val="360"/>
        </w:trPr>
        <w:tc>
          <w:tcPr>
            <w:tcW w:w="2160" w:type="dxa"/>
          </w:tcPr>
          <w:p w14:paraId="4B4D8F67" w14:textId="5902B3DA" w:rsidR="00A9616F" w:rsidRDefault="003F3331" w:rsidP="00F80073">
            <w:r>
              <w:t>The Cost of Discipleship</w:t>
            </w:r>
          </w:p>
        </w:tc>
        <w:tc>
          <w:tcPr>
            <w:tcW w:w="2859" w:type="dxa"/>
          </w:tcPr>
          <w:p w14:paraId="7983514F" w14:textId="11756134" w:rsidR="00A9616F" w:rsidRDefault="003F3331" w:rsidP="00F80073">
            <w:r>
              <w:t>Dietrich Bonhoeffer (translated by R.H. Fuller)</w:t>
            </w:r>
          </w:p>
        </w:tc>
        <w:tc>
          <w:tcPr>
            <w:tcW w:w="1529" w:type="dxa"/>
          </w:tcPr>
          <w:p w14:paraId="3DD33D4F" w14:textId="0AA25471" w:rsidR="00A9616F" w:rsidRDefault="003F3331" w:rsidP="00F80073">
            <w:pPr>
              <w:pStyle w:val="Amount"/>
            </w:pPr>
            <w:r>
              <w:t>1995</w:t>
            </w:r>
          </w:p>
        </w:tc>
        <w:tc>
          <w:tcPr>
            <w:tcW w:w="1341" w:type="dxa"/>
          </w:tcPr>
          <w:p w14:paraId="6BE3D20B" w14:textId="108E1871" w:rsidR="00A9616F" w:rsidRDefault="003F3331" w:rsidP="00FD5664">
            <w:r>
              <w:t>1</w:t>
            </w:r>
          </w:p>
        </w:tc>
        <w:tc>
          <w:tcPr>
            <w:tcW w:w="2821" w:type="dxa"/>
          </w:tcPr>
          <w:p w14:paraId="1DFDE1BD" w14:textId="21A92556" w:rsidR="00A9616F" w:rsidRDefault="003F3331" w:rsidP="00F80073">
            <w:r>
              <w:t>Theology</w:t>
            </w:r>
          </w:p>
        </w:tc>
      </w:tr>
      <w:tr w:rsidR="00A9616F" w14:paraId="630DC5A6" w14:textId="77777777" w:rsidTr="001A6AF2">
        <w:trPr>
          <w:trHeight w:val="360"/>
        </w:trPr>
        <w:tc>
          <w:tcPr>
            <w:tcW w:w="2160" w:type="dxa"/>
          </w:tcPr>
          <w:p w14:paraId="540910F1" w14:textId="320EF2A7" w:rsidR="00A9616F" w:rsidRDefault="00432524" w:rsidP="00F80073">
            <w:r>
              <w:t>The Way of Jesus Christ</w:t>
            </w:r>
          </w:p>
        </w:tc>
        <w:tc>
          <w:tcPr>
            <w:tcW w:w="2859" w:type="dxa"/>
          </w:tcPr>
          <w:p w14:paraId="7ADBCEBB" w14:textId="461FFC93" w:rsidR="00A9616F" w:rsidRDefault="00432524" w:rsidP="00F80073">
            <w:r>
              <w:t>Jurgen Moltmann</w:t>
            </w:r>
          </w:p>
        </w:tc>
        <w:tc>
          <w:tcPr>
            <w:tcW w:w="1529" w:type="dxa"/>
          </w:tcPr>
          <w:p w14:paraId="5D96CC53" w14:textId="4CEFAD71" w:rsidR="00A9616F" w:rsidRDefault="00432524" w:rsidP="00F80073">
            <w:pPr>
              <w:pStyle w:val="Amount"/>
            </w:pPr>
            <w:r>
              <w:t>1993</w:t>
            </w:r>
          </w:p>
        </w:tc>
        <w:tc>
          <w:tcPr>
            <w:tcW w:w="1341" w:type="dxa"/>
          </w:tcPr>
          <w:p w14:paraId="7D2977AC" w14:textId="21DDADE1" w:rsidR="00A9616F" w:rsidRDefault="00432524" w:rsidP="00FD5664">
            <w:r>
              <w:t>1</w:t>
            </w:r>
          </w:p>
        </w:tc>
        <w:tc>
          <w:tcPr>
            <w:tcW w:w="2821" w:type="dxa"/>
          </w:tcPr>
          <w:p w14:paraId="3AE0F46D" w14:textId="59599477" w:rsidR="00A9616F" w:rsidRDefault="00432524" w:rsidP="00F80073">
            <w:r>
              <w:t>Theology</w:t>
            </w:r>
          </w:p>
        </w:tc>
      </w:tr>
      <w:tr w:rsidR="00A9616F" w14:paraId="5DA72FDD" w14:textId="77777777" w:rsidTr="001A6AF2">
        <w:trPr>
          <w:trHeight w:val="360"/>
        </w:trPr>
        <w:tc>
          <w:tcPr>
            <w:tcW w:w="2160" w:type="dxa"/>
          </w:tcPr>
          <w:p w14:paraId="363D91EA" w14:textId="21B3A9EC" w:rsidR="00A9616F" w:rsidRDefault="00432524" w:rsidP="00F80073">
            <w:r>
              <w:t>The Anxious Bench, Antichrist, &amp; The Sermon Catholic Unity</w:t>
            </w:r>
          </w:p>
        </w:tc>
        <w:tc>
          <w:tcPr>
            <w:tcW w:w="2859" w:type="dxa"/>
          </w:tcPr>
          <w:p w14:paraId="73138B7B" w14:textId="429AB64F" w:rsidR="00A9616F" w:rsidRDefault="00432524" w:rsidP="00F80073">
            <w:r>
              <w:t>John Williamson Nevin (edited by Augustine Thompson, O.P.)</w:t>
            </w:r>
          </w:p>
        </w:tc>
        <w:tc>
          <w:tcPr>
            <w:tcW w:w="1529" w:type="dxa"/>
          </w:tcPr>
          <w:p w14:paraId="4FDAE6D8" w14:textId="4AD5A13C" w:rsidR="00A9616F" w:rsidRDefault="00432524" w:rsidP="00F80073">
            <w:pPr>
              <w:pStyle w:val="Amount"/>
            </w:pPr>
            <w:r>
              <w:t>1978</w:t>
            </w:r>
          </w:p>
        </w:tc>
        <w:tc>
          <w:tcPr>
            <w:tcW w:w="1341" w:type="dxa"/>
          </w:tcPr>
          <w:p w14:paraId="1BD6BB5F" w14:textId="00975ED5" w:rsidR="00A9616F" w:rsidRDefault="00432524" w:rsidP="00FD5664">
            <w:r>
              <w:t>1</w:t>
            </w:r>
          </w:p>
        </w:tc>
        <w:tc>
          <w:tcPr>
            <w:tcW w:w="2821" w:type="dxa"/>
          </w:tcPr>
          <w:p w14:paraId="17DEE941" w14:textId="63646F7E" w:rsidR="00A9616F" w:rsidRDefault="00432524" w:rsidP="00F80073">
            <w:r>
              <w:t>Theology</w:t>
            </w:r>
          </w:p>
        </w:tc>
      </w:tr>
      <w:tr w:rsidR="00A9616F" w14:paraId="65F974C3" w14:textId="77777777" w:rsidTr="001A6AF2">
        <w:trPr>
          <w:trHeight w:val="360"/>
        </w:trPr>
        <w:tc>
          <w:tcPr>
            <w:tcW w:w="2160" w:type="dxa"/>
          </w:tcPr>
          <w:p w14:paraId="483865D4" w14:textId="4D469BE1" w:rsidR="00A9616F" w:rsidRDefault="00432524" w:rsidP="00F80073">
            <w:r>
              <w:t>Good News for Anxious Christians: 10 Practical Things You Don’t Have to Do</w:t>
            </w:r>
          </w:p>
        </w:tc>
        <w:tc>
          <w:tcPr>
            <w:tcW w:w="2859" w:type="dxa"/>
          </w:tcPr>
          <w:p w14:paraId="36A74B36" w14:textId="7E60FD17" w:rsidR="00A9616F" w:rsidRDefault="00432524" w:rsidP="00F80073">
            <w:r>
              <w:t>Phillip Cary</w:t>
            </w:r>
          </w:p>
        </w:tc>
        <w:tc>
          <w:tcPr>
            <w:tcW w:w="1529" w:type="dxa"/>
          </w:tcPr>
          <w:p w14:paraId="4AFD1E40" w14:textId="5B52DB27" w:rsidR="00A9616F" w:rsidRDefault="00432524" w:rsidP="00F80073">
            <w:pPr>
              <w:pStyle w:val="Amount"/>
            </w:pPr>
            <w:r>
              <w:t>2010</w:t>
            </w:r>
          </w:p>
        </w:tc>
        <w:tc>
          <w:tcPr>
            <w:tcW w:w="1341" w:type="dxa"/>
          </w:tcPr>
          <w:p w14:paraId="6B7E4999" w14:textId="14AE59E3" w:rsidR="00A9616F" w:rsidRDefault="00432524" w:rsidP="00FD5664">
            <w:r>
              <w:t>1</w:t>
            </w:r>
          </w:p>
        </w:tc>
        <w:tc>
          <w:tcPr>
            <w:tcW w:w="2821" w:type="dxa"/>
          </w:tcPr>
          <w:p w14:paraId="66DA764E" w14:textId="2F135E36" w:rsidR="00A9616F" w:rsidRDefault="00432524" w:rsidP="00F80073">
            <w:r>
              <w:t>Theology</w:t>
            </w:r>
          </w:p>
        </w:tc>
      </w:tr>
      <w:tr w:rsidR="00A9616F" w14:paraId="06D79DCB" w14:textId="77777777" w:rsidTr="001A6AF2">
        <w:trPr>
          <w:trHeight w:val="360"/>
        </w:trPr>
        <w:tc>
          <w:tcPr>
            <w:tcW w:w="2160" w:type="dxa"/>
          </w:tcPr>
          <w:p w14:paraId="0889AACE" w14:textId="2642C50D" w:rsidR="00A9616F" w:rsidRDefault="00705E1D" w:rsidP="00F80073">
            <w:r>
              <w:t>Truth &amp; Fiction in The Da Vinci Code: A Historian Reveals What We Really Know About Jesus, Mary Magdalene, and Constantine</w:t>
            </w:r>
          </w:p>
        </w:tc>
        <w:tc>
          <w:tcPr>
            <w:tcW w:w="2859" w:type="dxa"/>
          </w:tcPr>
          <w:p w14:paraId="246A6074" w14:textId="13D7CF61" w:rsidR="00A9616F" w:rsidRDefault="00705E1D" w:rsidP="00F80073">
            <w:r>
              <w:t>Bart D. Ehrman</w:t>
            </w:r>
          </w:p>
        </w:tc>
        <w:tc>
          <w:tcPr>
            <w:tcW w:w="1529" w:type="dxa"/>
          </w:tcPr>
          <w:p w14:paraId="2002FDC9" w14:textId="18E8F0C7" w:rsidR="00A9616F" w:rsidRDefault="00705E1D" w:rsidP="00F80073">
            <w:pPr>
              <w:pStyle w:val="Amount"/>
            </w:pPr>
            <w:r>
              <w:t>2004</w:t>
            </w:r>
          </w:p>
        </w:tc>
        <w:tc>
          <w:tcPr>
            <w:tcW w:w="1341" w:type="dxa"/>
          </w:tcPr>
          <w:p w14:paraId="2DCED1FA" w14:textId="3B69B6AB" w:rsidR="00A9616F" w:rsidRDefault="00705E1D" w:rsidP="00FD5664">
            <w:r>
              <w:t>1</w:t>
            </w:r>
          </w:p>
        </w:tc>
        <w:tc>
          <w:tcPr>
            <w:tcW w:w="2821" w:type="dxa"/>
          </w:tcPr>
          <w:p w14:paraId="725A2202" w14:textId="2DBEF2C4" w:rsidR="00A9616F" w:rsidRDefault="00705E1D" w:rsidP="00F80073">
            <w:r>
              <w:t>Theology</w:t>
            </w:r>
          </w:p>
        </w:tc>
      </w:tr>
      <w:tr w:rsidR="00A9616F" w14:paraId="1DB9F054" w14:textId="77777777" w:rsidTr="001A6AF2">
        <w:trPr>
          <w:trHeight w:val="360"/>
        </w:trPr>
        <w:tc>
          <w:tcPr>
            <w:tcW w:w="2160" w:type="dxa"/>
          </w:tcPr>
          <w:p w14:paraId="10AC65A1" w14:textId="1FF6CDDC" w:rsidR="00A9616F" w:rsidRDefault="00FA706F" w:rsidP="00F80073">
            <w:r>
              <w:t>Sinners in the Hands of a Loving God: The Scandalous Truth of the Very Good News</w:t>
            </w:r>
          </w:p>
        </w:tc>
        <w:tc>
          <w:tcPr>
            <w:tcW w:w="2859" w:type="dxa"/>
          </w:tcPr>
          <w:p w14:paraId="40C38869" w14:textId="68A2D08C" w:rsidR="00A9616F" w:rsidRDefault="00FA706F" w:rsidP="00F80073">
            <w:r>
              <w:t>Brian Zahnd</w:t>
            </w:r>
          </w:p>
        </w:tc>
        <w:tc>
          <w:tcPr>
            <w:tcW w:w="1529" w:type="dxa"/>
          </w:tcPr>
          <w:p w14:paraId="28550375" w14:textId="4873F063" w:rsidR="00A9616F" w:rsidRDefault="00FA706F" w:rsidP="00F80073">
            <w:pPr>
              <w:pStyle w:val="Amount"/>
            </w:pPr>
            <w:r>
              <w:t>2017</w:t>
            </w:r>
          </w:p>
        </w:tc>
        <w:tc>
          <w:tcPr>
            <w:tcW w:w="1341" w:type="dxa"/>
          </w:tcPr>
          <w:p w14:paraId="607254C7" w14:textId="22D9DF95" w:rsidR="00A9616F" w:rsidRDefault="00FA706F" w:rsidP="00FD5664">
            <w:r>
              <w:t>2</w:t>
            </w:r>
          </w:p>
        </w:tc>
        <w:tc>
          <w:tcPr>
            <w:tcW w:w="2821" w:type="dxa"/>
          </w:tcPr>
          <w:p w14:paraId="1D2B35C1" w14:textId="256DA396" w:rsidR="00A9616F" w:rsidRDefault="00FA706F" w:rsidP="00F80073">
            <w:r>
              <w:t>Theology</w:t>
            </w:r>
          </w:p>
        </w:tc>
      </w:tr>
      <w:tr w:rsidR="00A9616F" w14:paraId="5963EC50" w14:textId="77777777" w:rsidTr="001A6AF2">
        <w:trPr>
          <w:trHeight w:val="360"/>
        </w:trPr>
        <w:tc>
          <w:tcPr>
            <w:tcW w:w="2160" w:type="dxa"/>
          </w:tcPr>
          <w:p w14:paraId="7B0290B2" w14:textId="43E3B8BC" w:rsidR="00A9616F" w:rsidRDefault="00FA706F" w:rsidP="00F80073">
            <w:r>
              <w:t>Why Jesus Died</w:t>
            </w:r>
          </w:p>
        </w:tc>
        <w:tc>
          <w:tcPr>
            <w:tcW w:w="2859" w:type="dxa"/>
          </w:tcPr>
          <w:p w14:paraId="2C75FBAB" w14:textId="776CE104" w:rsidR="00A9616F" w:rsidRDefault="00FA706F" w:rsidP="00F80073">
            <w:r>
              <w:t>Gerard S. Sloyan</w:t>
            </w:r>
          </w:p>
        </w:tc>
        <w:tc>
          <w:tcPr>
            <w:tcW w:w="1529" w:type="dxa"/>
          </w:tcPr>
          <w:p w14:paraId="4544A477" w14:textId="219BDAFB" w:rsidR="00A9616F" w:rsidRDefault="00FA706F" w:rsidP="00F80073">
            <w:pPr>
              <w:pStyle w:val="Amount"/>
            </w:pPr>
            <w:r>
              <w:t>2004</w:t>
            </w:r>
          </w:p>
        </w:tc>
        <w:tc>
          <w:tcPr>
            <w:tcW w:w="1341" w:type="dxa"/>
          </w:tcPr>
          <w:p w14:paraId="75663ECC" w14:textId="732C8940" w:rsidR="00A9616F" w:rsidRDefault="00FA706F" w:rsidP="00FD5664">
            <w:r>
              <w:t>1</w:t>
            </w:r>
          </w:p>
        </w:tc>
        <w:tc>
          <w:tcPr>
            <w:tcW w:w="2821" w:type="dxa"/>
          </w:tcPr>
          <w:p w14:paraId="6E840294" w14:textId="25210761" w:rsidR="00A9616F" w:rsidRDefault="00FA706F" w:rsidP="00F80073">
            <w:r>
              <w:t>Theology</w:t>
            </w:r>
          </w:p>
        </w:tc>
      </w:tr>
      <w:tr w:rsidR="00A9616F" w14:paraId="627C6779" w14:textId="77777777" w:rsidTr="001A6AF2">
        <w:trPr>
          <w:trHeight w:val="360"/>
        </w:trPr>
        <w:tc>
          <w:tcPr>
            <w:tcW w:w="2160" w:type="dxa"/>
          </w:tcPr>
          <w:p w14:paraId="61FFFB54" w14:textId="40CD4D2A" w:rsidR="00A9616F" w:rsidRDefault="00FA706F" w:rsidP="00F80073">
            <w:r>
              <w:t>Women’s Writings on Christian Spirituality</w:t>
            </w:r>
          </w:p>
        </w:tc>
        <w:tc>
          <w:tcPr>
            <w:tcW w:w="2859" w:type="dxa"/>
          </w:tcPr>
          <w:p w14:paraId="3459AA72" w14:textId="5E997B64" w:rsidR="00A9616F" w:rsidRDefault="00FA706F" w:rsidP="00F80073">
            <w:r>
              <w:t>Various (edited by Molly Hand)</w:t>
            </w:r>
          </w:p>
        </w:tc>
        <w:tc>
          <w:tcPr>
            <w:tcW w:w="1529" w:type="dxa"/>
          </w:tcPr>
          <w:p w14:paraId="6EECA496" w14:textId="32273F7D" w:rsidR="00A9616F" w:rsidRDefault="00FA706F" w:rsidP="00F80073">
            <w:pPr>
              <w:pStyle w:val="Amount"/>
            </w:pPr>
            <w:r>
              <w:t>2013</w:t>
            </w:r>
          </w:p>
        </w:tc>
        <w:tc>
          <w:tcPr>
            <w:tcW w:w="1341" w:type="dxa"/>
          </w:tcPr>
          <w:p w14:paraId="07731225" w14:textId="26BB7E8C" w:rsidR="00A9616F" w:rsidRDefault="00FA706F" w:rsidP="00FD5664">
            <w:r>
              <w:t>1</w:t>
            </w:r>
          </w:p>
        </w:tc>
        <w:tc>
          <w:tcPr>
            <w:tcW w:w="2821" w:type="dxa"/>
          </w:tcPr>
          <w:p w14:paraId="648BCE76" w14:textId="78BE4E28" w:rsidR="00A9616F" w:rsidRDefault="00FA706F" w:rsidP="00F80073">
            <w:r>
              <w:t>Theology</w:t>
            </w:r>
          </w:p>
        </w:tc>
      </w:tr>
      <w:tr w:rsidR="00BF10F3" w14:paraId="57D6022F" w14:textId="77777777" w:rsidTr="001A6AF2">
        <w:trPr>
          <w:trHeight w:val="360"/>
        </w:trPr>
        <w:tc>
          <w:tcPr>
            <w:tcW w:w="2160" w:type="dxa"/>
          </w:tcPr>
          <w:p w14:paraId="6A60605D" w14:textId="2E7156ED" w:rsidR="00BF10F3" w:rsidRDefault="00261FFD" w:rsidP="00F80073">
            <w:r>
              <w:t>C.S. Lewis</w:t>
            </w:r>
          </w:p>
        </w:tc>
        <w:tc>
          <w:tcPr>
            <w:tcW w:w="2859" w:type="dxa"/>
          </w:tcPr>
          <w:p w14:paraId="0E5DB325" w14:textId="0018C0A5" w:rsidR="00BF10F3" w:rsidRDefault="00261FFD" w:rsidP="00F80073">
            <w:r>
              <w:t>Mere Christianity</w:t>
            </w:r>
          </w:p>
        </w:tc>
        <w:tc>
          <w:tcPr>
            <w:tcW w:w="1529" w:type="dxa"/>
          </w:tcPr>
          <w:p w14:paraId="3BAE405F" w14:textId="61EDEF5F" w:rsidR="00BF10F3" w:rsidRDefault="00261FFD" w:rsidP="00F80073">
            <w:pPr>
              <w:pStyle w:val="Amount"/>
            </w:pPr>
            <w:r>
              <w:t>2000</w:t>
            </w:r>
          </w:p>
        </w:tc>
        <w:tc>
          <w:tcPr>
            <w:tcW w:w="1341" w:type="dxa"/>
          </w:tcPr>
          <w:p w14:paraId="26E8639D" w14:textId="000505AE" w:rsidR="00BF10F3" w:rsidRDefault="00261FFD" w:rsidP="00FD5664">
            <w:r>
              <w:t>1</w:t>
            </w:r>
          </w:p>
        </w:tc>
        <w:tc>
          <w:tcPr>
            <w:tcW w:w="2821" w:type="dxa"/>
          </w:tcPr>
          <w:p w14:paraId="3C42557A" w14:textId="67611F4B" w:rsidR="00BF10F3" w:rsidRDefault="00261FFD" w:rsidP="00F80073">
            <w:r>
              <w:t>Theology</w:t>
            </w:r>
          </w:p>
        </w:tc>
      </w:tr>
      <w:tr w:rsidR="00BF10F3" w14:paraId="3B611D56" w14:textId="77777777" w:rsidTr="001A6AF2">
        <w:trPr>
          <w:trHeight w:val="360"/>
        </w:trPr>
        <w:tc>
          <w:tcPr>
            <w:tcW w:w="2160" w:type="dxa"/>
          </w:tcPr>
          <w:p w14:paraId="3289E551" w14:textId="62D4FC88" w:rsidR="00BF10F3" w:rsidRDefault="00261FFD" w:rsidP="00F80073">
            <w:r>
              <w:t>The Measure of a Man</w:t>
            </w:r>
          </w:p>
        </w:tc>
        <w:tc>
          <w:tcPr>
            <w:tcW w:w="2859" w:type="dxa"/>
          </w:tcPr>
          <w:p w14:paraId="6F2F2EA3" w14:textId="1EDB49CE" w:rsidR="00BF10F3" w:rsidRDefault="00261FFD" w:rsidP="00F80073">
            <w:r>
              <w:t>Martin Luther King, Jr.</w:t>
            </w:r>
          </w:p>
        </w:tc>
        <w:tc>
          <w:tcPr>
            <w:tcW w:w="1529" w:type="dxa"/>
          </w:tcPr>
          <w:p w14:paraId="001D17BC" w14:textId="07A90BB9" w:rsidR="00BF10F3" w:rsidRDefault="00261FFD" w:rsidP="00F80073">
            <w:pPr>
              <w:pStyle w:val="Amount"/>
            </w:pPr>
            <w:r>
              <w:t>1988</w:t>
            </w:r>
          </w:p>
        </w:tc>
        <w:tc>
          <w:tcPr>
            <w:tcW w:w="1341" w:type="dxa"/>
          </w:tcPr>
          <w:p w14:paraId="772425CA" w14:textId="7B337B0A" w:rsidR="00BF10F3" w:rsidRDefault="00261FFD" w:rsidP="00FD5664">
            <w:r>
              <w:t>1</w:t>
            </w:r>
          </w:p>
        </w:tc>
        <w:tc>
          <w:tcPr>
            <w:tcW w:w="2821" w:type="dxa"/>
          </w:tcPr>
          <w:p w14:paraId="40CAB3D1" w14:textId="2CDAD864" w:rsidR="00BF10F3" w:rsidRDefault="00261FFD" w:rsidP="00F80073">
            <w:r>
              <w:t>Theology</w:t>
            </w:r>
          </w:p>
        </w:tc>
      </w:tr>
      <w:tr w:rsidR="00BF10F3" w14:paraId="11AE87F3" w14:textId="77777777" w:rsidTr="001A6AF2">
        <w:trPr>
          <w:trHeight w:val="360"/>
        </w:trPr>
        <w:tc>
          <w:tcPr>
            <w:tcW w:w="2160" w:type="dxa"/>
          </w:tcPr>
          <w:p w14:paraId="00359137" w14:textId="5C221F98" w:rsidR="00BF10F3" w:rsidRDefault="00261FFD" w:rsidP="00F80073">
            <w:r>
              <w:t>Healing in the New Testament: Insights from Medical and Mediterranean Anthropology</w:t>
            </w:r>
          </w:p>
        </w:tc>
        <w:tc>
          <w:tcPr>
            <w:tcW w:w="2859" w:type="dxa"/>
          </w:tcPr>
          <w:p w14:paraId="2210A37B" w14:textId="35888721" w:rsidR="00BF10F3" w:rsidRDefault="00261FFD" w:rsidP="00F80073">
            <w:r>
              <w:t>John J. Pilch</w:t>
            </w:r>
          </w:p>
        </w:tc>
        <w:tc>
          <w:tcPr>
            <w:tcW w:w="1529" w:type="dxa"/>
          </w:tcPr>
          <w:p w14:paraId="735C5782" w14:textId="5C59F08A" w:rsidR="00BF10F3" w:rsidRDefault="00261FFD" w:rsidP="00F80073">
            <w:pPr>
              <w:pStyle w:val="Amount"/>
            </w:pPr>
            <w:r>
              <w:t>2000</w:t>
            </w:r>
          </w:p>
        </w:tc>
        <w:tc>
          <w:tcPr>
            <w:tcW w:w="1341" w:type="dxa"/>
          </w:tcPr>
          <w:p w14:paraId="38961CCC" w14:textId="016DD8A5" w:rsidR="00BF10F3" w:rsidRDefault="00261FFD" w:rsidP="00FD5664">
            <w:r>
              <w:t>1</w:t>
            </w:r>
          </w:p>
        </w:tc>
        <w:tc>
          <w:tcPr>
            <w:tcW w:w="2821" w:type="dxa"/>
          </w:tcPr>
          <w:p w14:paraId="71DBA0A3" w14:textId="7730F096" w:rsidR="00BF10F3" w:rsidRDefault="00261FFD" w:rsidP="00F80073">
            <w:r>
              <w:t>Theology</w:t>
            </w:r>
          </w:p>
        </w:tc>
      </w:tr>
      <w:tr w:rsidR="00BF10F3" w14:paraId="1701E278" w14:textId="77777777" w:rsidTr="001A6AF2">
        <w:trPr>
          <w:trHeight w:val="360"/>
        </w:trPr>
        <w:tc>
          <w:tcPr>
            <w:tcW w:w="2160" w:type="dxa"/>
          </w:tcPr>
          <w:p w14:paraId="73D722A3" w14:textId="29D21B33" w:rsidR="00BF10F3" w:rsidRDefault="00261FFD" w:rsidP="00F80073">
            <w:r>
              <w:t>Glittering Vices: A New Look at the Seven Deadly Sins and Their Remedies</w:t>
            </w:r>
          </w:p>
        </w:tc>
        <w:tc>
          <w:tcPr>
            <w:tcW w:w="2859" w:type="dxa"/>
          </w:tcPr>
          <w:p w14:paraId="1F58ABD9" w14:textId="5B0A4682" w:rsidR="00BF10F3" w:rsidRDefault="00261FFD" w:rsidP="00F80073">
            <w:r>
              <w:t>Rebecca Konyndyk DeYoung</w:t>
            </w:r>
          </w:p>
        </w:tc>
        <w:tc>
          <w:tcPr>
            <w:tcW w:w="1529" w:type="dxa"/>
          </w:tcPr>
          <w:p w14:paraId="27C55536" w14:textId="3604997A" w:rsidR="00BF10F3" w:rsidRDefault="00261FFD" w:rsidP="00F80073">
            <w:pPr>
              <w:pStyle w:val="Amount"/>
            </w:pPr>
            <w:r>
              <w:t>2009</w:t>
            </w:r>
          </w:p>
        </w:tc>
        <w:tc>
          <w:tcPr>
            <w:tcW w:w="1341" w:type="dxa"/>
          </w:tcPr>
          <w:p w14:paraId="5862C6FE" w14:textId="6980B4D6" w:rsidR="00BF10F3" w:rsidRDefault="00261FFD" w:rsidP="00FD5664">
            <w:r>
              <w:t>1</w:t>
            </w:r>
          </w:p>
        </w:tc>
        <w:tc>
          <w:tcPr>
            <w:tcW w:w="2821" w:type="dxa"/>
          </w:tcPr>
          <w:p w14:paraId="6078D7F6" w14:textId="1389B98E" w:rsidR="00BF10F3" w:rsidRDefault="00261FFD" w:rsidP="00F80073">
            <w:r>
              <w:t>Theology</w:t>
            </w:r>
          </w:p>
        </w:tc>
      </w:tr>
      <w:tr w:rsidR="00261FFD" w14:paraId="0789ABE2" w14:textId="77777777" w:rsidTr="001A6AF2">
        <w:trPr>
          <w:trHeight w:val="360"/>
        </w:trPr>
        <w:tc>
          <w:tcPr>
            <w:tcW w:w="2160" w:type="dxa"/>
          </w:tcPr>
          <w:p w14:paraId="4CA08D84" w14:textId="591C9418" w:rsidR="00261FFD" w:rsidRDefault="00261FFD" w:rsidP="00F80073">
            <w:r>
              <w:t>Giving to God: The Bible’s Good New about Living a Generous Life</w:t>
            </w:r>
          </w:p>
        </w:tc>
        <w:tc>
          <w:tcPr>
            <w:tcW w:w="2859" w:type="dxa"/>
          </w:tcPr>
          <w:p w14:paraId="4661DE8A" w14:textId="7D629493" w:rsidR="00261FFD" w:rsidRDefault="00261FFD" w:rsidP="00F80073">
            <w:r>
              <w:t>Mark Allan Powell</w:t>
            </w:r>
          </w:p>
        </w:tc>
        <w:tc>
          <w:tcPr>
            <w:tcW w:w="1529" w:type="dxa"/>
          </w:tcPr>
          <w:p w14:paraId="33A328F4" w14:textId="165FB5DD" w:rsidR="00261FFD" w:rsidRDefault="00261FFD" w:rsidP="00F80073">
            <w:pPr>
              <w:pStyle w:val="Amount"/>
            </w:pPr>
            <w:r>
              <w:t>2006</w:t>
            </w:r>
          </w:p>
        </w:tc>
        <w:tc>
          <w:tcPr>
            <w:tcW w:w="1341" w:type="dxa"/>
          </w:tcPr>
          <w:p w14:paraId="1566E3CC" w14:textId="70D08E30" w:rsidR="00261FFD" w:rsidRDefault="00261FFD" w:rsidP="00FD5664">
            <w:r>
              <w:t>1</w:t>
            </w:r>
          </w:p>
        </w:tc>
        <w:tc>
          <w:tcPr>
            <w:tcW w:w="2821" w:type="dxa"/>
          </w:tcPr>
          <w:p w14:paraId="273DC3B5" w14:textId="2E81BCCF" w:rsidR="00261FFD" w:rsidRDefault="00261FFD" w:rsidP="00F80073">
            <w:r>
              <w:t>Theology</w:t>
            </w:r>
          </w:p>
        </w:tc>
      </w:tr>
      <w:tr w:rsidR="00261FFD" w14:paraId="7BB605BF" w14:textId="77777777" w:rsidTr="001A6AF2">
        <w:trPr>
          <w:trHeight w:val="360"/>
        </w:trPr>
        <w:tc>
          <w:tcPr>
            <w:tcW w:w="2160" w:type="dxa"/>
          </w:tcPr>
          <w:p w14:paraId="4B041B68" w14:textId="3989168E" w:rsidR="00261FFD" w:rsidRDefault="00261FFD" w:rsidP="00F80073">
            <w:r>
              <w:t>Mary: Glimpses of the Mother of Jesus</w:t>
            </w:r>
          </w:p>
        </w:tc>
        <w:tc>
          <w:tcPr>
            <w:tcW w:w="2859" w:type="dxa"/>
          </w:tcPr>
          <w:p w14:paraId="779C358D" w14:textId="3FC56490" w:rsidR="00261FFD" w:rsidRDefault="00261FFD" w:rsidP="00F80073">
            <w:r>
              <w:t>Beverly Roberts Gaventa</w:t>
            </w:r>
          </w:p>
        </w:tc>
        <w:tc>
          <w:tcPr>
            <w:tcW w:w="1529" w:type="dxa"/>
          </w:tcPr>
          <w:p w14:paraId="3EBF5B15" w14:textId="4E5D95D4" w:rsidR="00261FFD" w:rsidRDefault="00261FFD" w:rsidP="00F80073">
            <w:pPr>
              <w:pStyle w:val="Amount"/>
            </w:pPr>
            <w:r>
              <w:t>1999</w:t>
            </w:r>
          </w:p>
        </w:tc>
        <w:tc>
          <w:tcPr>
            <w:tcW w:w="1341" w:type="dxa"/>
          </w:tcPr>
          <w:p w14:paraId="4E160E05" w14:textId="7749B5E3" w:rsidR="00261FFD" w:rsidRDefault="00261FFD" w:rsidP="00FD5664">
            <w:r>
              <w:t>1</w:t>
            </w:r>
          </w:p>
        </w:tc>
        <w:tc>
          <w:tcPr>
            <w:tcW w:w="2821" w:type="dxa"/>
          </w:tcPr>
          <w:p w14:paraId="3F24A40B" w14:textId="3B8DE267" w:rsidR="00261FFD" w:rsidRDefault="00261FFD" w:rsidP="00F80073">
            <w:r>
              <w:t>Theology</w:t>
            </w:r>
          </w:p>
        </w:tc>
      </w:tr>
      <w:tr w:rsidR="00261FFD" w14:paraId="21E8D4BE" w14:textId="77777777" w:rsidTr="001A6AF2">
        <w:trPr>
          <w:trHeight w:val="360"/>
        </w:trPr>
        <w:tc>
          <w:tcPr>
            <w:tcW w:w="2160" w:type="dxa"/>
          </w:tcPr>
          <w:p w14:paraId="30EE49B7" w14:textId="043E2DC6" w:rsidR="00261FFD" w:rsidRDefault="009404D3" w:rsidP="00F80073">
            <w:r>
              <w:lastRenderedPageBreak/>
              <w:t>The Day Christ Died: The Inspiring Classic on the Last 24 Hours of Jesus’ Life</w:t>
            </w:r>
          </w:p>
        </w:tc>
        <w:tc>
          <w:tcPr>
            <w:tcW w:w="2859" w:type="dxa"/>
          </w:tcPr>
          <w:p w14:paraId="408ECA1F" w14:textId="71B568F1" w:rsidR="00261FFD" w:rsidRDefault="009404D3" w:rsidP="00F80073">
            <w:r>
              <w:t>Jim Bishop</w:t>
            </w:r>
          </w:p>
        </w:tc>
        <w:tc>
          <w:tcPr>
            <w:tcW w:w="1529" w:type="dxa"/>
          </w:tcPr>
          <w:p w14:paraId="40ECDC88" w14:textId="4080FAAD" w:rsidR="00261FFD" w:rsidRDefault="009404D3" w:rsidP="00F80073">
            <w:pPr>
              <w:pStyle w:val="Amount"/>
            </w:pPr>
            <w:r>
              <w:t>1991</w:t>
            </w:r>
          </w:p>
        </w:tc>
        <w:tc>
          <w:tcPr>
            <w:tcW w:w="1341" w:type="dxa"/>
          </w:tcPr>
          <w:p w14:paraId="59D51C01" w14:textId="2F1D83DC" w:rsidR="00261FFD" w:rsidRDefault="009404D3" w:rsidP="00FD5664">
            <w:r>
              <w:t>1</w:t>
            </w:r>
          </w:p>
        </w:tc>
        <w:tc>
          <w:tcPr>
            <w:tcW w:w="2821" w:type="dxa"/>
          </w:tcPr>
          <w:p w14:paraId="5FA040F5" w14:textId="78CABF50" w:rsidR="00261FFD" w:rsidRDefault="009404D3" w:rsidP="00F80073">
            <w:r>
              <w:t>Theology</w:t>
            </w:r>
          </w:p>
        </w:tc>
      </w:tr>
      <w:tr w:rsidR="00261FFD" w14:paraId="5C21F504" w14:textId="77777777" w:rsidTr="001A6AF2">
        <w:trPr>
          <w:trHeight w:val="360"/>
        </w:trPr>
        <w:tc>
          <w:tcPr>
            <w:tcW w:w="2160" w:type="dxa"/>
          </w:tcPr>
          <w:p w14:paraId="48FA4593" w14:textId="3D7F56E0" w:rsidR="00261FFD" w:rsidRDefault="009404D3" w:rsidP="00F80073">
            <w:r>
              <w:t>The Trumpet of Conscience</w:t>
            </w:r>
          </w:p>
        </w:tc>
        <w:tc>
          <w:tcPr>
            <w:tcW w:w="2859" w:type="dxa"/>
          </w:tcPr>
          <w:p w14:paraId="444BEE7F" w14:textId="74B2F73D" w:rsidR="00261FFD" w:rsidRDefault="009404D3" w:rsidP="00F80073">
            <w:r>
              <w:t xml:space="preserve">Martin Luther King, Jr. </w:t>
            </w:r>
          </w:p>
        </w:tc>
        <w:tc>
          <w:tcPr>
            <w:tcW w:w="1529" w:type="dxa"/>
          </w:tcPr>
          <w:p w14:paraId="30094CAA" w14:textId="6B9A780E" w:rsidR="00261FFD" w:rsidRDefault="009404D3" w:rsidP="00F80073">
            <w:pPr>
              <w:pStyle w:val="Amount"/>
            </w:pPr>
            <w:r>
              <w:t>1968</w:t>
            </w:r>
          </w:p>
        </w:tc>
        <w:tc>
          <w:tcPr>
            <w:tcW w:w="1341" w:type="dxa"/>
          </w:tcPr>
          <w:p w14:paraId="6FCED705" w14:textId="1FFCAD9E" w:rsidR="00261FFD" w:rsidRDefault="009404D3" w:rsidP="00FD5664">
            <w:r>
              <w:t>1</w:t>
            </w:r>
          </w:p>
        </w:tc>
        <w:tc>
          <w:tcPr>
            <w:tcW w:w="2821" w:type="dxa"/>
          </w:tcPr>
          <w:p w14:paraId="6D1BBCAC" w14:textId="469E11B7" w:rsidR="00261FFD" w:rsidRDefault="009404D3" w:rsidP="00F80073">
            <w:r>
              <w:t>Theology</w:t>
            </w:r>
          </w:p>
        </w:tc>
      </w:tr>
      <w:tr w:rsidR="00261FFD" w14:paraId="1DDC6911" w14:textId="77777777" w:rsidTr="001A6AF2">
        <w:trPr>
          <w:trHeight w:val="360"/>
        </w:trPr>
        <w:tc>
          <w:tcPr>
            <w:tcW w:w="2160" w:type="dxa"/>
          </w:tcPr>
          <w:p w14:paraId="3412E140" w14:textId="7266979B" w:rsidR="00261FFD" w:rsidRDefault="009404D3" w:rsidP="00F80073">
            <w:r>
              <w:t xml:space="preserve">The Christian Handbook: </w:t>
            </w:r>
          </w:p>
        </w:tc>
        <w:tc>
          <w:tcPr>
            <w:tcW w:w="2859" w:type="dxa"/>
          </w:tcPr>
          <w:p w14:paraId="53582852" w14:textId="36A35B68" w:rsidR="00261FFD" w:rsidRDefault="009404D3" w:rsidP="00F80073">
            <w:r>
              <w:t>Various</w:t>
            </w:r>
          </w:p>
        </w:tc>
        <w:tc>
          <w:tcPr>
            <w:tcW w:w="1529" w:type="dxa"/>
          </w:tcPr>
          <w:p w14:paraId="780FA3FB" w14:textId="4CBF0EA9" w:rsidR="00261FFD" w:rsidRDefault="009404D3" w:rsidP="00F80073">
            <w:pPr>
              <w:pStyle w:val="Amount"/>
            </w:pPr>
            <w:r>
              <w:t>2005</w:t>
            </w:r>
          </w:p>
        </w:tc>
        <w:tc>
          <w:tcPr>
            <w:tcW w:w="1341" w:type="dxa"/>
          </w:tcPr>
          <w:p w14:paraId="0B12DE5B" w14:textId="58A23898" w:rsidR="00261FFD" w:rsidRDefault="009404D3" w:rsidP="00FD5664">
            <w:r>
              <w:t>4</w:t>
            </w:r>
          </w:p>
        </w:tc>
        <w:tc>
          <w:tcPr>
            <w:tcW w:w="2821" w:type="dxa"/>
          </w:tcPr>
          <w:p w14:paraId="6DE8FA6F" w14:textId="352635DE" w:rsidR="00261FFD" w:rsidRDefault="009404D3" w:rsidP="00F80073">
            <w:r>
              <w:t>Theology</w:t>
            </w:r>
          </w:p>
        </w:tc>
      </w:tr>
      <w:tr w:rsidR="00261FFD" w14:paraId="038E1856" w14:textId="77777777" w:rsidTr="001A6AF2">
        <w:trPr>
          <w:trHeight w:val="360"/>
        </w:trPr>
        <w:tc>
          <w:tcPr>
            <w:tcW w:w="2160" w:type="dxa"/>
          </w:tcPr>
          <w:p w14:paraId="5490C79C" w14:textId="56AA1F07" w:rsidR="00261FFD" w:rsidRDefault="009404D3" w:rsidP="00F80073">
            <w:r>
              <w:t>The Man From Whom God Nothing Hid</w:t>
            </w:r>
          </w:p>
        </w:tc>
        <w:tc>
          <w:tcPr>
            <w:tcW w:w="2859" w:type="dxa"/>
          </w:tcPr>
          <w:p w14:paraId="51468C8E" w14:textId="1BA7A67F" w:rsidR="00261FFD" w:rsidRDefault="009404D3" w:rsidP="00F80073">
            <w:r>
              <w:t>Meister Eckhart</w:t>
            </w:r>
          </w:p>
        </w:tc>
        <w:tc>
          <w:tcPr>
            <w:tcW w:w="1529" w:type="dxa"/>
          </w:tcPr>
          <w:p w14:paraId="1A8AF81C" w14:textId="64FE224D" w:rsidR="00261FFD" w:rsidRDefault="009404D3" w:rsidP="00F80073">
            <w:pPr>
              <w:pStyle w:val="Amount"/>
            </w:pPr>
            <w:r>
              <w:t>1990</w:t>
            </w:r>
          </w:p>
        </w:tc>
        <w:tc>
          <w:tcPr>
            <w:tcW w:w="1341" w:type="dxa"/>
          </w:tcPr>
          <w:p w14:paraId="605CF973" w14:textId="0476D1BF" w:rsidR="00261FFD" w:rsidRDefault="009404D3" w:rsidP="00FD5664">
            <w:r>
              <w:t>1</w:t>
            </w:r>
          </w:p>
        </w:tc>
        <w:tc>
          <w:tcPr>
            <w:tcW w:w="2821" w:type="dxa"/>
          </w:tcPr>
          <w:p w14:paraId="69DAA237" w14:textId="065E10C9" w:rsidR="00261FFD" w:rsidRDefault="009404D3" w:rsidP="00F80073">
            <w:r>
              <w:t>Theology</w:t>
            </w:r>
          </w:p>
        </w:tc>
      </w:tr>
      <w:tr w:rsidR="00261FFD" w14:paraId="0D5F37C8" w14:textId="77777777" w:rsidTr="001A6AF2">
        <w:trPr>
          <w:trHeight w:val="360"/>
        </w:trPr>
        <w:tc>
          <w:tcPr>
            <w:tcW w:w="2160" w:type="dxa"/>
          </w:tcPr>
          <w:p w14:paraId="763A6558" w14:textId="38AD8D04" w:rsidR="00261FFD" w:rsidRDefault="009404D3" w:rsidP="00F80073">
            <w:r>
              <w:t>Heretics for Armchair Theologians</w:t>
            </w:r>
          </w:p>
        </w:tc>
        <w:tc>
          <w:tcPr>
            <w:tcW w:w="2859" w:type="dxa"/>
          </w:tcPr>
          <w:p w14:paraId="394EDB7A" w14:textId="361979EC" w:rsidR="00261FFD" w:rsidRDefault="009404D3" w:rsidP="00F80073">
            <w:r>
              <w:t>Justo L. Gonzales &amp; Catherine Gunsalus Gonzales</w:t>
            </w:r>
          </w:p>
        </w:tc>
        <w:tc>
          <w:tcPr>
            <w:tcW w:w="1529" w:type="dxa"/>
          </w:tcPr>
          <w:p w14:paraId="2146B090" w14:textId="199770C7" w:rsidR="00261FFD" w:rsidRDefault="009404D3" w:rsidP="00F80073">
            <w:pPr>
              <w:pStyle w:val="Amount"/>
            </w:pPr>
            <w:r>
              <w:t>2008</w:t>
            </w:r>
          </w:p>
        </w:tc>
        <w:tc>
          <w:tcPr>
            <w:tcW w:w="1341" w:type="dxa"/>
          </w:tcPr>
          <w:p w14:paraId="2FF0449A" w14:textId="61CE4427" w:rsidR="00261FFD" w:rsidRDefault="009404D3" w:rsidP="00FD5664">
            <w:r>
              <w:t>1</w:t>
            </w:r>
          </w:p>
        </w:tc>
        <w:tc>
          <w:tcPr>
            <w:tcW w:w="2821" w:type="dxa"/>
          </w:tcPr>
          <w:p w14:paraId="2F849BF1" w14:textId="1CCEFA70" w:rsidR="00261FFD" w:rsidRDefault="009404D3" w:rsidP="00F80073">
            <w:r>
              <w:t>Theology</w:t>
            </w:r>
          </w:p>
        </w:tc>
      </w:tr>
      <w:tr w:rsidR="00261FFD" w14:paraId="18D57AF0" w14:textId="77777777" w:rsidTr="001A6AF2">
        <w:trPr>
          <w:trHeight w:val="360"/>
        </w:trPr>
        <w:tc>
          <w:tcPr>
            <w:tcW w:w="2160" w:type="dxa"/>
          </w:tcPr>
          <w:p w14:paraId="6477C9E4" w14:textId="657C55FD" w:rsidR="00261FFD" w:rsidRDefault="0017335F" w:rsidP="00F80073">
            <w:r>
              <w:t>Genesis to Revelation: Matthew, Mark, Luke, John, Acts</w:t>
            </w:r>
          </w:p>
        </w:tc>
        <w:tc>
          <w:tcPr>
            <w:tcW w:w="2859" w:type="dxa"/>
          </w:tcPr>
          <w:p w14:paraId="6289179A" w14:textId="58899FF8" w:rsidR="00261FFD" w:rsidRDefault="0017335F" w:rsidP="00F80073">
            <w:r>
              <w:t>Various</w:t>
            </w:r>
          </w:p>
        </w:tc>
        <w:tc>
          <w:tcPr>
            <w:tcW w:w="1529" w:type="dxa"/>
          </w:tcPr>
          <w:p w14:paraId="405B5EBD" w14:textId="14BC7529" w:rsidR="00261FFD" w:rsidRDefault="0017335F" w:rsidP="00F80073">
            <w:pPr>
              <w:pStyle w:val="Amount"/>
            </w:pPr>
            <w:r>
              <w:t>1997</w:t>
            </w:r>
          </w:p>
        </w:tc>
        <w:tc>
          <w:tcPr>
            <w:tcW w:w="1341" w:type="dxa"/>
          </w:tcPr>
          <w:p w14:paraId="0C4E52CD" w14:textId="1CE76F2D" w:rsidR="00261FFD" w:rsidRDefault="0017335F" w:rsidP="00FD5664">
            <w:r>
              <w:t>1</w:t>
            </w:r>
          </w:p>
        </w:tc>
        <w:tc>
          <w:tcPr>
            <w:tcW w:w="2821" w:type="dxa"/>
          </w:tcPr>
          <w:p w14:paraId="33CB49A8" w14:textId="6CAE5BE1" w:rsidR="00261FFD" w:rsidRDefault="0017335F" w:rsidP="00F80073">
            <w:r>
              <w:t>New Testament</w:t>
            </w:r>
          </w:p>
        </w:tc>
      </w:tr>
      <w:tr w:rsidR="00261FFD" w14:paraId="31841E09" w14:textId="77777777" w:rsidTr="001A6AF2">
        <w:trPr>
          <w:trHeight w:val="360"/>
        </w:trPr>
        <w:tc>
          <w:tcPr>
            <w:tcW w:w="2160" w:type="dxa"/>
          </w:tcPr>
          <w:p w14:paraId="50DF1DFC" w14:textId="60EC0218" w:rsidR="00261FFD" w:rsidRDefault="0017335F" w:rsidP="00F80073">
            <w:r>
              <w:t>Nestle-Aland Greek New Testament</w:t>
            </w:r>
          </w:p>
        </w:tc>
        <w:tc>
          <w:tcPr>
            <w:tcW w:w="2859" w:type="dxa"/>
          </w:tcPr>
          <w:p w14:paraId="1A8E38F9" w14:textId="5AF6B2F4" w:rsidR="00261FFD" w:rsidRDefault="0017335F" w:rsidP="00F80073">
            <w:r>
              <w:t>Various</w:t>
            </w:r>
          </w:p>
        </w:tc>
        <w:tc>
          <w:tcPr>
            <w:tcW w:w="1529" w:type="dxa"/>
          </w:tcPr>
          <w:p w14:paraId="5D2C5590" w14:textId="71B003CA" w:rsidR="00261FFD" w:rsidRDefault="0017335F" w:rsidP="00F80073">
            <w:pPr>
              <w:pStyle w:val="Amount"/>
            </w:pPr>
            <w:r>
              <w:t>1993</w:t>
            </w:r>
          </w:p>
        </w:tc>
        <w:tc>
          <w:tcPr>
            <w:tcW w:w="1341" w:type="dxa"/>
          </w:tcPr>
          <w:p w14:paraId="08DB5C7E" w14:textId="088E4849" w:rsidR="00261FFD" w:rsidRDefault="0017335F" w:rsidP="00FD5664">
            <w:r>
              <w:t>1</w:t>
            </w:r>
          </w:p>
        </w:tc>
        <w:tc>
          <w:tcPr>
            <w:tcW w:w="2821" w:type="dxa"/>
          </w:tcPr>
          <w:p w14:paraId="627805D1" w14:textId="2DC20E63" w:rsidR="00261FFD" w:rsidRDefault="0017335F" w:rsidP="00F80073">
            <w:r>
              <w:t>New Testament</w:t>
            </w:r>
          </w:p>
        </w:tc>
      </w:tr>
      <w:tr w:rsidR="00261FFD" w14:paraId="12356801" w14:textId="77777777" w:rsidTr="001A6AF2">
        <w:trPr>
          <w:trHeight w:val="360"/>
        </w:trPr>
        <w:tc>
          <w:tcPr>
            <w:tcW w:w="2160" w:type="dxa"/>
          </w:tcPr>
          <w:p w14:paraId="38E73BF8" w14:textId="0FB60FD1" w:rsidR="00261FFD" w:rsidRDefault="0017335F" w:rsidP="00F80073">
            <w:r>
              <w:t>Manuel Greek Lexicon of the Greek New Testament</w:t>
            </w:r>
          </w:p>
        </w:tc>
        <w:tc>
          <w:tcPr>
            <w:tcW w:w="2859" w:type="dxa"/>
          </w:tcPr>
          <w:p w14:paraId="19F45ACF" w14:textId="30FC56F5" w:rsidR="00261FFD" w:rsidRDefault="0017335F" w:rsidP="00F80073">
            <w:r>
              <w:t>G. Abbott-Smith</w:t>
            </w:r>
          </w:p>
        </w:tc>
        <w:tc>
          <w:tcPr>
            <w:tcW w:w="1529" w:type="dxa"/>
          </w:tcPr>
          <w:p w14:paraId="4E4C7623" w14:textId="70A6AFE1" w:rsidR="00261FFD" w:rsidRDefault="0017335F" w:rsidP="00F80073">
            <w:pPr>
              <w:pStyle w:val="Amount"/>
            </w:pPr>
            <w:r>
              <w:t>1960</w:t>
            </w:r>
          </w:p>
        </w:tc>
        <w:tc>
          <w:tcPr>
            <w:tcW w:w="1341" w:type="dxa"/>
          </w:tcPr>
          <w:p w14:paraId="665D0CBB" w14:textId="45B64D0A" w:rsidR="00261FFD" w:rsidRDefault="0017335F" w:rsidP="00FD5664">
            <w:r>
              <w:t>1</w:t>
            </w:r>
          </w:p>
        </w:tc>
        <w:tc>
          <w:tcPr>
            <w:tcW w:w="2821" w:type="dxa"/>
          </w:tcPr>
          <w:p w14:paraId="1ABE50FB" w14:textId="55F232BA" w:rsidR="00261FFD" w:rsidRDefault="0017335F" w:rsidP="00F80073">
            <w:r>
              <w:t>New Testament</w:t>
            </w:r>
          </w:p>
        </w:tc>
      </w:tr>
      <w:tr w:rsidR="0017335F" w14:paraId="12352C91" w14:textId="77777777" w:rsidTr="001A6AF2">
        <w:trPr>
          <w:trHeight w:val="360"/>
        </w:trPr>
        <w:tc>
          <w:tcPr>
            <w:tcW w:w="2160" w:type="dxa"/>
          </w:tcPr>
          <w:p w14:paraId="3DB265BA" w14:textId="4B2B3C12" w:rsidR="0017335F" w:rsidRDefault="0017335F" w:rsidP="00F80073">
            <w:r>
              <w:t>Genesis to Revelation: 1 &amp; 2 Corinthians, Galatians, Ephesians</w:t>
            </w:r>
          </w:p>
        </w:tc>
        <w:tc>
          <w:tcPr>
            <w:tcW w:w="2859" w:type="dxa"/>
          </w:tcPr>
          <w:p w14:paraId="7FF568D5" w14:textId="2271E463" w:rsidR="0017335F" w:rsidRDefault="0017335F" w:rsidP="00F80073">
            <w:r>
              <w:t>Edward P. Blair</w:t>
            </w:r>
          </w:p>
        </w:tc>
        <w:tc>
          <w:tcPr>
            <w:tcW w:w="1529" w:type="dxa"/>
          </w:tcPr>
          <w:p w14:paraId="04C3B289" w14:textId="79F8B497" w:rsidR="0017335F" w:rsidRDefault="0017335F" w:rsidP="00F80073">
            <w:pPr>
              <w:pStyle w:val="Amount"/>
            </w:pPr>
            <w:r>
              <w:t>1997</w:t>
            </w:r>
          </w:p>
        </w:tc>
        <w:tc>
          <w:tcPr>
            <w:tcW w:w="1341" w:type="dxa"/>
          </w:tcPr>
          <w:p w14:paraId="62A4EEAF" w14:textId="5534EEE1" w:rsidR="0017335F" w:rsidRDefault="0017335F" w:rsidP="00FD5664">
            <w:r>
              <w:t>1</w:t>
            </w:r>
          </w:p>
        </w:tc>
        <w:tc>
          <w:tcPr>
            <w:tcW w:w="2821" w:type="dxa"/>
          </w:tcPr>
          <w:p w14:paraId="6C65A343" w14:textId="2488EC6F" w:rsidR="0017335F" w:rsidRDefault="0017335F" w:rsidP="00F80073">
            <w:r>
              <w:t>New Testament</w:t>
            </w:r>
          </w:p>
        </w:tc>
      </w:tr>
      <w:tr w:rsidR="0017335F" w14:paraId="0A0830CA" w14:textId="77777777" w:rsidTr="001A6AF2">
        <w:trPr>
          <w:trHeight w:val="360"/>
        </w:trPr>
        <w:tc>
          <w:tcPr>
            <w:tcW w:w="2160" w:type="dxa"/>
          </w:tcPr>
          <w:p w14:paraId="2178E05F" w14:textId="7A8320FA" w:rsidR="0017335F" w:rsidRDefault="0017335F" w:rsidP="00F80073">
            <w:r>
              <w:t>Genesis to Revelation: Romans</w:t>
            </w:r>
          </w:p>
        </w:tc>
        <w:tc>
          <w:tcPr>
            <w:tcW w:w="2859" w:type="dxa"/>
          </w:tcPr>
          <w:p w14:paraId="354460B3" w14:textId="67ACB41F" w:rsidR="0017335F" w:rsidRDefault="0017335F" w:rsidP="00F80073">
            <w:r>
              <w:t>Robert Jewett</w:t>
            </w:r>
          </w:p>
        </w:tc>
        <w:tc>
          <w:tcPr>
            <w:tcW w:w="1529" w:type="dxa"/>
          </w:tcPr>
          <w:p w14:paraId="1B3E88BF" w14:textId="27968338" w:rsidR="0017335F" w:rsidRDefault="0017335F" w:rsidP="00F80073">
            <w:pPr>
              <w:pStyle w:val="Amount"/>
            </w:pPr>
            <w:r>
              <w:t>1997</w:t>
            </w:r>
          </w:p>
        </w:tc>
        <w:tc>
          <w:tcPr>
            <w:tcW w:w="1341" w:type="dxa"/>
          </w:tcPr>
          <w:p w14:paraId="4910D96F" w14:textId="5434D3AF" w:rsidR="0017335F" w:rsidRDefault="0017335F" w:rsidP="00FD5664">
            <w:r>
              <w:t>1</w:t>
            </w:r>
          </w:p>
        </w:tc>
        <w:tc>
          <w:tcPr>
            <w:tcW w:w="2821" w:type="dxa"/>
          </w:tcPr>
          <w:p w14:paraId="26724D32" w14:textId="7111238B" w:rsidR="0017335F" w:rsidRDefault="0017335F" w:rsidP="00F80073">
            <w:r>
              <w:t>New Testament</w:t>
            </w:r>
          </w:p>
        </w:tc>
      </w:tr>
      <w:tr w:rsidR="0017335F" w14:paraId="60865ADE" w14:textId="77777777" w:rsidTr="001A6AF2">
        <w:trPr>
          <w:trHeight w:val="360"/>
        </w:trPr>
        <w:tc>
          <w:tcPr>
            <w:tcW w:w="2160" w:type="dxa"/>
          </w:tcPr>
          <w:p w14:paraId="106A4F22" w14:textId="13EC8C9B" w:rsidR="0017335F" w:rsidRDefault="0017335F" w:rsidP="00F80073">
            <w:r>
              <w:t>Romans</w:t>
            </w:r>
          </w:p>
        </w:tc>
        <w:tc>
          <w:tcPr>
            <w:tcW w:w="2859" w:type="dxa"/>
          </w:tcPr>
          <w:p w14:paraId="596A83EC" w14:textId="668F948B" w:rsidR="0017335F" w:rsidRDefault="0017335F" w:rsidP="00F80073">
            <w:r>
              <w:t>St. Helen’s Bishopgate (forward by Dick Lucas)</w:t>
            </w:r>
          </w:p>
        </w:tc>
        <w:tc>
          <w:tcPr>
            <w:tcW w:w="1529" w:type="dxa"/>
          </w:tcPr>
          <w:p w14:paraId="6653D3E4" w14:textId="0F57A0F2" w:rsidR="0017335F" w:rsidRDefault="0017335F" w:rsidP="00F80073">
            <w:pPr>
              <w:pStyle w:val="Amount"/>
            </w:pPr>
            <w:r>
              <w:t>2000</w:t>
            </w:r>
          </w:p>
        </w:tc>
        <w:tc>
          <w:tcPr>
            <w:tcW w:w="1341" w:type="dxa"/>
          </w:tcPr>
          <w:p w14:paraId="38F4C5E5" w14:textId="2FC60D93" w:rsidR="0017335F" w:rsidRDefault="0017335F" w:rsidP="00FD5664">
            <w:r>
              <w:t>1</w:t>
            </w:r>
          </w:p>
        </w:tc>
        <w:tc>
          <w:tcPr>
            <w:tcW w:w="2821" w:type="dxa"/>
          </w:tcPr>
          <w:p w14:paraId="2158A388" w14:textId="1C498F91" w:rsidR="0017335F" w:rsidRDefault="0017335F" w:rsidP="00F80073">
            <w:r>
              <w:t>New Testament</w:t>
            </w:r>
          </w:p>
        </w:tc>
      </w:tr>
      <w:tr w:rsidR="0017335F" w14:paraId="504B625C" w14:textId="77777777" w:rsidTr="001A6AF2">
        <w:trPr>
          <w:trHeight w:val="360"/>
        </w:trPr>
        <w:tc>
          <w:tcPr>
            <w:tcW w:w="2160" w:type="dxa"/>
          </w:tcPr>
          <w:p w14:paraId="63383035" w14:textId="67ED0FDB" w:rsidR="0017335F" w:rsidRDefault="0017335F" w:rsidP="00F80073">
            <w:r>
              <w:t>Revelation and the General Epistles: A Commentary on Hebrews, James, 1&amp; 2 Peter, 1, 2, &amp; 3 John, Jude, Revelation</w:t>
            </w:r>
          </w:p>
        </w:tc>
        <w:tc>
          <w:tcPr>
            <w:tcW w:w="2859" w:type="dxa"/>
          </w:tcPr>
          <w:p w14:paraId="7D9E3D90" w14:textId="481312C8" w:rsidR="0017335F" w:rsidRDefault="0017335F" w:rsidP="00F80073">
            <w:r>
              <w:t>Various</w:t>
            </w:r>
          </w:p>
        </w:tc>
        <w:tc>
          <w:tcPr>
            <w:tcW w:w="1529" w:type="dxa"/>
          </w:tcPr>
          <w:p w14:paraId="3AACB520" w14:textId="12E2D162" w:rsidR="0017335F" w:rsidRDefault="0017335F" w:rsidP="00F80073">
            <w:pPr>
              <w:pStyle w:val="Amount"/>
            </w:pPr>
            <w:r>
              <w:t>1983</w:t>
            </w:r>
          </w:p>
        </w:tc>
        <w:tc>
          <w:tcPr>
            <w:tcW w:w="1341" w:type="dxa"/>
          </w:tcPr>
          <w:p w14:paraId="0EAD5130" w14:textId="22875F11" w:rsidR="0017335F" w:rsidRDefault="0017335F" w:rsidP="00FD5664">
            <w:r>
              <w:t>1</w:t>
            </w:r>
          </w:p>
        </w:tc>
        <w:tc>
          <w:tcPr>
            <w:tcW w:w="2821" w:type="dxa"/>
          </w:tcPr>
          <w:p w14:paraId="2A1059A2" w14:textId="4C598B3A" w:rsidR="0017335F" w:rsidRDefault="0017335F" w:rsidP="00F80073">
            <w:r>
              <w:t>New Testament</w:t>
            </w:r>
          </w:p>
        </w:tc>
      </w:tr>
      <w:tr w:rsidR="0017335F" w14:paraId="005088A5" w14:textId="77777777" w:rsidTr="001A6AF2">
        <w:trPr>
          <w:trHeight w:val="360"/>
        </w:trPr>
        <w:tc>
          <w:tcPr>
            <w:tcW w:w="2160" w:type="dxa"/>
          </w:tcPr>
          <w:p w14:paraId="7C28FEE2" w14:textId="33D0A623" w:rsidR="0017335F" w:rsidRDefault="0017335F" w:rsidP="00F80073">
            <w:r>
              <w:t>The Gospels: A Commentary on Matthew, Mark, Luke, and John</w:t>
            </w:r>
          </w:p>
        </w:tc>
        <w:tc>
          <w:tcPr>
            <w:tcW w:w="2859" w:type="dxa"/>
          </w:tcPr>
          <w:p w14:paraId="4BC71C20" w14:textId="333B0AE8" w:rsidR="0017335F" w:rsidRDefault="0017335F" w:rsidP="00F80073">
            <w:r>
              <w:t>Various</w:t>
            </w:r>
          </w:p>
        </w:tc>
        <w:tc>
          <w:tcPr>
            <w:tcW w:w="1529" w:type="dxa"/>
          </w:tcPr>
          <w:p w14:paraId="308EE83E" w14:textId="3046C4E8" w:rsidR="0017335F" w:rsidRDefault="0017335F" w:rsidP="00F80073">
            <w:pPr>
              <w:pStyle w:val="Amount"/>
            </w:pPr>
            <w:r>
              <w:t>1983</w:t>
            </w:r>
          </w:p>
        </w:tc>
        <w:tc>
          <w:tcPr>
            <w:tcW w:w="1341" w:type="dxa"/>
          </w:tcPr>
          <w:p w14:paraId="75706C96" w14:textId="25FCC72F" w:rsidR="0017335F" w:rsidRDefault="0017335F" w:rsidP="00FD5664">
            <w:r>
              <w:t>1</w:t>
            </w:r>
          </w:p>
        </w:tc>
        <w:tc>
          <w:tcPr>
            <w:tcW w:w="2821" w:type="dxa"/>
          </w:tcPr>
          <w:p w14:paraId="75029D11" w14:textId="7B3B1449" w:rsidR="0017335F" w:rsidRDefault="0017335F" w:rsidP="00F80073">
            <w:r>
              <w:t>New Testament</w:t>
            </w:r>
          </w:p>
        </w:tc>
      </w:tr>
      <w:tr w:rsidR="0017335F" w14:paraId="420FBFA0" w14:textId="77777777" w:rsidTr="001A6AF2">
        <w:trPr>
          <w:trHeight w:val="360"/>
        </w:trPr>
        <w:tc>
          <w:tcPr>
            <w:tcW w:w="2160" w:type="dxa"/>
          </w:tcPr>
          <w:p w14:paraId="1A503E4D" w14:textId="0F92700F" w:rsidR="0017335F" w:rsidRDefault="0017335F" w:rsidP="00F80073">
            <w:r>
              <w:t>The Gospel of John Chapters 1-12</w:t>
            </w:r>
          </w:p>
        </w:tc>
        <w:tc>
          <w:tcPr>
            <w:tcW w:w="2859" w:type="dxa"/>
          </w:tcPr>
          <w:p w14:paraId="1372CF71" w14:textId="06965A16" w:rsidR="0017335F" w:rsidRDefault="0017335F" w:rsidP="00F80073">
            <w:r>
              <w:t>Raymond E. Brown</w:t>
            </w:r>
          </w:p>
        </w:tc>
        <w:tc>
          <w:tcPr>
            <w:tcW w:w="1529" w:type="dxa"/>
          </w:tcPr>
          <w:p w14:paraId="368CCFC2" w14:textId="3D397488" w:rsidR="0017335F" w:rsidRDefault="0017335F" w:rsidP="00F80073">
            <w:pPr>
              <w:pStyle w:val="Amount"/>
            </w:pPr>
            <w:r>
              <w:t>1966</w:t>
            </w:r>
          </w:p>
        </w:tc>
        <w:tc>
          <w:tcPr>
            <w:tcW w:w="1341" w:type="dxa"/>
          </w:tcPr>
          <w:p w14:paraId="530B17AC" w14:textId="60384877" w:rsidR="0017335F" w:rsidRDefault="0017335F" w:rsidP="00FD5664">
            <w:r>
              <w:t>1</w:t>
            </w:r>
          </w:p>
        </w:tc>
        <w:tc>
          <w:tcPr>
            <w:tcW w:w="2821" w:type="dxa"/>
          </w:tcPr>
          <w:p w14:paraId="6B980549" w14:textId="534FED25" w:rsidR="0017335F" w:rsidRDefault="0017335F" w:rsidP="00F80073">
            <w:r>
              <w:t>New Testament</w:t>
            </w:r>
          </w:p>
        </w:tc>
      </w:tr>
      <w:tr w:rsidR="0017335F" w14:paraId="0CB054A0" w14:textId="77777777" w:rsidTr="001A6AF2">
        <w:trPr>
          <w:trHeight w:val="360"/>
        </w:trPr>
        <w:tc>
          <w:tcPr>
            <w:tcW w:w="2160" w:type="dxa"/>
          </w:tcPr>
          <w:p w14:paraId="44E08C31" w14:textId="42DD037A" w:rsidR="0017335F" w:rsidRDefault="0017335F" w:rsidP="00F80073">
            <w:r>
              <w:t>The Gospel of John Chapters 13-21</w:t>
            </w:r>
          </w:p>
        </w:tc>
        <w:tc>
          <w:tcPr>
            <w:tcW w:w="2859" w:type="dxa"/>
          </w:tcPr>
          <w:p w14:paraId="756EFDD4" w14:textId="47C813B8" w:rsidR="0017335F" w:rsidRDefault="0017335F" w:rsidP="00F80073">
            <w:r>
              <w:t>Raymond E. Brown</w:t>
            </w:r>
          </w:p>
        </w:tc>
        <w:tc>
          <w:tcPr>
            <w:tcW w:w="1529" w:type="dxa"/>
          </w:tcPr>
          <w:p w14:paraId="3E0C998A" w14:textId="187FFB59" w:rsidR="0017335F" w:rsidRDefault="0017335F" w:rsidP="00F80073">
            <w:pPr>
              <w:pStyle w:val="Amount"/>
            </w:pPr>
            <w:r>
              <w:t>1966</w:t>
            </w:r>
          </w:p>
        </w:tc>
        <w:tc>
          <w:tcPr>
            <w:tcW w:w="1341" w:type="dxa"/>
          </w:tcPr>
          <w:p w14:paraId="046B0FCA" w14:textId="00DA4B9E" w:rsidR="0017335F" w:rsidRDefault="0017335F" w:rsidP="00FD5664">
            <w:r>
              <w:t>1</w:t>
            </w:r>
          </w:p>
        </w:tc>
        <w:tc>
          <w:tcPr>
            <w:tcW w:w="2821" w:type="dxa"/>
          </w:tcPr>
          <w:p w14:paraId="1A4964E5" w14:textId="007469C7" w:rsidR="0017335F" w:rsidRDefault="0017335F" w:rsidP="00F80073">
            <w:r>
              <w:t>New Testament</w:t>
            </w:r>
          </w:p>
        </w:tc>
      </w:tr>
      <w:tr w:rsidR="0017335F" w14:paraId="182AFDF0" w14:textId="77777777" w:rsidTr="001A6AF2">
        <w:trPr>
          <w:trHeight w:val="360"/>
        </w:trPr>
        <w:tc>
          <w:tcPr>
            <w:tcW w:w="2160" w:type="dxa"/>
          </w:tcPr>
          <w:p w14:paraId="0F8D189B" w14:textId="67499736" w:rsidR="0017335F" w:rsidRDefault="0017335F" w:rsidP="00F80073">
            <w:r>
              <w:t>Interpreting the New Testament: An Introduction to the Principles and Methods of New Testament Exegesis</w:t>
            </w:r>
          </w:p>
        </w:tc>
        <w:tc>
          <w:tcPr>
            <w:tcW w:w="2859" w:type="dxa"/>
          </w:tcPr>
          <w:p w14:paraId="32F5BE96" w14:textId="2C27743E" w:rsidR="0017335F" w:rsidRDefault="0017335F" w:rsidP="00F80073">
            <w:r>
              <w:t>H. Conzelmann &amp; A. Lindemann</w:t>
            </w:r>
          </w:p>
        </w:tc>
        <w:tc>
          <w:tcPr>
            <w:tcW w:w="1529" w:type="dxa"/>
          </w:tcPr>
          <w:p w14:paraId="189D56E3" w14:textId="67E1409F" w:rsidR="0017335F" w:rsidRDefault="0017335F" w:rsidP="00F80073">
            <w:pPr>
              <w:pStyle w:val="Amount"/>
            </w:pPr>
            <w:r>
              <w:t>1988</w:t>
            </w:r>
          </w:p>
        </w:tc>
        <w:tc>
          <w:tcPr>
            <w:tcW w:w="1341" w:type="dxa"/>
          </w:tcPr>
          <w:p w14:paraId="671B067F" w14:textId="477901CB" w:rsidR="0017335F" w:rsidRDefault="0017335F" w:rsidP="00FD5664">
            <w:r>
              <w:t>1</w:t>
            </w:r>
          </w:p>
        </w:tc>
        <w:tc>
          <w:tcPr>
            <w:tcW w:w="2821" w:type="dxa"/>
          </w:tcPr>
          <w:p w14:paraId="12D533A5" w14:textId="0629091B" w:rsidR="0017335F" w:rsidRDefault="0017335F" w:rsidP="00F80073">
            <w:r>
              <w:t>New Testament</w:t>
            </w:r>
          </w:p>
        </w:tc>
      </w:tr>
      <w:tr w:rsidR="0017335F" w14:paraId="2849AE28" w14:textId="77777777" w:rsidTr="001A6AF2">
        <w:trPr>
          <w:trHeight w:val="360"/>
        </w:trPr>
        <w:tc>
          <w:tcPr>
            <w:tcW w:w="2160" w:type="dxa"/>
          </w:tcPr>
          <w:p w14:paraId="3D83EA0D" w14:textId="00B25981" w:rsidR="0017335F" w:rsidRDefault="0017335F" w:rsidP="00F80073">
            <w:r>
              <w:t>The Text of the New Testament</w:t>
            </w:r>
          </w:p>
        </w:tc>
        <w:tc>
          <w:tcPr>
            <w:tcW w:w="2859" w:type="dxa"/>
          </w:tcPr>
          <w:p w14:paraId="08B6DC5A" w14:textId="40A1D566" w:rsidR="0017335F" w:rsidRDefault="0017335F" w:rsidP="00F80073">
            <w:r>
              <w:t>Kurt Aland &amp; Barbara Aland</w:t>
            </w:r>
          </w:p>
        </w:tc>
        <w:tc>
          <w:tcPr>
            <w:tcW w:w="1529" w:type="dxa"/>
          </w:tcPr>
          <w:p w14:paraId="6A302430" w14:textId="1D5B4C17" w:rsidR="0017335F" w:rsidRDefault="0017335F" w:rsidP="00F80073">
            <w:pPr>
              <w:pStyle w:val="Amount"/>
            </w:pPr>
            <w:r>
              <w:t>1987</w:t>
            </w:r>
          </w:p>
        </w:tc>
        <w:tc>
          <w:tcPr>
            <w:tcW w:w="1341" w:type="dxa"/>
          </w:tcPr>
          <w:p w14:paraId="53E927D1" w14:textId="5282C56D" w:rsidR="0017335F" w:rsidRDefault="0017335F" w:rsidP="00FD5664">
            <w:r>
              <w:t>1</w:t>
            </w:r>
          </w:p>
        </w:tc>
        <w:tc>
          <w:tcPr>
            <w:tcW w:w="2821" w:type="dxa"/>
          </w:tcPr>
          <w:p w14:paraId="32A969B9" w14:textId="26812B1E" w:rsidR="0017335F" w:rsidRDefault="0017335F" w:rsidP="00F80073">
            <w:r>
              <w:t>New Testament</w:t>
            </w:r>
          </w:p>
        </w:tc>
      </w:tr>
      <w:tr w:rsidR="0017335F" w14:paraId="0D63A336" w14:textId="77777777" w:rsidTr="001A6AF2">
        <w:trPr>
          <w:trHeight w:val="360"/>
        </w:trPr>
        <w:tc>
          <w:tcPr>
            <w:tcW w:w="2160" w:type="dxa"/>
          </w:tcPr>
          <w:p w14:paraId="3818AD08" w14:textId="2947315E" w:rsidR="0017335F" w:rsidRDefault="0017335F" w:rsidP="00F80073">
            <w:r>
              <w:lastRenderedPageBreak/>
              <w:t>Reading the New Testament: Methods of Interpretation</w:t>
            </w:r>
          </w:p>
        </w:tc>
        <w:tc>
          <w:tcPr>
            <w:tcW w:w="2859" w:type="dxa"/>
          </w:tcPr>
          <w:p w14:paraId="25B2D08B" w14:textId="4F863191" w:rsidR="0017335F" w:rsidRDefault="0017335F" w:rsidP="00F80073">
            <w:r>
              <w:t>Christopher Tuckett</w:t>
            </w:r>
          </w:p>
        </w:tc>
        <w:tc>
          <w:tcPr>
            <w:tcW w:w="1529" w:type="dxa"/>
          </w:tcPr>
          <w:p w14:paraId="57F726A8" w14:textId="26626474" w:rsidR="0017335F" w:rsidRDefault="0017335F" w:rsidP="00F80073">
            <w:pPr>
              <w:pStyle w:val="Amount"/>
            </w:pPr>
            <w:r>
              <w:t>1987</w:t>
            </w:r>
          </w:p>
        </w:tc>
        <w:tc>
          <w:tcPr>
            <w:tcW w:w="1341" w:type="dxa"/>
          </w:tcPr>
          <w:p w14:paraId="3F92E3C8" w14:textId="27B47622" w:rsidR="0017335F" w:rsidRDefault="0017335F" w:rsidP="00FD5664">
            <w:r>
              <w:t>1</w:t>
            </w:r>
          </w:p>
        </w:tc>
        <w:tc>
          <w:tcPr>
            <w:tcW w:w="2821" w:type="dxa"/>
          </w:tcPr>
          <w:p w14:paraId="013946F4" w14:textId="52528C30" w:rsidR="0017335F" w:rsidRDefault="0017335F" w:rsidP="00F80073">
            <w:r>
              <w:t>New Testament</w:t>
            </w:r>
          </w:p>
        </w:tc>
      </w:tr>
      <w:tr w:rsidR="0017335F" w14:paraId="6AB69DB3" w14:textId="77777777" w:rsidTr="001A6AF2">
        <w:trPr>
          <w:trHeight w:val="360"/>
        </w:trPr>
        <w:tc>
          <w:tcPr>
            <w:tcW w:w="2160" w:type="dxa"/>
          </w:tcPr>
          <w:p w14:paraId="7787697A" w14:textId="3F41CDF7" w:rsidR="0017335F" w:rsidRDefault="00C60BAD" w:rsidP="00F80073">
            <w:r>
              <w:t>Introduction to The Gospels</w:t>
            </w:r>
          </w:p>
        </w:tc>
        <w:tc>
          <w:tcPr>
            <w:tcW w:w="2859" w:type="dxa"/>
          </w:tcPr>
          <w:p w14:paraId="20E652A0" w14:textId="0F1C4FF6" w:rsidR="0017335F" w:rsidRDefault="00C60BAD" w:rsidP="00F80073">
            <w:r>
              <w:t>Mark Allan Powell</w:t>
            </w:r>
          </w:p>
        </w:tc>
        <w:tc>
          <w:tcPr>
            <w:tcW w:w="1529" w:type="dxa"/>
          </w:tcPr>
          <w:p w14:paraId="3EFC8DC8" w14:textId="3FCC57B9" w:rsidR="0017335F" w:rsidRDefault="00C60BAD" w:rsidP="00F80073">
            <w:pPr>
              <w:pStyle w:val="Amount"/>
            </w:pPr>
            <w:r>
              <w:t>1998</w:t>
            </w:r>
          </w:p>
        </w:tc>
        <w:tc>
          <w:tcPr>
            <w:tcW w:w="1341" w:type="dxa"/>
          </w:tcPr>
          <w:p w14:paraId="79D7FA55" w14:textId="1D4E2821" w:rsidR="0017335F" w:rsidRDefault="00C60BAD" w:rsidP="00FD5664">
            <w:r>
              <w:t>4</w:t>
            </w:r>
          </w:p>
        </w:tc>
        <w:tc>
          <w:tcPr>
            <w:tcW w:w="2821" w:type="dxa"/>
          </w:tcPr>
          <w:p w14:paraId="6DAB966C" w14:textId="3A961C55" w:rsidR="0017335F" w:rsidRDefault="00C60BAD" w:rsidP="00F80073">
            <w:r>
              <w:t>New Testament</w:t>
            </w:r>
          </w:p>
        </w:tc>
      </w:tr>
      <w:tr w:rsidR="0017335F" w14:paraId="413C58EB" w14:textId="77777777" w:rsidTr="001A6AF2">
        <w:trPr>
          <w:trHeight w:val="360"/>
        </w:trPr>
        <w:tc>
          <w:tcPr>
            <w:tcW w:w="2160" w:type="dxa"/>
          </w:tcPr>
          <w:p w14:paraId="31259AA8" w14:textId="72BF76CA" w:rsidR="0017335F" w:rsidRDefault="00C60BAD" w:rsidP="00F80073">
            <w:r>
              <w:t>The Theology of the Gospel of Matthew</w:t>
            </w:r>
          </w:p>
        </w:tc>
        <w:tc>
          <w:tcPr>
            <w:tcW w:w="2859" w:type="dxa"/>
          </w:tcPr>
          <w:p w14:paraId="0AAADDE6" w14:textId="5BAF86D2" w:rsidR="0017335F" w:rsidRDefault="00C60BAD" w:rsidP="00F80073">
            <w:r>
              <w:t>Ulrich Luz</w:t>
            </w:r>
          </w:p>
        </w:tc>
        <w:tc>
          <w:tcPr>
            <w:tcW w:w="1529" w:type="dxa"/>
          </w:tcPr>
          <w:p w14:paraId="580F833D" w14:textId="0A203465" w:rsidR="0017335F" w:rsidRDefault="00C60BAD" w:rsidP="00F80073">
            <w:pPr>
              <w:pStyle w:val="Amount"/>
            </w:pPr>
            <w:r>
              <w:t>1998</w:t>
            </w:r>
          </w:p>
        </w:tc>
        <w:tc>
          <w:tcPr>
            <w:tcW w:w="1341" w:type="dxa"/>
          </w:tcPr>
          <w:p w14:paraId="662AAE53" w14:textId="1086CA81" w:rsidR="0017335F" w:rsidRDefault="00C60BAD" w:rsidP="00FD5664">
            <w:r>
              <w:t>1</w:t>
            </w:r>
          </w:p>
        </w:tc>
        <w:tc>
          <w:tcPr>
            <w:tcW w:w="2821" w:type="dxa"/>
          </w:tcPr>
          <w:p w14:paraId="0E6E86F7" w14:textId="565F740D" w:rsidR="0017335F" w:rsidRDefault="00C60BAD" w:rsidP="00F80073">
            <w:r>
              <w:t>New Testament</w:t>
            </w:r>
          </w:p>
        </w:tc>
      </w:tr>
      <w:tr w:rsidR="0017335F" w14:paraId="27EED25A" w14:textId="77777777" w:rsidTr="001A6AF2">
        <w:trPr>
          <w:trHeight w:val="360"/>
        </w:trPr>
        <w:tc>
          <w:tcPr>
            <w:tcW w:w="2160" w:type="dxa"/>
          </w:tcPr>
          <w:p w14:paraId="1431E118" w14:textId="293267A9" w:rsidR="0017335F" w:rsidRDefault="00C60BAD" w:rsidP="00F80073">
            <w:r>
              <w:t>Sermon on the Mount: A Beginner’s Guide to the Kingdom of God</w:t>
            </w:r>
          </w:p>
        </w:tc>
        <w:tc>
          <w:tcPr>
            <w:tcW w:w="2859" w:type="dxa"/>
          </w:tcPr>
          <w:p w14:paraId="58950E70" w14:textId="2A2AC728" w:rsidR="0017335F" w:rsidRDefault="00C60BAD" w:rsidP="00F80073">
            <w:r>
              <w:t>Amy-Jill Levine</w:t>
            </w:r>
          </w:p>
        </w:tc>
        <w:tc>
          <w:tcPr>
            <w:tcW w:w="1529" w:type="dxa"/>
          </w:tcPr>
          <w:p w14:paraId="6957CBC8" w14:textId="727D0DBE" w:rsidR="0017335F" w:rsidRDefault="00C60BAD" w:rsidP="00F80073">
            <w:pPr>
              <w:pStyle w:val="Amount"/>
            </w:pPr>
            <w:r>
              <w:t>2020</w:t>
            </w:r>
          </w:p>
        </w:tc>
        <w:tc>
          <w:tcPr>
            <w:tcW w:w="1341" w:type="dxa"/>
          </w:tcPr>
          <w:p w14:paraId="6831A37A" w14:textId="42852EEE" w:rsidR="0017335F" w:rsidRDefault="00C60BAD" w:rsidP="00FD5664">
            <w:r>
              <w:t>2</w:t>
            </w:r>
          </w:p>
        </w:tc>
        <w:tc>
          <w:tcPr>
            <w:tcW w:w="2821" w:type="dxa"/>
          </w:tcPr>
          <w:p w14:paraId="535967C5" w14:textId="416621C6" w:rsidR="0017335F" w:rsidRDefault="00C60BAD" w:rsidP="00F80073">
            <w:r>
              <w:t>New Testament</w:t>
            </w:r>
          </w:p>
        </w:tc>
      </w:tr>
      <w:tr w:rsidR="0017335F" w14:paraId="316B7817" w14:textId="77777777" w:rsidTr="001A6AF2">
        <w:trPr>
          <w:trHeight w:val="360"/>
        </w:trPr>
        <w:tc>
          <w:tcPr>
            <w:tcW w:w="2160" w:type="dxa"/>
          </w:tcPr>
          <w:p w14:paraId="1538DCC7" w14:textId="4C4A0A3C" w:rsidR="0017335F" w:rsidRDefault="00C60BAD" w:rsidP="00F80073">
            <w:r>
              <w:t>Entering the Passion of Jesus: A Beginner’s Guide to Holy Week</w:t>
            </w:r>
          </w:p>
        </w:tc>
        <w:tc>
          <w:tcPr>
            <w:tcW w:w="2859" w:type="dxa"/>
          </w:tcPr>
          <w:p w14:paraId="417A79C9" w14:textId="057E75B4" w:rsidR="0017335F" w:rsidRDefault="00C60BAD" w:rsidP="00F80073">
            <w:r>
              <w:t>Amy-Jill Levine</w:t>
            </w:r>
          </w:p>
        </w:tc>
        <w:tc>
          <w:tcPr>
            <w:tcW w:w="1529" w:type="dxa"/>
          </w:tcPr>
          <w:p w14:paraId="129EF667" w14:textId="489C2A06" w:rsidR="0017335F" w:rsidRDefault="00C60BAD" w:rsidP="00F80073">
            <w:pPr>
              <w:pStyle w:val="Amount"/>
            </w:pPr>
            <w:r>
              <w:t>2018</w:t>
            </w:r>
          </w:p>
        </w:tc>
        <w:tc>
          <w:tcPr>
            <w:tcW w:w="1341" w:type="dxa"/>
          </w:tcPr>
          <w:p w14:paraId="775F93D9" w14:textId="2A050252" w:rsidR="0017335F" w:rsidRDefault="00C60BAD" w:rsidP="00FD5664">
            <w:r>
              <w:t>3</w:t>
            </w:r>
          </w:p>
        </w:tc>
        <w:tc>
          <w:tcPr>
            <w:tcW w:w="2821" w:type="dxa"/>
          </w:tcPr>
          <w:p w14:paraId="28B7E225" w14:textId="0CC11E87" w:rsidR="0017335F" w:rsidRDefault="00C60BAD" w:rsidP="00F80073">
            <w:r>
              <w:t>New Testament</w:t>
            </w:r>
          </w:p>
        </w:tc>
      </w:tr>
      <w:tr w:rsidR="0017335F" w14:paraId="5FBE3404" w14:textId="77777777" w:rsidTr="001A6AF2">
        <w:trPr>
          <w:trHeight w:val="360"/>
        </w:trPr>
        <w:tc>
          <w:tcPr>
            <w:tcW w:w="2160" w:type="dxa"/>
          </w:tcPr>
          <w:p w14:paraId="600402B1" w14:textId="2CE8C6A1" w:rsidR="0017335F" w:rsidRDefault="00203210" w:rsidP="00F80073">
            <w:r>
              <w:t>Introduction to the Old Testament</w:t>
            </w:r>
          </w:p>
        </w:tc>
        <w:tc>
          <w:tcPr>
            <w:tcW w:w="2859" w:type="dxa"/>
          </w:tcPr>
          <w:p w14:paraId="14E83A36" w14:textId="78D8397B" w:rsidR="0017335F" w:rsidRDefault="00203210" w:rsidP="00F80073">
            <w:r>
              <w:t>Roland Kenneth Harrison</w:t>
            </w:r>
          </w:p>
        </w:tc>
        <w:tc>
          <w:tcPr>
            <w:tcW w:w="1529" w:type="dxa"/>
          </w:tcPr>
          <w:p w14:paraId="2C0DF166" w14:textId="7BD3DE44" w:rsidR="0017335F" w:rsidRDefault="00203210" w:rsidP="00F80073">
            <w:pPr>
              <w:pStyle w:val="Amount"/>
            </w:pPr>
            <w:r>
              <w:t>1975</w:t>
            </w:r>
          </w:p>
        </w:tc>
        <w:tc>
          <w:tcPr>
            <w:tcW w:w="1341" w:type="dxa"/>
          </w:tcPr>
          <w:p w14:paraId="2DF2B058" w14:textId="0A02DA48" w:rsidR="0017335F" w:rsidRDefault="00203210" w:rsidP="00FD5664">
            <w:r>
              <w:t>1</w:t>
            </w:r>
          </w:p>
        </w:tc>
        <w:tc>
          <w:tcPr>
            <w:tcW w:w="2821" w:type="dxa"/>
          </w:tcPr>
          <w:p w14:paraId="5263F516" w14:textId="6CA98DCE" w:rsidR="0017335F" w:rsidRDefault="00203210" w:rsidP="00F80073">
            <w:r>
              <w:t>Old Testament</w:t>
            </w:r>
          </w:p>
        </w:tc>
      </w:tr>
      <w:tr w:rsidR="00203210" w14:paraId="0C8FADED" w14:textId="77777777" w:rsidTr="001A6AF2">
        <w:trPr>
          <w:trHeight w:val="360"/>
        </w:trPr>
        <w:tc>
          <w:tcPr>
            <w:tcW w:w="2160" w:type="dxa"/>
          </w:tcPr>
          <w:p w14:paraId="13D594B8" w14:textId="77035B8F" w:rsidR="00203210" w:rsidRDefault="00203210" w:rsidP="00F80073">
            <w:r>
              <w:t>The Life of Moses: The Yahwist as Historian in Exodus-Numbers</w:t>
            </w:r>
          </w:p>
        </w:tc>
        <w:tc>
          <w:tcPr>
            <w:tcW w:w="2859" w:type="dxa"/>
          </w:tcPr>
          <w:p w14:paraId="03B71351" w14:textId="7DFE48BE" w:rsidR="00203210" w:rsidRDefault="00203210" w:rsidP="00F80073">
            <w:r>
              <w:t>John Van Seters</w:t>
            </w:r>
          </w:p>
        </w:tc>
        <w:tc>
          <w:tcPr>
            <w:tcW w:w="1529" w:type="dxa"/>
          </w:tcPr>
          <w:p w14:paraId="216CADF2" w14:textId="154C35A8" w:rsidR="00203210" w:rsidRDefault="00203210" w:rsidP="00F80073">
            <w:pPr>
              <w:pStyle w:val="Amount"/>
            </w:pPr>
            <w:r>
              <w:t>1994</w:t>
            </w:r>
          </w:p>
        </w:tc>
        <w:tc>
          <w:tcPr>
            <w:tcW w:w="1341" w:type="dxa"/>
          </w:tcPr>
          <w:p w14:paraId="6159D422" w14:textId="27B32BA0" w:rsidR="00203210" w:rsidRDefault="00203210" w:rsidP="00FD5664">
            <w:r>
              <w:t>1</w:t>
            </w:r>
          </w:p>
        </w:tc>
        <w:tc>
          <w:tcPr>
            <w:tcW w:w="2821" w:type="dxa"/>
          </w:tcPr>
          <w:p w14:paraId="4E2C1788" w14:textId="093D84A4" w:rsidR="00203210" w:rsidRDefault="00203210" w:rsidP="00F80073">
            <w:r>
              <w:t>Old Testament</w:t>
            </w:r>
          </w:p>
        </w:tc>
      </w:tr>
      <w:tr w:rsidR="00203210" w14:paraId="4AA88DA9" w14:textId="77777777" w:rsidTr="001A6AF2">
        <w:trPr>
          <w:trHeight w:val="360"/>
        </w:trPr>
        <w:tc>
          <w:tcPr>
            <w:tcW w:w="2160" w:type="dxa"/>
          </w:tcPr>
          <w:p w14:paraId="43906569" w14:textId="54B9BDD0" w:rsidR="00203210" w:rsidRDefault="00203210" w:rsidP="00F80073">
            <w:r>
              <w:t>The Psalms: Their Origin and Meaning</w:t>
            </w:r>
          </w:p>
        </w:tc>
        <w:tc>
          <w:tcPr>
            <w:tcW w:w="2859" w:type="dxa"/>
          </w:tcPr>
          <w:p w14:paraId="158F3CA5" w14:textId="3EED90E7" w:rsidR="00203210" w:rsidRDefault="00203210" w:rsidP="00F80073">
            <w:r>
              <w:t xml:space="preserve">Leopold Sabourin, S.J. </w:t>
            </w:r>
          </w:p>
        </w:tc>
        <w:tc>
          <w:tcPr>
            <w:tcW w:w="1529" w:type="dxa"/>
          </w:tcPr>
          <w:p w14:paraId="33165511" w14:textId="5DA6ACBB" w:rsidR="00203210" w:rsidRDefault="00203210" w:rsidP="00F80073">
            <w:pPr>
              <w:pStyle w:val="Amount"/>
            </w:pPr>
            <w:r>
              <w:t>1974</w:t>
            </w:r>
          </w:p>
        </w:tc>
        <w:tc>
          <w:tcPr>
            <w:tcW w:w="1341" w:type="dxa"/>
          </w:tcPr>
          <w:p w14:paraId="7ACA3FD2" w14:textId="5E3D59E6" w:rsidR="00203210" w:rsidRDefault="00203210" w:rsidP="00FD5664">
            <w:r>
              <w:t>1</w:t>
            </w:r>
          </w:p>
        </w:tc>
        <w:tc>
          <w:tcPr>
            <w:tcW w:w="2821" w:type="dxa"/>
          </w:tcPr>
          <w:p w14:paraId="3BFF428A" w14:textId="643AABF0" w:rsidR="00203210" w:rsidRDefault="00203210" w:rsidP="00F80073">
            <w:r>
              <w:t>Old Testament</w:t>
            </w:r>
          </w:p>
        </w:tc>
      </w:tr>
      <w:tr w:rsidR="00203210" w14:paraId="004E9AA6" w14:textId="77777777" w:rsidTr="001A6AF2">
        <w:trPr>
          <w:trHeight w:val="360"/>
        </w:trPr>
        <w:tc>
          <w:tcPr>
            <w:tcW w:w="2160" w:type="dxa"/>
          </w:tcPr>
          <w:p w14:paraId="52E421CE" w14:textId="221E693C" w:rsidR="00203210" w:rsidRDefault="00203210" w:rsidP="00F80073">
            <w:r>
              <w:t>Walking the Bible: A Journey By Land Through the Five Books of Moses</w:t>
            </w:r>
          </w:p>
        </w:tc>
        <w:tc>
          <w:tcPr>
            <w:tcW w:w="2859" w:type="dxa"/>
          </w:tcPr>
          <w:p w14:paraId="14F1CD94" w14:textId="62436CE5" w:rsidR="00203210" w:rsidRDefault="00203210" w:rsidP="00F80073">
            <w:r>
              <w:t>Bruce Feiler</w:t>
            </w:r>
          </w:p>
        </w:tc>
        <w:tc>
          <w:tcPr>
            <w:tcW w:w="1529" w:type="dxa"/>
          </w:tcPr>
          <w:p w14:paraId="1B687644" w14:textId="1FE928F9" w:rsidR="00203210" w:rsidRDefault="00203210" w:rsidP="00F80073">
            <w:pPr>
              <w:pStyle w:val="Amount"/>
            </w:pPr>
            <w:r>
              <w:t>2001</w:t>
            </w:r>
          </w:p>
        </w:tc>
        <w:tc>
          <w:tcPr>
            <w:tcW w:w="1341" w:type="dxa"/>
          </w:tcPr>
          <w:p w14:paraId="118DDDD5" w14:textId="4ED598C8" w:rsidR="00203210" w:rsidRDefault="00203210" w:rsidP="00FD5664">
            <w:r>
              <w:t>1</w:t>
            </w:r>
          </w:p>
        </w:tc>
        <w:tc>
          <w:tcPr>
            <w:tcW w:w="2821" w:type="dxa"/>
          </w:tcPr>
          <w:p w14:paraId="0A83E0AA" w14:textId="3EBB8D92" w:rsidR="00203210" w:rsidRDefault="00203210" w:rsidP="00F80073">
            <w:r>
              <w:t>Old Testament</w:t>
            </w:r>
          </w:p>
        </w:tc>
      </w:tr>
      <w:tr w:rsidR="00203210" w14:paraId="46CDE5FF" w14:textId="77777777" w:rsidTr="001A6AF2">
        <w:trPr>
          <w:trHeight w:val="360"/>
        </w:trPr>
        <w:tc>
          <w:tcPr>
            <w:tcW w:w="2160" w:type="dxa"/>
          </w:tcPr>
          <w:p w14:paraId="3F2A15AF" w14:textId="4EC7E336" w:rsidR="00203210" w:rsidRDefault="00203210" w:rsidP="00F80073">
            <w:r>
              <w:t>Where God Was Born: A Journey by Land to the Roots of Religion</w:t>
            </w:r>
          </w:p>
        </w:tc>
        <w:tc>
          <w:tcPr>
            <w:tcW w:w="2859" w:type="dxa"/>
          </w:tcPr>
          <w:p w14:paraId="4C8EB769" w14:textId="7F4611B8" w:rsidR="00203210" w:rsidRDefault="00203210" w:rsidP="00F80073">
            <w:r>
              <w:t>Bruce Feiler</w:t>
            </w:r>
          </w:p>
        </w:tc>
        <w:tc>
          <w:tcPr>
            <w:tcW w:w="1529" w:type="dxa"/>
          </w:tcPr>
          <w:p w14:paraId="1A1F1302" w14:textId="1718118E" w:rsidR="00203210" w:rsidRDefault="00203210" w:rsidP="00F80073">
            <w:pPr>
              <w:pStyle w:val="Amount"/>
            </w:pPr>
            <w:r>
              <w:t>2005</w:t>
            </w:r>
          </w:p>
        </w:tc>
        <w:tc>
          <w:tcPr>
            <w:tcW w:w="1341" w:type="dxa"/>
          </w:tcPr>
          <w:p w14:paraId="352901BA" w14:textId="11664403" w:rsidR="00203210" w:rsidRDefault="00203210" w:rsidP="00FD5664">
            <w:r>
              <w:t>1</w:t>
            </w:r>
          </w:p>
        </w:tc>
        <w:tc>
          <w:tcPr>
            <w:tcW w:w="2821" w:type="dxa"/>
          </w:tcPr>
          <w:p w14:paraId="013419C9" w14:textId="397A576E" w:rsidR="00203210" w:rsidRDefault="00203210" w:rsidP="00F80073">
            <w:r>
              <w:t>Old Testament</w:t>
            </w:r>
          </w:p>
        </w:tc>
      </w:tr>
      <w:tr w:rsidR="00203210" w14:paraId="624FA019" w14:textId="77777777" w:rsidTr="001A6AF2">
        <w:trPr>
          <w:trHeight w:val="360"/>
        </w:trPr>
        <w:tc>
          <w:tcPr>
            <w:tcW w:w="2160" w:type="dxa"/>
          </w:tcPr>
          <w:p w14:paraId="33828804" w14:textId="7C1B65BA" w:rsidR="00203210" w:rsidRDefault="00203210" w:rsidP="00F80073">
            <w:r>
              <w:t>Abraham: A Journey to the Heart of Three Faiths</w:t>
            </w:r>
          </w:p>
        </w:tc>
        <w:tc>
          <w:tcPr>
            <w:tcW w:w="2859" w:type="dxa"/>
          </w:tcPr>
          <w:p w14:paraId="31A8D60C" w14:textId="08FAD7E3" w:rsidR="00203210" w:rsidRDefault="00203210" w:rsidP="00F80073">
            <w:r>
              <w:t>Bruce Feiler</w:t>
            </w:r>
          </w:p>
        </w:tc>
        <w:tc>
          <w:tcPr>
            <w:tcW w:w="1529" w:type="dxa"/>
          </w:tcPr>
          <w:p w14:paraId="352866F9" w14:textId="1A11FD13" w:rsidR="00203210" w:rsidRDefault="00203210" w:rsidP="00F80073">
            <w:pPr>
              <w:pStyle w:val="Amount"/>
            </w:pPr>
            <w:r>
              <w:t>2004</w:t>
            </w:r>
          </w:p>
        </w:tc>
        <w:tc>
          <w:tcPr>
            <w:tcW w:w="1341" w:type="dxa"/>
          </w:tcPr>
          <w:p w14:paraId="6A032569" w14:textId="3F268929" w:rsidR="00203210" w:rsidRDefault="00203210" w:rsidP="00FD5664">
            <w:r>
              <w:t>1</w:t>
            </w:r>
          </w:p>
        </w:tc>
        <w:tc>
          <w:tcPr>
            <w:tcW w:w="2821" w:type="dxa"/>
          </w:tcPr>
          <w:p w14:paraId="15BF2DE0" w14:textId="30187F76" w:rsidR="00203210" w:rsidRDefault="00203210" w:rsidP="00F80073">
            <w:r>
              <w:t>Old Testament</w:t>
            </w:r>
          </w:p>
        </w:tc>
      </w:tr>
      <w:tr w:rsidR="00203210" w14:paraId="2A0210BF" w14:textId="77777777" w:rsidTr="001A6AF2">
        <w:trPr>
          <w:trHeight w:val="360"/>
        </w:trPr>
        <w:tc>
          <w:tcPr>
            <w:tcW w:w="2160" w:type="dxa"/>
          </w:tcPr>
          <w:p w14:paraId="1C8B172C" w14:textId="155F76BB" w:rsidR="00203210" w:rsidRDefault="00203210" w:rsidP="00F80073">
            <w:r>
              <w:t>The Old Testament For Us</w:t>
            </w:r>
          </w:p>
        </w:tc>
        <w:tc>
          <w:tcPr>
            <w:tcW w:w="2859" w:type="dxa"/>
          </w:tcPr>
          <w:p w14:paraId="1F04AA0F" w14:textId="0C7B2CF4" w:rsidR="00203210" w:rsidRDefault="00203210" w:rsidP="00F80073">
            <w:r>
              <w:t>Gustav K. Wiencke &amp; Charles M. Cooper</w:t>
            </w:r>
          </w:p>
        </w:tc>
        <w:tc>
          <w:tcPr>
            <w:tcW w:w="1529" w:type="dxa"/>
          </w:tcPr>
          <w:p w14:paraId="10FCC856" w14:textId="4EF16E5C" w:rsidR="00203210" w:rsidRDefault="00203210" w:rsidP="00F80073">
            <w:pPr>
              <w:pStyle w:val="Amount"/>
            </w:pPr>
            <w:r>
              <w:t>1965</w:t>
            </w:r>
          </w:p>
        </w:tc>
        <w:tc>
          <w:tcPr>
            <w:tcW w:w="1341" w:type="dxa"/>
          </w:tcPr>
          <w:p w14:paraId="4C9E3846" w14:textId="1F23A567" w:rsidR="00203210" w:rsidRDefault="00203210" w:rsidP="00FD5664">
            <w:r>
              <w:t>1</w:t>
            </w:r>
          </w:p>
        </w:tc>
        <w:tc>
          <w:tcPr>
            <w:tcW w:w="2821" w:type="dxa"/>
          </w:tcPr>
          <w:p w14:paraId="6CE1B5A3" w14:textId="3196574C" w:rsidR="00203210" w:rsidRDefault="00203210" w:rsidP="00F80073">
            <w:r>
              <w:t>Old Testament</w:t>
            </w:r>
          </w:p>
        </w:tc>
      </w:tr>
      <w:tr w:rsidR="00203210" w14:paraId="01335930" w14:textId="77777777" w:rsidTr="001A6AF2">
        <w:trPr>
          <w:trHeight w:val="360"/>
        </w:trPr>
        <w:tc>
          <w:tcPr>
            <w:tcW w:w="2160" w:type="dxa"/>
          </w:tcPr>
          <w:p w14:paraId="51A4866F" w14:textId="3E7D3B87" w:rsidR="00203210" w:rsidRDefault="00203210" w:rsidP="00F80073">
            <w:r>
              <w:t>Moses: Heroic Man, Man of God</w:t>
            </w:r>
          </w:p>
        </w:tc>
        <w:tc>
          <w:tcPr>
            <w:tcW w:w="2859" w:type="dxa"/>
          </w:tcPr>
          <w:p w14:paraId="2FC643CA" w14:textId="5773AAD0" w:rsidR="00203210" w:rsidRDefault="00203210" w:rsidP="00F80073">
            <w:r>
              <w:t>George W. Coats</w:t>
            </w:r>
          </w:p>
        </w:tc>
        <w:tc>
          <w:tcPr>
            <w:tcW w:w="1529" w:type="dxa"/>
          </w:tcPr>
          <w:p w14:paraId="642372B3" w14:textId="47E1487C" w:rsidR="00203210" w:rsidRDefault="00203210" w:rsidP="00F80073">
            <w:pPr>
              <w:pStyle w:val="Amount"/>
            </w:pPr>
            <w:r>
              <w:t>1988</w:t>
            </w:r>
          </w:p>
        </w:tc>
        <w:tc>
          <w:tcPr>
            <w:tcW w:w="1341" w:type="dxa"/>
          </w:tcPr>
          <w:p w14:paraId="3EF42075" w14:textId="28A68C06" w:rsidR="00203210" w:rsidRDefault="00203210" w:rsidP="00FD5664">
            <w:r>
              <w:t>1</w:t>
            </w:r>
          </w:p>
        </w:tc>
        <w:tc>
          <w:tcPr>
            <w:tcW w:w="2821" w:type="dxa"/>
          </w:tcPr>
          <w:p w14:paraId="368E03C4" w14:textId="41361151" w:rsidR="00203210" w:rsidRDefault="00203210" w:rsidP="00F80073">
            <w:r>
              <w:t>Old Testament</w:t>
            </w:r>
          </w:p>
        </w:tc>
      </w:tr>
      <w:tr w:rsidR="00203210" w14:paraId="72A3089E" w14:textId="77777777" w:rsidTr="001A6AF2">
        <w:trPr>
          <w:trHeight w:val="360"/>
        </w:trPr>
        <w:tc>
          <w:tcPr>
            <w:tcW w:w="2160" w:type="dxa"/>
          </w:tcPr>
          <w:p w14:paraId="36BB8A68" w14:textId="092D0F74" w:rsidR="00203210" w:rsidRDefault="00203210" w:rsidP="00F80073">
            <w:r>
              <w:t>The Old Testament Prophets</w:t>
            </w:r>
          </w:p>
        </w:tc>
        <w:tc>
          <w:tcPr>
            <w:tcW w:w="2859" w:type="dxa"/>
          </w:tcPr>
          <w:p w14:paraId="53B9773F" w14:textId="2AD9098B" w:rsidR="00203210" w:rsidRDefault="00203210" w:rsidP="00F80073">
            <w:r>
              <w:t>E. W. Heaton</w:t>
            </w:r>
          </w:p>
        </w:tc>
        <w:tc>
          <w:tcPr>
            <w:tcW w:w="1529" w:type="dxa"/>
          </w:tcPr>
          <w:p w14:paraId="0D207FF6" w14:textId="0FDED884" w:rsidR="00203210" w:rsidRDefault="00203210" w:rsidP="00F80073">
            <w:pPr>
              <w:pStyle w:val="Amount"/>
            </w:pPr>
            <w:r>
              <w:t>1961</w:t>
            </w:r>
          </w:p>
        </w:tc>
        <w:tc>
          <w:tcPr>
            <w:tcW w:w="1341" w:type="dxa"/>
          </w:tcPr>
          <w:p w14:paraId="32D9AC34" w14:textId="7324E8C9" w:rsidR="00203210" w:rsidRDefault="00203210" w:rsidP="00FD5664">
            <w:r>
              <w:t>1</w:t>
            </w:r>
          </w:p>
        </w:tc>
        <w:tc>
          <w:tcPr>
            <w:tcW w:w="2821" w:type="dxa"/>
          </w:tcPr>
          <w:p w14:paraId="63B00454" w14:textId="2EA10E8A" w:rsidR="00203210" w:rsidRDefault="00203210" w:rsidP="00F80073">
            <w:r>
              <w:t>Old Testament</w:t>
            </w:r>
          </w:p>
        </w:tc>
      </w:tr>
      <w:tr w:rsidR="00203210" w14:paraId="75F421CE" w14:textId="77777777" w:rsidTr="001A6AF2">
        <w:trPr>
          <w:trHeight w:val="360"/>
        </w:trPr>
        <w:tc>
          <w:tcPr>
            <w:tcW w:w="2160" w:type="dxa"/>
          </w:tcPr>
          <w:p w14:paraId="22558ED5" w14:textId="5A068607" w:rsidR="00203210" w:rsidRDefault="00203210" w:rsidP="00F80073">
            <w:r>
              <w:t>The Pentateuch: A Commentary on Genesis, Exodus, Leviticus, Numbers, &amp; Deuteronomy</w:t>
            </w:r>
          </w:p>
        </w:tc>
        <w:tc>
          <w:tcPr>
            <w:tcW w:w="2859" w:type="dxa"/>
          </w:tcPr>
          <w:p w14:paraId="475549D6" w14:textId="25C8B7CE" w:rsidR="00203210" w:rsidRDefault="00203210" w:rsidP="00F80073">
            <w:r>
              <w:t>Various</w:t>
            </w:r>
          </w:p>
        </w:tc>
        <w:tc>
          <w:tcPr>
            <w:tcW w:w="1529" w:type="dxa"/>
          </w:tcPr>
          <w:p w14:paraId="2DFE6305" w14:textId="770BA04C" w:rsidR="00203210" w:rsidRDefault="00203210" w:rsidP="00F80073">
            <w:pPr>
              <w:pStyle w:val="Amount"/>
            </w:pPr>
            <w:r>
              <w:t>1983</w:t>
            </w:r>
          </w:p>
        </w:tc>
        <w:tc>
          <w:tcPr>
            <w:tcW w:w="1341" w:type="dxa"/>
          </w:tcPr>
          <w:p w14:paraId="13298D36" w14:textId="14118B9B" w:rsidR="00203210" w:rsidRDefault="00203210" w:rsidP="00FD5664">
            <w:r>
              <w:t>1</w:t>
            </w:r>
          </w:p>
        </w:tc>
        <w:tc>
          <w:tcPr>
            <w:tcW w:w="2821" w:type="dxa"/>
          </w:tcPr>
          <w:p w14:paraId="3C1B14A7" w14:textId="44B5DBAD" w:rsidR="00203210" w:rsidRDefault="00203210" w:rsidP="00F80073">
            <w:r>
              <w:t>Old Testament</w:t>
            </w:r>
          </w:p>
        </w:tc>
      </w:tr>
      <w:tr w:rsidR="00203210" w14:paraId="538A8D68" w14:textId="77777777" w:rsidTr="001A6AF2">
        <w:trPr>
          <w:trHeight w:val="360"/>
        </w:trPr>
        <w:tc>
          <w:tcPr>
            <w:tcW w:w="2160" w:type="dxa"/>
          </w:tcPr>
          <w:p w14:paraId="38C1B5E7" w14:textId="63AFF02B" w:rsidR="00203210" w:rsidRDefault="00836EAF" w:rsidP="00F80073">
            <w:r>
              <w:t>The New International Commentary on the Old Testament: The Book of Jeremiah</w:t>
            </w:r>
          </w:p>
        </w:tc>
        <w:tc>
          <w:tcPr>
            <w:tcW w:w="2859" w:type="dxa"/>
          </w:tcPr>
          <w:p w14:paraId="7A6C1F0E" w14:textId="57B07685" w:rsidR="00203210" w:rsidRDefault="00836EAF" w:rsidP="00F80073">
            <w:r>
              <w:t>J.A. Thompson</w:t>
            </w:r>
          </w:p>
        </w:tc>
        <w:tc>
          <w:tcPr>
            <w:tcW w:w="1529" w:type="dxa"/>
          </w:tcPr>
          <w:p w14:paraId="20F04882" w14:textId="5A46DA47" w:rsidR="00203210" w:rsidRDefault="00836EAF" w:rsidP="00F80073">
            <w:pPr>
              <w:pStyle w:val="Amount"/>
            </w:pPr>
            <w:r>
              <w:t>1980</w:t>
            </w:r>
          </w:p>
        </w:tc>
        <w:tc>
          <w:tcPr>
            <w:tcW w:w="1341" w:type="dxa"/>
          </w:tcPr>
          <w:p w14:paraId="3D1A76C6" w14:textId="6B30B44B" w:rsidR="00203210" w:rsidRDefault="00836EAF" w:rsidP="00FD5664">
            <w:r>
              <w:t>1</w:t>
            </w:r>
          </w:p>
        </w:tc>
        <w:tc>
          <w:tcPr>
            <w:tcW w:w="2821" w:type="dxa"/>
          </w:tcPr>
          <w:p w14:paraId="3B4B51B6" w14:textId="5A6A219D" w:rsidR="00203210" w:rsidRDefault="00836EAF" w:rsidP="00F80073">
            <w:r>
              <w:t>Old Testament</w:t>
            </w:r>
          </w:p>
        </w:tc>
      </w:tr>
      <w:tr w:rsidR="00203210" w14:paraId="7AC839D1" w14:textId="77777777" w:rsidTr="001A6AF2">
        <w:trPr>
          <w:trHeight w:val="360"/>
        </w:trPr>
        <w:tc>
          <w:tcPr>
            <w:tcW w:w="2160" w:type="dxa"/>
          </w:tcPr>
          <w:p w14:paraId="40AA3CF8" w14:textId="7A8404E1" w:rsidR="00203210" w:rsidRDefault="00836EAF" w:rsidP="00F80073">
            <w:r>
              <w:t>Theology of the Old Testament</w:t>
            </w:r>
          </w:p>
        </w:tc>
        <w:tc>
          <w:tcPr>
            <w:tcW w:w="2859" w:type="dxa"/>
          </w:tcPr>
          <w:p w14:paraId="5DF1CFEE" w14:textId="2CF45809" w:rsidR="00203210" w:rsidRDefault="00836EAF" w:rsidP="00F80073">
            <w:r>
              <w:t>Edmond Jacob</w:t>
            </w:r>
          </w:p>
        </w:tc>
        <w:tc>
          <w:tcPr>
            <w:tcW w:w="1529" w:type="dxa"/>
          </w:tcPr>
          <w:p w14:paraId="20C2D580" w14:textId="6076A223" w:rsidR="00203210" w:rsidRDefault="00836EAF" w:rsidP="00F80073">
            <w:pPr>
              <w:pStyle w:val="Amount"/>
            </w:pPr>
            <w:r>
              <w:t>1958</w:t>
            </w:r>
          </w:p>
        </w:tc>
        <w:tc>
          <w:tcPr>
            <w:tcW w:w="1341" w:type="dxa"/>
          </w:tcPr>
          <w:p w14:paraId="6D854286" w14:textId="4236F8D9" w:rsidR="00203210" w:rsidRDefault="00836EAF" w:rsidP="00FD5664">
            <w:r>
              <w:t>1</w:t>
            </w:r>
          </w:p>
        </w:tc>
        <w:tc>
          <w:tcPr>
            <w:tcW w:w="2821" w:type="dxa"/>
          </w:tcPr>
          <w:p w14:paraId="2C560345" w14:textId="775A4BB3" w:rsidR="00203210" w:rsidRDefault="00836EAF" w:rsidP="00F80073">
            <w:r>
              <w:t>Old Testament</w:t>
            </w:r>
          </w:p>
        </w:tc>
      </w:tr>
      <w:tr w:rsidR="00203210" w14:paraId="2A1C374C" w14:textId="77777777" w:rsidTr="001A6AF2">
        <w:trPr>
          <w:trHeight w:val="360"/>
        </w:trPr>
        <w:tc>
          <w:tcPr>
            <w:tcW w:w="2160" w:type="dxa"/>
          </w:tcPr>
          <w:p w14:paraId="4CAD2F8C" w14:textId="0916737D" w:rsidR="00203210" w:rsidRDefault="00836EAF" w:rsidP="00F80073">
            <w:r>
              <w:t>Back to the Sources: Reading the Classic Jewish Texts</w:t>
            </w:r>
          </w:p>
        </w:tc>
        <w:tc>
          <w:tcPr>
            <w:tcW w:w="2859" w:type="dxa"/>
          </w:tcPr>
          <w:p w14:paraId="2B05DEDC" w14:textId="0A11C382" w:rsidR="00203210" w:rsidRDefault="00836EAF" w:rsidP="00F80073">
            <w:r>
              <w:t>Various (edited by Barry W. Holtz)</w:t>
            </w:r>
          </w:p>
        </w:tc>
        <w:tc>
          <w:tcPr>
            <w:tcW w:w="1529" w:type="dxa"/>
          </w:tcPr>
          <w:p w14:paraId="1B435EF6" w14:textId="059C8D35" w:rsidR="00203210" w:rsidRDefault="00836EAF" w:rsidP="00F80073">
            <w:pPr>
              <w:pStyle w:val="Amount"/>
            </w:pPr>
            <w:r>
              <w:t>2006</w:t>
            </w:r>
          </w:p>
        </w:tc>
        <w:tc>
          <w:tcPr>
            <w:tcW w:w="1341" w:type="dxa"/>
          </w:tcPr>
          <w:p w14:paraId="029ED053" w14:textId="61E1E106" w:rsidR="00203210" w:rsidRDefault="00836EAF" w:rsidP="00FD5664">
            <w:r>
              <w:t>1</w:t>
            </w:r>
          </w:p>
        </w:tc>
        <w:tc>
          <w:tcPr>
            <w:tcW w:w="2821" w:type="dxa"/>
          </w:tcPr>
          <w:p w14:paraId="21AAA22C" w14:textId="4C852A67" w:rsidR="00203210" w:rsidRDefault="00836EAF" w:rsidP="00F80073">
            <w:r>
              <w:t>Old Testament</w:t>
            </w:r>
          </w:p>
        </w:tc>
      </w:tr>
      <w:tr w:rsidR="00203210" w14:paraId="1DA922BA" w14:textId="77777777" w:rsidTr="001A6AF2">
        <w:trPr>
          <w:trHeight w:val="360"/>
        </w:trPr>
        <w:tc>
          <w:tcPr>
            <w:tcW w:w="2160" w:type="dxa"/>
          </w:tcPr>
          <w:p w14:paraId="5383DBB2" w14:textId="4A6A987F" w:rsidR="00203210" w:rsidRDefault="00836EAF" w:rsidP="00F80073">
            <w:r>
              <w:lastRenderedPageBreak/>
              <w:t>Introduction to the New Testament</w:t>
            </w:r>
          </w:p>
        </w:tc>
        <w:tc>
          <w:tcPr>
            <w:tcW w:w="2859" w:type="dxa"/>
          </w:tcPr>
          <w:p w14:paraId="04902D69" w14:textId="680EB352" w:rsidR="00203210" w:rsidRDefault="00836EAF" w:rsidP="00F80073">
            <w:r>
              <w:t>J. Alberto Soggin</w:t>
            </w:r>
          </w:p>
        </w:tc>
        <w:tc>
          <w:tcPr>
            <w:tcW w:w="1529" w:type="dxa"/>
          </w:tcPr>
          <w:p w14:paraId="2A2ABE48" w14:textId="00AE6D15" w:rsidR="00203210" w:rsidRDefault="00836EAF" w:rsidP="00F80073">
            <w:pPr>
              <w:pStyle w:val="Amount"/>
            </w:pPr>
            <w:r>
              <w:t>1989</w:t>
            </w:r>
          </w:p>
        </w:tc>
        <w:tc>
          <w:tcPr>
            <w:tcW w:w="1341" w:type="dxa"/>
          </w:tcPr>
          <w:p w14:paraId="44D29F48" w14:textId="3E9B667E" w:rsidR="00203210" w:rsidRDefault="00836EAF" w:rsidP="00FD5664">
            <w:r>
              <w:t>1</w:t>
            </w:r>
          </w:p>
        </w:tc>
        <w:tc>
          <w:tcPr>
            <w:tcW w:w="2821" w:type="dxa"/>
          </w:tcPr>
          <w:p w14:paraId="5F355FCD" w14:textId="79689E9A" w:rsidR="00203210" w:rsidRDefault="00836EAF" w:rsidP="00F80073">
            <w:r>
              <w:t>Old Testament</w:t>
            </w:r>
          </w:p>
        </w:tc>
      </w:tr>
      <w:tr w:rsidR="00203210" w14:paraId="64B773B4" w14:textId="77777777" w:rsidTr="001A6AF2">
        <w:trPr>
          <w:trHeight w:val="360"/>
        </w:trPr>
        <w:tc>
          <w:tcPr>
            <w:tcW w:w="2160" w:type="dxa"/>
          </w:tcPr>
          <w:p w14:paraId="54B978B4" w14:textId="4AE09C8E" w:rsidR="00203210" w:rsidRDefault="00836EAF" w:rsidP="00F80073">
            <w:r>
              <w:t>Interpretation Bible Commentary: Jeremiah</w:t>
            </w:r>
          </w:p>
        </w:tc>
        <w:tc>
          <w:tcPr>
            <w:tcW w:w="2859" w:type="dxa"/>
          </w:tcPr>
          <w:p w14:paraId="6A588634" w14:textId="245D4AD2" w:rsidR="00203210" w:rsidRDefault="00836EAF" w:rsidP="00F80073">
            <w:r>
              <w:t>R.E. Clements</w:t>
            </w:r>
          </w:p>
        </w:tc>
        <w:tc>
          <w:tcPr>
            <w:tcW w:w="1529" w:type="dxa"/>
          </w:tcPr>
          <w:p w14:paraId="6121598C" w14:textId="68A70C3E" w:rsidR="00203210" w:rsidRDefault="00836EAF" w:rsidP="00F80073">
            <w:pPr>
              <w:pStyle w:val="Amount"/>
            </w:pPr>
            <w:r>
              <w:t>1988</w:t>
            </w:r>
          </w:p>
        </w:tc>
        <w:tc>
          <w:tcPr>
            <w:tcW w:w="1341" w:type="dxa"/>
          </w:tcPr>
          <w:p w14:paraId="577535D6" w14:textId="6B8D95A4" w:rsidR="00203210" w:rsidRDefault="00836EAF" w:rsidP="00FD5664">
            <w:r>
              <w:t>1</w:t>
            </w:r>
          </w:p>
        </w:tc>
        <w:tc>
          <w:tcPr>
            <w:tcW w:w="2821" w:type="dxa"/>
          </w:tcPr>
          <w:p w14:paraId="469F34C0" w14:textId="4CBF7D35" w:rsidR="00203210" w:rsidRDefault="00836EAF" w:rsidP="00F80073">
            <w:r>
              <w:t>Old Testament</w:t>
            </w:r>
          </w:p>
        </w:tc>
      </w:tr>
      <w:tr w:rsidR="00836EAF" w14:paraId="1516D599" w14:textId="77777777" w:rsidTr="001A6AF2">
        <w:trPr>
          <w:trHeight w:val="360"/>
        </w:trPr>
        <w:tc>
          <w:tcPr>
            <w:tcW w:w="2160" w:type="dxa"/>
          </w:tcPr>
          <w:p w14:paraId="558B5BB1" w14:textId="741B00F5" w:rsidR="00836EAF" w:rsidRDefault="00836EAF" w:rsidP="00F80073">
            <w:r>
              <w:t>The Old Testament is Dying: A Diagnosis and Recommended Treatment</w:t>
            </w:r>
          </w:p>
        </w:tc>
        <w:tc>
          <w:tcPr>
            <w:tcW w:w="2859" w:type="dxa"/>
          </w:tcPr>
          <w:p w14:paraId="5E498804" w14:textId="37C1968D" w:rsidR="00836EAF" w:rsidRDefault="00836EAF" w:rsidP="00F80073">
            <w:r>
              <w:t>Brent A. Strawn</w:t>
            </w:r>
          </w:p>
        </w:tc>
        <w:tc>
          <w:tcPr>
            <w:tcW w:w="1529" w:type="dxa"/>
          </w:tcPr>
          <w:p w14:paraId="45F3DED0" w14:textId="279A3FC5" w:rsidR="00836EAF" w:rsidRDefault="00836EAF" w:rsidP="00F80073">
            <w:pPr>
              <w:pStyle w:val="Amount"/>
            </w:pPr>
            <w:r>
              <w:t>2017</w:t>
            </w:r>
          </w:p>
        </w:tc>
        <w:tc>
          <w:tcPr>
            <w:tcW w:w="1341" w:type="dxa"/>
          </w:tcPr>
          <w:p w14:paraId="37B7B7D7" w14:textId="638D4301" w:rsidR="00836EAF" w:rsidRDefault="00836EAF" w:rsidP="00FD5664">
            <w:r>
              <w:t>1</w:t>
            </w:r>
          </w:p>
        </w:tc>
        <w:tc>
          <w:tcPr>
            <w:tcW w:w="2821" w:type="dxa"/>
          </w:tcPr>
          <w:p w14:paraId="1E148AA0" w14:textId="06359099" w:rsidR="00836EAF" w:rsidRDefault="00836EAF" w:rsidP="00F80073">
            <w:r>
              <w:t>Old Testament</w:t>
            </w:r>
          </w:p>
        </w:tc>
      </w:tr>
      <w:tr w:rsidR="00836EAF" w14:paraId="6F6A4EA9" w14:textId="77777777" w:rsidTr="001A6AF2">
        <w:trPr>
          <w:trHeight w:val="360"/>
        </w:trPr>
        <w:tc>
          <w:tcPr>
            <w:tcW w:w="2160" w:type="dxa"/>
          </w:tcPr>
          <w:p w14:paraId="4D3B5A83" w14:textId="0B261CA9" w:rsidR="00836EAF" w:rsidRDefault="00062674" w:rsidP="00F80073">
            <w:r>
              <w:t>New Collegeville Bible Commentary: Jeremiah, Baruch</w:t>
            </w:r>
          </w:p>
        </w:tc>
        <w:tc>
          <w:tcPr>
            <w:tcW w:w="2859" w:type="dxa"/>
          </w:tcPr>
          <w:p w14:paraId="790C2EED" w14:textId="1D59D9C0" w:rsidR="00836EAF" w:rsidRDefault="00062674" w:rsidP="00F80073">
            <w:r>
              <w:t>Pauline A. Viviano</w:t>
            </w:r>
          </w:p>
        </w:tc>
        <w:tc>
          <w:tcPr>
            <w:tcW w:w="1529" w:type="dxa"/>
          </w:tcPr>
          <w:p w14:paraId="6371240B" w14:textId="14EBF18A" w:rsidR="00836EAF" w:rsidRDefault="00062674" w:rsidP="00F80073">
            <w:pPr>
              <w:pStyle w:val="Amount"/>
            </w:pPr>
            <w:r>
              <w:t>2013</w:t>
            </w:r>
          </w:p>
        </w:tc>
        <w:tc>
          <w:tcPr>
            <w:tcW w:w="1341" w:type="dxa"/>
          </w:tcPr>
          <w:p w14:paraId="0680B435" w14:textId="3A9DEC10" w:rsidR="00836EAF" w:rsidRDefault="00062674" w:rsidP="00FD5664">
            <w:r>
              <w:t>1</w:t>
            </w:r>
          </w:p>
        </w:tc>
        <w:tc>
          <w:tcPr>
            <w:tcW w:w="2821" w:type="dxa"/>
          </w:tcPr>
          <w:p w14:paraId="128E128C" w14:textId="673B1DEA" w:rsidR="00836EAF" w:rsidRDefault="00062674" w:rsidP="00F80073">
            <w:r>
              <w:t>Old Testament</w:t>
            </w:r>
          </w:p>
        </w:tc>
      </w:tr>
      <w:tr w:rsidR="00836EAF" w14:paraId="6C2809A3" w14:textId="77777777" w:rsidTr="001A6AF2">
        <w:trPr>
          <w:trHeight w:val="360"/>
        </w:trPr>
        <w:tc>
          <w:tcPr>
            <w:tcW w:w="2160" w:type="dxa"/>
          </w:tcPr>
          <w:p w14:paraId="6DCE16AB" w14:textId="589994A0" w:rsidR="00836EAF" w:rsidRDefault="00062674" w:rsidP="00F80073">
            <w:r>
              <w:t>The Brown-Driver-Briggs Hebrew &amp; English Lexicon</w:t>
            </w:r>
          </w:p>
        </w:tc>
        <w:tc>
          <w:tcPr>
            <w:tcW w:w="2859" w:type="dxa"/>
          </w:tcPr>
          <w:p w14:paraId="1648A1A0" w14:textId="4CFDCF37" w:rsidR="00836EAF" w:rsidRDefault="00062674" w:rsidP="00F80073">
            <w:r>
              <w:t>F. Brown, S. Driver, and C. Briggs</w:t>
            </w:r>
          </w:p>
        </w:tc>
        <w:tc>
          <w:tcPr>
            <w:tcW w:w="1529" w:type="dxa"/>
          </w:tcPr>
          <w:p w14:paraId="7B6D2235" w14:textId="4552EEB0" w:rsidR="00836EAF" w:rsidRDefault="00062674" w:rsidP="00F80073">
            <w:pPr>
              <w:pStyle w:val="Amount"/>
            </w:pPr>
            <w:r>
              <w:t>1997</w:t>
            </w:r>
          </w:p>
        </w:tc>
        <w:tc>
          <w:tcPr>
            <w:tcW w:w="1341" w:type="dxa"/>
          </w:tcPr>
          <w:p w14:paraId="24C6361B" w14:textId="199BAC7B" w:rsidR="00836EAF" w:rsidRDefault="00062674" w:rsidP="00FD5664">
            <w:r>
              <w:t>1</w:t>
            </w:r>
          </w:p>
        </w:tc>
        <w:tc>
          <w:tcPr>
            <w:tcW w:w="2821" w:type="dxa"/>
          </w:tcPr>
          <w:p w14:paraId="63165E2F" w14:textId="36134A6A" w:rsidR="00836EAF" w:rsidRDefault="00062674" w:rsidP="00F80073">
            <w:r>
              <w:t>Old Testament</w:t>
            </w:r>
          </w:p>
        </w:tc>
      </w:tr>
      <w:tr w:rsidR="00836EAF" w14:paraId="6D94BA25" w14:textId="77777777" w:rsidTr="001A6AF2">
        <w:trPr>
          <w:trHeight w:val="360"/>
        </w:trPr>
        <w:tc>
          <w:tcPr>
            <w:tcW w:w="2160" w:type="dxa"/>
          </w:tcPr>
          <w:p w14:paraId="426F2DB6" w14:textId="32F46460" w:rsidR="00836EAF" w:rsidRDefault="00C95A9D" w:rsidP="00F80073">
            <w:r>
              <w:t>Westminster Bible Companion: Exodus</w:t>
            </w:r>
          </w:p>
        </w:tc>
        <w:tc>
          <w:tcPr>
            <w:tcW w:w="2859" w:type="dxa"/>
          </w:tcPr>
          <w:p w14:paraId="3E3979DB" w14:textId="5EDAE3D9" w:rsidR="00836EAF" w:rsidRDefault="00C95A9D" w:rsidP="00F80073">
            <w:r>
              <w:t>J. Gerald Janzen</w:t>
            </w:r>
          </w:p>
        </w:tc>
        <w:tc>
          <w:tcPr>
            <w:tcW w:w="1529" w:type="dxa"/>
          </w:tcPr>
          <w:p w14:paraId="3E049F20" w14:textId="4D143208" w:rsidR="00836EAF" w:rsidRDefault="00C95A9D" w:rsidP="00F80073">
            <w:pPr>
              <w:pStyle w:val="Amount"/>
            </w:pPr>
            <w:r>
              <w:t>1997</w:t>
            </w:r>
          </w:p>
        </w:tc>
        <w:tc>
          <w:tcPr>
            <w:tcW w:w="1341" w:type="dxa"/>
          </w:tcPr>
          <w:p w14:paraId="52595CED" w14:textId="1AD03446" w:rsidR="00836EAF" w:rsidRDefault="00C95A9D" w:rsidP="00FD5664">
            <w:r>
              <w:t>1</w:t>
            </w:r>
          </w:p>
        </w:tc>
        <w:tc>
          <w:tcPr>
            <w:tcW w:w="2821" w:type="dxa"/>
          </w:tcPr>
          <w:p w14:paraId="494EC2D1" w14:textId="5D1339F5" w:rsidR="00836EAF" w:rsidRDefault="00C95A9D" w:rsidP="00F80073">
            <w:r>
              <w:t>Old Testament</w:t>
            </w:r>
          </w:p>
        </w:tc>
      </w:tr>
      <w:tr w:rsidR="00836EAF" w14:paraId="6FD87A08" w14:textId="77777777" w:rsidTr="001A6AF2">
        <w:trPr>
          <w:trHeight w:val="360"/>
        </w:trPr>
        <w:tc>
          <w:tcPr>
            <w:tcW w:w="2160" w:type="dxa"/>
          </w:tcPr>
          <w:p w14:paraId="4B7A6115" w14:textId="421FC8F7" w:rsidR="00836EAF" w:rsidRDefault="008F6542" w:rsidP="00F80073">
            <w:r>
              <w:t>A Practical Grammar for Classical Hebrew</w:t>
            </w:r>
          </w:p>
        </w:tc>
        <w:tc>
          <w:tcPr>
            <w:tcW w:w="2859" w:type="dxa"/>
          </w:tcPr>
          <w:p w14:paraId="30EB2E88" w14:textId="6A303902" w:rsidR="00836EAF" w:rsidRDefault="008F6542" w:rsidP="00F80073">
            <w:r>
              <w:t>J. Weingreen</w:t>
            </w:r>
          </w:p>
        </w:tc>
        <w:tc>
          <w:tcPr>
            <w:tcW w:w="1529" w:type="dxa"/>
          </w:tcPr>
          <w:p w14:paraId="4964F152" w14:textId="0D4D8574" w:rsidR="00836EAF" w:rsidRDefault="008F6542" w:rsidP="00F80073">
            <w:pPr>
              <w:pStyle w:val="Amount"/>
            </w:pPr>
            <w:r>
              <w:t>1959</w:t>
            </w:r>
          </w:p>
        </w:tc>
        <w:tc>
          <w:tcPr>
            <w:tcW w:w="1341" w:type="dxa"/>
          </w:tcPr>
          <w:p w14:paraId="408AAF6E" w14:textId="72057B5E" w:rsidR="00836EAF" w:rsidRDefault="008F6542" w:rsidP="00FD5664">
            <w:r>
              <w:t>1</w:t>
            </w:r>
          </w:p>
        </w:tc>
        <w:tc>
          <w:tcPr>
            <w:tcW w:w="2821" w:type="dxa"/>
          </w:tcPr>
          <w:p w14:paraId="2378E43B" w14:textId="00A97CAE" w:rsidR="00836EAF" w:rsidRDefault="008F6542" w:rsidP="00F80073">
            <w:r>
              <w:t>Old Testament</w:t>
            </w:r>
          </w:p>
        </w:tc>
      </w:tr>
      <w:tr w:rsidR="00836EAF" w14:paraId="5ECD2306" w14:textId="77777777" w:rsidTr="001A6AF2">
        <w:trPr>
          <w:trHeight w:val="360"/>
        </w:trPr>
        <w:tc>
          <w:tcPr>
            <w:tcW w:w="2160" w:type="dxa"/>
          </w:tcPr>
          <w:p w14:paraId="6B7654E9" w14:textId="352D49AC" w:rsidR="00836EAF" w:rsidRDefault="008F6542" w:rsidP="00F80073">
            <w:r>
              <w:t>Biblia Hebraica Stuttgartensia</w:t>
            </w:r>
          </w:p>
        </w:tc>
        <w:tc>
          <w:tcPr>
            <w:tcW w:w="2859" w:type="dxa"/>
          </w:tcPr>
          <w:p w14:paraId="35A463AF" w14:textId="667099F3" w:rsidR="00836EAF" w:rsidRDefault="008F6542" w:rsidP="00F80073">
            <w:r>
              <w:t>Various</w:t>
            </w:r>
          </w:p>
        </w:tc>
        <w:tc>
          <w:tcPr>
            <w:tcW w:w="1529" w:type="dxa"/>
          </w:tcPr>
          <w:p w14:paraId="7E90FFEB" w14:textId="4AEEBCBE" w:rsidR="00836EAF" w:rsidRDefault="008F6542" w:rsidP="00F80073">
            <w:pPr>
              <w:pStyle w:val="Amount"/>
            </w:pPr>
            <w:r>
              <w:t>1997</w:t>
            </w:r>
          </w:p>
        </w:tc>
        <w:tc>
          <w:tcPr>
            <w:tcW w:w="1341" w:type="dxa"/>
          </w:tcPr>
          <w:p w14:paraId="1BB6E84A" w14:textId="43CBB45E" w:rsidR="00836EAF" w:rsidRDefault="008F6542" w:rsidP="00FD5664">
            <w:r>
              <w:t>1</w:t>
            </w:r>
          </w:p>
        </w:tc>
        <w:tc>
          <w:tcPr>
            <w:tcW w:w="2821" w:type="dxa"/>
          </w:tcPr>
          <w:p w14:paraId="52FA138E" w14:textId="6A798C06" w:rsidR="00836EAF" w:rsidRDefault="008F6542" w:rsidP="00F80073">
            <w:r>
              <w:t>Old Testament</w:t>
            </w:r>
          </w:p>
        </w:tc>
      </w:tr>
      <w:tr w:rsidR="0017335F" w14:paraId="46D8D6FA" w14:textId="77777777" w:rsidTr="001A6AF2">
        <w:trPr>
          <w:trHeight w:val="360"/>
        </w:trPr>
        <w:tc>
          <w:tcPr>
            <w:tcW w:w="2160" w:type="dxa"/>
          </w:tcPr>
          <w:p w14:paraId="0BDEFE3C" w14:textId="77777777" w:rsidR="0017335F" w:rsidRDefault="0017335F" w:rsidP="00F80073"/>
        </w:tc>
        <w:tc>
          <w:tcPr>
            <w:tcW w:w="2859" w:type="dxa"/>
          </w:tcPr>
          <w:p w14:paraId="04CBFA59" w14:textId="77777777" w:rsidR="0017335F" w:rsidRDefault="0017335F" w:rsidP="00F80073"/>
        </w:tc>
        <w:tc>
          <w:tcPr>
            <w:tcW w:w="1529" w:type="dxa"/>
          </w:tcPr>
          <w:p w14:paraId="204FE4CD" w14:textId="77777777" w:rsidR="0017335F" w:rsidRDefault="0017335F" w:rsidP="00F80073">
            <w:pPr>
              <w:pStyle w:val="Amount"/>
            </w:pPr>
          </w:p>
        </w:tc>
        <w:tc>
          <w:tcPr>
            <w:tcW w:w="1341" w:type="dxa"/>
          </w:tcPr>
          <w:p w14:paraId="3409565A" w14:textId="77777777" w:rsidR="0017335F" w:rsidRDefault="0017335F" w:rsidP="00FD5664"/>
        </w:tc>
        <w:tc>
          <w:tcPr>
            <w:tcW w:w="2821" w:type="dxa"/>
          </w:tcPr>
          <w:p w14:paraId="65429847" w14:textId="77777777" w:rsidR="0017335F" w:rsidRDefault="0017335F" w:rsidP="00F80073"/>
        </w:tc>
      </w:tr>
      <w:tr w:rsidR="00BF10F3" w14:paraId="56DF01DB" w14:textId="77777777" w:rsidTr="001A6AF2">
        <w:trPr>
          <w:trHeight w:val="360"/>
        </w:trPr>
        <w:tc>
          <w:tcPr>
            <w:tcW w:w="2160" w:type="dxa"/>
          </w:tcPr>
          <w:p w14:paraId="2BEB80F1" w14:textId="77777777" w:rsidR="00BF10F3" w:rsidRDefault="00BF10F3" w:rsidP="00F80073"/>
        </w:tc>
        <w:tc>
          <w:tcPr>
            <w:tcW w:w="2859" w:type="dxa"/>
          </w:tcPr>
          <w:p w14:paraId="04BE5B12" w14:textId="77777777" w:rsidR="00BF10F3" w:rsidRDefault="00BF10F3" w:rsidP="00F80073"/>
        </w:tc>
        <w:tc>
          <w:tcPr>
            <w:tcW w:w="1529" w:type="dxa"/>
          </w:tcPr>
          <w:p w14:paraId="15B879E3" w14:textId="77777777" w:rsidR="00BF10F3" w:rsidRDefault="00BF10F3" w:rsidP="00F80073">
            <w:pPr>
              <w:pStyle w:val="Amount"/>
            </w:pPr>
          </w:p>
        </w:tc>
        <w:tc>
          <w:tcPr>
            <w:tcW w:w="1341" w:type="dxa"/>
          </w:tcPr>
          <w:p w14:paraId="6128C3B8" w14:textId="77777777" w:rsidR="00BF10F3" w:rsidRDefault="00BF10F3" w:rsidP="00FD5664"/>
        </w:tc>
        <w:tc>
          <w:tcPr>
            <w:tcW w:w="2821" w:type="dxa"/>
          </w:tcPr>
          <w:p w14:paraId="73E943E8" w14:textId="77777777" w:rsidR="00BF10F3" w:rsidRDefault="00BF10F3" w:rsidP="00F80073"/>
        </w:tc>
      </w:tr>
    </w:tbl>
    <w:p w14:paraId="3FBD74A2" w14:textId="77777777" w:rsidR="005A6175" w:rsidRDefault="005A6175"/>
    <w:p w14:paraId="68C92524" w14:textId="77777777" w:rsidR="00AF4879" w:rsidRDefault="00AF4879" w:rsidP="00AA1886"/>
    <w:sectPr w:rsidR="00AF4879" w:rsidSect="000F7401">
      <w:footerReference w:type="default" r:id="rId7"/>
      <w:pgSz w:w="12240" w:h="15840"/>
      <w:pgMar w:top="936" w:right="1440" w:bottom="936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8600D" w14:textId="77777777" w:rsidR="009B6A06" w:rsidRDefault="009B6A06" w:rsidP="000C4167">
      <w:r>
        <w:separator/>
      </w:r>
    </w:p>
  </w:endnote>
  <w:endnote w:type="continuationSeparator" w:id="0">
    <w:p w14:paraId="0DF1E620" w14:textId="77777777" w:rsidR="009B6A06" w:rsidRDefault="009B6A06" w:rsidP="000C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31452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2A7316" w14:textId="37A8EC2D" w:rsidR="009D1C35" w:rsidRDefault="009D1C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3BC9BA" w14:textId="77777777" w:rsidR="009D1C35" w:rsidRDefault="009D1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049FD" w14:textId="77777777" w:rsidR="009B6A06" w:rsidRDefault="009B6A06" w:rsidP="000C4167">
      <w:r>
        <w:separator/>
      </w:r>
    </w:p>
  </w:footnote>
  <w:footnote w:type="continuationSeparator" w:id="0">
    <w:p w14:paraId="58A34414" w14:textId="77777777" w:rsidR="009B6A06" w:rsidRDefault="009B6A06" w:rsidP="000C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82A9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E0DB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863E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2EC3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364B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0BE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E95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4F2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A0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0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F2"/>
    <w:rsid w:val="00002AFF"/>
    <w:rsid w:val="00004797"/>
    <w:rsid w:val="00007553"/>
    <w:rsid w:val="0001424F"/>
    <w:rsid w:val="00020B54"/>
    <w:rsid w:val="0002515D"/>
    <w:rsid w:val="00025FF7"/>
    <w:rsid w:val="00027C98"/>
    <w:rsid w:val="00027E39"/>
    <w:rsid w:val="000306B6"/>
    <w:rsid w:val="00030C11"/>
    <w:rsid w:val="000355F7"/>
    <w:rsid w:val="00036F94"/>
    <w:rsid w:val="00040B08"/>
    <w:rsid w:val="00040B2D"/>
    <w:rsid w:val="0004362A"/>
    <w:rsid w:val="00044263"/>
    <w:rsid w:val="000502F1"/>
    <w:rsid w:val="00053CE1"/>
    <w:rsid w:val="00056919"/>
    <w:rsid w:val="00057510"/>
    <w:rsid w:val="000619E3"/>
    <w:rsid w:val="00061F3F"/>
    <w:rsid w:val="00062674"/>
    <w:rsid w:val="0006367C"/>
    <w:rsid w:val="00064088"/>
    <w:rsid w:val="00064D61"/>
    <w:rsid w:val="00067760"/>
    <w:rsid w:val="00072F55"/>
    <w:rsid w:val="00073469"/>
    <w:rsid w:val="00075748"/>
    <w:rsid w:val="00076D30"/>
    <w:rsid w:val="00077043"/>
    <w:rsid w:val="000845CA"/>
    <w:rsid w:val="0008639B"/>
    <w:rsid w:val="00086D04"/>
    <w:rsid w:val="00090F92"/>
    <w:rsid w:val="00094A41"/>
    <w:rsid w:val="00094E4C"/>
    <w:rsid w:val="000978D3"/>
    <w:rsid w:val="000A0AD3"/>
    <w:rsid w:val="000A209A"/>
    <w:rsid w:val="000A2526"/>
    <w:rsid w:val="000A2F39"/>
    <w:rsid w:val="000A3587"/>
    <w:rsid w:val="000A49A6"/>
    <w:rsid w:val="000A661C"/>
    <w:rsid w:val="000A7382"/>
    <w:rsid w:val="000B12D9"/>
    <w:rsid w:val="000B1620"/>
    <w:rsid w:val="000B215A"/>
    <w:rsid w:val="000B35C3"/>
    <w:rsid w:val="000B6E44"/>
    <w:rsid w:val="000C3407"/>
    <w:rsid w:val="000C34B1"/>
    <w:rsid w:val="000C4167"/>
    <w:rsid w:val="000D102F"/>
    <w:rsid w:val="000D4DFC"/>
    <w:rsid w:val="000D57D2"/>
    <w:rsid w:val="000E0472"/>
    <w:rsid w:val="000E4A44"/>
    <w:rsid w:val="000E5FA2"/>
    <w:rsid w:val="000F0C20"/>
    <w:rsid w:val="000F3761"/>
    <w:rsid w:val="000F7401"/>
    <w:rsid w:val="001022A3"/>
    <w:rsid w:val="0010282E"/>
    <w:rsid w:val="00104F8A"/>
    <w:rsid w:val="00107CA6"/>
    <w:rsid w:val="00110047"/>
    <w:rsid w:val="0011169B"/>
    <w:rsid w:val="00111A8A"/>
    <w:rsid w:val="00112A4A"/>
    <w:rsid w:val="0011666A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60F1F"/>
    <w:rsid w:val="00163689"/>
    <w:rsid w:val="00172D5F"/>
    <w:rsid w:val="0017335F"/>
    <w:rsid w:val="0017574B"/>
    <w:rsid w:val="001818A7"/>
    <w:rsid w:val="00182A89"/>
    <w:rsid w:val="001865ED"/>
    <w:rsid w:val="00187A75"/>
    <w:rsid w:val="00190CE3"/>
    <w:rsid w:val="0019217C"/>
    <w:rsid w:val="00192944"/>
    <w:rsid w:val="0019510C"/>
    <w:rsid w:val="00195ACE"/>
    <w:rsid w:val="0019645B"/>
    <w:rsid w:val="001A1100"/>
    <w:rsid w:val="001A12D1"/>
    <w:rsid w:val="001A1686"/>
    <w:rsid w:val="001A1AEE"/>
    <w:rsid w:val="001A1BA6"/>
    <w:rsid w:val="001A2DE6"/>
    <w:rsid w:val="001A3A02"/>
    <w:rsid w:val="001A3C05"/>
    <w:rsid w:val="001A455D"/>
    <w:rsid w:val="001A4C9D"/>
    <w:rsid w:val="001A6AF2"/>
    <w:rsid w:val="001A72E4"/>
    <w:rsid w:val="001A75AC"/>
    <w:rsid w:val="001B0B55"/>
    <w:rsid w:val="001B13CC"/>
    <w:rsid w:val="001B4A95"/>
    <w:rsid w:val="001B733A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203210"/>
    <w:rsid w:val="002037EA"/>
    <w:rsid w:val="00211742"/>
    <w:rsid w:val="00212E32"/>
    <w:rsid w:val="00213AD5"/>
    <w:rsid w:val="00215E45"/>
    <w:rsid w:val="002175E4"/>
    <w:rsid w:val="00217A9F"/>
    <w:rsid w:val="002207FD"/>
    <w:rsid w:val="00222C52"/>
    <w:rsid w:val="00223F24"/>
    <w:rsid w:val="002242E3"/>
    <w:rsid w:val="002258BE"/>
    <w:rsid w:val="00225F46"/>
    <w:rsid w:val="00230516"/>
    <w:rsid w:val="00231377"/>
    <w:rsid w:val="002351E1"/>
    <w:rsid w:val="00236434"/>
    <w:rsid w:val="00237A65"/>
    <w:rsid w:val="00240EED"/>
    <w:rsid w:val="00241203"/>
    <w:rsid w:val="002452EE"/>
    <w:rsid w:val="00245394"/>
    <w:rsid w:val="00250A08"/>
    <w:rsid w:val="00252BBE"/>
    <w:rsid w:val="00252F34"/>
    <w:rsid w:val="00254654"/>
    <w:rsid w:val="00256ED1"/>
    <w:rsid w:val="00257E2D"/>
    <w:rsid w:val="00261FFD"/>
    <w:rsid w:val="002637E8"/>
    <w:rsid w:val="00263858"/>
    <w:rsid w:val="00265607"/>
    <w:rsid w:val="00266201"/>
    <w:rsid w:val="00267E7F"/>
    <w:rsid w:val="0027171C"/>
    <w:rsid w:val="0027535C"/>
    <w:rsid w:val="00283DF5"/>
    <w:rsid w:val="00285C7B"/>
    <w:rsid w:val="002870FE"/>
    <w:rsid w:val="00291427"/>
    <w:rsid w:val="00291B32"/>
    <w:rsid w:val="002966A5"/>
    <w:rsid w:val="00297BCE"/>
    <w:rsid w:val="002A1F4E"/>
    <w:rsid w:val="002A2C04"/>
    <w:rsid w:val="002A31AB"/>
    <w:rsid w:val="002A49BD"/>
    <w:rsid w:val="002B02AA"/>
    <w:rsid w:val="002B1DBC"/>
    <w:rsid w:val="002B48BF"/>
    <w:rsid w:val="002C11E3"/>
    <w:rsid w:val="002C32CC"/>
    <w:rsid w:val="002C4683"/>
    <w:rsid w:val="002C472C"/>
    <w:rsid w:val="002C5CE8"/>
    <w:rsid w:val="002C64CC"/>
    <w:rsid w:val="002C73AF"/>
    <w:rsid w:val="002D070E"/>
    <w:rsid w:val="002D44D9"/>
    <w:rsid w:val="002E0D00"/>
    <w:rsid w:val="002E248F"/>
    <w:rsid w:val="002E6280"/>
    <w:rsid w:val="002E65D3"/>
    <w:rsid w:val="002F0CD8"/>
    <w:rsid w:val="002F2A00"/>
    <w:rsid w:val="002F31A4"/>
    <w:rsid w:val="002F693E"/>
    <w:rsid w:val="00301312"/>
    <w:rsid w:val="00302E67"/>
    <w:rsid w:val="00305F28"/>
    <w:rsid w:val="0030633A"/>
    <w:rsid w:val="00306F5A"/>
    <w:rsid w:val="003117E0"/>
    <w:rsid w:val="0031285B"/>
    <w:rsid w:val="003134A2"/>
    <w:rsid w:val="003155E0"/>
    <w:rsid w:val="003166EA"/>
    <w:rsid w:val="003167A7"/>
    <w:rsid w:val="00320072"/>
    <w:rsid w:val="003205E7"/>
    <w:rsid w:val="00320BA7"/>
    <w:rsid w:val="00323806"/>
    <w:rsid w:val="00323D70"/>
    <w:rsid w:val="00327313"/>
    <w:rsid w:val="00327A86"/>
    <w:rsid w:val="00334DA2"/>
    <w:rsid w:val="00337AAA"/>
    <w:rsid w:val="00340495"/>
    <w:rsid w:val="00340F57"/>
    <w:rsid w:val="003446CA"/>
    <w:rsid w:val="0034735C"/>
    <w:rsid w:val="00352D9B"/>
    <w:rsid w:val="00355386"/>
    <w:rsid w:val="0035683D"/>
    <w:rsid w:val="0035778C"/>
    <w:rsid w:val="00357C24"/>
    <w:rsid w:val="00365D82"/>
    <w:rsid w:val="00370CCB"/>
    <w:rsid w:val="00372AA3"/>
    <w:rsid w:val="003757C5"/>
    <w:rsid w:val="00375831"/>
    <w:rsid w:val="003768F3"/>
    <w:rsid w:val="0038111B"/>
    <w:rsid w:val="003819C0"/>
    <w:rsid w:val="00383497"/>
    <w:rsid w:val="00392424"/>
    <w:rsid w:val="00392B68"/>
    <w:rsid w:val="00396660"/>
    <w:rsid w:val="00396891"/>
    <w:rsid w:val="00396965"/>
    <w:rsid w:val="00397AC0"/>
    <w:rsid w:val="003A1D48"/>
    <w:rsid w:val="003A6369"/>
    <w:rsid w:val="003A7E6D"/>
    <w:rsid w:val="003B117F"/>
    <w:rsid w:val="003B1233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04A5"/>
    <w:rsid w:val="003F2B30"/>
    <w:rsid w:val="003F3331"/>
    <w:rsid w:val="003F5A56"/>
    <w:rsid w:val="003F62EB"/>
    <w:rsid w:val="004053B4"/>
    <w:rsid w:val="00407896"/>
    <w:rsid w:val="00413E08"/>
    <w:rsid w:val="00415B43"/>
    <w:rsid w:val="00415D07"/>
    <w:rsid w:val="004163B5"/>
    <w:rsid w:val="00424C98"/>
    <w:rsid w:val="0042566B"/>
    <w:rsid w:val="00425898"/>
    <w:rsid w:val="004262BB"/>
    <w:rsid w:val="00432524"/>
    <w:rsid w:val="00432DC5"/>
    <w:rsid w:val="00436FAF"/>
    <w:rsid w:val="0043762D"/>
    <w:rsid w:val="00437747"/>
    <w:rsid w:val="004415EB"/>
    <w:rsid w:val="004453B0"/>
    <w:rsid w:val="00447F35"/>
    <w:rsid w:val="00451237"/>
    <w:rsid w:val="004531F0"/>
    <w:rsid w:val="004537D7"/>
    <w:rsid w:val="00455DC0"/>
    <w:rsid w:val="0046173F"/>
    <w:rsid w:val="004675C2"/>
    <w:rsid w:val="00473D2D"/>
    <w:rsid w:val="00475340"/>
    <w:rsid w:val="00477C25"/>
    <w:rsid w:val="004824CB"/>
    <w:rsid w:val="00483935"/>
    <w:rsid w:val="00485605"/>
    <w:rsid w:val="004857BD"/>
    <w:rsid w:val="0049253C"/>
    <w:rsid w:val="00492B10"/>
    <w:rsid w:val="00494553"/>
    <w:rsid w:val="0049721E"/>
    <w:rsid w:val="004A1E63"/>
    <w:rsid w:val="004A3CBC"/>
    <w:rsid w:val="004A71D7"/>
    <w:rsid w:val="004B45A7"/>
    <w:rsid w:val="004B470E"/>
    <w:rsid w:val="004B60D8"/>
    <w:rsid w:val="004B6929"/>
    <w:rsid w:val="004B6D32"/>
    <w:rsid w:val="004B77D0"/>
    <w:rsid w:val="004C12DC"/>
    <w:rsid w:val="004C2012"/>
    <w:rsid w:val="004C2BEF"/>
    <w:rsid w:val="004C5806"/>
    <w:rsid w:val="004D29AC"/>
    <w:rsid w:val="004D2FD5"/>
    <w:rsid w:val="004D7955"/>
    <w:rsid w:val="004E0B57"/>
    <w:rsid w:val="004E0F88"/>
    <w:rsid w:val="004E1EC8"/>
    <w:rsid w:val="004E1F76"/>
    <w:rsid w:val="004E2B77"/>
    <w:rsid w:val="004E3C5A"/>
    <w:rsid w:val="004E7E4A"/>
    <w:rsid w:val="004F0746"/>
    <w:rsid w:val="004F1478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5719"/>
    <w:rsid w:val="00536359"/>
    <w:rsid w:val="005402C5"/>
    <w:rsid w:val="00540D67"/>
    <w:rsid w:val="00540E42"/>
    <w:rsid w:val="00544C8A"/>
    <w:rsid w:val="0055102F"/>
    <w:rsid w:val="0055137E"/>
    <w:rsid w:val="00552BC1"/>
    <w:rsid w:val="005557D5"/>
    <w:rsid w:val="00560E96"/>
    <w:rsid w:val="005642B5"/>
    <w:rsid w:val="00571871"/>
    <w:rsid w:val="00572EEA"/>
    <w:rsid w:val="005758B5"/>
    <w:rsid w:val="00576583"/>
    <w:rsid w:val="005765EE"/>
    <w:rsid w:val="00577531"/>
    <w:rsid w:val="005840AC"/>
    <w:rsid w:val="00584A57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175"/>
    <w:rsid w:val="005A69EB"/>
    <w:rsid w:val="005A7670"/>
    <w:rsid w:val="005B4A22"/>
    <w:rsid w:val="005B7242"/>
    <w:rsid w:val="005B7A58"/>
    <w:rsid w:val="005C1105"/>
    <w:rsid w:val="005C44E4"/>
    <w:rsid w:val="005D3E5E"/>
    <w:rsid w:val="005E7DDF"/>
    <w:rsid w:val="005F17DE"/>
    <w:rsid w:val="005F19A4"/>
    <w:rsid w:val="005F37ED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62AE"/>
    <w:rsid w:val="006178AF"/>
    <w:rsid w:val="00617955"/>
    <w:rsid w:val="0062017E"/>
    <w:rsid w:val="00621761"/>
    <w:rsid w:val="00635009"/>
    <w:rsid w:val="00635673"/>
    <w:rsid w:val="0064271A"/>
    <w:rsid w:val="00644DF2"/>
    <w:rsid w:val="00652266"/>
    <w:rsid w:val="00652936"/>
    <w:rsid w:val="00653D37"/>
    <w:rsid w:val="00655A5F"/>
    <w:rsid w:val="0065602F"/>
    <w:rsid w:val="00660AA7"/>
    <w:rsid w:val="00662626"/>
    <w:rsid w:val="00663099"/>
    <w:rsid w:val="00663403"/>
    <w:rsid w:val="00663DD6"/>
    <w:rsid w:val="0067306D"/>
    <w:rsid w:val="00673617"/>
    <w:rsid w:val="0067768A"/>
    <w:rsid w:val="00682BCC"/>
    <w:rsid w:val="006855BE"/>
    <w:rsid w:val="006868F1"/>
    <w:rsid w:val="0069374C"/>
    <w:rsid w:val="006953C1"/>
    <w:rsid w:val="006A06CF"/>
    <w:rsid w:val="006A07B4"/>
    <w:rsid w:val="006A0E5E"/>
    <w:rsid w:val="006A0E99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49DC"/>
    <w:rsid w:val="006D7A7D"/>
    <w:rsid w:val="006E194A"/>
    <w:rsid w:val="006E1B44"/>
    <w:rsid w:val="006E3F45"/>
    <w:rsid w:val="006E54E7"/>
    <w:rsid w:val="006E6083"/>
    <w:rsid w:val="006E687A"/>
    <w:rsid w:val="006F04FA"/>
    <w:rsid w:val="006F1F8F"/>
    <w:rsid w:val="006F27F7"/>
    <w:rsid w:val="0070052A"/>
    <w:rsid w:val="0070306B"/>
    <w:rsid w:val="00704927"/>
    <w:rsid w:val="00705E1D"/>
    <w:rsid w:val="007071A9"/>
    <w:rsid w:val="00707D91"/>
    <w:rsid w:val="00711337"/>
    <w:rsid w:val="00712B47"/>
    <w:rsid w:val="0071503E"/>
    <w:rsid w:val="007161D8"/>
    <w:rsid w:val="0071631D"/>
    <w:rsid w:val="00716ACA"/>
    <w:rsid w:val="00716C50"/>
    <w:rsid w:val="007176B9"/>
    <w:rsid w:val="00724376"/>
    <w:rsid w:val="00725CB1"/>
    <w:rsid w:val="007304CC"/>
    <w:rsid w:val="0073082C"/>
    <w:rsid w:val="007313C6"/>
    <w:rsid w:val="0073588B"/>
    <w:rsid w:val="00735C4C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27EB"/>
    <w:rsid w:val="00781E16"/>
    <w:rsid w:val="00790BF9"/>
    <w:rsid w:val="0079527F"/>
    <w:rsid w:val="00795F6E"/>
    <w:rsid w:val="007A2381"/>
    <w:rsid w:val="007A2590"/>
    <w:rsid w:val="007A44C4"/>
    <w:rsid w:val="007A44E7"/>
    <w:rsid w:val="007A51E4"/>
    <w:rsid w:val="007B0FA1"/>
    <w:rsid w:val="007B34A1"/>
    <w:rsid w:val="007B533C"/>
    <w:rsid w:val="007B6EE9"/>
    <w:rsid w:val="007C06F6"/>
    <w:rsid w:val="007C0800"/>
    <w:rsid w:val="007C425E"/>
    <w:rsid w:val="007C5BF2"/>
    <w:rsid w:val="007C7BB0"/>
    <w:rsid w:val="007D04F7"/>
    <w:rsid w:val="007E14EC"/>
    <w:rsid w:val="007E1B88"/>
    <w:rsid w:val="007E3802"/>
    <w:rsid w:val="007E5B26"/>
    <w:rsid w:val="007E5CEE"/>
    <w:rsid w:val="007E6B55"/>
    <w:rsid w:val="007F1F9F"/>
    <w:rsid w:val="007F280F"/>
    <w:rsid w:val="007F3460"/>
    <w:rsid w:val="007F3715"/>
    <w:rsid w:val="0080530B"/>
    <w:rsid w:val="0080660A"/>
    <w:rsid w:val="008127B1"/>
    <w:rsid w:val="00813FF9"/>
    <w:rsid w:val="00814A0B"/>
    <w:rsid w:val="00817F84"/>
    <w:rsid w:val="008222F3"/>
    <w:rsid w:val="008249F5"/>
    <w:rsid w:val="008261C7"/>
    <w:rsid w:val="00827D12"/>
    <w:rsid w:val="00830FC4"/>
    <w:rsid w:val="00831D39"/>
    <w:rsid w:val="008353C0"/>
    <w:rsid w:val="0083671A"/>
    <w:rsid w:val="00836EAF"/>
    <w:rsid w:val="00840C35"/>
    <w:rsid w:val="00842834"/>
    <w:rsid w:val="00844476"/>
    <w:rsid w:val="00845535"/>
    <w:rsid w:val="00850953"/>
    <w:rsid w:val="00853212"/>
    <w:rsid w:val="00853587"/>
    <w:rsid w:val="00854D09"/>
    <w:rsid w:val="00854F14"/>
    <w:rsid w:val="0085632F"/>
    <w:rsid w:val="0085687F"/>
    <w:rsid w:val="00857760"/>
    <w:rsid w:val="00861CFA"/>
    <w:rsid w:val="00861E51"/>
    <w:rsid w:val="00864D60"/>
    <w:rsid w:val="008656E9"/>
    <w:rsid w:val="00865FF4"/>
    <w:rsid w:val="008664F9"/>
    <w:rsid w:val="008700CD"/>
    <w:rsid w:val="00870B98"/>
    <w:rsid w:val="0087129E"/>
    <w:rsid w:val="00875683"/>
    <w:rsid w:val="008857EE"/>
    <w:rsid w:val="00895049"/>
    <w:rsid w:val="00895257"/>
    <w:rsid w:val="00895682"/>
    <w:rsid w:val="008972C9"/>
    <w:rsid w:val="008A41A7"/>
    <w:rsid w:val="008A4732"/>
    <w:rsid w:val="008B5E62"/>
    <w:rsid w:val="008B76EA"/>
    <w:rsid w:val="008C0247"/>
    <w:rsid w:val="008C1B6A"/>
    <w:rsid w:val="008D0F17"/>
    <w:rsid w:val="008D285D"/>
    <w:rsid w:val="008D5953"/>
    <w:rsid w:val="008E0981"/>
    <w:rsid w:val="008E243D"/>
    <w:rsid w:val="008E5193"/>
    <w:rsid w:val="008E5332"/>
    <w:rsid w:val="008E7F63"/>
    <w:rsid w:val="008F629D"/>
    <w:rsid w:val="008F6542"/>
    <w:rsid w:val="009003FF"/>
    <w:rsid w:val="00900750"/>
    <w:rsid w:val="009008FA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4D3"/>
    <w:rsid w:val="00940730"/>
    <w:rsid w:val="00942FA0"/>
    <w:rsid w:val="00947200"/>
    <w:rsid w:val="009474F2"/>
    <w:rsid w:val="00947724"/>
    <w:rsid w:val="00950A24"/>
    <w:rsid w:val="0095217E"/>
    <w:rsid w:val="00953D72"/>
    <w:rsid w:val="00955746"/>
    <w:rsid w:val="00963216"/>
    <w:rsid w:val="0096379D"/>
    <w:rsid w:val="009641CE"/>
    <w:rsid w:val="00971963"/>
    <w:rsid w:val="00971BE7"/>
    <w:rsid w:val="009724CD"/>
    <w:rsid w:val="00975D07"/>
    <w:rsid w:val="00980DBB"/>
    <w:rsid w:val="00981418"/>
    <w:rsid w:val="009840DA"/>
    <w:rsid w:val="00984558"/>
    <w:rsid w:val="00992DC4"/>
    <w:rsid w:val="009938A9"/>
    <w:rsid w:val="009952CA"/>
    <w:rsid w:val="00996BB6"/>
    <w:rsid w:val="009975F4"/>
    <w:rsid w:val="009A124D"/>
    <w:rsid w:val="009A35A5"/>
    <w:rsid w:val="009A40CE"/>
    <w:rsid w:val="009A40DA"/>
    <w:rsid w:val="009A5FA3"/>
    <w:rsid w:val="009B1872"/>
    <w:rsid w:val="009B463D"/>
    <w:rsid w:val="009B48F4"/>
    <w:rsid w:val="009B4A32"/>
    <w:rsid w:val="009B6A06"/>
    <w:rsid w:val="009C2E3B"/>
    <w:rsid w:val="009D00A5"/>
    <w:rsid w:val="009D1C35"/>
    <w:rsid w:val="009D42F0"/>
    <w:rsid w:val="009D4467"/>
    <w:rsid w:val="009E279D"/>
    <w:rsid w:val="009E3B74"/>
    <w:rsid w:val="009E485A"/>
    <w:rsid w:val="009E51B9"/>
    <w:rsid w:val="009F0262"/>
    <w:rsid w:val="009F32F0"/>
    <w:rsid w:val="00A00EB4"/>
    <w:rsid w:val="00A04548"/>
    <w:rsid w:val="00A04CB8"/>
    <w:rsid w:val="00A06D82"/>
    <w:rsid w:val="00A10C43"/>
    <w:rsid w:val="00A11F3F"/>
    <w:rsid w:val="00A12811"/>
    <w:rsid w:val="00A12AE4"/>
    <w:rsid w:val="00A12CD7"/>
    <w:rsid w:val="00A15261"/>
    <w:rsid w:val="00A17602"/>
    <w:rsid w:val="00A17715"/>
    <w:rsid w:val="00A209C0"/>
    <w:rsid w:val="00A22C8A"/>
    <w:rsid w:val="00A23E04"/>
    <w:rsid w:val="00A2503F"/>
    <w:rsid w:val="00A331A1"/>
    <w:rsid w:val="00A35436"/>
    <w:rsid w:val="00A35D81"/>
    <w:rsid w:val="00A511F0"/>
    <w:rsid w:val="00A51389"/>
    <w:rsid w:val="00A51D34"/>
    <w:rsid w:val="00A52B8C"/>
    <w:rsid w:val="00A53E32"/>
    <w:rsid w:val="00A60C2A"/>
    <w:rsid w:val="00A60E66"/>
    <w:rsid w:val="00A62A08"/>
    <w:rsid w:val="00A665F0"/>
    <w:rsid w:val="00A669F2"/>
    <w:rsid w:val="00A67D09"/>
    <w:rsid w:val="00A73BF7"/>
    <w:rsid w:val="00A7431E"/>
    <w:rsid w:val="00A76153"/>
    <w:rsid w:val="00A76215"/>
    <w:rsid w:val="00A77296"/>
    <w:rsid w:val="00A7791B"/>
    <w:rsid w:val="00A8059F"/>
    <w:rsid w:val="00A82B7F"/>
    <w:rsid w:val="00A83A16"/>
    <w:rsid w:val="00A8586A"/>
    <w:rsid w:val="00A86182"/>
    <w:rsid w:val="00A91A25"/>
    <w:rsid w:val="00A93220"/>
    <w:rsid w:val="00A93D02"/>
    <w:rsid w:val="00A9616F"/>
    <w:rsid w:val="00AA0A17"/>
    <w:rsid w:val="00AA119E"/>
    <w:rsid w:val="00AA1886"/>
    <w:rsid w:val="00AA3354"/>
    <w:rsid w:val="00AA4B44"/>
    <w:rsid w:val="00AB294D"/>
    <w:rsid w:val="00AB368A"/>
    <w:rsid w:val="00AB5833"/>
    <w:rsid w:val="00AB61C9"/>
    <w:rsid w:val="00AC0041"/>
    <w:rsid w:val="00AC2FB1"/>
    <w:rsid w:val="00AC73EC"/>
    <w:rsid w:val="00AC7686"/>
    <w:rsid w:val="00AC7775"/>
    <w:rsid w:val="00AD0A37"/>
    <w:rsid w:val="00AD31F7"/>
    <w:rsid w:val="00AD4DF6"/>
    <w:rsid w:val="00AD510A"/>
    <w:rsid w:val="00AD60F4"/>
    <w:rsid w:val="00AE04D9"/>
    <w:rsid w:val="00AE12B7"/>
    <w:rsid w:val="00AE287F"/>
    <w:rsid w:val="00AE3096"/>
    <w:rsid w:val="00AE3ED5"/>
    <w:rsid w:val="00AE44E0"/>
    <w:rsid w:val="00AE683C"/>
    <w:rsid w:val="00AE6C80"/>
    <w:rsid w:val="00AE75CD"/>
    <w:rsid w:val="00AE7F0C"/>
    <w:rsid w:val="00AF352D"/>
    <w:rsid w:val="00AF4879"/>
    <w:rsid w:val="00AF4900"/>
    <w:rsid w:val="00AF5ABE"/>
    <w:rsid w:val="00AF5D62"/>
    <w:rsid w:val="00AF662E"/>
    <w:rsid w:val="00B01C73"/>
    <w:rsid w:val="00B0472D"/>
    <w:rsid w:val="00B062FA"/>
    <w:rsid w:val="00B07350"/>
    <w:rsid w:val="00B11D78"/>
    <w:rsid w:val="00B12CB8"/>
    <w:rsid w:val="00B12D1B"/>
    <w:rsid w:val="00B225CD"/>
    <w:rsid w:val="00B236EA"/>
    <w:rsid w:val="00B27297"/>
    <w:rsid w:val="00B27DAA"/>
    <w:rsid w:val="00B33685"/>
    <w:rsid w:val="00B33B8B"/>
    <w:rsid w:val="00B3412E"/>
    <w:rsid w:val="00B36F11"/>
    <w:rsid w:val="00B40289"/>
    <w:rsid w:val="00B41A93"/>
    <w:rsid w:val="00B427A5"/>
    <w:rsid w:val="00B5000B"/>
    <w:rsid w:val="00B51921"/>
    <w:rsid w:val="00B5295A"/>
    <w:rsid w:val="00B54D74"/>
    <w:rsid w:val="00B60CCF"/>
    <w:rsid w:val="00B630B3"/>
    <w:rsid w:val="00B6580F"/>
    <w:rsid w:val="00B665C6"/>
    <w:rsid w:val="00B668BD"/>
    <w:rsid w:val="00B718C6"/>
    <w:rsid w:val="00B72296"/>
    <w:rsid w:val="00B752C4"/>
    <w:rsid w:val="00B77458"/>
    <w:rsid w:val="00B81B46"/>
    <w:rsid w:val="00B82248"/>
    <w:rsid w:val="00B8478B"/>
    <w:rsid w:val="00B877B5"/>
    <w:rsid w:val="00B922F1"/>
    <w:rsid w:val="00B951DC"/>
    <w:rsid w:val="00B97C45"/>
    <w:rsid w:val="00BA07E7"/>
    <w:rsid w:val="00BA1A17"/>
    <w:rsid w:val="00BA1BFD"/>
    <w:rsid w:val="00BA3146"/>
    <w:rsid w:val="00BA4D11"/>
    <w:rsid w:val="00BA4DD2"/>
    <w:rsid w:val="00BA56E0"/>
    <w:rsid w:val="00BB4BA4"/>
    <w:rsid w:val="00BB610A"/>
    <w:rsid w:val="00BB6D47"/>
    <w:rsid w:val="00BB7CF9"/>
    <w:rsid w:val="00BC009F"/>
    <w:rsid w:val="00BC243A"/>
    <w:rsid w:val="00BC610D"/>
    <w:rsid w:val="00BD15A3"/>
    <w:rsid w:val="00BD2783"/>
    <w:rsid w:val="00BD3D7D"/>
    <w:rsid w:val="00BD40F6"/>
    <w:rsid w:val="00BD5007"/>
    <w:rsid w:val="00BD75E6"/>
    <w:rsid w:val="00BE27AF"/>
    <w:rsid w:val="00BE467E"/>
    <w:rsid w:val="00BE72D2"/>
    <w:rsid w:val="00BF10F3"/>
    <w:rsid w:val="00BF3872"/>
    <w:rsid w:val="00BF5D8D"/>
    <w:rsid w:val="00C007F7"/>
    <w:rsid w:val="00C013F5"/>
    <w:rsid w:val="00C0314A"/>
    <w:rsid w:val="00C0505C"/>
    <w:rsid w:val="00C073CA"/>
    <w:rsid w:val="00C11BD0"/>
    <w:rsid w:val="00C12706"/>
    <w:rsid w:val="00C1316F"/>
    <w:rsid w:val="00C17468"/>
    <w:rsid w:val="00C20215"/>
    <w:rsid w:val="00C23547"/>
    <w:rsid w:val="00C25826"/>
    <w:rsid w:val="00C34197"/>
    <w:rsid w:val="00C355F3"/>
    <w:rsid w:val="00C3657A"/>
    <w:rsid w:val="00C37BC1"/>
    <w:rsid w:val="00C426FD"/>
    <w:rsid w:val="00C436CE"/>
    <w:rsid w:val="00C43CE4"/>
    <w:rsid w:val="00C4456B"/>
    <w:rsid w:val="00C461A6"/>
    <w:rsid w:val="00C47AED"/>
    <w:rsid w:val="00C51750"/>
    <w:rsid w:val="00C55521"/>
    <w:rsid w:val="00C60BAD"/>
    <w:rsid w:val="00C62F39"/>
    <w:rsid w:val="00C63353"/>
    <w:rsid w:val="00C665F4"/>
    <w:rsid w:val="00C6716C"/>
    <w:rsid w:val="00C67283"/>
    <w:rsid w:val="00C7039A"/>
    <w:rsid w:val="00C718B0"/>
    <w:rsid w:val="00C75C41"/>
    <w:rsid w:val="00C80C2F"/>
    <w:rsid w:val="00C82325"/>
    <w:rsid w:val="00C850B0"/>
    <w:rsid w:val="00C85762"/>
    <w:rsid w:val="00C86113"/>
    <w:rsid w:val="00C87B7E"/>
    <w:rsid w:val="00C91D7A"/>
    <w:rsid w:val="00C95A9D"/>
    <w:rsid w:val="00C9605C"/>
    <w:rsid w:val="00CA0E66"/>
    <w:rsid w:val="00CA3430"/>
    <w:rsid w:val="00CA3C3E"/>
    <w:rsid w:val="00CA496A"/>
    <w:rsid w:val="00CA50A2"/>
    <w:rsid w:val="00CA5B4A"/>
    <w:rsid w:val="00CA7C37"/>
    <w:rsid w:val="00CB6AA6"/>
    <w:rsid w:val="00CB72C7"/>
    <w:rsid w:val="00CB748D"/>
    <w:rsid w:val="00CC09A5"/>
    <w:rsid w:val="00CC1B79"/>
    <w:rsid w:val="00CC54A0"/>
    <w:rsid w:val="00CC66E4"/>
    <w:rsid w:val="00CC6FEA"/>
    <w:rsid w:val="00CC7076"/>
    <w:rsid w:val="00CC7151"/>
    <w:rsid w:val="00CD2871"/>
    <w:rsid w:val="00CD2933"/>
    <w:rsid w:val="00CD4838"/>
    <w:rsid w:val="00CD7341"/>
    <w:rsid w:val="00CE09B1"/>
    <w:rsid w:val="00CE336C"/>
    <w:rsid w:val="00CE5FC3"/>
    <w:rsid w:val="00CE6698"/>
    <w:rsid w:val="00CE7C73"/>
    <w:rsid w:val="00CF0B91"/>
    <w:rsid w:val="00CF1BE3"/>
    <w:rsid w:val="00CF77A8"/>
    <w:rsid w:val="00D01F60"/>
    <w:rsid w:val="00D02C4A"/>
    <w:rsid w:val="00D04646"/>
    <w:rsid w:val="00D06A11"/>
    <w:rsid w:val="00D10D31"/>
    <w:rsid w:val="00D115D6"/>
    <w:rsid w:val="00D1355A"/>
    <w:rsid w:val="00D15743"/>
    <w:rsid w:val="00D17FBC"/>
    <w:rsid w:val="00D208A3"/>
    <w:rsid w:val="00D252B2"/>
    <w:rsid w:val="00D2762B"/>
    <w:rsid w:val="00D27E5D"/>
    <w:rsid w:val="00D30B5E"/>
    <w:rsid w:val="00D31FE8"/>
    <w:rsid w:val="00D33A66"/>
    <w:rsid w:val="00D3507A"/>
    <w:rsid w:val="00D36952"/>
    <w:rsid w:val="00D4110C"/>
    <w:rsid w:val="00D413C9"/>
    <w:rsid w:val="00D45E3D"/>
    <w:rsid w:val="00D538CE"/>
    <w:rsid w:val="00D56DEA"/>
    <w:rsid w:val="00D63EFF"/>
    <w:rsid w:val="00D65570"/>
    <w:rsid w:val="00D65D19"/>
    <w:rsid w:val="00D67327"/>
    <w:rsid w:val="00D70E11"/>
    <w:rsid w:val="00D74CE3"/>
    <w:rsid w:val="00D7543F"/>
    <w:rsid w:val="00D76F9F"/>
    <w:rsid w:val="00D77A09"/>
    <w:rsid w:val="00D77DE6"/>
    <w:rsid w:val="00D807FF"/>
    <w:rsid w:val="00D81DB0"/>
    <w:rsid w:val="00D844DF"/>
    <w:rsid w:val="00D84D01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ECF"/>
    <w:rsid w:val="00DC4FDC"/>
    <w:rsid w:val="00DD0882"/>
    <w:rsid w:val="00DD2360"/>
    <w:rsid w:val="00DD296B"/>
    <w:rsid w:val="00DD63BB"/>
    <w:rsid w:val="00DE1608"/>
    <w:rsid w:val="00DE71EA"/>
    <w:rsid w:val="00DF08B6"/>
    <w:rsid w:val="00DF11AB"/>
    <w:rsid w:val="00DF18E4"/>
    <w:rsid w:val="00E0198E"/>
    <w:rsid w:val="00E0228D"/>
    <w:rsid w:val="00E03621"/>
    <w:rsid w:val="00E06F0F"/>
    <w:rsid w:val="00E10BAF"/>
    <w:rsid w:val="00E11693"/>
    <w:rsid w:val="00E14192"/>
    <w:rsid w:val="00E154F5"/>
    <w:rsid w:val="00E20E71"/>
    <w:rsid w:val="00E2235E"/>
    <w:rsid w:val="00E24F7E"/>
    <w:rsid w:val="00E25E77"/>
    <w:rsid w:val="00E3355A"/>
    <w:rsid w:val="00E40507"/>
    <w:rsid w:val="00E40DAC"/>
    <w:rsid w:val="00E44F25"/>
    <w:rsid w:val="00E45705"/>
    <w:rsid w:val="00E46AA3"/>
    <w:rsid w:val="00E47437"/>
    <w:rsid w:val="00E5013E"/>
    <w:rsid w:val="00E51944"/>
    <w:rsid w:val="00E52539"/>
    <w:rsid w:val="00E54D65"/>
    <w:rsid w:val="00E56A09"/>
    <w:rsid w:val="00E60498"/>
    <w:rsid w:val="00E67179"/>
    <w:rsid w:val="00E67764"/>
    <w:rsid w:val="00E77874"/>
    <w:rsid w:val="00E812EF"/>
    <w:rsid w:val="00E81442"/>
    <w:rsid w:val="00E8205E"/>
    <w:rsid w:val="00E85FA1"/>
    <w:rsid w:val="00E930B3"/>
    <w:rsid w:val="00E94473"/>
    <w:rsid w:val="00E9507E"/>
    <w:rsid w:val="00E95DBE"/>
    <w:rsid w:val="00EA338A"/>
    <w:rsid w:val="00EA4150"/>
    <w:rsid w:val="00EA5AA4"/>
    <w:rsid w:val="00EB0503"/>
    <w:rsid w:val="00EB1E03"/>
    <w:rsid w:val="00EB69C2"/>
    <w:rsid w:val="00EB7251"/>
    <w:rsid w:val="00EC10C4"/>
    <w:rsid w:val="00EC2BA0"/>
    <w:rsid w:val="00EC7F36"/>
    <w:rsid w:val="00ED1076"/>
    <w:rsid w:val="00ED1883"/>
    <w:rsid w:val="00ED368B"/>
    <w:rsid w:val="00ED5331"/>
    <w:rsid w:val="00ED5E8D"/>
    <w:rsid w:val="00ED6CBC"/>
    <w:rsid w:val="00ED6DC5"/>
    <w:rsid w:val="00ED6EF6"/>
    <w:rsid w:val="00ED7D26"/>
    <w:rsid w:val="00EE3097"/>
    <w:rsid w:val="00EE50DC"/>
    <w:rsid w:val="00EE685F"/>
    <w:rsid w:val="00EF54E8"/>
    <w:rsid w:val="00EF6A7C"/>
    <w:rsid w:val="00F00550"/>
    <w:rsid w:val="00F02B3B"/>
    <w:rsid w:val="00F039EC"/>
    <w:rsid w:val="00F059EE"/>
    <w:rsid w:val="00F1261E"/>
    <w:rsid w:val="00F13228"/>
    <w:rsid w:val="00F15B21"/>
    <w:rsid w:val="00F15B58"/>
    <w:rsid w:val="00F17CBC"/>
    <w:rsid w:val="00F222AE"/>
    <w:rsid w:val="00F2363D"/>
    <w:rsid w:val="00F3008A"/>
    <w:rsid w:val="00F308DD"/>
    <w:rsid w:val="00F33427"/>
    <w:rsid w:val="00F3628B"/>
    <w:rsid w:val="00F40B2B"/>
    <w:rsid w:val="00F43250"/>
    <w:rsid w:val="00F503A4"/>
    <w:rsid w:val="00F50E97"/>
    <w:rsid w:val="00F52663"/>
    <w:rsid w:val="00F56311"/>
    <w:rsid w:val="00F613A6"/>
    <w:rsid w:val="00F62C5A"/>
    <w:rsid w:val="00F64295"/>
    <w:rsid w:val="00F70672"/>
    <w:rsid w:val="00F7554E"/>
    <w:rsid w:val="00F77957"/>
    <w:rsid w:val="00F80004"/>
    <w:rsid w:val="00F80073"/>
    <w:rsid w:val="00F8136B"/>
    <w:rsid w:val="00F837AA"/>
    <w:rsid w:val="00F86156"/>
    <w:rsid w:val="00F866DD"/>
    <w:rsid w:val="00F90561"/>
    <w:rsid w:val="00F90E47"/>
    <w:rsid w:val="00F9108F"/>
    <w:rsid w:val="00F9407A"/>
    <w:rsid w:val="00F96268"/>
    <w:rsid w:val="00FA3148"/>
    <w:rsid w:val="00FA632E"/>
    <w:rsid w:val="00FA706F"/>
    <w:rsid w:val="00FA75EB"/>
    <w:rsid w:val="00FA7745"/>
    <w:rsid w:val="00FA7833"/>
    <w:rsid w:val="00FB076C"/>
    <w:rsid w:val="00FB17DA"/>
    <w:rsid w:val="00FB4B83"/>
    <w:rsid w:val="00FB4D51"/>
    <w:rsid w:val="00FB5D18"/>
    <w:rsid w:val="00FB5DCE"/>
    <w:rsid w:val="00FC008D"/>
    <w:rsid w:val="00FC4592"/>
    <w:rsid w:val="00FC48F4"/>
    <w:rsid w:val="00FC721A"/>
    <w:rsid w:val="00FC78ED"/>
    <w:rsid w:val="00FD372F"/>
    <w:rsid w:val="00FD37CA"/>
    <w:rsid w:val="00FD5664"/>
    <w:rsid w:val="00FD612E"/>
    <w:rsid w:val="00FD65C1"/>
    <w:rsid w:val="00FD75A0"/>
    <w:rsid w:val="00FE18C5"/>
    <w:rsid w:val="00FE3098"/>
    <w:rsid w:val="00FE68A8"/>
    <w:rsid w:val="00FE6A78"/>
    <w:rsid w:val="00FE6D9C"/>
    <w:rsid w:val="00FE712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44C6F9"/>
  <w15:docId w15:val="{237D51B2-5D3F-476E-9B64-7E6FC1DA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639B"/>
  </w:style>
  <w:style w:type="paragraph" w:styleId="Heading1">
    <w:name w:val="heading 1"/>
    <w:basedOn w:val="Normal"/>
    <w:next w:val="Normal"/>
    <w:uiPriority w:val="1"/>
    <w:qFormat/>
    <w:rsid w:val="005A6175"/>
    <w:pPr>
      <w:spacing w:after="240"/>
      <w:outlineLvl w:val="0"/>
    </w:pPr>
    <w:rPr>
      <w:rFonts w:asciiTheme="majorHAnsi" w:hAnsiTheme="majorHAnsi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77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77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77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577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577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577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577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5776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9D00A5"/>
    <w:rPr>
      <w:rFonts w:ascii="Tahoma" w:hAnsi="Tahoma" w:cs="Tahoma"/>
      <w:szCs w:val="16"/>
    </w:rPr>
  </w:style>
  <w:style w:type="paragraph" w:customStyle="1" w:styleId="Amount">
    <w:name w:val="Amount"/>
    <w:basedOn w:val="Normal"/>
    <w:uiPriority w:val="1"/>
    <w:unhideWhenUsed/>
    <w:rsid w:val="00AE04D9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857760"/>
  </w:style>
  <w:style w:type="paragraph" w:styleId="BlockText">
    <w:name w:val="Block Text"/>
    <w:basedOn w:val="Normal"/>
    <w:semiHidden/>
    <w:unhideWhenUsed/>
    <w:rsid w:val="00C47A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85776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57760"/>
  </w:style>
  <w:style w:type="paragraph" w:styleId="BodyText2">
    <w:name w:val="Body Text 2"/>
    <w:basedOn w:val="Normal"/>
    <w:link w:val="BodyText2Char"/>
    <w:semiHidden/>
    <w:unhideWhenUsed/>
    <w:rsid w:val="008577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57760"/>
  </w:style>
  <w:style w:type="paragraph" w:styleId="BodyText3">
    <w:name w:val="Body Text 3"/>
    <w:basedOn w:val="Normal"/>
    <w:link w:val="BodyText3Char"/>
    <w:semiHidden/>
    <w:unhideWhenUsed/>
    <w:rsid w:val="0085776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5776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5776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57760"/>
  </w:style>
  <w:style w:type="paragraph" w:styleId="BodyTextIndent">
    <w:name w:val="Body Text Indent"/>
    <w:basedOn w:val="Normal"/>
    <w:link w:val="BodyTextIndentChar"/>
    <w:semiHidden/>
    <w:unhideWhenUsed/>
    <w:rsid w:val="008577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5776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85776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57760"/>
  </w:style>
  <w:style w:type="paragraph" w:styleId="BodyTextIndent2">
    <w:name w:val="Body Text Indent 2"/>
    <w:basedOn w:val="Normal"/>
    <w:link w:val="BodyTextIndent2Char"/>
    <w:semiHidden/>
    <w:unhideWhenUsed/>
    <w:rsid w:val="0085776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57760"/>
  </w:style>
  <w:style w:type="paragraph" w:styleId="BodyTextIndent3">
    <w:name w:val="Body Text Indent 3"/>
    <w:basedOn w:val="Normal"/>
    <w:link w:val="BodyTextIndent3Char"/>
    <w:semiHidden/>
    <w:unhideWhenUsed/>
    <w:rsid w:val="0085776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5776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5776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857760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85776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57760"/>
  </w:style>
  <w:style w:type="table" w:styleId="ColorfulGrid">
    <w:name w:val="Colorful Grid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85776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776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776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7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776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857760"/>
  </w:style>
  <w:style w:type="character" w:customStyle="1" w:styleId="DateChar">
    <w:name w:val="Date Char"/>
    <w:basedOn w:val="DefaultParagraphFont"/>
    <w:link w:val="Date"/>
    <w:semiHidden/>
    <w:rsid w:val="00857760"/>
  </w:style>
  <w:style w:type="paragraph" w:styleId="DocumentMap">
    <w:name w:val="Document Map"/>
    <w:basedOn w:val="Normal"/>
    <w:link w:val="DocumentMapChar"/>
    <w:semiHidden/>
    <w:unhideWhenUsed/>
    <w:rsid w:val="0085776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5776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57760"/>
  </w:style>
  <w:style w:type="character" w:customStyle="1" w:styleId="E-mailSignatureChar">
    <w:name w:val="E-mail Signature Char"/>
    <w:basedOn w:val="DefaultParagraphFont"/>
    <w:link w:val="E-mailSignature"/>
    <w:semiHidden/>
    <w:rsid w:val="00857760"/>
  </w:style>
  <w:style w:type="character" w:styleId="Emphasis">
    <w:name w:val="Emphasis"/>
    <w:basedOn w:val="DefaultParagraphFont"/>
    <w:semiHidden/>
    <w:unhideWhenUsed/>
    <w:qFormat/>
    <w:rsid w:val="0085776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85776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85776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57760"/>
    <w:rPr>
      <w:szCs w:val="20"/>
    </w:rPr>
  </w:style>
  <w:style w:type="paragraph" w:styleId="EnvelopeAddress">
    <w:name w:val="envelope address"/>
    <w:basedOn w:val="Normal"/>
    <w:semiHidden/>
    <w:unhideWhenUsed/>
    <w:rsid w:val="0085776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5776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85776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577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076"/>
  </w:style>
  <w:style w:type="character" w:styleId="FootnoteReference">
    <w:name w:val="footnote reference"/>
    <w:basedOn w:val="DefaultParagraphFont"/>
    <w:semiHidden/>
    <w:unhideWhenUsed/>
    <w:rsid w:val="0085776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85776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7760"/>
    <w:rPr>
      <w:szCs w:val="20"/>
    </w:rPr>
  </w:style>
  <w:style w:type="table" w:styleId="GridTable1Light">
    <w:name w:val="Grid Table 1 Light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5776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2"/>
    <w:unhideWhenUsed/>
    <w:rsid w:val="008577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2"/>
    <w:rsid w:val="00CC7076"/>
  </w:style>
  <w:style w:type="character" w:customStyle="1" w:styleId="Heading2Char">
    <w:name w:val="Heading 2 Char"/>
    <w:basedOn w:val="DefaultParagraphFont"/>
    <w:link w:val="Heading2"/>
    <w:semiHidden/>
    <w:rsid w:val="008577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577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577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85776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8577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577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85776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85776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857760"/>
  </w:style>
  <w:style w:type="paragraph" w:styleId="HTMLAddress">
    <w:name w:val="HTML Address"/>
    <w:basedOn w:val="Normal"/>
    <w:link w:val="HTMLAddressChar"/>
    <w:semiHidden/>
    <w:unhideWhenUsed/>
    <w:rsid w:val="0085776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57760"/>
    <w:rPr>
      <w:i/>
      <w:iCs/>
    </w:rPr>
  </w:style>
  <w:style w:type="character" w:styleId="HTMLCite">
    <w:name w:val="HTML Cite"/>
    <w:basedOn w:val="DefaultParagraphFont"/>
    <w:semiHidden/>
    <w:unhideWhenUsed/>
    <w:rsid w:val="00857760"/>
    <w:rPr>
      <w:i/>
      <w:iCs/>
    </w:rPr>
  </w:style>
  <w:style w:type="character" w:styleId="HTMLCode">
    <w:name w:val="HTML Code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857760"/>
    <w:rPr>
      <w:i/>
      <w:iCs/>
    </w:rPr>
  </w:style>
  <w:style w:type="character" w:styleId="HTMLKeyboard">
    <w:name w:val="HTML Keyboard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5776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5776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85776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857760"/>
    <w:rPr>
      <w:i/>
      <w:iCs/>
    </w:rPr>
  </w:style>
  <w:style w:type="character" w:styleId="Hyperlink">
    <w:name w:val="Hyperlink"/>
    <w:basedOn w:val="DefaultParagraphFont"/>
    <w:semiHidden/>
    <w:unhideWhenUsed/>
    <w:rsid w:val="0085776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85776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85776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85776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85776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85776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85776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85776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85776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85776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85776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665F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665F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665F0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665F0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577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857760"/>
  </w:style>
  <w:style w:type="paragraph" w:styleId="List">
    <w:name w:val="List"/>
    <w:basedOn w:val="Normal"/>
    <w:semiHidden/>
    <w:unhideWhenUsed/>
    <w:rsid w:val="0085776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85776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85776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85776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85776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85776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5776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5776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5776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5776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5776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5776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5776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5776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5776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85776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5776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5776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5776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5776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5776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5776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5776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5776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5776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5776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5776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5776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8577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5776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5776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8577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5776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857760"/>
  </w:style>
  <w:style w:type="paragraph" w:styleId="NormalWeb">
    <w:name w:val="Normal (Web)"/>
    <w:basedOn w:val="Normal"/>
    <w:semiHidden/>
    <w:unhideWhenUsed/>
    <w:rsid w:val="0085776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5776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57760"/>
  </w:style>
  <w:style w:type="character" w:customStyle="1" w:styleId="NoteHeadingChar">
    <w:name w:val="Note Heading Char"/>
    <w:basedOn w:val="DefaultParagraphFont"/>
    <w:link w:val="NoteHeading"/>
    <w:semiHidden/>
    <w:rsid w:val="00857760"/>
  </w:style>
  <w:style w:type="character" w:styleId="PageNumber">
    <w:name w:val="page number"/>
    <w:basedOn w:val="DefaultParagraphFont"/>
    <w:semiHidden/>
    <w:unhideWhenUsed/>
    <w:rsid w:val="00857760"/>
  </w:style>
  <w:style w:type="character" w:styleId="PlaceholderText">
    <w:name w:val="Placeholder Text"/>
    <w:basedOn w:val="DefaultParagraphFont"/>
    <w:uiPriority w:val="99"/>
    <w:semiHidden/>
    <w:rsid w:val="00A665F0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8577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577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5776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577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5776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85776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5776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577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5776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57760"/>
  </w:style>
  <w:style w:type="character" w:customStyle="1" w:styleId="SalutationChar">
    <w:name w:val="Salutation Char"/>
    <w:basedOn w:val="DefaultParagraphFont"/>
    <w:link w:val="Salutation"/>
    <w:semiHidden/>
    <w:rsid w:val="00857760"/>
  </w:style>
  <w:style w:type="paragraph" w:styleId="Signature">
    <w:name w:val="Signature"/>
    <w:basedOn w:val="Normal"/>
    <w:link w:val="SignatureChar"/>
    <w:semiHidden/>
    <w:unhideWhenUsed/>
    <w:rsid w:val="0085776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57760"/>
  </w:style>
  <w:style w:type="character" w:styleId="SmartHyperlink">
    <w:name w:val="Smart Hyperlink"/>
    <w:basedOn w:val="DefaultParagraphFont"/>
    <w:uiPriority w:val="99"/>
    <w:semiHidden/>
    <w:unhideWhenUsed/>
    <w:rsid w:val="00857760"/>
    <w:rPr>
      <w:u w:val="dotted"/>
    </w:rPr>
  </w:style>
  <w:style w:type="character" w:styleId="Strong">
    <w:name w:val="Strong"/>
    <w:basedOn w:val="DefaultParagraphFont"/>
    <w:semiHidden/>
    <w:unhideWhenUsed/>
    <w:qFormat/>
    <w:rsid w:val="0085776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85776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85776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5776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5776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8577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8577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8577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8577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8577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8577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8577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8577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8577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8577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8577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8577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8577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8577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8577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8577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8577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8577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8577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577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8577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8577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85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8577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85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85776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857760"/>
  </w:style>
  <w:style w:type="table" w:styleId="TableProfessional">
    <w:name w:val="Table Professional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8577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8577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8577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8577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85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8577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8577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8577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8577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8577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8577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5776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5776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85776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85776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85776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85776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85776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85776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85776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760"/>
    <w:pPr>
      <w:keepNext/>
      <w:keepLines/>
      <w:spacing w:before="240" w:after="0"/>
      <w:outlineLvl w:val="9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665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lsmith\AppData\Roaming\Microsoft\Templates\Physical%20inventory%20count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B7B418A2CF4F9B8EE7C1DF64CB6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79AEA-E9EF-45A3-8E97-809DD2388D93}"/>
      </w:docPartPr>
      <w:docPartBody>
        <w:p w:rsidR="00C1712B" w:rsidRDefault="001402FF">
          <w:pPr>
            <w:pStyle w:val="BBB7B418A2CF4F9B8EE7C1DF64CB68CD"/>
          </w:pPr>
          <w:r>
            <w:t>Quantity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9C"/>
    <w:rsid w:val="00032A03"/>
    <w:rsid w:val="000D56B1"/>
    <w:rsid w:val="00130119"/>
    <w:rsid w:val="001402FF"/>
    <w:rsid w:val="00144EF1"/>
    <w:rsid w:val="00152F73"/>
    <w:rsid w:val="004D1EC9"/>
    <w:rsid w:val="005122BD"/>
    <w:rsid w:val="005F4F7F"/>
    <w:rsid w:val="006D33A8"/>
    <w:rsid w:val="007872A7"/>
    <w:rsid w:val="008A7F6E"/>
    <w:rsid w:val="00907B60"/>
    <w:rsid w:val="00911ED0"/>
    <w:rsid w:val="009C6A9C"/>
    <w:rsid w:val="00BF0BD9"/>
    <w:rsid w:val="00C1712B"/>
    <w:rsid w:val="00CE0431"/>
    <w:rsid w:val="00CF2301"/>
    <w:rsid w:val="00D17483"/>
    <w:rsid w:val="00DB1DD8"/>
    <w:rsid w:val="00F5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B7B418A2CF4F9B8EE7C1DF64CB68CD">
    <w:name w:val="BBB7B418A2CF4F9B8EE7C1DF64CB68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entory Sheet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Physical inventory count sheet</Template>
  <TotalTime>448</TotalTime>
  <Pages>16</Pages>
  <Words>3884</Words>
  <Characters>22144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nicolelsmith</dc:creator>
  <cp:lastModifiedBy>Nicole Miller</cp:lastModifiedBy>
  <cp:revision>123</cp:revision>
  <dcterms:created xsi:type="dcterms:W3CDTF">2021-04-20T18:55:00Z</dcterms:created>
  <dcterms:modified xsi:type="dcterms:W3CDTF">2021-12-06T19:23:00Z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