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14" w:rsidRDefault="00882D14" w:rsidP="0072278A">
      <w:pPr>
        <w:tabs>
          <w:tab w:val="left" w:pos="9495"/>
        </w:tabs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318.95pt;margin-top:-15.75pt;width:0;height:550.5pt;z-index:251660288" o:connectortype="straight"/>
        </w:pict>
      </w:r>
      <w:r w:rsidR="0072278A" w:rsidRPr="0072278A">
        <w:rPr>
          <w:rFonts w:ascii="Kristen ITC" w:hAnsi="Kristen ITC"/>
        </w:rPr>
        <w:t>Free Registration with this Coupon</w:t>
      </w:r>
      <w:r>
        <w:rPr>
          <w:rFonts w:ascii="Kristen ITC" w:hAnsi="Kristen ITC"/>
        </w:rPr>
        <w:t xml:space="preserve"> !</w:t>
      </w:r>
      <w:r w:rsidR="0072278A">
        <w:rPr>
          <w:rFonts w:ascii="Kristen ITC" w:hAnsi="Kristen ITC"/>
        </w:rPr>
        <w:t xml:space="preserve">                                                </w:t>
      </w:r>
      <w:r>
        <w:rPr>
          <w:rFonts w:ascii="Kristen ITC" w:hAnsi="Kristen ITC"/>
        </w:rPr>
        <w:t xml:space="preserve">            </w:t>
      </w:r>
      <w:r w:rsidR="0072278A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      </w:t>
      </w:r>
      <w:r w:rsidR="0072278A">
        <w:rPr>
          <w:rFonts w:ascii="Kristen ITC" w:hAnsi="Kristen ITC"/>
        </w:rPr>
        <w:t xml:space="preserve">  Refer a Friend </w:t>
      </w:r>
    </w:p>
    <w:p w:rsidR="004B569C" w:rsidRDefault="00882D14" w:rsidP="0072278A">
      <w:pPr>
        <w:tabs>
          <w:tab w:val="left" w:pos="949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                                                                                       </w:t>
      </w:r>
      <w:r w:rsidR="0072278A">
        <w:rPr>
          <w:rFonts w:ascii="Kristen ITC" w:hAnsi="Kristen ITC"/>
        </w:rPr>
        <w:t xml:space="preserve">50.00 off </w:t>
      </w:r>
      <w:r>
        <w:rPr>
          <w:rFonts w:ascii="Kristen ITC" w:hAnsi="Kristen ITC"/>
        </w:rPr>
        <w:t>a</w:t>
      </w:r>
      <w:r w:rsidR="0072278A">
        <w:rPr>
          <w:rFonts w:ascii="Kristen ITC" w:hAnsi="Kristen ITC"/>
        </w:rPr>
        <w:t xml:space="preserve"> week</w:t>
      </w:r>
      <w:r>
        <w:rPr>
          <w:rFonts w:ascii="Kristen ITC" w:hAnsi="Kristen ITC"/>
        </w:rPr>
        <w:t xml:space="preserve"> </w:t>
      </w:r>
    </w:p>
    <w:p w:rsidR="00882D14" w:rsidRDefault="00882D14" w:rsidP="0072278A">
      <w:pPr>
        <w:tabs>
          <w:tab w:val="left" w:pos="949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                                                                                           of childcare</w:t>
      </w:r>
    </w:p>
    <w:p w:rsidR="00882D14" w:rsidRDefault="00882D14" w:rsidP="0072278A">
      <w:pPr>
        <w:tabs>
          <w:tab w:val="left" w:pos="949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                                                                        * Must enroll and pay first week in full </w:t>
      </w:r>
    </w:p>
    <w:p w:rsidR="00882D14" w:rsidRPr="0072278A" w:rsidRDefault="00882D14" w:rsidP="0072278A">
      <w:pPr>
        <w:tabs>
          <w:tab w:val="left" w:pos="949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 </w:t>
      </w:r>
      <w:r w:rsidR="00363920">
        <w:rPr>
          <w:rFonts w:ascii="Kristen ITC" w:hAnsi="Kristen ITC"/>
          <w:noProof/>
        </w:rPr>
        <w:drawing>
          <wp:inline distT="0" distB="0" distL="0" distR="0">
            <wp:extent cx="2533650" cy="2543175"/>
            <wp:effectExtent l="19050" t="0" r="0" b="0"/>
            <wp:docPr id="15" name="Picture 15" descr="C:\Users\Mary Vazquez\AppData\Local\Microsoft\Windows\INetCache\IE\RXQXFJL2\welcomebacktoscho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y Vazquez\AppData\Local\Microsoft\Windows\INetCache\IE\RXQXFJL2\welcomebacktoschool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</w:rPr>
        <w:t xml:space="preserve">                                                          </w:t>
      </w:r>
      <w:r w:rsidR="00363920">
        <w:rPr>
          <w:rFonts w:ascii="Kristen ITC" w:hAnsi="Kristen ITC"/>
          <w:noProof/>
        </w:rPr>
        <w:drawing>
          <wp:inline distT="0" distB="0" distL="0" distR="0">
            <wp:extent cx="2533650" cy="2543175"/>
            <wp:effectExtent l="19050" t="0" r="0" b="0"/>
            <wp:docPr id="17" name="Picture 17" descr="C:\Users\Mary Vazquez\AppData\Local\Microsoft\Windows\INetCache\IE\RXQXFJL2\welcomebacktoscho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y Vazquez\AppData\Local\Microsoft\Windows\INetCache\IE\RXQXFJL2\welcomebacktoschool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9C" w:rsidRPr="00AB6B24" w:rsidRDefault="004B569C" w:rsidP="00AB6B24"/>
    <w:p w:rsidR="004B569C" w:rsidRPr="00AB6B24" w:rsidRDefault="004B569C" w:rsidP="00AB6B24"/>
    <w:p w:rsidR="004B569C" w:rsidRPr="00AB6B24" w:rsidRDefault="004B569C" w:rsidP="00AB6B24"/>
    <w:p w:rsidR="004B569C" w:rsidRPr="00AB6B24" w:rsidRDefault="004B569C" w:rsidP="00AB6B24"/>
    <w:p w:rsidR="004B569C" w:rsidRPr="00AB6B24" w:rsidRDefault="004B569C" w:rsidP="00AB6B24"/>
    <w:p w:rsidR="004B569C" w:rsidRPr="00AB6B24" w:rsidRDefault="004B569C" w:rsidP="00AB6B24"/>
    <w:p w:rsidR="004B569C" w:rsidRPr="00AB6B24" w:rsidRDefault="004B569C" w:rsidP="00AB6B24"/>
    <w:p w:rsidR="004B569C" w:rsidRPr="00AB6B24" w:rsidRDefault="004B569C" w:rsidP="00AB6B24"/>
    <w:p w:rsidR="004B569C" w:rsidRDefault="004B569C" w:rsidP="00AB6B24"/>
    <w:p w:rsidR="0072278A" w:rsidRDefault="0072278A" w:rsidP="00AB6B24"/>
    <w:p w:rsidR="0072278A" w:rsidRPr="00AB6B24" w:rsidRDefault="0072278A" w:rsidP="00AB6B24"/>
    <w:p w:rsidR="00363920" w:rsidRDefault="00882D14" w:rsidP="00AB6B24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shape id="_x0000_s1098" type="#_x0000_t32" style="position:absolute;margin-left:465.95pt;margin-top:20.1pt;width:204pt;height:0;z-index:251659264" o:connectortype="straight"/>
        </w:pict>
      </w:r>
      <w:r w:rsidR="00363920">
        <w:rPr>
          <w:rFonts w:ascii="Kristen ITC" w:hAnsi="Kristen ITC"/>
        </w:rPr>
        <w:t xml:space="preserve"> Name                                                                                                          </w:t>
      </w:r>
      <w:r w:rsidRPr="00882D14">
        <w:rPr>
          <w:rFonts w:ascii="Kristen ITC" w:hAnsi="Kristen ITC"/>
        </w:rPr>
        <w:t xml:space="preserve">Name                                                                  </w:t>
      </w:r>
    </w:p>
    <w:p w:rsidR="00363920" w:rsidRDefault="00363920" w:rsidP="00AB6B24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shape id="_x0000_s1100" type="#_x0000_t32" style="position:absolute;margin-left:38.45pt;margin-top:3.75pt;width:198pt;height:0;z-index:251661312" o:connectortype="straight"/>
        </w:pict>
      </w:r>
    </w:p>
    <w:p w:rsidR="00363920" w:rsidRDefault="00363920" w:rsidP="00AB6B24">
      <w:pPr>
        <w:rPr>
          <w:rFonts w:ascii="Kristen ITC" w:hAnsi="Kristen ITC"/>
        </w:rPr>
      </w:pPr>
    </w:p>
    <w:p w:rsidR="004B569C" w:rsidRPr="00882D14" w:rsidRDefault="00363920" w:rsidP="00AB6B24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shape id="_x0000_s1097" type="#_x0000_t32" style="position:absolute;margin-left:465.95pt;margin-top:17.65pt;width:199.5pt;height:0;z-index:251658240" o:connectortype="straight"/>
        </w:pict>
      </w:r>
      <w:r>
        <w:rPr>
          <w:rFonts w:ascii="Kristen ITC" w:hAnsi="Kristen ITC"/>
        </w:rPr>
        <w:t xml:space="preserve">                                                                          </w:t>
      </w:r>
      <w:r w:rsidR="00882D14" w:rsidRPr="00882D14">
        <w:rPr>
          <w:rFonts w:ascii="Kristen ITC" w:hAnsi="Kristen ITC"/>
        </w:rPr>
        <w:t xml:space="preserve">                            </w:t>
      </w:r>
      <w:r w:rsidR="00882D14">
        <w:rPr>
          <w:rFonts w:ascii="Kristen ITC" w:hAnsi="Kristen ITC"/>
        </w:rPr>
        <w:t xml:space="preserve">         </w:t>
      </w:r>
      <w:r w:rsidR="00882D14" w:rsidRPr="00882D14">
        <w:rPr>
          <w:rFonts w:ascii="Kristen ITC" w:hAnsi="Kristen ITC"/>
        </w:rPr>
        <w:t xml:space="preserve">     Name</w:t>
      </w:r>
    </w:p>
    <w:sectPr w:rsidR="004B569C" w:rsidRPr="00882D14" w:rsidSect="00DD4890">
      <w:pgSz w:w="15840" w:h="12240" w:orient="landscape"/>
      <w:pgMar w:top="720" w:right="720" w:bottom="720" w:left="8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72278A"/>
    <w:rsid w:val="00080DEE"/>
    <w:rsid w:val="00157425"/>
    <w:rsid w:val="00212241"/>
    <w:rsid w:val="00260F0B"/>
    <w:rsid w:val="002C4AD4"/>
    <w:rsid w:val="00312C26"/>
    <w:rsid w:val="003339CC"/>
    <w:rsid w:val="00363920"/>
    <w:rsid w:val="00410764"/>
    <w:rsid w:val="004B3C8C"/>
    <w:rsid w:val="004B569C"/>
    <w:rsid w:val="00501CFE"/>
    <w:rsid w:val="00567CC1"/>
    <w:rsid w:val="00611077"/>
    <w:rsid w:val="006A0D78"/>
    <w:rsid w:val="0072278A"/>
    <w:rsid w:val="007800B5"/>
    <w:rsid w:val="00781EBD"/>
    <w:rsid w:val="0078729E"/>
    <w:rsid w:val="007A32B2"/>
    <w:rsid w:val="00882D14"/>
    <w:rsid w:val="00A731C3"/>
    <w:rsid w:val="00AB354B"/>
    <w:rsid w:val="00AB6B24"/>
    <w:rsid w:val="00B438EC"/>
    <w:rsid w:val="00C54993"/>
    <w:rsid w:val="00C97EEA"/>
    <w:rsid w:val="00CE0D76"/>
    <w:rsid w:val="00D12E2C"/>
    <w:rsid w:val="00DD4890"/>
    <w:rsid w:val="00EA1540"/>
    <w:rsid w:val="00EF3707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b2295"/>
    </o:shapedefaults>
    <o:shapelayout v:ext="edit">
      <o:idmap v:ext="edit" data="1"/>
      <o:rules v:ext="edit">
        <o:r id="V:Rule2" type="connector" idref="#_x0000_s1097"/>
        <o:r id="V:Rule4" type="connector" idref="#_x0000_s1098"/>
        <o:r id="V:Rule6" type="connector" idref="#_x0000_s1099"/>
        <o:r id="V:Rule8" type="connector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B6B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B6B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B6B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Vote">
    <w:name w:val="Vote"/>
    <w:basedOn w:val="Normal"/>
    <w:rsid w:val="00AB6B24"/>
    <w:rPr>
      <w:rFonts w:ascii="Arial Black" w:hAnsi="Arial Black" w:cs="Microsoft Sans Serif"/>
      <w:i/>
      <w:color w:val="FFFFFF"/>
      <w:sz w:val="96"/>
      <w:szCs w:val="96"/>
    </w:rPr>
  </w:style>
  <w:style w:type="paragraph" w:customStyle="1" w:styleId="Office">
    <w:name w:val="Office"/>
    <w:basedOn w:val="Normal"/>
    <w:rsid w:val="00AB6B24"/>
    <w:rPr>
      <w:rFonts w:ascii="Arial Black" w:hAnsi="Arial Black" w:cs="Microsoft Sans Serif"/>
      <w:i/>
      <w:color w:val="FFFFFF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Vazquez\AppData\Roaming\Microsoft\Templates\Election%20sign%20for%20windo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Election sign for window</Template>
  <TotalTime>22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Vazquez</dc:creator>
  <cp:lastModifiedBy>Mary Vazquez</cp:lastModifiedBy>
  <cp:revision>1</cp:revision>
  <cp:lastPrinted>2004-09-20T17:12:00Z</cp:lastPrinted>
  <dcterms:created xsi:type="dcterms:W3CDTF">2018-07-19T21:54:00Z</dcterms:created>
  <dcterms:modified xsi:type="dcterms:W3CDTF">2018-07-19T22:16:00Z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TC011511991033</vt:lpwstr>
  </property>
</Properties>
</file>