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exact"/>
        <w:ind w:left="275" w:right="167" w:firstLine="25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goals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Dog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irs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presen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ici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pre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ared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emergencies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involve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dog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hemselves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animal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harm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injury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ering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emergen-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cies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adminis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promp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irs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aid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care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irs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aid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dogs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immedia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emporary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given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injured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animal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aken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essional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ve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erinarian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medical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ion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7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8"/>
        </w:rPr>
        <w:t>hn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8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8"/>
        </w:rPr>
        <w:t>qu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7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7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7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7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7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7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7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7"/>
        </w:rPr>
        <w:t>on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7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7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8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8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8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8"/>
        </w:rPr>
        <w:t>on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8"/>
        </w:rPr>
        <w:t>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8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8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8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1"/>
        </w:rPr>
        <w:t>k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25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1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9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ruc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course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ve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eran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ire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igh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/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aramedic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1480" w:bottom="280" w:left="420" w:right="440"/>
        </w:sectPr>
      </w:pPr>
      <w:rPr/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400" w:lineRule="exact"/>
        <w:ind w:left="225" w:right="-82"/>
        <w:jc w:val="left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231F20"/>
        </w:rPr>
        <w:t>D</w:t>
      </w:r>
      <w:r>
        <w:rPr>
          <w:rFonts w:ascii="Arial" w:hAnsi="Arial" w:cs="Arial" w:eastAsia="Arial"/>
          <w:sz w:val="36"/>
          <w:szCs w:val="36"/>
          <w:color w:val="231F20"/>
          <w:spacing w:val="-27"/>
          <w:w w:val="108"/>
        </w:rPr>
        <w:t>A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99"/>
        </w:rPr>
        <w:t>TE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19"/>
        </w:rPr>
        <w:t>: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0"/>
          <w:w w:val="119"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99"/>
        </w:rPr>
        <w:t>TI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19"/>
        </w:rPr>
        <w:t>: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0"/>
          <w:w w:val="119"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99"/>
        </w:rPr>
        <w:t>P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9"/>
        </w:rPr>
        <w:t>L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8"/>
        </w:rPr>
        <w:t>A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19"/>
        </w:rPr>
        <w:t>: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25"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231F20"/>
        </w:rPr>
        <w:t>C</w:t>
      </w:r>
      <w:r>
        <w:rPr>
          <w:rFonts w:ascii="Arial" w:hAnsi="Arial" w:cs="Arial" w:eastAsia="Arial"/>
          <w:sz w:val="36"/>
          <w:szCs w:val="36"/>
          <w:color w:val="231F20"/>
          <w:w w:val="99"/>
        </w:rPr>
        <w:t>OS</w:t>
      </w:r>
      <w:r>
        <w:rPr>
          <w:rFonts w:ascii="Arial" w:hAnsi="Arial" w:cs="Arial" w:eastAsia="Arial"/>
          <w:sz w:val="36"/>
          <w:szCs w:val="36"/>
          <w:color w:val="231F20"/>
          <w:spacing w:val="-40"/>
          <w:w w:val="99"/>
        </w:rPr>
        <w:t>T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19"/>
        </w:rPr>
        <w:t>: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spacing w:before="75" w:after="0" w:line="240" w:lineRule="auto"/>
        <w:ind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/>
        <w:br w:type="column"/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</w:rPr>
        <w:t>J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</w:rPr>
        <w:t>un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76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</w:rPr>
        <w:t>13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</w:rPr>
        <w:t>2015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spacing w:before="0" w:after="0" w:line="400" w:lineRule="exact"/>
        <w:ind w:right="-94"/>
        <w:jc w:val="left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</w:rPr>
        <w:t>ss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</w:rPr>
        <w:t>8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</w:rPr>
        <w:t>: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</w:rPr>
        <w:t>00-12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</w:rPr>
        <w:t>: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58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</w:rPr>
        <w:t>ss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</w:rPr>
        <w:t>1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19"/>
        </w:rPr>
        <w:t>: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</w:rPr>
        <w:t>00-4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19"/>
        </w:rPr>
        <w:t>: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</w:rPr>
        <w:t>00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spacing w:before="0" w:after="0" w:line="400" w:lineRule="exact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77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</w:rPr>
        <w:t>Ca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8"/>
        </w:rPr>
        <w:t>C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8"/>
        </w:rPr>
        <w:t>o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8"/>
        </w:rPr>
        <w:t>mm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8"/>
        </w:rPr>
        <w:t>un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8"/>
        </w:rPr>
        <w:t>i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8"/>
        </w:rPr>
        <w:t>t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8"/>
        </w:rPr>
        <w:t>y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16"/>
          <w:w w:val="108"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</w:rPr>
        <w:t>hoo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14"/>
        </w:rPr>
        <w:t>(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14"/>
        </w:rPr>
        <w:t>u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14"/>
        </w:rPr>
        <w:t>t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14"/>
        </w:rPr>
        <w:t>ili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14"/>
        </w:rPr>
        <w:t>t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14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19"/>
        </w:rPr>
        <w:t>f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25"/>
        </w:rPr>
        <w:t>i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25"/>
        </w:rPr>
        <w:t>l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9"/>
        </w:rPr>
        <w:t>d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2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16400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oun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108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91351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80" w:after="0" w:line="240" w:lineRule="auto"/>
        <w:ind w:right="-20"/>
        <w:jc w:val="left"/>
        <w:rPr>
          <w:rFonts w:ascii="Arial" w:hAnsi="Arial" w:cs="Arial" w:eastAsia="Arial"/>
          <w:sz w:val="30"/>
          <w:szCs w:val="30"/>
        </w:rPr>
      </w:pPr>
      <w:rPr/>
      <w:r>
        <w:rPr>
          <w:rFonts w:ascii="Arial" w:hAnsi="Arial" w:cs="Arial" w:eastAsia="Arial"/>
          <w:sz w:val="30"/>
          <w:szCs w:val="30"/>
          <w:color w:val="231F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30"/>
          <w:szCs w:val="30"/>
          <w:color w:val="231F20"/>
          <w:spacing w:val="0"/>
          <w:w w:val="100"/>
        </w:rPr>
        <w:t>35</w:t>
      </w:r>
      <w:r>
        <w:rPr>
          <w:rFonts w:ascii="Arial" w:hAnsi="Arial" w:cs="Arial" w:eastAsia="Arial"/>
          <w:sz w:val="30"/>
          <w:szCs w:val="3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30"/>
          <w:szCs w:val="30"/>
          <w:color w:val="231F20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30"/>
          <w:szCs w:val="30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30"/>
          <w:szCs w:val="3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30"/>
          <w:szCs w:val="3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30"/>
          <w:szCs w:val="30"/>
          <w:color w:val="231F2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67"/>
          <w:w w:val="100"/>
        </w:rPr>
        <w:t> </w:t>
      </w:r>
      <w:r>
        <w:rPr>
          <w:rFonts w:ascii="Arial" w:hAnsi="Arial" w:cs="Arial" w:eastAsia="Arial"/>
          <w:sz w:val="30"/>
          <w:szCs w:val="30"/>
          <w:color w:val="231F20"/>
          <w:spacing w:val="0"/>
          <w:w w:val="110"/>
        </w:rPr>
        <w:t>i</w:t>
      </w:r>
      <w:r>
        <w:rPr>
          <w:rFonts w:ascii="Arial" w:hAnsi="Arial" w:cs="Arial" w:eastAsia="Arial"/>
          <w:sz w:val="30"/>
          <w:szCs w:val="30"/>
          <w:color w:val="231F20"/>
          <w:spacing w:val="0"/>
          <w:w w:val="110"/>
        </w:rPr>
        <w:t>n</w:t>
      </w:r>
      <w:r>
        <w:rPr>
          <w:rFonts w:ascii="Arial" w:hAnsi="Arial" w:cs="Arial" w:eastAsia="Arial"/>
          <w:sz w:val="30"/>
          <w:szCs w:val="30"/>
          <w:color w:val="231F20"/>
          <w:spacing w:val="0"/>
          <w:w w:val="110"/>
        </w:rPr>
        <w:t>c</w:t>
      </w:r>
      <w:r>
        <w:rPr>
          <w:rFonts w:ascii="Arial" w:hAnsi="Arial" w:cs="Arial" w:eastAsia="Arial"/>
          <w:sz w:val="30"/>
          <w:szCs w:val="30"/>
          <w:color w:val="231F20"/>
          <w:spacing w:val="0"/>
          <w:w w:val="110"/>
        </w:rPr>
        <w:t>l</w:t>
      </w:r>
      <w:r>
        <w:rPr>
          <w:rFonts w:ascii="Arial" w:hAnsi="Arial" w:cs="Arial" w:eastAsia="Arial"/>
          <w:sz w:val="30"/>
          <w:szCs w:val="30"/>
          <w:color w:val="231F20"/>
          <w:spacing w:val="0"/>
          <w:w w:val="110"/>
        </w:rPr>
        <w:t>ud</w:t>
      </w:r>
      <w:r>
        <w:rPr>
          <w:rFonts w:ascii="Arial" w:hAnsi="Arial" w:cs="Arial" w:eastAsia="Arial"/>
          <w:sz w:val="30"/>
          <w:szCs w:val="30"/>
          <w:color w:val="231F20"/>
          <w:spacing w:val="0"/>
          <w:w w:val="110"/>
        </w:rPr>
        <w:t>e</w:t>
      </w:r>
      <w:r>
        <w:rPr>
          <w:rFonts w:ascii="Arial" w:hAnsi="Arial" w:cs="Arial" w:eastAsia="Arial"/>
          <w:sz w:val="30"/>
          <w:szCs w:val="30"/>
          <w:color w:val="231F2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11"/>
          <w:w w:val="110"/>
        </w:rPr>
        <w:t> </w:t>
      </w:r>
      <w:r>
        <w:rPr>
          <w:rFonts w:ascii="Arial" w:hAnsi="Arial" w:cs="Arial" w:eastAsia="Arial"/>
          <w:sz w:val="30"/>
          <w:szCs w:val="30"/>
          <w:color w:val="231F20"/>
          <w:spacing w:val="0"/>
          <w:w w:val="100"/>
        </w:rPr>
        <w:t>*</w:t>
      </w:r>
      <w:r>
        <w:rPr>
          <w:rFonts w:ascii="Arial" w:hAnsi="Arial" w:cs="Arial" w:eastAsia="Arial"/>
          <w:sz w:val="30"/>
          <w:szCs w:val="3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30"/>
          <w:szCs w:val="3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30"/>
          <w:szCs w:val="30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30"/>
          <w:szCs w:val="30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30"/>
          <w:szCs w:val="30"/>
          <w:color w:val="231F20"/>
          <w:spacing w:val="0"/>
          <w:w w:val="110"/>
        </w:rPr>
        <w:t>Ce</w:t>
      </w:r>
      <w:r>
        <w:rPr>
          <w:rFonts w:ascii="Arial" w:hAnsi="Arial" w:cs="Arial" w:eastAsia="Arial"/>
          <w:sz w:val="30"/>
          <w:szCs w:val="30"/>
          <w:color w:val="231F20"/>
          <w:spacing w:val="0"/>
          <w:w w:val="110"/>
        </w:rPr>
        <w:t>r</w:t>
      </w:r>
      <w:r>
        <w:rPr>
          <w:rFonts w:ascii="Arial" w:hAnsi="Arial" w:cs="Arial" w:eastAsia="Arial"/>
          <w:sz w:val="30"/>
          <w:szCs w:val="30"/>
          <w:color w:val="231F20"/>
          <w:spacing w:val="0"/>
          <w:w w:val="110"/>
        </w:rPr>
        <w:t>t</w:t>
      </w:r>
      <w:r>
        <w:rPr>
          <w:rFonts w:ascii="Arial" w:hAnsi="Arial" w:cs="Arial" w:eastAsia="Arial"/>
          <w:sz w:val="30"/>
          <w:szCs w:val="30"/>
          <w:color w:val="231F20"/>
          <w:spacing w:val="0"/>
          <w:w w:val="110"/>
        </w:rPr>
        <w:t>i</w:t>
      </w:r>
      <w:r>
        <w:rPr>
          <w:rFonts w:ascii="Arial" w:hAnsi="Arial" w:cs="Arial" w:eastAsia="Arial"/>
          <w:sz w:val="30"/>
          <w:szCs w:val="30"/>
          <w:color w:val="231F20"/>
          <w:spacing w:val="0"/>
          <w:w w:val="110"/>
        </w:rPr>
        <w:t>f</w:t>
      </w:r>
      <w:r>
        <w:rPr>
          <w:rFonts w:ascii="Arial" w:hAnsi="Arial" w:cs="Arial" w:eastAsia="Arial"/>
          <w:sz w:val="30"/>
          <w:szCs w:val="30"/>
          <w:color w:val="231F20"/>
          <w:spacing w:val="0"/>
          <w:w w:val="110"/>
        </w:rPr>
        <w:t>i</w:t>
      </w:r>
      <w:r>
        <w:rPr>
          <w:rFonts w:ascii="Arial" w:hAnsi="Arial" w:cs="Arial" w:eastAsia="Arial"/>
          <w:sz w:val="30"/>
          <w:szCs w:val="30"/>
          <w:color w:val="231F20"/>
          <w:spacing w:val="0"/>
          <w:w w:val="110"/>
        </w:rPr>
        <w:t>c</w:t>
      </w:r>
      <w:r>
        <w:rPr>
          <w:rFonts w:ascii="Arial" w:hAnsi="Arial" w:cs="Arial" w:eastAsia="Arial"/>
          <w:sz w:val="30"/>
          <w:szCs w:val="30"/>
          <w:color w:val="231F20"/>
          <w:spacing w:val="0"/>
          <w:w w:val="110"/>
        </w:rPr>
        <w:t>a</w:t>
      </w:r>
      <w:r>
        <w:rPr>
          <w:rFonts w:ascii="Arial" w:hAnsi="Arial" w:cs="Arial" w:eastAsia="Arial"/>
          <w:sz w:val="30"/>
          <w:szCs w:val="30"/>
          <w:color w:val="231F20"/>
          <w:spacing w:val="0"/>
          <w:w w:val="110"/>
        </w:rPr>
        <w:t>t</w:t>
      </w:r>
      <w:r>
        <w:rPr>
          <w:rFonts w:ascii="Arial" w:hAnsi="Arial" w:cs="Arial" w:eastAsia="Arial"/>
          <w:sz w:val="30"/>
          <w:szCs w:val="30"/>
          <w:color w:val="231F20"/>
          <w:spacing w:val="0"/>
          <w:w w:val="110"/>
        </w:rPr>
        <w:t>i</w:t>
      </w:r>
      <w:r>
        <w:rPr>
          <w:rFonts w:ascii="Arial" w:hAnsi="Arial" w:cs="Arial" w:eastAsia="Arial"/>
          <w:sz w:val="30"/>
          <w:szCs w:val="30"/>
          <w:color w:val="231F20"/>
          <w:spacing w:val="0"/>
          <w:w w:val="110"/>
        </w:rPr>
        <w:t>on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11"/>
          <w:w w:val="110"/>
        </w:rPr>
        <w:t> </w:t>
      </w:r>
      <w:r>
        <w:rPr>
          <w:rFonts w:ascii="Arial" w:hAnsi="Arial" w:cs="Arial" w:eastAsia="Arial"/>
          <w:sz w:val="30"/>
          <w:szCs w:val="30"/>
          <w:color w:val="231F20"/>
          <w:spacing w:val="0"/>
          <w:w w:val="110"/>
        </w:rPr>
        <w:t>Ca</w:t>
      </w:r>
      <w:r>
        <w:rPr>
          <w:rFonts w:ascii="Arial" w:hAnsi="Arial" w:cs="Arial" w:eastAsia="Arial"/>
          <w:sz w:val="30"/>
          <w:szCs w:val="30"/>
          <w:color w:val="231F20"/>
          <w:spacing w:val="0"/>
          <w:w w:val="116"/>
        </w:rPr>
        <w:t>r</w:t>
      </w:r>
      <w:r>
        <w:rPr>
          <w:rFonts w:ascii="Arial" w:hAnsi="Arial" w:cs="Arial" w:eastAsia="Arial"/>
          <w:sz w:val="30"/>
          <w:szCs w:val="30"/>
          <w:color w:val="231F20"/>
          <w:spacing w:val="0"/>
          <w:w w:val="109"/>
        </w:rPr>
        <w:t>d</w:t>
      </w:r>
      <w:r>
        <w:rPr>
          <w:rFonts w:ascii="Arial" w:hAnsi="Arial" w:cs="Arial" w:eastAsia="Arial"/>
          <w:sz w:val="30"/>
          <w:szCs w:val="30"/>
          <w:color w:val="000000"/>
          <w:spacing w:val="0"/>
          <w:w w:val="100"/>
        </w:rPr>
      </w:r>
    </w:p>
    <w:p>
      <w:pPr>
        <w:spacing w:before="7" w:after="0" w:line="240" w:lineRule="auto"/>
        <w:ind w:left="136" w:right="6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9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uden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Dogs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aking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nake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reak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schedule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irs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ime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1" w:after="0" w:line="240" w:lineRule="auto"/>
        <w:ind w:left="168" w:right="101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I.E.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nake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scheduled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irs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session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merican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Heal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9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ns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9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9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9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16" w:lineRule="exact"/>
        <w:ind w:left="446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FFFFFF"/>
          <w:spacing w:val="0"/>
          <w:w w:val="107"/>
          <w:position w:val="-1"/>
        </w:rPr>
        <w:t>M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7"/>
          <w:position w:val="-1"/>
        </w:rPr>
        <w:t>i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7"/>
          <w:position w:val="-1"/>
        </w:rPr>
        <w:t>n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7"/>
          <w:position w:val="-1"/>
        </w:rPr>
        <w:t>i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7"/>
          <w:position w:val="-1"/>
        </w:rPr>
        <w:t>m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7"/>
          <w:position w:val="-1"/>
        </w:rPr>
        <w:t>u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7"/>
          <w:position w:val="-1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19"/>
          <w:w w:val="107"/>
          <w:position w:val="-1"/>
        </w:rPr>
        <w:t> 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45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0"/>
          <w:position w:val="-1"/>
        </w:rPr>
        <w:t>15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16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9"/>
          <w:position w:val="-1"/>
        </w:rPr>
        <w:t>s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9"/>
          <w:position w:val="-1"/>
        </w:rPr>
        <w:t>t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9"/>
          <w:position w:val="-1"/>
        </w:rPr>
        <w:t>ud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9"/>
          <w:position w:val="-1"/>
        </w:rPr>
        <w:t>e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9"/>
          <w:position w:val="-1"/>
        </w:rPr>
        <w:t>n</w:t>
      </w:r>
      <w:r>
        <w:rPr>
          <w:rFonts w:ascii="Arial" w:hAnsi="Arial" w:cs="Arial" w:eastAsia="Arial"/>
          <w:sz w:val="28"/>
          <w:szCs w:val="28"/>
          <w:color w:val="FFFFFF"/>
          <w:spacing w:val="-9"/>
          <w:w w:val="109"/>
          <w:position w:val="-1"/>
        </w:rPr>
        <w:t>t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9"/>
          <w:position w:val="-1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18"/>
          <w:w w:val="109"/>
          <w:position w:val="-1"/>
        </w:rPr>
        <w:t> 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0"/>
          <w:position w:val="-1"/>
        </w:rPr>
        <w:t>p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45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9"/>
          <w:position w:val="-1"/>
        </w:rPr>
        <w:t>s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9"/>
          <w:position w:val="-1"/>
        </w:rPr>
        <w:t>e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9"/>
          <w:position w:val="-1"/>
        </w:rPr>
        <w:t>ss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9"/>
          <w:position w:val="-1"/>
        </w:rPr>
        <w:t>i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9"/>
          <w:position w:val="-1"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14"/>
          <w:w w:val="109"/>
          <w:position w:val="-1"/>
        </w:rPr>
        <w:t> 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45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0"/>
          <w:position w:val="-1"/>
        </w:rPr>
        <w:t>ho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11"/>
          <w:position w:val="-1"/>
        </w:rPr>
        <w:t>c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25"/>
          <w:position w:val="-1"/>
        </w:rPr>
        <w:t>l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11"/>
          <w:position w:val="-1"/>
        </w:rPr>
        <w:t>ss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21" w:after="0" w:line="240" w:lineRule="auto"/>
        <w:ind w:left="-56" w:right="158"/>
        <w:jc w:val="center"/>
        <w:rPr>
          <w:rFonts w:ascii="Arial" w:hAnsi="Arial" w:cs="Arial" w:eastAsia="Arial"/>
          <w:sz w:val="48"/>
          <w:szCs w:val="48"/>
        </w:rPr>
      </w:pPr>
      <w:rPr/>
      <w:r>
        <w:rPr/>
        <w:br w:type="column"/>
      </w:r>
      <w:r>
        <w:rPr>
          <w:rFonts w:ascii="Arial" w:hAnsi="Arial" w:cs="Arial" w:eastAsia="Arial"/>
          <w:sz w:val="48"/>
          <w:szCs w:val="48"/>
          <w:color w:val="231F20"/>
          <w:spacing w:val="0"/>
          <w:w w:val="100"/>
        </w:rPr>
        <w:t>2015</w:t>
      </w:r>
      <w:r>
        <w:rPr>
          <w:rFonts w:ascii="Arial" w:hAnsi="Arial" w:cs="Arial" w:eastAsia="Arial"/>
          <w:sz w:val="48"/>
          <w:szCs w:val="4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orm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Revised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8" w:after="0" w:line="240" w:lineRule="auto"/>
        <w:ind w:left="123" w:right="276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02-23-2015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1480" w:bottom="280" w:left="420" w:right="440"/>
          <w:cols w:num="3" w:equalWidth="0">
            <w:col w:w="1566" w:space="354"/>
            <w:col w:w="7944" w:space="215"/>
            <w:col w:w="1301"/>
          </w:cols>
        </w:sectPr>
      </w:pPr>
      <w:rPr/>
    </w:p>
    <w:p>
      <w:pPr>
        <w:spacing w:before="67" w:after="0" w:line="390" w:lineRule="exact"/>
        <w:ind w:left="3174" w:right="-67"/>
        <w:jc w:val="center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  <w:position w:val="-3"/>
        </w:rPr>
        <w:t>A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  <w:position w:val="-3"/>
        </w:rPr>
        <w:t>M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39"/>
          <w:w w:val="100"/>
          <w:position w:val="-3"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99"/>
          <w:position w:val="-3"/>
        </w:rPr>
        <w:t>SESSIO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  <w:position w:val="-3"/>
        </w:rPr>
        <w:t>N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0" w:after="0" w:line="336" w:lineRule="exact"/>
        <w:ind w:left="3428" w:right="188"/>
        <w:jc w:val="center"/>
        <w:rPr>
          <w:rFonts w:ascii="Arial" w:hAnsi="Arial" w:cs="Arial" w:eastAsia="Arial"/>
          <w:sz w:val="36"/>
          <w:szCs w:val="3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.252001pt;margin-top:21.281099pt;width:558.873pt;height:237.817pt;mso-position-horizontal-relative:page;mso-position-vertical-relative:paragraph;z-index:-189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890" w:hRule="exact"/>
                    </w:trPr>
                    <w:tc>
                      <w:tcPr>
                        <w:tcW w:w="11141" w:type="dxa"/>
                        <w:gridSpan w:val="3"/>
                        <w:tcBorders>
                          <w:top w:val="single" w:sz="8" w:space="0" w:color="231F20"/>
                          <w:bottom w:val="single" w:sz="8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spacing w:before="0" w:after="0" w:line="189" w:lineRule="exact"/>
                          <w:ind w:left="4996" w:right="4973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231F20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25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ea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16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25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11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486" w:lineRule="auto"/>
                          <w:ind w:left="20" w:right="-36"/>
                          <w:jc w:val="both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</w:rPr>
                          <w:t>Na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w w:val="106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w w:val="119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231F20"/>
                            <w:w w:val="100"/>
                          </w:rPr>
                          <w:t>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231F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11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u w:val="single" w:color="221E1F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u w:val="single" w:color="221E1F"/>
                          </w:rPr>
                          <w:t>                                                                                                                                                                                                                                 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231F20"/>
                            <w:spacing w:val="1"/>
                            <w:w w:val="100"/>
                            <w:u w:val="single" w:color="221E1F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231F20"/>
                            <w:spacing w:val="1"/>
                            <w:w w:val="1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231F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8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9"/>
                          </w:rPr>
                          <w:t>dd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16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11"/>
                          </w:rPr>
                          <w:t>ss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19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8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u w:val="single" w:color="221E1F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u w:val="single" w:color="221E1F"/>
                          </w:rPr>
                          <w:t>                                                                            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231F20"/>
                            <w:spacing w:val="-1"/>
                            <w:w w:val="100"/>
                            <w:u w:val="single" w:color="221E1F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231F20"/>
                            <w:spacing w:val="-1"/>
                            <w:w w:val="100"/>
                            <w:u w:val="single" w:color="221E1F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231F20"/>
                            <w:spacing w:val="-1"/>
                            <w:w w:val="1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231F20"/>
                            <w:spacing w:val="-1"/>
                            <w:w w:val="1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6"/>
                            <w:w w:val="100"/>
                            <w:u w:val="single" w:color="221E1F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u w:val="single" w:color="221E1F"/>
                          </w:rPr>
                          <w:t>                                                                                   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231F20"/>
                            <w:spacing w:val="38"/>
                            <w:w w:val="100"/>
                            <w:u w:val="single" w:color="221E1F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231F20"/>
                            <w:spacing w:val="38"/>
                            <w:w w:val="1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99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25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9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19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8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u w:val="single" w:color="221E1F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u w:val="single" w:color="221E1F"/>
                          </w:rPr>
                          <w:t>                             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231F20"/>
                            <w:spacing w:val="12"/>
                            <w:w w:val="100"/>
                            <w:u w:val="single" w:color="221E1F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231F20"/>
                            <w:spacing w:val="12"/>
                            <w:w w:val="1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231F20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99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9"/>
                          </w:rPr>
                          <w:t>hon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19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231F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4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u w:val="single" w:color="221E1F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u w:val="single" w:color="221E1F"/>
                          </w:rPr>
                          <w:t>                                                                                         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231F20"/>
                            <w:spacing w:val="15"/>
                            <w:w w:val="100"/>
                            <w:u w:val="single" w:color="221E1F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231F20"/>
                            <w:spacing w:val="15"/>
                            <w:w w:val="100"/>
                            <w:u w:val="single" w:color="221E1F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231F20"/>
                            <w:spacing w:val="15"/>
                            <w:w w:val="1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231F20"/>
                            <w:spacing w:val="15"/>
                            <w:w w:val="1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231F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3"/>
                            <w:w w:val="99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9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16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11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19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231F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4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u w:val="single" w:color="221E1F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u w:val="single" w:color="221E1F"/>
                          </w:rPr>
                          <w:t>                                                                                                                  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231F20"/>
                            <w:spacing w:val="-9"/>
                            <w:w w:val="100"/>
                            <w:u w:val="single" w:color="221E1F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231F20"/>
                            <w:spacing w:val="-9"/>
                            <w:w w:val="1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" w:after="0" w:line="240" w:lineRule="auto"/>
                          <w:ind w:left="21" w:right="-33"/>
                          <w:jc w:val="both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w w:val="99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w w:val="106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w w:val="125"/>
                          </w:rPr>
                          <w:t>il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231F20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8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9"/>
                          </w:rPr>
                          <w:t>dd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16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11"/>
                          </w:rPr>
                          <w:t>ss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19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231F20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15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u w:val="single" w:color="221E1F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u w:val="single" w:color="221E1F"/>
                          </w:rPr>
                          <w:t>                                                                                                                                                                                                                 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231F20"/>
                            <w:spacing w:val="21"/>
                            <w:w w:val="100"/>
                            <w:u w:val="single" w:color="221E1F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231F20"/>
                            <w:spacing w:val="21"/>
                            <w:w w:val="1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65" w:hRule="exact"/>
                    </w:trPr>
                    <w:tc>
                      <w:tcPr>
                        <w:tcW w:w="11141" w:type="dxa"/>
                        <w:gridSpan w:val="3"/>
                        <w:tcBorders>
                          <w:top w:val="single" w:sz="8" w:space="0" w:color="231F2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924" w:hRule="exact"/>
                    </w:trPr>
                    <w:tc>
                      <w:tcPr>
                        <w:tcW w:w="8085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48" w:type="dxa"/>
                        <w:tcBorders>
                          <w:top w:val="single" w:sz="8" w:space="0" w:color="231F20"/>
                          <w:bottom w:val="single" w:sz="8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spacing w:before="4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8" w:right="-20"/>
                          <w:jc w:val="left"/>
                          <w:rPr>
                            <w:rFonts w:ascii="Arial" w:hAnsi="Arial" w:cs="Arial" w:eastAsia="Arial"/>
                            <w:sz w:val="36"/>
                            <w:szCs w:val="3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6"/>
                            <w:szCs w:val="36"/>
                            <w:color w:val="231F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36"/>
                            <w:szCs w:val="36"/>
                            <w:color w:val="231F20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36"/>
                            <w:szCs w:val="36"/>
                            <w:color w:val="231F20"/>
                            <w:spacing w:val="0"/>
                            <w:w w:val="100"/>
                          </w:rPr>
                          <w:t>35</w:t>
                        </w:r>
                        <w:r>
                          <w:rPr>
                            <w:rFonts w:ascii="Arial" w:hAnsi="Arial" w:cs="Arial" w:eastAsia="Arial"/>
                            <w:sz w:val="36"/>
                            <w:szCs w:val="36"/>
                            <w:color w:val="231F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36"/>
                            <w:szCs w:val="36"/>
                            <w:color w:val="231F20"/>
                            <w:spacing w:val="0"/>
                            <w:w w:val="100"/>
                          </w:rPr>
                          <w:t>00</w:t>
                        </w:r>
                        <w:r>
                          <w:rPr>
                            <w:rFonts w:ascii="Arial" w:hAnsi="Arial" w:cs="Arial" w:eastAsia="Arial"/>
                            <w:sz w:val="36"/>
                            <w:szCs w:val="3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8" w:space="0" w:color="231F20"/>
                          <w:bottom w:val="single" w:sz="8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924" w:hRule="exact"/>
                    </w:trPr>
                    <w:tc>
                      <w:tcPr>
                        <w:tcW w:w="8085" w:type="dxa"/>
                        <w:vMerge/>
                        <w:tcBorders>
                          <w:left w:val="nil" w:sz="6" w:space="0" w:color="auto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48" w:type="dxa"/>
                        <w:tcBorders>
                          <w:top w:val="single" w:sz="8" w:space="0" w:color="231F20"/>
                          <w:bottom w:val="single" w:sz="8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09" w:type="dxa"/>
                        <w:tcBorders>
                          <w:top w:val="single" w:sz="8" w:space="0" w:color="231F20"/>
                          <w:bottom w:val="single" w:sz="8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924" w:hRule="exact"/>
                    </w:trPr>
                    <w:tc>
                      <w:tcPr>
                        <w:tcW w:w="8085" w:type="dxa"/>
                        <w:vMerge/>
                        <w:tcBorders>
                          <w:bottom w:val="nil" w:sz="6" w:space="0" w:color="auto"/>
                          <w:left w:val="nil" w:sz="6" w:space="0" w:color="auto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48" w:type="dxa"/>
                        <w:tcBorders>
                          <w:top w:val="single" w:sz="8" w:space="0" w:color="231F20"/>
                          <w:bottom w:val="single" w:sz="8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spacing w:before="4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31" w:right="-20"/>
                          <w:jc w:val="left"/>
                          <w:rPr>
                            <w:rFonts w:ascii="Arial" w:hAnsi="Arial" w:cs="Arial" w:eastAsia="Arial"/>
                            <w:sz w:val="36"/>
                            <w:szCs w:val="3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6"/>
                            <w:szCs w:val="36"/>
                            <w:color w:val="231F20"/>
                            <w:spacing w:val="-7"/>
                            <w:w w:val="99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36"/>
                            <w:szCs w:val="36"/>
                            <w:color w:val="231F20"/>
                            <w:spacing w:val="0"/>
                            <w:w w:val="99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36"/>
                            <w:szCs w:val="36"/>
                            <w:color w:val="231F20"/>
                            <w:spacing w:val="-27"/>
                            <w:w w:val="99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36"/>
                            <w:szCs w:val="36"/>
                            <w:color w:val="231F20"/>
                            <w:spacing w:val="0"/>
                            <w:w w:val="108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36"/>
                            <w:szCs w:val="36"/>
                            <w:color w:val="231F20"/>
                            <w:spacing w:val="0"/>
                            <w:w w:val="109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36"/>
                            <w:szCs w:val="3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8" w:space="0" w:color="231F20"/>
                          <w:bottom w:val="single" w:sz="8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36"/>
          <w:szCs w:val="36"/>
          <w:color w:val="231F20"/>
        </w:rPr>
        <w:t>8</w:t>
      </w:r>
      <w:r>
        <w:rPr>
          <w:rFonts w:ascii="Arial" w:hAnsi="Arial" w:cs="Arial" w:eastAsia="Arial"/>
          <w:sz w:val="36"/>
          <w:szCs w:val="36"/>
          <w:color w:val="231F20"/>
          <w:w w:val="119"/>
        </w:rPr>
        <w:t>:</w:t>
      </w:r>
      <w:r>
        <w:rPr>
          <w:rFonts w:ascii="Arial" w:hAnsi="Arial" w:cs="Arial" w:eastAsia="Arial"/>
          <w:sz w:val="36"/>
          <w:szCs w:val="36"/>
          <w:color w:val="231F20"/>
          <w:w w:val="100"/>
        </w:rPr>
        <w:t>00-12</w:t>
      </w:r>
      <w:r>
        <w:rPr>
          <w:rFonts w:ascii="Arial" w:hAnsi="Arial" w:cs="Arial" w:eastAsia="Arial"/>
          <w:sz w:val="36"/>
          <w:szCs w:val="36"/>
          <w:color w:val="231F20"/>
          <w:w w:val="119"/>
        </w:rPr>
        <w:t>:</w:t>
      </w:r>
      <w:r>
        <w:rPr>
          <w:rFonts w:ascii="Arial" w:hAnsi="Arial" w:cs="Arial" w:eastAsia="Arial"/>
          <w:sz w:val="36"/>
          <w:szCs w:val="36"/>
          <w:color w:val="231F20"/>
          <w:w w:val="100"/>
        </w:rPr>
        <w:t>00</w:t>
      </w:r>
      <w:r>
        <w:rPr>
          <w:rFonts w:ascii="Arial" w:hAnsi="Arial" w:cs="Arial" w:eastAsia="Arial"/>
          <w:sz w:val="36"/>
          <w:szCs w:val="36"/>
          <w:color w:val="000000"/>
          <w:w w:val="100"/>
        </w:rPr>
      </w:r>
    </w:p>
    <w:p>
      <w:pPr>
        <w:spacing w:before="64" w:after="0" w:line="390" w:lineRule="exact"/>
        <w:ind w:left="-47" w:right="1335"/>
        <w:jc w:val="center"/>
        <w:rPr>
          <w:rFonts w:ascii="Arial" w:hAnsi="Arial" w:cs="Arial" w:eastAsia="Arial"/>
          <w:sz w:val="36"/>
          <w:szCs w:val="36"/>
        </w:rPr>
      </w:pPr>
      <w:rPr/>
      <w:r>
        <w:rPr/>
        <w:br w:type="column"/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  <w:position w:val="-3"/>
        </w:rPr>
        <w:t>P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  <w:position w:val="-3"/>
        </w:rPr>
        <w:t>M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18"/>
          <w:w w:val="100"/>
          <w:position w:val="-3"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99"/>
          <w:position w:val="-3"/>
        </w:rPr>
        <w:t>SESSIO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  <w:position w:val="-3"/>
        </w:rPr>
        <w:t>N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0" w:after="0" w:line="339" w:lineRule="exact"/>
        <w:ind w:left="298" w:right="1680"/>
        <w:jc w:val="center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231F20"/>
        </w:rPr>
        <w:t>1</w:t>
      </w:r>
      <w:r>
        <w:rPr>
          <w:rFonts w:ascii="Arial" w:hAnsi="Arial" w:cs="Arial" w:eastAsia="Arial"/>
          <w:sz w:val="36"/>
          <w:szCs w:val="36"/>
          <w:color w:val="231F20"/>
          <w:w w:val="119"/>
        </w:rPr>
        <w:t>:</w:t>
      </w:r>
      <w:r>
        <w:rPr>
          <w:rFonts w:ascii="Arial" w:hAnsi="Arial" w:cs="Arial" w:eastAsia="Arial"/>
          <w:sz w:val="36"/>
          <w:szCs w:val="36"/>
          <w:color w:val="231F20"/>
          <w:w w:val="100"/>
        </w:rPr>
        <w:t>00-4</w:t>
      </w:r>
      <w:r>
        <w:rPr>
          <w:rFonts w:ascii="Arial" w:hAnsi="Arial" w:cs="Arial" w:eastAsia="Arial"/>
          <w:sz w:val="36"/>
          <w:szCs w:val="36"/>
          <w:color w:val="231F20"/>
          <w:w w:val="119"/>
        </w:rPr>
        <w:t>:</w:t>
      </w:r>
      <w:r>
        <w:rPr>
          <w:rFonts w:ascii="Arial" w:hAnsi="Arial" w:cs="Arial" w:eastAsia="Arial"/>
          <w:sz w:val="36"/>
          <w:szCs w:val="36"/>
          <w:color w:val="231F20"/>
          <w:w w:val="100"/>
        </w:rPr>
        <w:t>00</w:t>
      </w:r>
      <w:r>
        <w:rPr>
          <w:rFonts w:ascii="Arial" w:hAnsi="Arial" w:cs="Arial" w:eastAsia="Arial"/>
          <w:sz w:val="36"/>
          <w:szCs w:val="36"/>
          <w:color w:val="00000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1480" w:bottom="280" w:left="420" w:right="440"/>
          <w:cols w:num="2" w:equalWidth="0">
            <w:col w:w="5492" w:space="2236"/>
            <w:col w:w="3652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420" w:right="440"/>
        </w:sectPr>
      </w:pPr>
      <w:rPr/>
    </w:p>
    <w:p>
      <w:pPr>
        <w:spacing w:before="29" w:after="0" w:line="240" w:lineRule="auto"/>
        <w:ind w:left="1290" w:right="-76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25"/>
        </w:rPr>
        <w:t>’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48" w:after="0" w:line="271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position w:val="-1"/>
        </w:rPr>
        <w:t>CH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(make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  <w:position w:val="-1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ayable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  <w:position w:val="-1"/>
        </w:rPr>
        <w:t>Q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  <w:position w:val="-1"/>
        </w:rPr>
        <w:t>WF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-C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420" w:right="440"/>
          <w:cols w:num="2" w:equalWidth="0">
            <w:col w:w="2963" w:space="1137"/>
            <w:col w:w="7280"/>
          </w:cols>
        </w:sectPr>
      </w:pPr>
      <w:rPr/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/>
        <w:pict>
          <v:group style="position:absolute;margin-left:18pt;margin-top:18pt;width:576pt;height:754.996pt;mso-position-horizontal-relative:page;mso-position-vertical-relative:page;z-index:-190" coordorigin="360,360" coordsize="11520,15100">
            <v:group style="position:absolute;left:380;top:380;width:11480;height:15060" coordorigin="380,380" coordsize="11480,15060">
              <v:shape style="position:absolute;left:380;top:380;width:11480;height:15060" coordorigin="380,380" coordsize="11480,15060" path="m380,15440l11860,15440,11860,380,380,380,380,15440xe" filled="f" stroked="t" strokeweight="2pt" strokecolor="#231F20">
                <v:path arrowok="t"/>
              </v:shape>
            </v:group>
            <v:group style="position:absolute;left:3125;top:12200;width:792;height:432" coordorigin="3125,12200" coordsize="792,432">
              <v:shape style="position:absolute;left:3125;top:12200;width:792;height:432" coordorigin="3125,12200" coordsize="792,432" path="m3125,12632l3917,12632,3917,12200,3125,12200,3125,12632e" filled="t" fillcolor="#FFFFFF" stroked="f">
                <v:path arrowok="t"/>
                <v:fill/>
              </v:shape>
              <v:shape style="position:absolute;left:3125;top:12200;width:792;height:432" type="#_x0000_t75">
                <v:imagedata r:id="rId5" o:title=""/>
              </v:shape>
            </v:group>
            <v:group style="position:absolute;left:5958;top:12203;width:792;height:432" coordorigin="5958,12203" coordsize="792,432">
              <v:shape style="position:absolute;left:5958;top:12203;width:792;height:432" coordorigin="5958,12203" coordsize="792,432" path="m5958,12635l6750,12635,6750,12203,5958,12203,5958,12635e" filled="t" fillcolor="#FFFFFF" stroked="f">
                <v:path arrowok="t"/>
                <v:fill/>
              </v:shape>
              <v:shape style="position:absolute;left:5958;top:12203;width:792;height:432" type="#_x0000_t75">
                <v:imagedata r:id="rId6" o:title=""/>
              </v:shape>
            </v:group>
            <v:group style="position:absolute;left:2035;top:12195;width:412;height:412" coordorigin="2035,12195" coordsize="412,412">
              <v:shape style="position:absolute;left:2035;top:12195;width:412;height:412" coordorigin="2035,12195" coordsize="412,412" path="m2035,12607l2447,12607,2447,12195,2035,12195,2035,12607e" filled="t" fillcolor="#FFFFFF" stroked="f">
                <v:path arrowok="t"/>
                <v:fill/>
              </v:shape>
            </v:group>
            <v:group style="position:absolute;left:2035;top:12195;width:412;height:412" coordorigin="2035,12195" coordsize="412,412">
              <v:shape style="position:absolute;left:2035;top:12195;width:412;height:412" coordorigin="2035,12195" coordsize="412,412" path="m2035,12607l2447,12607,2447,12195,2035,12195,2035,12607xe" filled="f" stroked="t" strokeweight="1pt" strokecolor="#231F20">
                <v:path arrowok="t"/>
              </v:shape>
            </v:group>
            <v:group style="position:absolute;left:4880;top:12199;width:412;height:412" coordorigin="4880,12199" coordsize="412,412">
              <v:shape style="position:absolute;left:4880;top:12199;width:412;height:412" coordorigin="4880,12199" coordsize="412,412" path="m4880,12611l5292,12611,5292,12199,4880,12199,4880,12611e" filled="t" fillcolor="#FFFFFF" stroked="f">
                <v:path arrowok="t"/>
                <v:fill/>
              </v:shape>
            </v:group>
            <v:group style="position:absolute;left:4880;top:12199;width:412;height:412" coordorigin="4880,12199" coordsize="412,412">
              <v:shape style="position:absolute;left:4880;top:12199;width:412;height:412" coordorigin="4880,12199" coordsize="412,412" path="m4880,12611l5292,12611,5292,12199,4880,12199,4880,12611xe" filled="f" stroked="t" strokeweight="1pt" strokecolor="#231F20">
                <v:path arrowok="t"/>
              </v:shape>
            </v:group>
            <v:group style="position:absolute;left:3865;top:11591;width:412;height:412" coordorigin="3865,11591" coordsize="412,412">
              <v:shape style="position:absolute;left:3865;top:11591;width:412;height:412" coordorigin="3865,11591" coordsize="412,412" path="m3865,12003l4277,12003,4277,11591,3865,11591,3865,12003e" filled="t" fillcolor="#FFFFFF" stroked="f">
                <v:path arrowok="t"/>
                <v:fill/>
              </v:shape>
            </v:group>
            <v:group style="position:absolute;left:3865;top:11591;width:412;height:412" coordorigin="3865,11591" coordsize="412,412">
              <v:shape style="position:absolute;left:3865;top:11591;width:412;height:412" coordorigin="3865,11591" coordsize="412,412" path="m3865,12003l4277,12003,4277,11591,3865,11591,3865,12003xe" filled="f" stroked="t" strokeweight="1pt" strokecolor="#231F20">
                <v:path arrowok="t"/>
              </v:shape>
            </v:group>
            <v:group style="position:absolute;left:4500;top:11701;width:3360;height:279" coordorigin="4500,11701" coordsize="3360,279">
              <v:shape style="position:absolute;left:4500;top:11701;width:3360;height:279" coordorigin="4500,11701" coordsize="3360,279" path="m4500,11980l7860,11980,7860,11701,4500,11701,4500,11980e" filled="t" fillcolor="#FFFFFF" stroked="f">
                <v:path arrowok="t"/>
                <v:fill/>
              </v:shape>
            </v:group>
            <v:group style="position:absolute;left:535;top:9630;width:11145;height:1890" coordorigin="535,9630" coordsize="11145,1890">
              <v:shape style="position:absolute;left:535;top:9630;width:11145;height:1890" coordorigin="535,9630" coordsize="11145,1890" path="m535,11520l11680,11520,11680,9630,535,9630,535,11520e" filled="t" fillcolor="#FFFFFF" stroked="f">
                <v:path arrowok="t"/>
                <v:fill/>
              </v:shape>
            </v:group>
            <v:group style="position:absolute;left:532;top:14440;width:11151;height:948" coordorigin="532,14440" coordsize="11151,948">
              <v:shape style="position:absolute;left:532;top:14440;width:11151;height:948" coordorigin="532,14440" coordsize="11151,948" path="m532,15388l11682,15388,11682,14440,532,14440,532,15388e" filled="t" fillcolor="#FFFFFF" stroked="f">
                <v:path arrowok="t"/>
                <v:fill/>
              </v:shape>
            </v:group>
            <v:group style="position:absolute;left:1039;top:11590;width:412;height:412" coordorigin="1039,11590" coordsize="412,412">
              <v:shape style="position:absolute;left:1039;top:11590;width:412;height:412" coordorigin="1039,11590" coordsize="412,412" path="m1039,12002l1451,12002,1451,11590,1039,11590,1039,12002e" filled="t" fillcolor="#FFFFFF" stroked="f">
                <v:path arrowok="t"/>
                <v:fill/>
              </v:shape>
            </v:group>
            <v:group style="position:absolute;left:1039;top:11590;width:412;height:412" coordorigin="1039,11590" coordsize="412,412">
              <v:shape style="position:absolute;left:1039;top:11590;width:412;height:412" coordorigin="1039,11590" coordsize="412,412" path="m1039,12002l1451,12002,1451,11590,1039,11590,1039,12002xe" filled="f" stroked="t" strokeweight="1pt" strokecolor="#231F20">
                <v:path arrowok="t"/>
              </v:shape>
            </v:group>
            <v:group style="position:absolute;left:1688;top:11682;width:1717;height:279" coordorigin="1688,11682" coordsize="1717,279">
              <v:shape style="position:absolute;left:1688;top:11682;width:1717;height:279" coordorigin="1688,11682" coordsize="1717,279" path="m1688,11961l3405,11961,3405,11682,1688,11682,1688,11961e" filled="t" fillcolor="#FFFFFF" stroked="f">
                <v:path arrowok="t"/>
                <v:fill/>
              </v:shape>
            </v:group>
            <v:group style="position:absolute;left:8610;top:11575;width:3073;height:2791" coordorigin="8610,11575" coordsize="3073,2791">
              <v:shape style="position:absolute;left:8610;top:11575;width:3073;height:2791" coordorigin="8610,11575" coordsize="3073,2791" path="m8610,14366l11683,14366,11683,11575,8610,11575,8610,14366e" filled="t" fillcolor="#FFFFFF" stroked="f">
                <v:path arrowok="t"/>
                <v:fill/>
              </v:shape>
            </v:group>
            <v:group style="position:absolute;left:8610;top:11575;width:1458;height:934" coordorigin="8610,11575" coordsize="1458,934">
              <v:shape style="position:absolute;left:8610;top:11575;width:1458;height:934" coordorigin="8610,11575" coordsize="1458,934" path="m8610,12509l10068,12509,10068,11575,8610,11575,8610,12509e" filled="t" fillcolor="#FFFFFF" stroked="f">
                <v:path arrowok="t"/>
                <v:fill/>
              </v:shape>
            </v:group>
            <v:group style="position:absolute;left:10068;top:11575;width:1615;height:934" coordorigin="10068,11575" coordsize="1615,934">
              <v:shape style="position:absolute;left:10068;top:11575;width:1615;height:934" coordorigin="10068,11575" coordsize="1615,934" path="m10068,12509l11683,12509,11683,11575,10068,11575,10068,12509e" filled="t" fillcolor="#FFFFFF" stroked="f">
                <v:path arrowok="t"/>
                <v:fill/>
              </v:shape>
            </v:group>
            <v:group style="position:absolute;left:8610;top:12509;width:1458;height:924" coordorigin="8610,12509" coordsize="1458,924">
              <v:shape style="position:absolute;left:8610;top:12509;width:1458;height:924" coordorigin="8610,12509" coordsize="1458,924" path="m8610,13433l10068,13433,10068,12509,8610,12509,8610,13433e" filled="t" fillcolor="#FFFFFF" stroked="f">
                <v:path arrowok="t"/>
                <v:fill/>
              </v:shape>
            </v:group>
            <v:group style="position:absolute;left:10068;top:12509;width:1615;height:924" coordorigin="10068,12509" coordsize="1615,924">
              <v:shape style="position:absolute;left:10068;top:12509;width:1615;height:924" coordorigin="10068,12509" coordsize="1615,924" path="m10068,13433l11683,13433,11683,12509,10068,12509,10068,13433e" filled="t" fillcolor="#FFFFFF" stroked="f">
                <v:path arrowok="t"/>
                <v:fill/>
              </v:shape>
            </v:group>
            <v:group style="position:absolute;left:8610;top:13433;width:1458;height:934" coordorigin="8610,13433" coordsize="1458,934">
              <v:shape style="position:absolute;left:8610;top:13433;width:1458;height:934" coordorigin="8610,13433" coordsize="1458,934" path="m8610,14366l10068,14366,10068,13433,8610,13433,8610,14366e" filled="t" fillcolor="#FFFFFF" stroked="f">
                <v:path arrowok="t"/>
                <v:fill/>
              </v:shape>
            </v:group>
            <v:group style="position:absolute;left:10068;top:13433;width:1615;height:934" coordorigin="10068,13433" coordsize="1615,934">
              <v:shape style="position:absolute;left:10068;top:13433;width:1615;height:934" coordorigin="10068,13433" coordsize="1615,934" path="m10068,14366l11683,14366,11683,13433,10068,13433,10068,14366e" filled="t" fillcolor="#FFFFFF" stroked="f">
                <v:path arrowok="t"/>
                <v:fill/>
              </v:shape>
            </v:group>
            <v:group style="position:absolute;left:7627;top:12270;width:550;height:270" coordorigin="7627,12270" coordsize="550,270">
              <v:shape style="position:absolute;left:7627;top:12270;width:550;height:270" coordorigin="7627,12270" coordsize="550,270" path="m7627,12540l8176,12540,8176,12270,7627,12270,7627,12540e" filled="t" fillcolor="#FFFFFF" stroked="f">
                <v:path arrowok="t"/>
                <v:fill/>
              </v:shape>
            </v:group>
            <v:group style="position:absolute;left:380;top:380;width:11480;height:3901" coordorigin="380,380" coordsize="11480,3901">
              <v:shape style="position:absolute;left:380;top:380;width:11480;height:3901" coordorigin="380,380" coordsize="11480,3901" path="m380,4281l11860,4281,11860,380,380,380,380,4281e" filled="t" fillcolor="#FFFFFF" stroked="f">
                <v:path arrowok="t"/>
                <v:fill/>
              </v:shape>
              <v:shape style="position:absolute;left:404;top:400;width:11430;height:3861" type="#_x0000_t75">
                <v:imagedata r:id="rId7" o:title=""/>
              </v:shape>
            </v:group>
            <v:group style="position:absolute;left:380;top:380;width:11480;height:3901" coordorigin="380,380" coordsize="11480,3901">
              <v:shape style="position:absolute;left:380;top:380;width:11480;height:3901" coordorigin="380,380" coordsize="11480,3901" path="m380,4281l11860,4281,11860,380,380,380,380,4281xe" filled="f" stroked="t" strokeweight="2pt" strokecolor="#231F20">
                <v:path arrowok="t"/>
              </v:shape>
            </v:group>
            <v:group style="position:absolute;left:525;top:12750;width:7905;height:1609" coordorigin="525,12750" coordsize="7905,1609">
              <v:shape style="position:absolute;left:525;top:12750;width:7905;height:1608" coordorigin="525,12750" coordsize="7905,1608" path="m525,14359l8430,14359,8430,12750,525,12750,525,14359e" filled="t" fillcolor="#FFFFFF" stroked="f">
                <v:path arrowok="t"/>
                <v:fill/>
              </v:shape>
            </v:group>
            <v:group style="position:absolute;left:525;top:12750;width:7905;height:1609" coordorigin="525,12750" coordsize="7905,1609">
              <v:shape style="position:absolute;left:525;top:12750;width:7905;height:1608" coordorigin="525,12750" coordsize="7905,1608" path="m525,14359l8430,14359,8430,12750,525,12750,525,14359xe" filled="f" stroked="t" strokeweight="1.0pt" strokecolor="#231F20">
                <v:path arrowok="t"/>
              </v:shape>
            </v:group>
            <v:group style="position:absolute;left:550;top:4408;width:11150;height:4012" coordorigin="550,4408" coordsize="11150,4012">
              <v:shape style="position:absolute;left:550;top:4408;width:11150;height:4012" coordorigin="550,4408" coordsize="11150,4012" path="m550,8420l11700,8420,11700,4408,550,4408,550,8420xe" filled="t" fillcolor="#FFFFFF" stroked="f">
                <v:path arrowok="t"/>
                <v:fill/>
              </v:shape>
            </v:group>
            <v:group style="position:absolute;left:550;top:4408;width:11150;height:4159" coordorigin="550,4408" coordsize="11150,4159">
              <v:shape style="position:absolute;left:550;top:4408;width:11150;height:4159" coordorigin="550,4408" coordsize="11150,4159" path="m550,8567l11700,8567,11700,4408,550,4408,550,8567xe" filled="f" stroked="t" strokeweight="2pt" strokecolor="#231F20">
                <v:path arrowok="t"/>
              </v:shape>
            </v:group>
            <v:group style="position:absolute;left:10530;top:6975;width:1066;height:405" coordorigin="10530,6975" coordsize="1066,405">
              <v:shape style="position:absolute;left:10530;top:6975;width:1066;height:405" coordorigin="10530,6975" coordsize="1066,405" path="m10530,7380l11596,7380,11596,6975,10530,6975,10530,7380e" filled="t" fillcolor="#FFFFFF" stroked="f">
                <v:path arrowok="t"/>
                <v:fill/>
              </v:shape>
            </v:group>
            <v:group style="position:absolute;left:555;top:8420;width:11145;height:345" coordorigin="555,8420" coordsize="11145,345">
              <v:shape style="position:absolute;left:555;top:8420;width:11145;height:345" coordorigin="555,8420" coordsize="11145,345" path="m555,8765l11700,8765,11700,8420,555,8420,555,8765e" filled="t" fillcolor="#231F20" stroked="f">
                <v:path arrowok="t"/>
                <v:fill/>
              </v:shape>
            </v:group>
            <v:group style="position:absolute;left:2155;top:8940;width:556;height:556" coordorigin="2155,8940" coordsize="556,556">
              <v:shape style="position:absolute;left:2155;top:8940;width:556;height:556" coordorigin="2155,8940" coordsize="556,556" path="m2155,9496l2711,9496,2711,8940,2155,8940,2155,9496e" filled="t" fillcolor="#FFFFFF" stroked="f">
                <v:path arrowok="t"/>
                <v:fill/>
              </v:shape>
            </v:group>
            <v:group style="position:absolute;left:2155;top:8940;width:556;height:556" coordorigin="2155,8940" coordsize="556,556">
              <v:shape style="position:absolute;left:2155;top:8940;width:556;height:556" coordorigin="2155,8940" coordsize="556,556" path="m2155,9496l2711,9496,2711,8940,2155,8940,2155,9496xe" filled="f" stroked="t" strokeweight="1pt" strokecolor="#231F20">
                <v:path arrowok="t"/>
              </v:shape>
            </v:group>
            <v:group style="position:absolute;left:3197;top:8820;width:3158;height:755" coordorigin="3197,8820" coordsize="3158,755">
              <v:shape style="position:absolute;left:3197;top:8820;width:3158;height:755" coordorigin="3197,8820" coordsize="3158,755" path="m3197,9575l6355,9575,6355,8820,3197,8820,3197,9575e" filled="t" fillcolor="#FFFFFF" stroked="f">
                <v:path arrowok="t"/>
                <v:fill/>
              </v:shape>
            </v:group>
            <v:group style="position:absolute;left:675;top:4500;width:10920;height:1465" coordorigin="675,4500" coordsize="10920,1465">
              <v:shape style="position:absolute;left:675;top:4500;width:10920;height:1465" coordorigin="675,4500" coordsize="10920,1465" path="m675,5965l11595,5965,11595,4500,675,4500,675,5965e" filled="t" fillcolor="#FFFFFF" stroked="f">
                <v:path arrowok="t"/>
                <v:fill/>
              </v:shape>
            </v:group>
            <v:group style="position:absolute;left:11123;top:5422;width:452;height:2" coordorigin="11123,5422" coordsize="452,2">
              <v:shape style="position:absolute;left:11123;top:5422;width:452;height:2" coordorigin="11123,5422" coordsize="452,0" path="m11123,5422l11575,5422e" filled="f" stroked="t" strokeweight=".73330pt" strokecolor="#231F20">
                <v:path arrowok="t"/>
              </v:shape>
            </v:group>
            <v:group style="position:absolute;left:695;top:5662;width:10880;height:2" coordorigin="695,5662" coordsize="10880,2">
              <v:shape style="position:absolute;left:695;top:5662;width:10880;height:2" coordorigin="695,5662" coordsize="10880,0" path="m695,5662l11575,5662e" filled="f" stroked="t" strokeweight=".73330pt" strokecolor="#231F20">
                <v:path arrowok="t"/>
              </v:shape>
            </v:group>
            <v:group style="position:absolute;left:695;top:5902;width:1076;height:2" coordorigin="695,5902" coordsize="1076,2">
              <v:shape style="position:absolute;left:695;top:5902;width:1076;height:2" coordorigin="695,5902" coordsize="1076,0" path="m695,5902l1771,5902e" filled="f" stroked="t" strokeweight=".73330pt" strokecolor="#231F20">
                <v:path arrowok="t"/>
              </v:shape>
            </v:group>
            <v:group style="position:absolute;left:10470;top:6030;width:1125;height:510" coordorigin="10470,6030" coordsize="1125,510">
              <v:shape style="position:absolute;left:10470;top:6030;width:1125;height:510" coordorigin="10470,6030" coordsize="1125,510" path="m10470,6540l11595,6540,11595,6030,10470,6030,10470,6540e" filled="t" fillcolor="#FFFFFF" stroked="f">
                <v:path arrowok="t"/>
                <v:fill/>
              </v:shape>
            </v:group>
            <v:group style="position:absolute;left:2320;top:6030;width:8030;height:2315" coordorigin="2320,6030" coordsize="8030,2315">
              <v:shape style="position:absolute;left:2320;top:6030;width:8030;height:2315" coordorigin="2320,6030" coordsize="8030,2315" path="m2320,8345l10350,8345,10350,6030,2320,6030,2320,8345e" filled="t" fillcolor="#FFFFFF" stroked="f">
                <v:path arrowok="t"/>
                <v:fill/>
              </v:shape>
            </v:group>
            <v:group style="position:absolute;left:625;top:6045;width:1485;height:2280" coordorigin="625,6045" coordsize="1485,2280">
              <v:shape style="position:absolute;left:625;top:6045;width:1485;height:2280" coordorigin="625,6045" coordsize="1485,2280" path="m625,8325l2110,8325,2110,6045,625,6045,625,8325e" filled="t" fillcolor="#FFFFFF" stroked="f">
                <v:path arrowok="t"/>
                <v:fill/>
              </v:shape>
            </v:group>
            <v:group style="position:absolute;left:6865;top:8935;width:556;height:556" coordorigin="6865,8935" coordsize="556,556">
              <v:shape style="position:absolute;left:6865;top:8935;width:556;height:556" coordorigin="6865,8935" coordsize="556,556" path="m6865,9491l7421,9491,7421,8935,6865,8935,6865,9491e" filled="t" fillcolor="#FFFFFF" stroked="f">
                <v:path arrowok="t"/>
                <v:fill/>
              </v:shape>
            </v:group>
            <v:group style="position:absolute;left:6865;top:8935;width:556;height:556" coordorigin="6865,8935" coordsize="556,556">
              <v:shape style="position:absolute;left:6865;top:8935;width:556;height:556" coordorigin="6865,8935" coordsize="556,556" path="m6865,9491l7421,9491,7421,8935,6865,8935,6865,9491xe" filled="f" stroked="t" strokeweight="1pt" strokecolor="#231F20">
                <v:path arrowok="t"/>
              </v:shape>
            </v:group>
            <v:group style="position:absolute;left:7851;top:8857;width:2843;height:712" coordorigin="7851,8857" coordsize="2843,712">
              <v:shape style="position:absolute;left:7851;top:8857;width:2843;height:712" coordorigin="7851,8857" coordsize="2843,712" path="m7851,9568l10694,9568,10694,8857,7851,8857,7851,9568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sz w:val="28"/>
          <w:szCs w:val="28"/>
        </w:rPr>
      </w:r>
    </w:p>
    <w:p>
      <w:pPr>
        <w:spacing w:before="47" w:after="0" w:line="240" w:lineRule="auto"/>
        <w:ind w:left="7301" w:right="-20"/>
        <w:jc w:val="left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</w:rPr>
        <w:t>Revised</w:t>
      </w:r>
      <w:r>
        <w:rPr>
          <w:rFonts w:ascii="Arial" w:hAnsi="Arial" w:cs="Arial" w:eastAsia="Arial"/>
          <w:sz w:val="10"/>
          <w:szCs w:val="10"/>
          <w:color w:val="000000"/>
          <w:spacing w:val="0"/>
          <w:w w:val="100"/>
        </w:rPr>
      </w:r>
    </w:p>
    <w:p>
      <w:pPr>
        <w:spacing w:before="5" w:after="0" w:line="113" w:lineRule="exact"/>
        <w:ind w:left="7231" w:right="-20"/>
        <w:jc w:val="left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</w:rPr>
        <w:t>02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</w:rPr>
        <w:t>/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</w:rPr>
        <w:t>23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</w:rPr>
        <w:t>/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</w:rPr>
        <w:t>2015</w:t>
      </w:r>
      <w:r>
        <w:rPr>
          <w:rFonts w:ascii="Arial" w:hAnsi="Arial" w:cs="Arial" w:eastAsia="Arial"/>
          <w:sz w:val="10"/>
          <w:szCs w:val="10"/>
          <w:color w:val="000000"/>
          <w:spacing w:val="0"/>
          <w:w w:val="100"/>
        </w:rPr>
      </w:r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362" w:lineRule="auto"/>
        <w:ind w:left="135" w:right="334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Humanst521 BT" w:hAnsi="Humanst521 BT" w:cs="Humanst521 BT" w:eastAsia="Humanst521 BT"/>
          <w:sz w:val="20"/>
          <w:szCs w:val="20"/>
          <w:color w:val="231F20"/>
          <w:spacing w:val="0"/>
          <w:w w:val="100"/>
        </w:rPr>
        <w:t>CRE</w:t>
      </w:r>
      <w:r>
        <w:rPr>
          <w:rFonts w:ascii="Humanst521 BT" w:hAnsi="Humanst521 BT" w:cs="Humanst521 BT" w:eastAsia="Humanst521 BT"/>
          <w:sz w:val="20"/>
          <w:szCs w:val="20"/>
          <w:color w:val="231F20"/>
          <w:spacing w:val="0"/>
          <w:w w:val="100"/>
        </w:rPr>
        <w:t>DI</w:t>
      </w:r>
      <w:r>
        <w:rPr>
          <w:rFonts w:ascii="Humanst521 BT" w:hAnsi="Humanst521 BT" w:cs="Humanst521 BT" w:eastAsia="Humanst521 BT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100"/>
        </w:rPr>
        <w:t> </w:t>
      </w:r>
      <w:r>
        <w:rPr>
          <w:rFonts w:ascii="Humanst521 BT" w:hAnsi="Humanst521 BT" w:cs="Humanst521 BT" w:eastAsia="Humanst521 BT"/>
          <w:sz w:val="20"/>
          <w:szCs w:val="20"/>
          <w:color w:val="231F20"/>
          <w:spacing w:val="0"/>
          <w:w w:val="100"/>
        </w:rPr>
        <w:t>C</w:t>
      </w:r>
      <w:r>
        <w:rPr>
          <w:rFonts w:ascii="Humanst521 BT" w:hAnsi="Humanst521 BT" w:cs="Humanst521 BT" w:eastAsia="Humanst521 BT"/>
          <w:sz w:val="20"/>
          <w:szCs w:val="20"/>
          <w:color w:val="231F20"/>
          <w:spacing w:val="0"/>
          <w:w w:val="100"/>
        </w:rPr>
        <w:t>A</w:t>
      </w:r>
      <w:r>
        <w:rPr>
          <w:rFonts w:ascii="Humanst521 BT" w:hAnsi="Humanst521 BT" w:cs="Humanst521 BT" w:eastAsia="Humanst521 BT"/>
          <w:sz w:val="20"/>
          <w:szCs w:val="20"/>
          <w:color w:val="231F20"/>
          <w:spacing w:val="0"/>
          <w:w w:val="100"/>
        </w:rPr>
        <w:t>R</w:t>
      </w:r>
      <w:r>
        <w:rPr>
          <w:rFonts w:ascii="Humanst521 BT" w:hAnsi="Humanst521 BT" w:cs="Humanst521 BT" w:eastAsia="Humanst521 BT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3"/>
          <w:w w:val="100"/>
        </w:rPr>
        <w:t> </w:t>
      </w:r>
      <w:r>
        <w:rPr>
          <w:rFonts w:ascii="Humanst521 BT" w:hAnsi="Humanst521 BT" w:cs="Humanst521 BT" w:eastAsia="Humanst521 BT"/>
          <w:sz w:val="20"/>
          <w:szCs w:val="20"/>
          <w:color w:val="231F20"/>
          <w:spacing w:val="0"/>
          <w:w w:val="100"/>
        </w:rPr>
        <w:t>N</w:t>
      </w:r>
      <w:r>
        <w:rPr>
          <w:rFonts w:ascii="Humanst521 BT" w:hAnsi="Humanst521 BT" w:cs="Humanst521 BT" w:eastAsia="Humanst521 BT"/>
          <w:sz w:val="20"/>
          <w:szCs w:val="20"/>
          <w:color w:val="231F20"/>
          <w:spacing w:val="0"/>
          <w:w w:val="100"/>
        </w:rPr>
        <w:t>UMB</w:t>
      </w:r>
      <w:r>
        <w:rPr>
          <w:rFonts w:ascii="Humanst521 BT" w:hAnsi="Humanst521 BT" w:cs="Humanst521 BT" w:eastAsia="Humanst521 BT"/>
          <w:sz w:val="20"/>
          <w:szCs w:val="20"/>
          <w:color w:val="231F20"/>
          <w:spacing w:val="0"/>
          <w:w w:val="100"/>
        </w:rPr>
        <w:t>ER:</w:t>
      </w:r>
      <w:r>
        <w:rPr>
          <w:rFonts w:ascii="Humanst521 BT" w:hAnsi="Humanst521 BT" w:cs="Humanst521 BT" w:eastAsia="Humanst521 BT"/>
          <w:sz w:val="20"/>
          <w:szCs w:val="20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u w:val="single" w:color="221E1F"/>
        </w:rPr>
        <w:t>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6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6"/>
          <w:w w:val="100"/>
        </w:rPr>
      </w:r>
      <w:r>
        <w:rPr>
          <w:rFonts w:ascii="Humanst521 BT" w:hAnsi="Humanst521 BT" w:cs="Humanst521 BT" w:eastAsia="Humanst521 BT"/>
          <w:sz w:val="20"/>
          <w:szCs w:val="20"/>
          <w:color w:val="231F20"/>
          <w:spacing w:val="0"/>
          <w:w w:val="100"/>
        </w:rPr>
        <w:t>EX</w:t>
      </w:r>
      <w:r>
        <w:rPr>
          <w:rFonts w:ascii="Humanst521 BT" w:hAnsi="Humanst521 BT" w:cs="Humanst521 BT" w:eastAsia="Humanst521 BT"/>
          <w:sz w:val="20"/>
          <w:szCs w:val="20"/>
          <w:color w:val="231F20"/>
          <w:spacing w:val="-48"/>
          <w:w w:val="100"/>
        </w:rPr>
        <w:t>P</w:t>
      </w:r>
      <w:r>
        <w:rPr>
          <w:rFonts w:ascii="Humanst521 BT" w:hAnsi="Humanst521 BT" w:cs="Humanst521 BT" w:eastAsia="Humanst521 BT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100"/>
        </w:rPr>
        <w:t> </w:t>
      </w:r>
      <w:r>
        <w:rPr>
          <w:rFonts w:ascii="Humanst521 BT" w:hAnsi="Humanst521 BT" w:cs="Humanst521 BT" w:eastAsia="Humanst521 BT"/>
          <w:sz w:val="20"/>
          <w:szCs w:val="20"/>
          <w:color w:val="231F20"/>
          <w:spacing w:val="-4"/>
          <w:w w:val="100"/>
        </w:rPr>
        <w:t>D</w:t>
      </w:r>
      <w:r>
        <w:rPr>
          <w:rFonts w:ascii="Humanst521 BT" w:hAnsi="Humanst521 BT" w:cs="Humanst521 BT" w:eastAsia="Humanst521 BT"/>
          <w:sz w:val="20"/>
          <w:szCs w:val="20"/>
          <w:color w:val="231F20"/>
          <w:spacing w:val="-15"/>
          <w:w w:val="100"/>
        </w:rPr>
        <w:t>A</w:t>
      </w:r>
      <w:r>
        <w:rPr>
          <w:rFonts w:ascii="Humanst521 BT" w:hAnsi="Humanst521 BT" w:cs="Humanst521 BT" w:eastAsia="Humanst521 BT"/>
          <w:sz w:val="20"/>
          <w:szCs w:val="20"/>
          <w:color w:val="231F20"/>
          <w:spacing w:val="0"/>
          <w:w w:val="99"/>
        </w:rPr>
        <w:t>TE:</w:t>
      </w:r>
      <w:r>
        <w:rPr>
          <w:rFonts w:ascii="Humanst521 BT" w:hAnsi="Humanst521 BT" w:cs="Humanst521 BT" w:eastAsia="Humanst521 BT"/>
          <w:sz w:val="20"/>
          <w:szCs w:val="20"/>
          <w:color w:val="231F20"/>
          <w:spacing w:val="0"/>
          <w:w w:val="99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u w:val="single" w:color="221E1F"/>
        </w:rPr>
        <w:t>          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Humanst521 BT" w:hAnsi="Humanst521 BT" w:cs="Humanst521 BT" w:eastAsia="Humanst521 BT"/>
          <w:sz w:val="20"/>
          <w:szCs w:val="20"/>
          <w:color w:val="231F20"/>
          <w:spacing w:val="0"/>
          <w:w w:val="99"/>
        </w:rPr>
        <w:t>C</w:t>
      </w:r>
      <w:r>
        <w:rPr>
          <w:rFonts w:ascii="Humanst521 BT" w:hAnsi="Humanst521 BT" w:cs="Humanst521 BT" w:eastAsia="Humanst521 BT"/>
          <w:sz w:val="20"/>
          <w:szCs w:val="20"/>
          <w:color w:val="231F20"/>
          <w:spacing w:val="0"/>
          <w:w w:val="100"/>
        </w:rPr>
        <w:t>A</w:t>
      </w:r>
      <w:r>
        <w:rPr>
          <w:rFonts w:ascii="Humanst521 BT" w:hAnsi="Humanst521 BT" w:cs="Humanst521 BT" w:eastAsia="Humanst521 BT"/>
          <w:sz w:val="20"/>
          <w:szCs w:val="20"/>
          <w:color w:val="231F20"/>
          <w:spacing w:val="0"/>
          <w:w w:val="99"/>
        </w:rPr>
        <w:t>R</w:t>
      </w:r>
      <w:r>
        <w:rPr>
          <w:rFonts w:ascii="Humanst521 BT" w:hAnsi="Humanst521 BT" w:cs="Humanst521 BT" w:eastAsia="Humanst521 BT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</w:rPr>
        <w:t> </w:t>
      </w:r>
      <w:r>
        <w:rPr>
          <w:rFonts w:ascii="Humanst521 BT" w:hAnsi="Humanst521 BT" w:cs="Humanst521 BT" w:eastAsia="Humanst521 BT"/>
          <w:sz w:val="20"/>
          <w:szCs w:val="20"/>
          <w:color w:val="231F20"/>
          <w:spacing w:val="0"/>
          <w:w w:val="100"/>
        </w:rPr>
        <w:t>HOL</w:t>
      </w:r>
      <w:r>
        <w:rPr>
          <w:rFonts w:ascii="Humanst521 BT" w:hAnsi="Humanst521 BT" w:cs="Humanst521 BT" w:eastAsia="Humanst521 BT"/>
          <w:sz w:val="20"/>
          <w:szCs w:val="20"/>
          <w:color w:val="231F20"/>
          <w:spacing w:val="0"/>
          <w:w w:val="100"/>
        </w:rPr>
        <w:t>D</w:t>
      </w:r>
      <w:r>
        <w:rPr>
          <w:rFonts w:ascii="Humanst521 BT" w:hAnsi="Humanst521 BT" w:cs="Humanst521 BT" w:eastAsia="Humanst521 BT"/>
          <w:sz w:val="20"/>
          <w:szCs w:val="20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Humanst521 BT" w:hAnsi="Humanst521 BT" w:cs="Humanst521 BT" w:eastAsia="Humanst521 BT"/>
          <w:sz w:val="20"/>
          <w:szCs w:val="20"/>
          <w:color w:val="231F20"/>
          <w:spacing w:val="0"/>
          <w:w w:val="100"/>
        </w:rPr>
        <w:t>N</w:t>
      </w:r>
      <w:r>
        <w:rPr>
          <w:rFonts w:ascii="Humanst521 BT" w:hAnsi="Humanst521 BT" w:cs="Humanst521 BT" w:eastAsia="Humanst521 BT"/>
          <w:sz w:val="20"/>
          <w:szCs w:val="20"/>
          <w:color w:val="231F20"/>
          <w:spacing w:val="0"/>
          <w:w w:val="100"/>
        </w:rPr>
        <w:t>AM</w:t>
      </w:r>
      <w:r>
        <w:rPr>
          <w:rFonts w:ascii="Humanst521 BT" w:hAnsi="Humanst521 BT" w:cs="Humanst521 BT" w:eastAsia="Humanst521 BT"/>
          <w:sz w:val="20"/>
          <w:szCs w:val="20"/>
          <w:color w:val="231F20"/>
          <w:spacing w:val="0"/>
          <w:w w:val="100"/>
        </w:rPr>
        <w:t>E:</w:t>
      </w:r>
      <w:r>
        <w:rPr>
          <w:rFonts w:ascii="Humanst521 BT" w:hAnsi="Humanst521 BT" w:cs="Humanst521 BT" w:eastAsia="Humanst521 BT"/>
          <w:sz w:val="20"/>
          <w:szCs w:val="20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u w:val="single" w:color="221E1F"/>
        </w:rPr>
        <w:t>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7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7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Humanst521 BT" w:hAnsi="Humanst521 BT" w:cs="Humanst521 BT" w:eastAsia="Humanst521 BT"/>
          <w:sz w:val="20"/>
          <w:szCs w:val="20"/>
          <w:color w:val="231F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100"/>
        </w:rPr>
        <w:t> </w:t>
      </w:r>
      <w:r>
        <w:rPr>
          <w:rFonts w:ascii="Humanst521 BT" w:hAnsi="Humanst521 BT" w:cs="Humanst521 BT" w:eastAsia="Humanst521 BT"/>
          <w:sz w:val="20"/>
          <w:szCs w:val="20"/>
          <w:color w:val="231F20"/>
          <w:spacing w:val="0"/>
          <w:w w:val="100"/>
        </w:rPr>
        <w:t>d</w:t>
      </w:r>
      <w:r>
        <w:rPr>
          <w:rFonts w:ascii="Humanst521 BT" w:hAnsi="Humanst521 BT" w:cs="Humanst521 BT" w:eastAsia="Humanst521 BT"/>
          <w:sz w:val="20"/>
          <w:szCs w:val="20"/>
          <w:color w:val="231F20"/>
          <w:spacing w:val="0"/>
          <w:w w:val="100"/>
        </w:rPr>
        <w:t>igit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100"/>
        </w:rPr>
        <w:t> </w:t>
      </w:r>
      <w:r>
        <w:rPr>
          <w:rFonts w:ascii="Humanst521 BT" w:hAnsi="Humanst521 BT" w:cs="Humanst521 BT" w:eastAsia="Humanst521 BT"/>
          <w:sz w:val="20"/>
          <w:szCs w:val="20"/>
          <w:color w:val="231F20"/>
          <w:spacing w:val="0"/>
          <w:w w:val="100"/>
        </w:rPr>
        <w:t>c</w:t>
      </w:r>
      <w:r>
        <w:rPr>
          <w:rFonts w:ascii="Humanst521 BT" w:hAnsi="Humanst521 BT" w:cs="Humanst521 BT" w:eastAsia="Humanst521 BT"/>
          <w:sz w:val="20"/>
          <w:szCs w:val="20"/>
          <w:color w:val="231F20"/>
          <w:spacing w:val="0"/>
          <w:w w:val="100"/>
        </w:rPr>
        <w:t>od</w:t>
      </w:r>
      <w:r>
        <w:rPr>
          <w:rFonts w:ascii="Humanst521 BT" w:hAnsi="Humanst521 BT" w:cs="Humanst521 BT" w:eastAsia="Humanst521 BT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100"/>
        </w:rPr>
        <w:t> </w:t>
      </w:r>
      <w:r>
        <w:rPr>
          <w:rFonts w:ascii="Humanst521 BT" w:hAnsi="Humanst521 BT" w:cs="Humanst521 BT" w:eastAsia="Humanst521 BT"/>
          <w:sz w:val="20"/>
          <w:szCs w:val="20"/>
          <w:color w:val="231F20"/>
          <w:spacing w:val="0"/>
          <w:w w:val="100"/>
        </w:rPr>
        <w:t>(</w:t>
      </w:r>
      <w:r>
        <w:rPr>
          <w:rFonts w:ascii="Humanst521 BT" w:hAnsi="Humanst521 BT" w:cs="Humanst521 BT" w:eastAsia="Humanst521 BT"/>
          <w:sz w:val="20"/>
          <w:szCs w:val="20"/>
          <w:color w:val="231F20"/>
          <w:spacing w:val="0"/>
          <w:w w:val="100"/>
        </w:rPr>
        <w:t>ba</w:t>
      </w:r>
      <w:r>
        <w:rPr>
          <w:rFonts w:ascii="Humanst521 BT" w:hAnsi="Humanst521 BT" w:cs="Humanst521 BT" w:eastAsia="Humanst521 BT"/>
          <w:sz w:val="20"/>
          <w:szCs w:val="20"/>
          <w:color w:val="231F20"/>
          <w:spacing w:val="0"/>
          <w:w w:val="100"/>
        </w:rPr>
        <w:t>ck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100"/>
        </w:rPr>
        <w:t> </w:t>
      </w:r>
      <w:r>
        <w:rPr>
          <w:rFonts w:ascii="Humanst521 BT" w:hAnsi="Humanst521 BT" w:cs="Humanst521 BT" w:eastAsia="Humanst521 BT"/>
          <w:sz w:val="20"/>
          <w:szCs w:val="20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</w:rPr>
        <w:t> </w:t>
      </w:r>
      <w:r>
        <w:rPr>
          <w:rFonts w:ascii="Humanst521 BT" w:hAnsi="Humanst521 BT" w:cs="Humanst521 BT" w:eastAsia="Humanst521 BT"/>
          <w:sz w:val="20"/>
          <w:szCs w:val="20"/>
          <w:color w:val="231F20"/>
          <w:spacing w:val="0"/>
          <w:w w:val="100"/>
        </w:rPr>
        <w:t>c</w:t>
      </w:r>
      <w:r>
        <w:rPr>
          <w:rFonts w:ascii="Humanst521 BT" w:hAnsi="Humanst521 BT" w:cs="Humanst521 BT" w:eastAsia="Humanst521 BT"/>
          <w:sz w:val="20"/>
          <w:szCs w:val="20"/>
          <w:color w:val="231F20"/>
          <w:spacing w:val="0"/>
          <w:w w:val="100"/>
        </w:rPr>
        <w:t>ard</w:t>
      </w:r>
      <w:r>
        <w:rPr>
          <w:rFonts w:ascii="Humanst521 BT" w:hAnsi="Humanst521 BT" w:cs="Humanst521 BT" w:eastAsia="Humanst521 BT"/>
          <w:sz w:val="20"/>
          <w:szCs w:val="20"/>
          <w:color w:val="231F20"/>
          <w:spacing w:val="0"/>
          <w:w w:val="100"/>
        </w:rPr>
        <w:t>)</w:t>
      </w:r>
      <w:r>
        <w:rPr>
          <w:rFonts w:ascii="Humanst521 BT" w:hAnsi="Humanst521 BT" w:cs="Humanst521 BT" w:eastAsia="Humanst521 BT"/>
          <w:sz w:val="20"/>
          <w:szCs w:val="20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u w:val="single" w:color="221E1F"/>
        </w:rPr>
        <w:t>          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Humanst521 BT" w:hAnsi="Humanst521 BT" w:cs="Humanst521 BT" w:eastAsia="Humanst521 BT"/>
          <w:sz w:val="20"/>
          <w:szCs w:val="20"/>
          <w:color w:val="231F20"/>
          <w:spacing w:val="0"/>
          <w:w w:val="100"/>
        </w:rPr>
        <w:t>B</w:t>
      </w:r>
      <w:r>
        <w:rPr>
          <w:rFonts w:ascii="Humanst521 BT" w:hAnsi="Humanst521 BT" w:cs="Humanst521 BT" w:eastAsia="Humanst521 BT"/>
          <w:sz w:val="20"/>
          <w:szCs w:val="20"/>
          <w:color w:val="231F20"/>
          <w:spacing w:val="0"/>
          <w:w w:val="99"/>
        </w:rPr>
        <w:t>illi</w:t>
      </w:r>
      <w:r>
        <w:rPr>
          <w:rFonts w:ascii="Humanst521 BT" w:hAnsi="Humanst521 BT" w:cs="Humanst521 BT" w:eastAsia="Humanst521 BT"/>
          <w:sz w:val="20"/>
          <w:szCs w:val="20"/>
          <w:color w:val="231F20"/>
          <w:spacing w:val="0"/>
          <w:w w:val="100"/>
        </w:rPr>
        <w:t>n</w:t>
      </w:r>
      <w:r>
        <w:rPr>
          <w:rFonts w:ascii="Humanst521 BT" w:hAnsi="Humanst521 BT" w:cs="Humanst521 BT" w:eastAsia="Humanst521 BT"/>
          <w:sz w:val="20"/>
          <w:szCs w:val="20"/>
          <w:color w:val="231F20"/>
          <w:spacing w:val="0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Humanst521 BT" w:hAnsi="Humanst521 BT" w:cs="Humanst521 BT" w:eastAsia="Humanst521 BT"/>
          <w:sz w:val="20"/>
          <w:szCs w:val="20"/>
          <w:color w:val="231F20"/>
          <w:spacing w:val="0"/>
          <w:w w:val="100"/>
        </w:rPr>
        <w:t>Addr</w:t>
      </w:r>
      <w:r>
        <w:rPr>
          <w:rFonts w:ascii="Humanst521 BT" w:hAnsi="Humanst521 BT" w:cs="Humanst521 BT" w:eastAsia="Humanst521 BT"/>
          <w:sz w:val="20"/>
          <w:szCs w:val="20"/>
          <w:color w:val="231F20"/>
          <w:spacing w:val="0"/>
          <w:w w:val="99"/>
        </w:rPr>
        <w:t>ess:</w:t>
      </w:r>
      <w:r>
        <w:rPr>
          <w:rFonts w:ascii="Humanst521 BT" w:hAnsi="Humanst521 BT" w:cs="Humanst521 BT" w:eastAsia="Humanst521 BT"/>
          <w:sz w:val="20"/>
          <w:szCs w:val="20"/>
          <w:color w:val="231F20"/>
          <w:spacing w:val="0"/>
          <w:w w:val="99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u w:val="single" w:color="221E1F"/>
        </w:rPr>
        <w:t>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31" w:lineRule="exact"/>
        <w:ind w:left="135" w:right="339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Humanst521 BT" w:hAnsi="Humanst521 BT" w:cs="Humanst521 BT" w:eastAsia="Humanst521 BT"/>
          <w:sz w:val="20"/>
          <w:szCs w:val="20"/>
          <w:color w:val="231F20"/>
          <w:w w:val="99"/>
          <w:position w:val="-1"/>
        </w:rPr>
        <w:t>Sig</w:t>
      </w:r>
      <w:r>
        <w:rPr>
          <w:rFonts w:ascii="Humanst521 BT" w:hAnsi="Humanst521 BT" w:cs="Humanst521 BT" w:eastAsia="Humanst521 BT"/>
          <w:sz w:val="20"/>
          <w:szCs w:val="20"/>
          <w:color w:val="231F20"/>
          <w:w w:val="100"/>
          <w:position w:val="-1"/>
        </w:rPr>
        <w:t>na</w:t>
      </w:r>
      <w:r>
        <w:rPr>
          <w:rFonts w:ascii="Humanst521 BT" w:hAnsi="Humanst521 BT" w:cs="Humanst521 BT" w:eastAsia="Humanst521 BT"/>
          <w:sz w:val="20"/>
          <w:szCs w:val="20"/>
          <w:color w:val="231F20"/>
          <w:w w:val="99"/>
          <w:position w:val="-1"/>
        </w:rPr>
        <w:t>t</w:t>
      </w:r>
      <w:r>
        <w:rPr>
          <w:rFonts w:ascii="Humanst521 BT" w:hAnsi="Humanst521 BT" w:cs="Humanst521 BT" w:eastAsia="Humanst521 BT"/>
          <w:sz w:val="20"/>
          <w:szCs w:val="20"/>
          <w:color w:val="231F20"/>
          <w:w w:val="100"/>
          <w:position w:val="-1"/>
        </w:rPr>
        <w:t>ur</w:t>
      </w:r>
      <w:r>
        <w:rPr>
          <w:rFonts w:ascii="Humanst521 BT" w:hAnsi="Humanst521 BT" w:cs="Humanst521 BT" w:eastAsia="Humanst521 BT"/>
          <w:sz w:val="20"/>
          <w:szCs w:val="20"/>
          <w:color w:val="231F20"/>
          <w:w w:val="99"/>
          <w:position w:val="-1"/>
        </w:rPr>
        <w:t>e:</w:t>
      </w:r>
      <w:r>
        <w:rPr>
          <w:rFonts w:ascii="Humanst521 BT" w:hAnsi="Humanst521 BT" w:cs="Humanst521 BT" w:eastAsia="Humanst521 BT"/>
          <w:sz w:val="20"/>
          <w:szCs w:val="20"/>
          <w:color w:val="231F20"/>
          <w:w w:val="99"/>
          <w:u w:val="single" w:color="221E1F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w w:val="100"/>
          <w:u w:val="single" w:color="221E1F"/>
          <w:position w:val="-1"/>
        </w:rPr>
        <w:t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  <w:u w:val="single" w:color="221E1F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286" w:right="272"/>
        <w:jc w:val="center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31F20"/>
          <w:spacing w:val="0"/>
          <w:w w:val="109"/>
        </w:rPr>
        <w:t>I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9"/>
        </w:rPr>
        <w:t>n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9"/>
        </w:rPr>
        <w:t>f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9"/>
        </w:rPr>
        <w:t>o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9"/>
        </w:rPr>
        <w:t>r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9"/>
        </w:rPr>
        <w:t>m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9"/>
        </w:rPr>
        <w:t>a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9"/>
        </w:rPr>
        <w:t>i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9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7"/>
          <w:w w:val="109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Ca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(661)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297-0876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il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"/>
          <w:w w:val="100"/>
        </w:rPr>
        <w:t> </w:t>
      </w:r>
      <w:hyperlink r:id="rId8">
        <w:r>
          <w:rPr>
            <w:rFonts w:ascii="Arial" w:hAnsi="Arial" w:cs="Arial" w:eastAsia="Arial"/>
            <w:sz w:val="17"/>
            <w:szCs w:val="17"/>
            <w:color w:val="231F20"/>
            <w:spacing w:val="0"/>
            <w:w w:val="107"/>
          </w:rPr>
          <w:t>K</w:t>
        </w:r>
        <w:r>
          <w:rPr>
            <w:rFonts w:ascii="Arial" w:hAnsi="Arial" w:cs="Arial" w:eastAsia="Arial"/>
            <w:sz w:val="17"/>
            <w:szCs w:val="17"/>
            <w:color w:val="231F20"/>
            <w:spacing w:val="0"/>
            <w:w w:val="107"/>
          </w:rPr>
          <w:t>9</w:t>
        </w:r>
        <w:r>
          <w:rPr>
            <w:rFonts w:ascii="Arial" w:hAnsi="Arial" w:cs="Arial" w:eastAsia="Arial"/>
            <w:sz w:val="17"/>
            <w:szCs w:val="17"/>
            <w:color w:val="231F20"/>
            <w:spacing w:val="0"/>
            <w:w w:val="107"/>
          </w:rPr>
          <w:t>F</w:t>
        </w:r>
        <w:r>
          <w:rPr>
            <w:rFonts w:ascii="Arial" w:hAnsi="Arial" w:cs="Arial" w:eastAsia="Arial"/>
            <w:sz w:val="17"/>
            <w:szCs w:val="17"/>
            <w:color w:val="231F20"/>
            <w:spacing w:val="0"/>
            <w:w w:val="107"/>
          </w:rPr>
          <w:t>i</w:t>
        </w:r>
        <w:r>
          <w:rPr>
            <w:rFonts w:ascii="Arial" w:hAnsi="Arial" w:cs="Arial" w:eastAsia="Arial"/>
            <w:sz w:val="17"/>
            <w:szCs w:val="17"/>
            <w:color w:val="231F20"/>
            <w:spacing w:val="0"/>
            <w:w w:val="107"/>
          </w:rPr>
          <w:t>r</w:t>
        </w:r>
        <w:r>
          <w:rPr>
            <w:rFonts w:ascii="Arial" w:hAnsi="Arial" w:cs="Arial" w:eastAsia="Arial"/>
            <w:sz w:val="17"/>
            <w:szCs w:val="17"/>
            <w:color w:val="231F20"/>
            <w:spacing w:val="0"/>
            <w:w w:val="107"/>
          </w:rPr>
          <w:t>s</w:t>
        </w:r>
        <w:r>
          <w:rPr>
            <w:rFonts w:ascii="Arial" w:hAnsi="Arial" w:cs="Arial" w:eastAsia="Arial"/>
            <w:sz w:val="17"/>
            <w:szCs w:val="17"/>
            <w:color w:val="231F20"/>
            <w:spacing w:val="0"/>
            <w:w w:val="107"/>
          </w:rPr>
          <w:t>t</w:t>
        </w:r>
        <w:r>
          <w:rPr>
            <w:rFonts w:ascii="Arial" w:hAnsi="Arial" w:cs="Arial" w:eastAsia="Arial"/>
            <w:sz w:val="17"/>
            <w:szCs w:val="17"/>
            <w:color w:val="231F20"/>
            <w:spacing w:val="0"/>
            <w:w w:val="107"/>
          </w:rPr>
          <w:t>A</w:t>
        </w:r>
        <w:r>
          <w:rPr>
            <w:rFonts w:ascii="Arial" w:hAnsi="Arial" w:cs="Arial" w:eastAsia="Arial"/>
            <w:sz w:val="17"/>
            <w:szCs w:val="17"/>
            <w:color w:val="231F20"/>
            <w:spacing w:val="0"/>
            <w:w w:val="107"/>
          </w:rPr>
          <w:t>i</w:t>
        </w:r>
        <w:r>
          <w:rPr>
            <w:rFonts w:ascii="Arial" w:hAnsi="Arial" w:cs="Arial" w:eastAsia="Arial"/>
            <w:sz w:val="17"/>
            <w:szCs w:val="17"/>
            <w:color w:val="231F20"/>
            <w:spacing w:val="0"/>
            <w:w w:val="107"/>
          </w:rPr>
          <w:t>d</w:t>
        </w:r>
        <w:r>
          <w:rPr>
            <w:rFonts w:ascii="Arial" w:hAnsi="Arial" w:cs="Arial" w:eastAsia="Arial"/>
            <w:sz w:val="17"/>
            <w:szCs w:val="17"/>
            <w:color w:val="231F20"/>
            <w:spacing w:val="0"/>
            <w:w w:val="107"/>
          </w:rPr>
          <w:t>C</w:t>
        </w:r>
        <w:r>
          <w:rPr>
            <w:rFonts w:ascii="Arial" w:hAnsi="Arial" w:cs="Arial" w:eastAsia="Arial"/>
            <w:sz w:val="17"/>
            <w:szCs w:val="17"/>
            <w:color w:val="231F20"/>
            <w:spacing w:val="0"/>
            <w:w w:val="107"/>
          </w:rPr>
          <w:t>l</w:t>
        </w:r>
        <w:r>
          <w:rPr>
            <w:rFonts w:ascii="Arial" w:hAnsi="Arial" w:cs="Arial" w:eastAsia="Arial"/>
            <w:sz w:val="17"/>
            <w:szCs w:val="17"/>
            <w:color w:val="231F20"/>
            <w:spacing w:val="0"/>
            <w:w w:val="107"/>
          </w:rPr>
          <w:t>a</w:t>
        </w:r>
        <w:r>
          <w:rPr>
            <w:rFonts w:ascii="Arial" w:hAnsi="Arial" w:cs="Arial" w:eastAsia="Arial"/>
            <w:sz w:val="17"/>
            <w:szCs w:val="17"/>
            <w:color w:val="231F20"/>
            <w:spacing w:val="0"/>
            <w:w w:val="107"/>
          </w:rPr>
          <w:t>ss</w:t>
        </w:r>
        <w:r>
          <w:rPr>
            <w:rFonts w:ascii="Arial" w:hAnsi="Arial" w:cs="Arial" w:eastAsia="Arial"/>
            <w:sz w:val="17"/>
            <w:szCs w:val="17"/>
            <w:color w:val="231F20"/>
            <w:spacing w:val="0"/>
            <w:w w:val="107"/>
          </w:rPr>
          <w:t>e</w:t>
        </w:r>
        <w:r>
          <w:rPr>
            <w:rFonts w:ascii="Arial" w:hAnsi="Arial" w:cs="Arial" w:eastAsia="Arial"/>
            <w:sz w:val="17"/>
            <w:szCs w:val="17"/>
            <w:color w:val="231F20"/>
            <w:spacing w:val="0"/>
            <w:w w:val="107"/>
          </w:rPr>
          <w:t>s</w:t>
        </w:r>
        <w:r>
          <w:rPr>
            <w:rFonts w:ascii="Arial" w:hAnsi="Arial" w:cs="Arial" w:eastAsia="Arial"/>
            <w:sz w:val="17"/>
            <w:szCs w:val="17"/>
            <w:color w:val="231F20"/>
            <w:spacing w:val="0"/>
            <w:w w:val="107"/>
          </w:rPr>
          <w:t>@</w:t>
        </w:r>
        <w:r>
          <w:rPr>
            <w:rFonts w:ascii="Arial" w:hAnsi="Arial" w:cs="Arial" w:eastAsia="Arial"/>
            <w:sz w:val="17"/>
            <w:szCs w:val="17"/>
            <w:color w:val="231F20"/>
            <w:spacing w:val="0"/>
            <w:w w:val="107"/>
          </w:rPr>
          <w:t>K</w:t>
        </w:r>
        <w:r>
          <w:rPr>
            <w:rFonts w:ascii="Arial" w:hAnsi="Arial" w:cs="Arial" w:eastAsia="Arial"/>
            <w:sz w:val="17"/>
            <w:szCs w:val="17"/>
            <w:color w:val="231F20"/>
            <w:spacing w:val="0"/>
            <w:w w:val="107"/>
          </w:rPr>
          <w:t>9</w:t>
        </w:r>
        <w:r>
          <w:rPr>
            <w:rFonts w:ascii="Arial" w:hAnsi="Arial" w:cs="Arial" w:eastAsia="Arial"/>
            <w:sz w:val="17"/>
            <w:szCs w:val="17"/>
            <w:color w:val="231F20"/>
            <w:spacing w:val="0"/>
            <w:w w:val="107"/>
          </w:rPr>
          <w:t>F</w:t>
        </w:r>
        <w:r>
          <w:rPr>
            <w:rFonts w:ascii="Arial" w:hAnsi="Arial" w:cs="Arial" w:eastAsia="Arial"/>
            <w:sz w:val="17"/>
            <w:szCs w:val="17"/>
            <w:color w:val="231F20"/>
            <w:spacing w:val="0"/>
            <w:w w:val="107"/>
          </w:rPr>
          <w:t>i</w:t>
        </w:r>
        <w:r>
          <w:rPr>
            <w:rFonts w:ascii="Arial" w:hAnsi="Arial" w:cs="Arial" w:eastAsia="Arial"/>
            <w:sz w:val="17"/>
            <w:szCs w:val="17"/>
            <w:color w:val="231F20"/>
            <w:spacing w:val="0"/>
            <w:w w:val="107"/>
          </w:rPr>
          <w:t>r</w:t>
        </w:r>
        <w:r>
          <w:rPr>
            <w:rFonts w:ascii="Arial" w:hAnsi="Arial" w:cs="Arial" w:eastAsia="Arial"/>
            <w:sz w:val="17"/>
            <w:szCs w:val="17"/>
            <w:color w:val="231F20"/>
            <w:spacing w:val="0"/>
            <w:w w:val="107"/>
          </w:rPr>
          <w:t>s</w:t>
        </w:r>
        <w:r>
          <w:rPr>
            <w:rFonts w:ascii="Arial" w:hAnsi="Arial" w:cs="Arial" w:eastAsia="Arial"/>
            <w:sz w:val="17"/>
            <w:szCs w:val="17"/>
            <w:color w:val="231F20"/>
            <w:spacing w:val="0"/>
            <w:w w:val="107"/>
          </w:rPr>
          <w:t>t</w:t>
        </w:r>
        <w:r>
          <w:rPr>
            <w:rFonts w:ascii="Arial" w:hAnsi="Arial" w:cs="Arial" w:eastAsia="Arial"/>
            <w:sz w:val="17"/>
            <w:szCs w:val="17"/>
            <w:color w:val="231F20"/>
            <w:spacing w:val="0"/>
            <w:w w:val="107"/>
          </w:rPr>
          <w:t>A</w:t>
        </w:r>
        <w:r>
          <w:rPr>
            <w:rFonts w:ascii="Arial" w:hAnsi="Arial" w:cs="Arial" w:eastAsia="Arial"/>
            <w:sz w:val="17"/>
            <w:szCs w:val="17"/>
            <w:color w:val="231F20"/>
            <w:spacing w:val="0"/>
            <w:w w:val="107"/>
          </w:rPr>
          <w:t>i</w:t>
        </w:r>
        <w:r>
          <w:rPr>
            <w:rFonts w:ascii="Arial" w:hAnsi="Arial" w:cs="Arial" w:eastAsia="Arial"/>
            <w:sz w:val="17"/>
            <w:szCs w:val="17"/>
            <w:color w:val="231F20"/>
            <w:spacing w:val="0"/>
            <w:w w:val="107"/>
          </w:rPr>
          <w:t>d</w:t>
        </w:r>
        <w:r>
          <w:rPr>
            <w:rFonts w:ascii="Arial" w:hAnsi="Arial" w:cs="Arial" w:eastAsia="Arial"/>
            <w:sz w:val="17"/>
            <w:szCs w:val="17"/>
            <w:color w:val="231F20"/>
            <w:spacing w:val="0"/>
            <w:w w:val="107"/>
          </w:rPr>
          <w:t>C</w:t>
        </w:r>
        <w:r>
          <w:rPr>
            <w:rFonts w:ascii="Arial" w:hAnsi="Arial" w:cs="Arial" w:eastAsia="Arial"/>
            <w:sz w:val="17"/>
            <w:szCs w:val="17"/>
            <w:color w:val="231F20"/>
            <w:spacing w:val="0"/>
            <w:w w:val="107"/>
          </w:rPr>
          <w:t>l</w:t>
        </w:r>
        <w:r>
          <w:rPr>
            <w:rFonts w:ascii="Arial" w:hAnsi="Arial" w:cs="Arial" w:eastAsia="Arial"/>
            <w:sz w:val="17"/>
            <w:szCs w:val="17"/>
            <w:color w:val="231F20"/>
            <w:spacing w:val="0"/>
            <w:w w:val="107"/>
          </w:rPr>
          <w:t>a</w:t>
        </w:r>
        <w:r>
          <w:rPr>
            <w:rFonts w:ascii="Arial" w:hAnsi="Arial" w:cs="Arial" w:eastAsia="Arial"/>
            <w:sz w:val="17"/>
            <w:szCs w:val="17"/>
            <w:color w:val="231F20"/>
            <w:spacing w:val="0"/>
            <w:w w:val="107"/>
          </w:rPr>
          <w:t>ss</w:t>
        </w:r>
        <w:r>
          <w:rPr>
            <w:rFonts w:ascii="Arial" w:hAnsi="Arial" w:cs="Arial" w:eastAsia="Arial"/>
            <w:sz w:val="17"/>
            <w:szCs w:val="17"/>
            <w:color w:val="231F20"/>
            <w:spacing w:val="0"/>
            <w:w w:val="107"/>
          </w:rPr>
          <w:t>e</w:t>
        </w:r>
        <w:r>
          <w:rPr>
            <w:rFonts w:ascii="Arial" w:hAnsi="Arial" w:cs="Arial" w:eastAsia="Arial"/>
            <w:sz w:val="17"/>
            <w:szCs w:val="17"/>
            <w:color w:val="231F20"/>
            <w:spacing w:val="0"/>
            <w:w w:val="107"/>
          </w:rPr>
          <w:t>s</w:t>
        </w:r>
        <w:r>
          <w:rPr>
            <w:rFonts w:ascii="Arial" w:hAnsi="Arial" w:cs="Arial" w:eastAsia="Arial"/>
            <w:sz w:val="17"/>
            <w:szCs w:val="17"/>
            <w:color w:val="231F20"/>
            <w:spacing w:val="0"/>
            <w:w w:val="107"/>
          </w:rPr>
          <w:t>.</w:t>
        </w:r>
        <w:r>
          <w:rPr>
            <w:rFonts w:ascii="Arial" w:hAnsi="Arial" w:cs="Arial" w:eastAsia="Arial"/>
            <w:sz w:val="17"/>
            <w:szCs w:val="17"/>
            <w:color w:val="231F20"/>
            <w:spacing w:val="0"/>
            <w:w w:val="107"/>
          </w:rPr>
          <w:t>c</w:t>
        </w:r>
        <w:r>
          <w:rPr>
            <w:rFonts w:ascii="Arial" w:hAnsi="Arial" w:cs="Arial" w:eastAsia="Arial"/>
            <w:sz w:val="17"/>
            <w:szCs w:val="17"/>
            <w:color w:val="231F20"/>
            <w:spacing w:val="0"/>
            <w:w w:val="107"/>
          </w:rPr>
          <w:t>o</w:t>
        </w:r>
        <w:r>
          <w:rPr>
            <w:rFonts w:ascii="Arial" w:hAnsi="Arial" w:cs="Arial" w:eastAsia="Arial"/>
            <w:sz w:val="17"/>
            <w:szCs w:val="17"/>
            <w:color w:val="231F20"/>
            <w:spacing w:val="0"/>
            <w:w w:val="107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color w:val="231F20"/>
            <w:spacing w:val="11"/>
            <w:w w:val="107"/>
          </w:rPr>
          <w:t> </w:t>
        </w:r>
      </w:hyperlink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b</w:t>
      </w:r>
      <w:r>
        <w:rPr>
          <w:rFonts w:ascii="Arial" w:hAnsi="Arial" w:cs="Arial" w:eastAsia="Arial"/>
          <w:sz w:val="17"/>
          <w:szCs w:val="17"/>
          <w:color w:val="231F20"/>
          <w:spacing w:val="-5"/>
          <w:w w:val="100"/>
        </w:rPr>
        <w:t>p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0"/>
          <w:w w:val="100"/>
        </w:rPr>
        <w:t> </w:t>
      </w:r>
      <w:hyperlink r:id="rId9">
        <w:r>
          <w:rPr>
            <w:rFonts w:ascii="Arial" w:hAnsi="Arial" w:cs="Arial" w:eastAsia="Arial"/>
            <w:sz w:val="17"/>
            <w:szCs w:val="17"/>
            <w:color w:val="231F20"/>
            <w:spacing w:val="0"/>
            <w:w w:val="107"/>
          </w:rPr>
          <w:t>ww</w:t>
        </w:r>
        <w:r>
          <w:rPr>
            <w:rFonts w:ascii="Arial" w:hAnsi="Arial" w:cs="Arial" w:eastAsia="Arial"/>
            <w:sz w:val="17"/>
            <w:szCs w:val="17"/>
            <w:color w:val="231F20"/>
            <w:spacing w:val="-6"/>
            <w:w w:val="107"/>
          </w:rPr>
          <w:t>w</w:t>
        </w:r>
        <w:r>
          <w:rPr>
            <w:rFonts w:ascii="Arial" w:hAnsi="Arial" w:cs="Arial" w:eastAsia="Arial"/>
            <w:sz w:val="17"/>
            <w:szCs w:val="17"/>
            <w:color w:val="231F20"/>
            <w:spacing w:val="0"/>
            <w:w w:val="99"/>
          </w:rPr>
          <w:t>.</w:t>
        </w:r>
        <w:r>
          <w:rPr>
            <w:rFonts w:ascii="Arial" w:hAnsi="Arial" w:cs="Arial" w:eastAsia="Arial"/>
            <w:sz w:val="17"/>
            <w:szCs w:val="17"/>
            <w:color w:val="231F20"/>
            <w:spacing w:val="0"/>
            <w:w w:val="108"/>
          </w:rPr>
          <w:t>K</w:t>
        </w:r>
        <w:r>
          <w:rPr>
            <w:rFonts w:ascii="Arial" w:hAnsi="Arial" w:cs="Arial" w:eastAsia="Arial"/>
            <w:sz w:val="17"/>
            <w:szCs w:val="17"/>
            <w:color w:val="231F20"/>
            <w:spacing w:val="0"/>
            <w:w w:val="100"/>
          </w:rPr>
          <w:t>9</w:t>
        </w:r>
        <w:r>
          <w:rPr>
            <w:rFonts w:ascii="Arial" w:hAnsi="Arial" w:cs="Arial" w:eastAsia="Arial"/>
            <w:sz w:val="17"/>
            <w:szCs w:val="17"/>
            <w:color w:val="231F20"/>
            <w:spacing w:val="0"/>
            <w:w w:val="99"/>
          </w:rPr>
          <w:t>F</w:t>
        </w:r>
        <w:r>
          <w:rPr>
            <w:rFonts w:ascii="Arial" w:hAnsi="Arial" w:cs="Arial" w:eastAsia="Arial"/>
            <w:sz w:val="17"/>
            <w:szCs w:val="17"/>
            <w:color w:val="231F20"/>
            <w:spacing w:val="0"/>
            <w:w w:val="125"/>
          </w:rPr>
          <w:t>i</w:t>
        </w:r>
        <w:r>
          <w:rPr>
            <w:rFonts w:ascii="Arial" w:hAnsi="Arial" w:cs="Arial" w:eastAsia="Arial"/>
            <w:sz w:val="17"/>
            <w:szCs w:val="17"/>
            <w:color w:val="231F20"/>
            <w:spacing w:val="0"/>
            <w:w w:val="116"/>
          </w:rPr>
          <w:t>r</w:t>
        </w:r>
        <w:r>
          <w:rPr>
            <w:rFonts w:ascii="Arial" w:hAnsi="Arial" w:cs="Arial" w:eastAsia="Arial"/>
            <w:sz w:val="17"/>
            <w:szCs w:val="17"/>
            <w:color w:val="231F20"/>
            <w:spacing w:val="0"/>
            <w:w w:val="111"/>
          </w:rPr>
          <w:t>s</w:t>
        </w:r>
        <w:r>
          <w:rPr>
            <w:rFonts w:ascii="Arial" w:hAnsi="Arial" w:cs="Arial" w:eastAsia="Arial"/>
            <w:sz w:val="17"/>
            <w:szCs w:val="17"/>
            <w:color w:val="231F20"/>
            <w:spacing w:val="0"/>
            <w:w w:val="119"/>
          </w:rPr>
          <w:t>t</w:t>
        </w:r>
        <w:r>
          <w:rPr>
            <w:rFonts w:ascii="Arial" w:hAnsi="Arial" w:cs="Arial" w:eastAsia="Arial"/>
            <w:sz w:val="17"/>
            <w:szCs w:val="17"/>
            <w:color w:val="231F20"/>
            <w:spacing w:val="0"/>
            <w:w w:val="108"/>
          </w:rPr>
          <w:t>A</w:t>
        </w:r>
        <w:r>
          <w:rPr>
            <w:rFonts w:ascii="Arial" w:hAnsi="Arial" w:cs="Arial" w:eastAsia="Arial"/>
            <w:sz w:val="17"/>
            <w:szCs w:val="17"/>
            <w:color w:val="231F20"/>
            <w:spacing w:val="0"/>
            <w:w w:val="125"/>
          </w:rPr>
          <w:t>i</w:t>
        </w:r>
        <w:r>
          <w:rPr>
            <w:rFonts w:ascii="Arial" w:hAnsi="Arial" w:cs="Arial" w:eastAsia="Arial"/>
            <w:sz w:val="17"/>
            <w:szCs w:val="17"/>
            <w:color w:val="231F20"/>
            <w:spacing w:val="0"/>
            <w:w w:val="109"/>
          </w:rPr>
          <w:t>d</w:t>
        </w:r>
        <w:r>
          <w:rPr>
            <w:rFonts w:ascii="Arial" w:hAnsi="Arial" w:cs="Arial" w:eastAsia="Arial"/>
            <w:sz w:val="17"/>
            <w:szCs w:val="17"/>
            <w:color w:val="231F20"/>
            <w:spacing w:val="0"/>
            <w:w w:val="100"/>
          </w:rPr>
          <w:t>C</w:t>
        </w:r>
        <w:r>
          <w:rPr>
            <w:rFonts w:ascii="Arial" w:hAnsi="Arial" w:cs="Arial" w:eastAsia="Arial"/>
            <w:sz w:val="17"/>
            <w:szCs w:val="17"/>
            <w:color w:val="231F20"/>
            <w:spacing w:val="0"/>
            <w:w w:val="125"/>
          </w:rPr>
          <w:t>l</w:t>
        </w:r>
        <w:r>
          <w:rPr>
            <w:rFonts w:ascii="Arial" w:hAnsi="Arial" w:cs="Arial" w:eastAsia="Arial"/>
            <w:sz w:val="17"/>
            <w:szCs w:val="17"/>
            <w:color w:val="231F20"/>
            <w:spacing w:val="0"/>
            <w:w w:val="100"/>
          </w:rPr>
          <w:t>a</w:t>
        </w:r>
        <w:r>
          <w:rPr>
            <w:rFonts w:ascii="Arial" w:hAnsi="Arial" w:cs="Arial" w:eastAsia="Arial"/>
            <w:sz w:val="17"/>
            <w:szCs w:val="17"/>
            <w:color w:val="231F20"/>
            <w:spacing w:val="0"/>
            <w:w w:val="111"/>
          </w:rPr>
          <w:t>ss</w:t>
        </w:r>
        <w:r>
          <w:rPr>
            <w:rFonts w:ascii="Arial" w:hAnsi="Arial" w:cs="Arial" w:eastAsia="Arial"/>
            <w:sz w:val="17"/>
            <w:szCs w:val="17"/>
            <w:color w:val="231F20"/>
            <w:spacing w:val="0"/>
            <w:w w:val="100"/>
          </w:rPr>
          <w:t>e</w:t>
        </w:r>
        <w:r>
          <w:rPr>
            <w:rFonts w:ascii="Arial" w:hAnsi="Arial" w:cs="Arial" w:eastAsia="Arial"/>
            <w:sz w:val="17"/>
            <w:szCs w:val="17"/>
            <w:color w:val="231F20"/>
            <w:spacing w:val="0"/>
            <w:w w:val="111"/>
          </w:rPr>
          <w:t>s</w:t>
        </w:r>
        <w:r>
          <w:rPr>
            <w:rFonts w:ascii="Arial" w:hAnsi="Arial" w:cs="Arial" w:eastAsia="Arial"/>
            <w:sz w:val="17"/>
            <w:szCs w:val="17"/>
            <w:color w:val="231F20"/>
            <w:spacing w:val="0"/>
            <w:w w:val="99"/>
          </w:rPr>
          <w:t>.</w:t>
        </w:r>
        <w:r>
          <w:rPr>
            <w:rFonts w:ascii="Arial" w:hAnsi="Arial" w:cs="Arial" w:eastAsia="Arial"/>
            <w:sz w:val="17"/>
            <w:szCs w:val="17"/>
            <w:color w:val="231F20"/>
            <w:spacing w:val="0"/>
            <w:w w:val="111"/>
          </w:rPr>
          <w:t>c</w:t>
        </w:r>
        <w:r>
          <w:rPr>
            <w:rFonts w:ascii="Arial" w:hAnsi="Arial" w:cs="Arial" w:eastAsia="Arial"/>
            <w:sz w:val="17"/>
            <w:szCs w:val="17"/>
            <w:color w:val="231F20"/>
            <w:spacing w:val="0"/>
            <w:w w:val="109"/>
          </w:rPr>
          <w:t>o</w:t>
        </w:r>
        <w:r>
          <w:rPr>
            <w:rFonts w:ascii="Arial" w:hAnsi="Arial" w:cs="Arial" w:eastAsia="Arial"/>
            <w:sz w:val="17"/>
            <w:szCs w:val="17"/>
            <w:color w:val="231F20"/>
            <w:spacing w:val="0"/>
            <w:w w:val="106"/>
          </w:rPr>
          <w:t>m</w:t>
        </w:r>
        <w:r>
          <w:rPr>
            <w:rFonts w:ascii="Arial" w:hAnsi="Arial" w:cs="Arial" w:eastAsia="Arial"/>
            <w:sz w:val="17"/>
            <w:szCs w:val="17"/>
            <w:color w:val="000000"/>
            <w:spacing w:val="0"/>
            <w:w w:val="100"/>
          </w:rPr>
        </w:r>
      </w:hyperlink>
    </w:p>
    <w:p>
      <w:pPr>
        <w:spacing w:before="16" w:after="0" w:line="240" w:lineRule="auto"/>
        <w:ind w:left="1735" w:right="1721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8"/>
        </w:rPr>
        <w:t>Re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8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8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8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8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8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8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8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8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8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10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6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.O.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802738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8"/>
        </w:rPr>
        <w:t>Ca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8"/>
        </w:rPr>
        <w:t>li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8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8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8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8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8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10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91380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2609" w:right="259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9"/>
        </w:rPr>
        <w:t>Re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9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9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9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9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9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9"/>
        </w:rPr>
        <w:t>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9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109"/>
        </w:rPr>
        <w:t> </w:t>
      </w:r>
      <w:hyperlink r:id="rId10">
        <w:r>
          <w:rPr>
            <w:rFonts w:ascii="Arial" w:hAnsi="Arial" w:cs="Arial" w:eastAsia="Arial"/>
            <w:sz w:val="20"/>
            <w:szCs w:val="20"/>
            <w:color w:val="231F20"/>
            <w:spacing w:val="0"/>
            <w:w w:val="108"/>
          </w:rPr>
          <w:t>K</w:t>
        </w:r>
        <w:r>
          <w:rPr>
            <w:rFonts w:ascii="Arial" w:hAnsi="Arial" w:cs="Arial" w:eastAsia="Arial"/>
            <w:sz w:val="20"/>
            <w:szCs w:val="20"/>
            <w:color w:val="231F20"/>
            <w:spacing w:val="0"/>
            <w:w w:val="100"/>
          </w:rPr>
          <w:t>9</w:t>
        </w:r>
        <w:r>
          <w:rPr>
            <w:rFonts w:ascii="Arial" w:hAnsi="Arial" w:cs="Arial" w:eastAsia="Arial"/>
            <w:sz w:val="20"/>
            <w:szCs w:val="20"/>
            <w:color w:val="231F20"/>
            <w:spacing w:val="0"/>
            <w:w w:val="99"/>
          </w:rPr>
          <w:t>F</w:t>
        </w:r>
        <w:r>
          <w:rPr>
            <w:rFonts w:ascii="Arial" w:hAnsi="Arial" w:cs="Arial" w:eastAsia="Arial"/>
            <w:sz w:val="20"/>
            <w:szCs w:val="20"/>
            <w:color w:val="231F20"/>
            <w:spacing w:val="0"/>
            <w:w w:val="125"/>
          </w:rPr>
          <w:t>i</w:t>
        </w:r>
        <w:r>
          <w:rPr>
            <w:rFonts w:ascii="Arial" w:hAnsi="Arial" w:cs="Arial" w:eastAsia="Arial"/>
            <w:sz w:val="20"/>
            <w:szCs w:val="20"/>
            <w:color w:val="231F20"/>
            <w:spacing w:val="0"/>
            <w:w w:val="116"/>
          </w:rPr>
          <w:t>r</w:t>
        </w:r>
        <w:r>
          <w:rPr>
            <w:rFonts w:ascii="Arial" w:hAnsi="Arial" w:cs="Arial" w:eastAsia="Arial"/>
            <w:sz w:val="20"/>
            <w:szCs w:val="20"/>
            <w:color w:val="231F20"/>
            <w:spacing w:val="0"/>
            <w:w w:val="111"/>
          </w:rPr>
          <w:t>s</w:t>
        </w:r>
        <w:r>
          <w:rPr>
            <w:rFonts w:ascii="Arial" w:hAnsi="Arial" w:cs="Arial" w:eastAsia="Arial"/>
            <w:sz w:val="20"/>
            <w:szCs w:val="20"/>
            <w:color w:val="231F20"/>
            <w:spacing w:val="0"/>
            <w:w w:val="119"/>
          </w:rPr>
          <w:t>t</w:t>
        </w:r>
        <w:r>
          <w:rPr>
            <w:rFonts w:ascii="Arial" w:hAnsi="Arial" w:cs="Arial" w:eastAsia="Arial"/>
            <w:sz w:val="20"/>
            <w:szCs w:val="20"/>
            <w:color w:val="231F20"/>
            <w:spacing w:val="0"/>
            <w:w w:val="108"/>
          </w:rPr>
          <w:t>A</w:t>
        </w:r>
        <w:r>
          <w:rPr>
            <w:rFonts w:ascii="Arial" w:hAnsi="Arial" w:cs="Arial" w:eastAsia="Arial"/>
            <w:sz w:val="20"/>
            <w:szCs w:val="20"/>
            <w:color w:val="231F20"/>
            <w:spacing w:val="0"/>
            <w:w w:val="125"/>
          </w:rPr>
          <w:t>i</w:t>
        </w:r>
        <w:r>
          <w:rPr>
            <w:rFonts w:ascii="Arial" w:hAnsi="Arial" w:cs="Arial" w:eastAsia="Arial"/>
            <w:sz w:val="20"/>
            <w:szCs w:val="20"/>
            <w:color w:val="231F20"/>
            <w:spacing w:val="0"/>
            <w:w w:val="109"/>
          </w:rPr>
          <w:t>d</w:t>
        </w:r>
        <w:r>
          <w:rPr>
            <w:rFonts w:ascii="Arial" w:hAnsi="Arial" w:cs="Arial" w:eastAsia="Arial"/>
            <w:sz w:val="20"/>
            <w:szCs w:val="20"/>
            <w:color w:val="231F20"/>
            <w:spacing w:val="0"/>
            <w:w w:val="100"/>
          </w:rPr>
          <w:t>C</w:t>
        </w:r>
        <w:r>
          <w:rPr>
            <w:rFonts w:ascii="Arial" w:hAnsi="Arial" w:cs="Arial" w:eastAsia="Arial"/>
            <w:sz w:val="20"/>
            <w:szCs w:val="20"/>
            <w:color w:val="231F20"/>
            <w:spacing w:val="0"/>
            <w:w w:val="125"/>
          </w:rPr>
          <w:t>l</w:t>
        </w:r>
        <w:r>
          <w:rPr>
            <w:rFonts w:ascii="Arial" w:hAnsi="Arial" w:cs="Arial" w:eastAsia="Arial"/>
            <w:sz w:val="20"/>
            <w:szCs w:val="20"/>
            <w:color w:val="231F20"/>
            <w:spacing w:val="0"/>
            <w:w w:val="100"/>
          </w:rPr>
          <w:t>a</w:t>
        </w:r>
        <w:r>
          <w:rPr>
            <w:rFonts w:ascii="Arial" w:hAnsi="Arial" w:cs="Arial" w:eastAsia="Arial"/>
            <w:sz w:val="20"/>
            <w:szCs w:val="20"/>
            <w:color w:val="231F20"/>
            <w:spacing w:val="0"/>
            <w:w w:val="111"/>
          </w:rPr>
          <w:t>ss</w:t>
        </w:r>
        <w:r>
          <w:rPr>
            <w:rFonts w:ascii="Arial" w:hAnsi="Arial" w:cs="Arial" w:eastAsia="Arial"/>
            <w:sz w:val="20"/>
            <w:szCs w:val="20"/>
            <w:color w:val="231F20"/>
            <w:spacing w:val="0"/>
            <w:w w:val="100"/>
          </w:rPr>
          <w:t>e</w:t>
        </w:r>
        <w:r>
          <w:rPr>
            <w:rFonts w:ascii="Arial" w:hAnsi="Arial" w:cs="Arial" w:eastAsia="Arial"/>
            <w:sz w:val="20"/>
            <w:szCs w:val="20"/>
            <w:color w:val="231F20"/>
            <w:spacing w:val="0"/>
            <w:w w:val="111"/>
          </w:rPr>
          <w:t>s</w:t>
        </w:r>
        <w:r>
          <w:rPr>
            <w:rFonts w:ascii="Arial" w:hAnsi="Arial" w:cs="Arial" w:eastAsia="Arial"/>
            <w:sz w:val="20"/>
            <w:szCs w:val="20"/>
            <w:color w:val="231F20"/>
            <w:spacing w:val="0"/>
            <w:w w:val="96"/>
          </w:rPr>
          <w:t>@</w:t>
        </w:r>
        <w:r>
          <w:rPr>
            <w:rFonts w:ascii="Arial" w:hAnsi="Arial" w:cs="Arial" w:eastAsia="Arial"/>
            <w:sz w:val="20"/>
            <w:szCs w:val="20"/>
            <w:color w:val="231F20"/>
            <w:spacing w:val="0"/>
            <w:w w:val="108"/>
          </w:rPr>
          <w:t>K</w:t>
        </w:r>
        <w:r>
          <w:rPr>
            <w:rFonts w:ascii="Arial" w:hAnsi="Arial" w:cs="Arial" w:eastAsia="Arial"/>
            <w:sz w:val="20"/>
            <w:szCs w:val="20"/>
            <w:color w:val="231F20"/>
            <w:spacing w:val="0"/>
            <w:w w:val="100"/>
          </w:rPr>
          <w:t>9</w:t>
        </w:r>
        <w:r>
          <w:rPr>
            <w:rFonts w:ascii="Arial" w:hAnsi="Arial" w:cs="Arial" w:eastAsia="Arial"/>
            <w:sz w:val="20"/>
            <w:szCs w:val="20"/>
            <w:color w:val="231F20"/>
            <w:spacing w:val="0"/>
            <w:w w:val="99"/>
          </w:rPr>
          <w:t>F</w:t>
        </w:r>
        <w:r>
          <w:rPr>
            <w:rFonts w:ascii="Arial" w:hAnsi="Arial" w:cs="Arial" w:eastAsia="Arial"/>
            <w:sz w:val="20"/>
            <w:szCs w:val="20"/>
            <w:color w:val="231F20"/>
            <w:spacing w:val="0"/>
            <w:w w:val="125"/>
          </w:rPr>
          <w:t>i</w:t>
        </w:r>
        <w:r>
          <w:rPr>
            <w:rFonts w:ascii="Arial" w:hAnsi="Arial" w:cs="Arial" w:eastAsia="Arial"/>
            <w:sz w:val="20"/>
            <w:szCs w:val="20"/>
            <w:color w:val="231F20"/>
            <w:spacing w:val="0"/>
            <w:w w:val="116"/>
          </w:rPr>
          <w:t>r</w:t>
        </w:r>
        <w:r>
          <w:rPr>
            <w:rFonts w:ascii="Arial" w:hAnsi="Arial" w:cs="Arial" w:eastAsia="Arial"/>
            <w:sz w:val="20"/>
            <w:szCs w:val="20"/>
            <w:color w:val="231F20"/>
            <w:spacing w:val="0"/>
            <w:w w:val="111"/>
          </w:rPr>
          <w:t>s</w:t>
        </w:r>
        <w:r>
          <w:rPr>
            <w:rFonts w:ascii="Arial" w:hAnsi="Arial" w:cs="Arial" w:eastAsia="Arial"/>
            <w:sz w:val="20"/>
            <w:szCs w:val="20"/>
            <w:color w:val="231F20"/>
            <w:spacing w:val="0"/>
            <w:w w:val="119"/>
          </w:rPr>
          <w:t>t</w:t>
        </w:r>
        <w:r>
          <w:rPr>
            <w:rFonts w:ascii="Arial" w:hAnsi="Arial" w:cs="Arial" w:eastAsia="Arial"/>
            <w:sz w:val="20"/>
            <w:szCs w:val="20"/>
            <w:color w:val="231F20"/>
            <w:spacing w:val="0"/>
            <w:w w:val="108"/>
          </w:rPr>
          <w:t>A</w:t>
        </w:r>
        <w:r>
          <w:rPr>
            <w:rFonts w:ascii="Arial" w:hAnsi="Arial" w:cs="Arial" w:eastAsia="Arial"/>
            <w:sz w:val="20"/>
            <w:szCs w:val="20"/>
            <w:color w:val="231F20"/>
            <w:spacing w:val="0"/>
            <w:w w:val="125"/>
          </w:rPr>
          <w:t>i</w:t>
        </w:r>
        <w:r>
          <w:rPr>
            <w:rFonts w:ascii="Arial" w:hAnsi="Arial" w:cs="Arial" w:eastAsia="Arial"/>
            <w:sz w:val="20"/>
            <w:szCs w:val="20"/>
            <w:color w:val="231F20"/>
            <w:spacing w:val="0"/>
            <w:w w:val="109"/>
          </w:rPr>
          <w:t>d</w:t>
        </w:r>
        <w:r>
          <w:rPr>
            <w:rFonts w:ascii="Arial" w:hAnsi="Arial" w:cs="Arial" w:eastAsia="Arial"/>
            <w:sz w:val="20"/>
            <w:szCs w:val="20"/>
            <w:color w:val="231F20"/>
            <w:spacing w:val="0"/>
            <w:w w:val="100"/>
          </w:rPr>
          <w:t>C</w:t>
        </w:r>
        <w:r>
          <w:rPr>
            <w:rFonts w:ascii="Arial" w:hAnsi="Arial" w:cs="Arial" w:eastAsia="Arial"/>
            <w:sz w:val="20"/>
            <w:szCs w:val="20"/>
            <w:color w:val="231F20"/>
            <w:spacing w:val="0"/>
            <w:w w:val="125"/>
          </w:rPr>
          <w:t>l</w:t>
        </w:r>
        <w:r>
          <w:rPr>
            <w:rFonts w:ascii="Arial" w:hAnsi="Arial" w:cs="Arial" w:eastAsia="Arial"/>
            <w:sz w:val="20"/>
            <w:szCs w:val="20"/>
            <w:color w:val="231F20"/>
            <w:spacing w:val="0"/>
            <w:w w:val="100"/>
          </w:rPr>
          <w:t>a</w:t>
        </w:r>
        <w:r>
          <w:rPr>
            <w:rFonts w:ascii="Arial" w:hAnsi="Arial" w:cs="Arial" w:eastAsia="Arial"/>
            <w:sz w:val="20"/>
            <w:szCs w:val="20"/>
            <w:color w:val="231F20"/>
            <w:spacing w:val="0"/>
            <w:w w:val="111"/>
          </w:rPr>
          <w:t>ss</w:t>
        </w:r>
        <w:r>
          <w:rPr>
            <w:rFonts w:ascii="Arial" w:hAnsi="Arial" w:cs="Arial" w:eastAsia="Arial"/>
            <w:sz w:val="20"/>
            <w:szCs w:val="20"/>
            <w:color w:val="231F20"/>
            <w:spacing w:val="0"/>
            <w:w w:val="100"/>
          </w:rPr>
          <w:t>e</w:t>
        </w:r>
        <w:r>
          <w:rPr>
            <w:rFonts w:ascii="Arial" w:hAnsi="Arial" w:cs="Arial" w:eastAsia="Arial"/>
            <w:sz w:val="20"/>
            <w:szCs w:val="20"/>
            <w:color w:val="231F20"/>
            <w:spacing w:val="0"/>
            <w:w w:val="111"/>
          </w:rPr>
          <w:t>s</w:t>
        </w:r>
        <w:r>
          <w:rPr>
            <w:rFonts w:ascii="Arial" w:hAnsi="Arial" w:cs="Arial" w:eastAsia="Arial"/>
            <w:sz w:val="20"/>
            <w:szCs w:val="20"/>
            <w:color w:val="231F20"/>
            <w:spacing w:val="0"/>
            <w:w w:val="99"/>
          </w:rPr>
          <w:t>.</w:t>
        </w:r>
        <w:r>
          <w:rPr>
            <w:rFonts w:ascii="Arial" w:hAnsi="Arial" w:cs="Arial" w:eastAsia="Arial"/>
            <w:sz w:val="20"/>
            <w:szCs w:val="20"/>
            <w:color w:val="231F20"/>
            <w:spacing w:val="0"/>
            <w:w w:val="111"/>
          </w:rPr>
          <w:t>c</w:t>
        </w:r>
        <w:r>
          <w:rPr>
            <w:rFonts w:ascii="Arial" w:hAnsi="Arial" w:cs="Arial" w:eastAsia="Arial"/>
            <w:sz w:val="20"/>
            <w:szCs w:val="20"/>
            <w:color w:val="231F20"/>
            <w:spacing w:val="0"/>
            <w:w w:val="109"/>
          </w:rPr>
          <w:t>o</w:t>
        </w:r>
        <w:r>
          <w:rPr>
            <w:rFonts w:ascii="Arial" w:hAnsi="Arial" w:cs="Arial" w:eastAsia="Arial"/>
            <w:sz w:val="20"/>
            <w:szCs w:val="20"/>
            <w:color w:val="231F20"/>
            <w:spacing w:val="0"/>
            <w:w w:val="106"/>
          </w:rPr>
          <w:t>m</w:t>
        </w:r>
        <w:r>
          <w:rPr>
            <w:rFonts w:ascii="Arial" w:hAnsi="Arial" w:cs="Arial" w:eastAsia="Arial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28" w:after="0" w:line="240" w:lineRule="auto"/>
        <w:ind w:left="1206" w:right="1193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5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5"/>
        </w:rPr>
        <w:t>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5"/>
        </w:rPr>
        <w:t>-Re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5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5"/>
        </w:rPr>
        <w:t>und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5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5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5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6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50"/>
        </w:rPr>
        <w:t>“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ho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50"/>
        </w:rPr>
        <w:t>”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25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cks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sectPr>
      <w:type w:val="continuous"/>
      <w:pgSz w:w="12240" w:h="15840"/>
      <w:pgMar w:top="1480" w:bottom="280" w:left="42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umanst521 BT">
    <w:altName w:val="Humanst521 B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g"/><Relationship Id="rId8" Type="http://schemas.openxmlformats.org/officeDocument/2006/relationships/hyperlink" Target="mailto:K9FirstAidClasses@K9FirstAidClasses.com" TargetMode="External"/><Relationship Id="rId9" Type="http://schemas.openxmlformats.org/officeDocument/2006/relationships/hyperlink" Target="http://www.K9FirstAidClasses.com/" TargetMode="External"/><Relationship Id="rId10" Type="http://schemas.openxmlformats.org/officeDocument/2006/relationships/hyperlink" Target="mailto:K9FirstAidClasses@K9FirstAidClasses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 First Aid Form 2015.qxd</dc:title>
  <dcterms:created xsi:type="dcterms:W3CDTF">2015-02-24T00:37:36Z</dcterms:created>
  <dcterms:modified xsi:type="dcterms:W3CDTF">2015-02-24T00:37:36Z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2015-02-23T00:00:00Z</vt:filetime>
  </property>
  <property fmtid="{D5CDD505-2E9C-101B-9397-08002B2CF9AE}" pid="3" name="LastSaved">
    <vt:filetime>2015-02-24T00:00:00Z</vt:filetime>
  </property>
</Properties>
</file>