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C4393" w14:textId="1E6FC86C" w:rsidR="00A40FC6" w:rsidRDefault="00D255E9" w:rsidP="002D4A7D">
      <w:pPr>
        <w:pStyle w:val="Caption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307" behindDoc="0" locked="0" layoutInCell="1" allowOverlap="1" wp14:anchorId="32696892" wp14:editId="10DD80C9">
                <wp:simplePos x="0" y="0"/>
                <wp:positionH relativeFrom="page">
                  <wp:posOffset>5392420</wp:posOffset>
                </wp:positionH>
                <wp:positionV relativeFrom="page">
                  <wp:posOffset>5367020</wp:posOffset>
                </wp:positionV>
                <wp:extent cx="1828800" cy="299720"/>
                <wp:effectExtent l="0" t="0" r="0" b="5080"/>
                <wp:wrapTight wrapText="bothSides">
                  <wp:wrapPolygon edited="0">
                    <wp:start x="300" y="0"/>
                    <wp:lineTo x="300" y="20136"/>
                    <wp:lineTo x="21000" y="20136"/>
                    <wp:lineTo x="21000" y="0"/>
                    <wp:lineTo x="300" y="0"/>
                  </wp:wrapPolygon>
                </wp:wrapTight>
                <wp:docPr id="44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926112B" w14:textId="77777777" w:rsidR="005D6953" w:rsidRPr="00D859EC" w:rsidRDefault="00877AF1" w:rsidP="005D6953">
                            <w:pPr>
                              <w:pStyle w:val="Heading4"/>
                            </w:pPr>
                            <w:r>
                              <w:t>Propane…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5" o:spid="_x0000_s1026" type="#_x0000_t202" style="position:absolute;left:0;text-align:left;margin-left:424.6pt;margin-top:422.6pt;width:2in;height:23.6pt;z-index:2516583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" filled="f" stroked="f">
                <v:textbox inset=",0,,0">
                  <w:txbxContent>
                    <w:p w14:paraId="6926112B" w14:textId="77777777" w:rsidR="005D6953" w:rsidRPr="00D859EC" w:rsidRDefault="00877AF1" w:rsidP="005D6953">
                      <w:pPr>
                        <w:pStyle w:val="Heading4"/>
                      </w:pPr>
                      <w:r>
                        <w:t>Propane…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433" behindDoc="0" locked="0" layoutInCell="1" allowOverlap="1" wp14:anchorId="1CA24709" wp14:editId="188BD799">
            <wp:simplePos x="0" y="0"/>
            <wp:positionH relativeFrom="page">
              <wp:posOffset>5473700</wp:posOffset>
            </wp:positionH>
            <wp:positionV relativeFrom="page">
              <wp:posOffset>4192270</wp:posOffset>
            </wp:positionV>
            <wp:extent cx="1745615" cy="1103630"/>
            <wp:effectExtent l="0" t="0" r="6985" b="0"/>
            <wp:wrapTight wrapText="bothSides">
              <wp:wrapPolygon edited="0">
                <wp:start x="0" y="0"/>
                <wp:lineTo x="0" y="20879"/>
                <wp:lineTo x="21372" y="20879"/>
                <wp:lineTo x="21372" y="0"/>
                <wp:lineTo x="0" y="0"/>
              </wp:wrapPolygon>
            </wp:wrapTight>
            <wp:docPr id="58" name="Picture 58" descr="http://info.budgetpropaneontario.com/Portals/242267/images/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fo.budgetpropaneontario.com/Portals/242267/images/2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19FB">
        <w:rPr>
          <w:noProof/>
        </w:rPr>
        <mc:AlternateContent>
          <mc:Choice Requires="wpg">
            <w:drawing>
              <wp:anchor distT="0" distB="0" distL="114300" distR="114300" simplePos="1" relativeHeight="251658306" behindDoc="0" locked="0" layoutInCell="1" allowOverlap="1" wp14:anchorId="41688A1C" wp14:editId="2BF079A4">
                <wp:simplePos x="5392420" y="5659120"/>
                <wp:positionH relativeFrom="page">
                  <wp:posOffset>5392420</wp:posOffset>
                </wp:positionH>
                <wp:positionV relativeFrom="page">
                  <wp:posOffset>5659120</wp:posOffset>
                </wp:positionV>
                <wp:extent cx="1828800" cy="3942080"/>
                <wp:effectExtent l="0" t="0" r="0" b="20320"/>
                <wp:wrapThrough wrapText="bothSides">
                  <wp:wrapPolygon edited="0">
                    <wp:start x="300" y="0"/>
                    <wp:lineTo x="300" y="21572"/>
                    <wp:lineTo x="21000" y="21572"/>
                    <wp:lineTo x="21000" y="0"/>
                    <wp:lineTo x="300" y="0"/>
                  </wp:wrapPolygon>
                </wp:wrapThrough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3942080"/>
                          <a:chOff x="0" y="0"/>
                          <a:chExt cx="1828800" cy="394208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43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28800" cy="394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91440" y="0"/>
                            <a:ext cx="164592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2">
                          <w:txbxContent>
                            <w:p w14:paraId="2C8F9508" w14:textId="77777777" w:rsidR="00877AF1" w:rsidRPr="00877AF1" w:rsidRDefault="00877AF1" w:rsidP="00877AF1">
                              <w:pPr>
                                <w:tabs>
                                  <w:tab w:val="left" w:pos="0"/>
                                </w:tabs>
                                <w:spacing w:after="120" w:line="276" w:lineRule="auto"/>
                                <w:rPr>
                                  <w:rFonts w:asciiTheme="majorHAnsi" w:hAnsiTheme="maj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77AF1">
                                <w:rPr>
                                  <w:rFonts w:asciiTheme="majorHAnsi" w:hAnsiTheme="majorHAnsi"/>
                                  <w:b/>
                                  <w:sz w:val="20"/>
                                  <w:szCs w:val="20"/>
                                </w:rPr>
                                <w:t>*</w:t>
                              </w:r>
                              <w:r w:rsidRPr="00877AF1">
                                <w:rPr>
                                  <w:rFonts w:asciiTheme="majorHAnsi" w:hAnsiTheme="majorHAnsi"/>
                                  <w:b/>
                                  <w:sz w:val="20"/>
                                  <w:szCs w:val="20"/>
                                </w:rPr>
                                <w:t>Propane has a strong, unpleasant smell like rotten eggs, a skunk’s spray, or a dead animal. Propane manufacturers add the smell deliberately to help alert customers to propane leaks, which can create a safety hazard.</w:t>
                              </w:r>
                            </w:p>
                            <w:p w14:paraId="1B552A73" w14:textId="77777777" w:rsidR="00877AF1" w:rsidRPr="00877AF1" w:rsidRDefault="00877AF1" w:rsidP="00877AF1">
                              <w:pPr>
                                <w:spacing w:after="120" w:line="276" w:lineRule="auto"/>
                                <w:rPr>
                                  <w:rFonts w:asciiTheme="majorHAnsi" w:hAnsiTheme="maj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77AF1">
                                <w:rPr>
                                  <w:rFonts w:asciiTheme="majorHAnsi" w:hAnsiTheme="majorHAnsi"/>
                                  <w:b/>
                                  <w:sz w:val="20"/>
                                  <w:szCs w:val="20"/>
                                </w:rPr>
                                <w:t>*</w:t>
                              </w:r>
                              <w:r w:rsidRPr="00877AF1">
                                <w:rPr>
                                  <w:rFonts w:asciiTheme="majorHAnsi" w:hAnsiTheme="majorHAnsi"/>
                                  <w:b/>
                                  <w:sz w:val="20"/>
                                  <w:szCs w:val="20"/>
                                </w:rPr>
                                <w:t xml:space="preserve">Severe freeze burn or frostbite can result if propane liquid comes in contact with your skin. </w:t>
                              </w:r>
                            </w:p>
                            <w:p w14:paraId="2D4A4FC0" w14:textId="77777777" w:rsidR="00877AF1" w:rsidRPr="00877AF1" w:rsidRDefault="00877AF1" w:rsidP="00877AF1">
                              <w:pPr>
                                <w:spacing w:after="120" w:line="276" w:lineRule="auto"/>
                                <w:rPr>
                                  <w:rFonts w:asciiTheme="majorHAnsi" w:hAnsiTheme="maj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77AF1">
                                <w:rPr>
                                  <w:rFonts w:asciiTheme="majorHAnsi" w:hAnsiTheme="majorHAnsi"/>
                                  <w:b/>
                                  <w:sz w:val="20"/>
                                  <w:szCs w:val="20"/>
                                </w:rPr>
                                <w:t>*</w:t>
                              </w:r>
                              <w:r w:rsidRPr="00877AF1">
                                <w:rPr>
                                  <w:rFonts w:asciiTheme="majorHAnsi" w:hAnsiTheme="majorHAnsi"/>
                                  <w:b/>
                                  <w:sz w:val="20"/>
                                  <w:szCs w:val="20"/>
                                </w:rPr>
                                <w:t>Propane is ﬂammable when mixed with air (oxygen)</w:t>
                              </w:r>
                            </w:p>
                            <w:p w14:paraId="16E247A7" w14:textId="77777777" w:rsidR="00877AF1" w:rsidRPr="00877AF1" w:rsidRDefault="00877AF1" w:rsidP="00877AF1">
                              <w:pPr>
                                <w:spacing w:after="120" w:line="276" w:lineRule="auto"/>
                                <w:rPr>
                                  <w:rFonts w:asciiTheme="majorHAnsi" w:hAnsiTheme="maj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77AF1">
                                <w:rPr>
                                  <w:rFonts w:asciiTheme="majorHAnsi" w:hAnsiTheme="majorHAnsi"/>
                                  <w:b/>
                                  <w:sz w:val="20"/>
                                  <w:szCs w:val="20"/>
                                </w:rPr>
                                <w:t>*</w:t>
                              </w:r>
                              <w:r w:rsidRPr="00877AF1">
                                <w:rPr>
                                  <w:rFonts w:asciiTheme="majorHAnsi" w:hAnsiTheme="majorHAnsi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sz w:val="20"/>
                                  <w:szCs w:val="20"/>
                                </w:rPr>
                                <w:t>Propane</w:t>
                              </w:r>
                              <w:r w:rsidRPr="00877AF1">
                                <w:rPr>
                                  <w:rFonts w:asciiTheme="majorHAnsi" w:hAnsiTheme="majorHAnsi"/>
                                  <w:b/>
                                  <w:sz w:val="20"/>
                                  <w:szCs w:val="20"/>
                                </w:rPr>
                                <w:t xml:space="preserve"> may accumulate in low-lying areas such as basements, crawl spaces, and ditches, or along ﬂoors</w:t>
                              </w:r>
                              <w:r w:rsidRPr="00877AF1">
                                <w:rPr>
                                  <w:rFonts w:asciiTheme="majorHAnsi" w:hAnsiTheme="majorHAnsi"/>
                                  <w:b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14:paraId="01E38F6A" w14:textId="77777777" w:rsidR="005D6953" w:rsidRPr="00877AF1" w:rsidRDefault="004A19FB" w:rsidP="00877AF1">
                              <w:pPr>
                                <w:pStyle w:val="BodyText"/>
                                <w:spacing w:after="120"/>
                                <w:rPr>
                                  <w:rFonts w:asciiTheme="majorHAnsi" w:hAnsiTheme="majorHAnsi"/>
                                  <w:b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91440" y="169545"/>
                            <a:ext cx="1645920" cy="143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91440" y="1602740"/>
                            <a:ext cx="164592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91440" y="2357120"/>
                            <a:ext cx="1645920" cy="586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91440" y="2941955"/>
                            <a:ext cx="1645920" cy="925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" o:spid="_x0000_s1027" style="position:absolute;left:0;text-align:left;margin-left:424.6pt;margin-top:445.6pt;width:2in;height:310.4pt;z-index:251658306;mso-position-horizontal-relative:page;mso-position-vertical-relative:page" coordsize="1828800,39420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" mv:complextextbox="1">
                <v:shape id="Text Box 74" o:spid="_x0000_s1028" type="#_x0000_t202" style="position:absolute;width:1828800;height:39420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9SMdxAAA&#10;ANsAAAAPAAAAZHJzL2Rvd25yZXYueG1sRI/dasJAFITvC77DcgTv6kZbqkRXCUKghQr+4fUxe0yC&#10;2bNJdtXUp+8WCl4OM/MNM192phI3al1pWcFoGIEgzqwuOVdw2KevUxDOI2usLJOCH3KwXPRe5hhr&#10;e+ct3XY+FwHCLkYFhfd1LKXLCjLohrYmDt7ZtgZ9kG0udYv3ADeVHEfRhzRYclgosKZVQdlldzUK&#10;1ptT8/iKnKkSn6aTZNN8n4+NUoN+l8xAeOr8M/zf/tQK3t/g70v4AXLx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PUjHcQAAADbAAAADwAAAAAAAAAAAAAAAACXAgAAZHJzL2Rv&#10;d25yZXYueG1sUEsFBgAAAAAEAAQA9QAAAIgDAAAAAA==&#10;" mv:complextextbox="1" filled="f" stroked="f">
                  <v:textbox inset=",0,,0"/>
                </v:shape>
                <v:shape id="Text Box 18" o:spid="_x0000_s1029" type="#_x0000_t202" style="position:absolute;left:91440;width:1645920;height:1708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T66x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BlV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0+uscQAAADbAAAADwAAAAAAAAAAAAAAAACXAgAAZHJzL2Rv&#10;d25yZXYueG1sUEsFBgAAAAAEAAQA9QAAAIgDAAAAAA==&#10;" filled="f" stroked="f">
                  <v:textbox style="mso-next-textbox:#Text Box 19" inset="0,0,0,0">
                    <w:txbxContent>
                      <w:p w14:paraId="2C8F9508" w14:textId="77777777" w:rsidR="00877AF1" w:rsidRPr="00877AF1" w:rsidRDefault="00877AF1" w:rsidP="00877AF1">
                        <w:pPr>
                          <w:tabs>
                            <w:tab w:val="left" w:pos="0"/>
                          </w:tabs>
                          <w:spacing w:after="120" w:line="276" w:lineRule="auto"/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</w:rPr>
                        </w:pPr>
                        <w:r w:rsidRPr="00877AF1"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</w:rPr>
                          <w:t>*</w:t>
                        </w:r>
                        <w:r w:rsidRPr="00877AF1"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</w:rPr>
                          <w:t>Propane has a strong, unpleasant smell like rotten eggs, a skunk’s spray, or a dead animal. Propane manufacturers add the smell deliberately to help alert customers to propane leaks, which can create a safety hazard.</w:t>
                        </w:r>
                      </w:p>
                      <w:p w14:paraId="1B552A73" w14:textId="77777777" w:rsidR="00877AF1" w:rsidRPr="00877AF1" w:rsidRDefault="00877AF1" w:rsidP="00877AF1">
                        <w:pPr>
                          <w:spacing w:after="120" w:line="276" w:lineRule="auto"/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</w:rPr>
                        </w:pPr>
                        <w:r w:rsidRPr="00877AF1"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</w:rPr>
                          <w:t>*</w:t>
                        </w:r>
                        <w:r w:rsidRPr="00877AF1"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</w:rPr>
                          <w:t xml:space="preserve">Severe freeze burn or frostbite can result if propane liquid comes in contact with your skin. </w:t>
                        </w:r>
                      </w:p>
                      <w:p w14:paraId="2D4A4FC0" w14:textId="77777777" w:rsidR="00877AF1" w:rsidRPr="00877AF1" w:rsidRDefault="00877AF1" w:rsidP="00877AF1">
                        <w:pPr>
                          <w:spacing w:after="120" w:line="276" w:lineRule="auto"/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</w:rPr>
                        </w:pPr>
                        <w:r w:rsidRPr="00877AF1"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</w:rPr>
                          <w:t>*</w:t>
                        </w:r>
                        <w:r w:rsidRPr="00877AF1"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</w:rPr>
                          <w:t>Propane is ﬂammable when mixed with air (oxygen)</w:t>
                        </w:r>
                      </w:p>
                      <w:p w14:paraId="16E247A7" w14:textId="77777777" w:rsidR="00877AF1" w:rsidRPr="00877AF1" w:rsidRDefault="00877AF1" w:rsidP="00877AF1">
                        <w:pPr>
                          <w:spacing w:after="120" w:line="276" w:lineRule="auto"/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</w:rPr>
                        </w:pPr>
                        <w:r w:rsidRPr="00877AF1"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</w:rPr>
                          <w:t>*</w:t>
                        </w:r>
                        <w:r w:rsidRPr="00877AF1"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</w:rPr>
                          <w:t>Propane</w:t>
                        </w:r>
                        <w:r w:rsidRPr="00877AF1"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</w:rPr>
                          <w:t xml:space="preserve"> may accumulate in low-lying areas such as basements, crawl spaces, and ditches, or along ﬂoors</w:t>
                        </w:r>
                        <w:r w:rsidRPr="00877AF1"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</w:rPr>
                          <w:t>.</w:t>
                        </w:r>
                      </w:p>
                      <w:p w14:paraId="01E38F6A" w14:textId="77777777" w:rsidR="005D6953" w:rsidRPr="00877AF1" w:rsidRDefault="004A19FB" w:rsidP="00877AF1">
                        <w:pPr>
                          <w:pStyle w:val="BodyText"/>
                          <w:spacing w:after="120"/>
                          <w:rPr>
                            <w:rFonts w:asciiTheme="majorHAnsi" w:hAnsiTheme="majorHAnsi"/>
                            <w:b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9" o:spid="_x0000_s1030" type="#_x0000_t202" style="position:absolute;left:91440;top:169545;width:1645920;height:14344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AwsqwQAA&#10;ANsAAAAPAAAAZHJzL2Rvd25yZXYueG1sRE9Ni8IwEL0L+x/CLHjTVA+iXaOIrCAIYq0Hj7PN2Aab&#10;SbeJWv+9ERb2No/3OfNlZ2txp9YbxwpGwwQEceG04VLBKd8MpiB8QNZYOyYFT/KwXHz05phq9+CM&#10;7sdQihjCPkUFVQhNKqUvKrLoh64hjtzFtRZDhG0pdYuPGG5rOU6SibRoODZU2NC6ouJ6vFkFqzNn&#10;3+Z3/3PILpnJ81nCu8lVqf5nt/oCEagL/+I/91bH+TN4/xIPkIs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AMLKsEAAADbAAAADwAAAAAAAAAAAAAAAACXAgAAZHJzL2Rvd25y&#10;ZXYueG1sUEsFBgAAAAAEAAQA9QAAAIUDAAAAAA==&#10;" filled="f" stroked="f">
                  <v:textbox style="mso-next-textbox:#Text Box 20" inset="0,0,0,0">
                    <w:txbxContent/>
                  </v:textbox>
                </v:shape>
                <v:shape id="Text Box 20" o:spid="_x0000_s1031" type="#_x0000_t202" style="position:absolute;left:91440;top:1602740;width:1645920;height:7556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VWgK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vX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VWgKwAAAANsAAAAPAAAAAAAAAAAAAAAAAJcCAABkcnMvZG93bnJl&#10;di54bWxQSwUGAAAAAAQABAD1AAAAhAMAAAAA&#10;" filled="f" stroked="f">
                  <v:textbox style="mso-next-textbox:#Text Box 21" inset="0,0,0,0">
                    <w:txbxContent/>
                  </v:textbox>
                </v:shape>
                <v:shape id="Text Box 21" o:spid="_x0000_s1032" type="#_x0000_t202" style="position:absolute;left:91440;top:2357120;width:1645920;height:5861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Gc2RxQAA&#10;ANsAAAAPAAAAZHJzL2Rvd25yZXYueG1sRI9Ba8JAFITvhf6H5RW81U08SBvdSCgWCoI0xoPH1+xL&#10;sph9G7Orpv++Wyj0OMzMN8x6M9le3Gj0xrGCdJ6AIK6dNtwqOFbvzy8gfEDW2DsmBd/kYZM/Pqwx&#10;0+7OJd0OoRURwj5DBV0IQyalrzuy6OduII5e40aLIcqxlXrEe4TbXi6SZCktGo4LHQ701lF9Plyt&#10;guLE5dZc9l+fZVOaqnpNeLc8KzV7mooViEBT+A//tT+0gkUKv1/iD5D5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QZzZHFAAAA2wAAAA8AAAAAAAAAAAAAAAAAlwIAAGRycy9k&#10;b3ducmV2LnhtbFBLBQYAAAAABAAEAPUAAACJAwAAAAA=&#10;" filled="f" stroked="f">
                  <v:textbox style="mso-next-textbox:#Text Box 22" inset="0,0,0,0">
                    <w:txbxContent/>
                  </v:textbox>
                </v:shape>
                <v:shape id="Text Box 22" o:spid="_x0000_s1033" type="#_x0000_t202" style="position:absolute;left:91440;top:2941955;width:1645920;height:9251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y1PmxAAA&#10;ANsAAAAPAAAAZHJzL2Rvd25yZXYueG1sRI9Ba8JAFITvQv/D8gq9mY05hBpdRaSFQqE0xoPHZ/aZ&#10;LGbfptltTP99t1DwOMzMN8x6O9lOjDR441jBIklBENdOG24UHKvX+TMIH5A1do5JwQ952G4eZmss&#10;tLtxSeMhNCJC2BeooA2hL6T0dUsWfeJ64uhd3GAxRDk0Ug94i3DbySxNc2nRcFxosad9S/X18G0V&#10;7E5cvpivj/NneSlNVS1Tfs+vSj09TrsViEBTuIf/229aQZbB35f4A+Tm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MtT5sQAAADbAAAADwAAAAAAAAAAAAAAAACXAgAAZHJzL2Rv&#10;d25yZXYueG1sUEsFBgAAAAAEAAQA9QAAAIgDAAAAAA=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05" behindDoc="0" locked="0" layoutInCell="1" allowOverlap="1" wp14:anchorId="514A09ED" wp14:editId="0B359F89">
                <wp:simplePos x="0" y="0"/>
                <wp:positionH relativeFrom="page">
                  <wp:posOffset>5273675</wp:posOffset>
                </wp:positionH>
                <wp:positionV relativeFrom="page">
                  <wp:posOffset>4006850</wp:posOffset>
                </wp:positionV>
                <wp:extent cx="2011680" cy="5486400"/>
                <wp:effectExtent l="0" t="0" r="0" b="0"/>
                <wp:wrapTight wrapText="bothSides">
                  <wp:wrapPolygon edited="0">
                    <wp:start x="1636" y="0"/>
                    <wp:lineTo x="0" y="500"/>
                    <wp:lineTo x="0" y="21500"/>
                    <wp:lineTo x="19636" y="21500"/>
                    <wp:lineTo x="19909" y="21500"/>
                    <wp:lineTo x="21273" y="20900"/>
                    <wp:lineTo x="21273" y="0"/>
                    <wp:lineTo x="1636" y="0"/>
                  </wp:wrapPolygon>
                </wp:wrapTight>
                <wp:docPr id="79" name="Round Diagonal Corner 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5486400"/>
                        </a:xfrm>
                        <a:prstGeom prst="round2DiagRect">
                          <a:avLst/>
                        </a:prstGeom>
                        <a:solidFill>
                          <a:schemeClr val="bg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Rectangle 79" o:spid="_x0000_s1026" style="position:absolute;margin-left:415.25pt;margin-top:315.5pt;width:158.4pt;height:6in;z-index:2516583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2011680,5486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" path="m335287,0l2011680,,2011680,,2011680,5151113c2011680,5336287,1861567,5486400,1676393,5486400l0,5486400,,5486400,,335287c0,150113,150113,,335287,0xe" fillcolor="#d6eefb [670]" stroked="f">
                <v:path arrowok="t" o:connecttype="custom" o:connectlocs="335287,0;2011680,0;2011680,0;2011680,5151113;1676393,5486400;0,5486400;0,5486400;0,335287;335287,0" o:connectangles="0,0,0,0,0,0,0,0,0"/>
                <w10:wrap type="tight" anchorx="page" anchory="page"/>
              </v:shape>
            </w:pict>
          </mc:Fallback>
        </mc:AlternateContent>
      </w:r>
      <w:r w:rsidR="00877AF1">
        <w:rPr>
          <w:noProof/>
        </w:rPr>
        <w:drawing>
          <wp:anchor distT="0" distB="0" distL="114300" distR="114300" simplePos="0" relativeHeight="251658267" behindDoc="0" locked="0" layoutInCell="1" allowOverlap="1" wp14:anchorId="5B486F04" wp14:editId="23360C55">
            <wp:simplePos x="0" y="0"/>
            <wp:positionH relativeFrom="page">
              <wp:posOffset>3314700</wp:posOffset>
            </wp:positionH>
            <wp:positionV relativeFrom="page">
              <wp:posOffset>6788150</wp:posOffset>
            </wp:positionV>
            <wp:extent cx="1600200" cy="1135380"/>
            <wp:effectExtent l="127000" t="127000" r="127000" b="134620"/>
            <wp:wrapTight wrapText="bothSides">
              <wp:wrapPolygon edited="0">
                <wp:start x="1371" y="-2416"/>
                <wp:lineTo x="-1714" y="-1450"/>
                <wp:lineTo x="-1371" y="22711"/>
                <wp:lineTo x="-1029" y="23678"/>
                <wp:lineTo x="20229" y="23678"/>
                <wp:lineTo x="21600" y="21745"/>
                <wp:lineTo x="22971" y="14497"/>
                <wp:lineTo x="22971" y="6282"/>
                <wp:lineTo x="22286" y="-966"/>
                <wp:lineTo x="22286" y="-2416"/>
                <wp:lineTo x="1371" y="-2416"/>
              </wp:wrapPolygon>
            </wp:wrapTight>
            <wp:docPr id="27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9" name="Picture 5" descr=":::Shared:from 10-18:all photo download:42-161842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35380"/>
                    </a:xfrm>
                    <a:prstGeom prst="round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254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7785" algn="tl" rotWithShape="0">
                        <a:srgbClr val="000000">
                          <a:alpha val="7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77AF1">
        <w:rPr>
          <w:noProof/>
        </w:rPr>
        <mc:AlternateContent>
          <mc:Choice Requires="wps">
            <w:drawing>
              <wp:anchor distT="0" distB="0" distL="114300" distR="114300" simplePos="0" relativeHeight="251666505" behindDoc="0" locked="0" layoutInCell="1" allowOverlap="1" wp14:anchorId="655D773A" wp14:editId="6B83F03E">
                <wp:simplePos x="0" y="0"/>
                <wp:positionH relativeFrom="page">
                  <wp:posOffset>457200</wp:posOffset>
                </wp:positionH>
                <wp:positionV relativeFrom="page">
                  <wp:posOffset>3530600</wp:posOffset>
                </wp:positionV>
                <wp:extent cx="3670300" cy="355600"/>
                <wp:effectExtent l="0" t="0" r="0" b="0"/>
                <wp:wrapThrough wrapText="bothSides">
                  <wp:wrapPolygon edited="0">
                    <wp:start x="149" y="0"/>
                    <wp:lineTo x="149" y="20057"/>
                    <wp:lineTo x="21226" y="20057"/>
                    <wp:lineTo x="21226" y="0"/>
                    <wp:lineTo x="149" y="0"/>
                  </wp:wrapPolygon>
                </wp:wrapThrough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2C8282E" w14:textId="77777777" w:rsidR="00877AF1" w:rsidRDefault="00877AF1">
                            <w:r w:rsidRPr="00877AF1">
                              <w:t>http://www.amerigas.com/pdfs/AmeriGas-Propane-Safety-Brochure.pdf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34" type="#_x0000_t202" style="position:absolute;left:0;text-align:left;margin-left:36pt;margin-top:278pt;width:289pt;height:28pt;z-index:2516665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" mv:complextextbox="1" filled="f" stroked="f">
                <v:textbox>
                  <w:txbxContent>
                    <w:p w14:paraId="32C8282E" w14:textId="77777777" w:rsidR="00877AF1" w:rsidRDefault="00877AF1">
                      <w:r w:rsidRPr="00877AF1">
                        <w:t>http://www.amerigas.com/pdfs/AmeriGas-Propane-Safety-Brochure.pdf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77AF1">
        <w:rPr>
          <w:noProof/>
        </w:rPr>
        <mc:AlternateContent>
          <mc:Choice Requires="wps">
            <w:drawing>
              <wp:anchor distT="0" distB="0" distL="114300" distR="114300" simplePos="0" relativeHeight="251664457" behindDoc="0" locked="0" layoutInCell="1" allowOverlap="1" wp14:anchorId="063D7BFE" wp14:editId="3FA472C9">
                <wp:simplePos x="0" y="0"/>
                <wp:positionH relativeFrom="page">
                  <wp:posOffset>3314700</wp:posOffset>
                </wp:positionH>
                <wp:positionV relativeFrom="page">
                  <wp:posOffset>9766300</wp:posOffset>
                </wp:positionV>
                <wp:extent cx="4191000" cy="190500"/>
                <wp:effectExtent l="0" t="0" r="0" b="12700"/>
                <wp:wrapThrough wrapText="bothSides">
                  <wp:wrapPolygon edited="0">
                    <wp:start x="131" y="0"/>
                    <wp:lineTo x="131" y="20160"/>
                    <wp:lineTo x="21338" y="20160"/>
                    <wp:lineTo x="21338" y="0"/>
                    <wp:lineTo x="131" y="0"/>
                  </wp:wrapPolygon>
                </wp:wrapThrough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3BC30F" w14:textId="77777777" w:rsidR="00877AF1" w:rsidRDefault="00877A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9" o:spid="_x0000_s1035" type="#_x0000_t202" style="position:absolute;left:0;text-align:left;margin-left:261pt;margin-top:769pt;width:330pt;height:15pt;z-index:25166445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z23oNMCAAAf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" mv:complextextbox="1" filled="f" stroked="f">
                <v:textbox>
                  <w:txbxContent>
                    <w:p w14:paraId="143BC30F" w14:textId="77777777" w:rsidR="00877AF1" w:rsidRDefault="00877AF1"/>
                  </w:txbxContent>
                </v:textbox>
                <w10:wrap type="through" anchorx="page" anchory="page"/>
              </v:shape>
            </w:pict>
          </mc:Fallback>
        </mc:AlternateContent>
      </w:r>
      <w:r w:rsidR="004A19FB">
        <w:rPr>
          <w:noProof/>
        </w:rPr>
        <mc:AlternateContent>
          <mc:Choice Requires="wpg">
            <w:drawing>
              <wp:anchor distT="0" distB="0" distL="114300" distR="114300" simplePos="1" relativeHeight="251658240" behindDoc="0" locked="0" layoutInCell="1" allowOverlap="1" wp14:anchorId="5273CB0C" wp14:editId="22D45107">
                <wp:simplePos x="436880" y="5055870"/>
                <wp:positionH relativeFrom="page">
                  <wp:posOffset>436880</wp:posOffset>
                </wp:positionH>
                <wp:positionV relativeFrom="page">
                  <wp:posOffset>5055870</wp:posOffset>
                </wp:positionV>
                <wp:extent cx="4617720" cy="4438650"/>
                <wp:effectExtent l="0" t="0" r="0" b="6350"/>
                <wp:wrapThrough wrapText="bothSides">
                  <wp:wrapPolygon edited="0">
                    <wp:start x="119" y="0"/>
                    <wp:lineTo x="119" y="21507"/>
                    <wp:lineTo x="21386" y="21507"/>
                    <wp:lineTo x="21386" y="0"/>
                    <wp:lineTo x="119" y="0"/>
                  </wp:wrapPolygon>
                </wp:wrapThrough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7720" cy="4438650"/>
                          <a:chOff x="0" y="0"/>
                          <a:chExt cx="4617720" cy="443865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32" name="Text Box 26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617720" cy="4437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91440" y="0"/>
                            <a:ext cx="4434840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5">
                          <w:txbxContent>
                            <w:p w14:paraId="26D7B5FC" w14:textId="77777777" w:rsidR="00877AF1" w:rsidRPr="00877AF1" w:rsidRDefault="00877AF1" w:rsidP="00877AF1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200" w:line="276" w:lineRule="auto"/>
                              </w:pPr>
                              <w:r w:rsidRPr="00877AF1">
                                <w:rPr>
                                  <w:u w:val="single"/>
                                </w:rPr>
                                <w:t>N</w:t>
                              </w:r>
                              <w:r w:rsidRPr="00877AF1">
                                <w:rPr>
                                  <w:u w:val="single"/>
                                </w:rPr>
                                <w:t>O FLAMES OR SPARKS</w:t>
                              </w:r>
                              <w:r>
                                <w:t>:</w:t>
                              </w:r>
                              <w:r w:rsidRPr="00877AF1">
                                <w:t xml:space="preserve"> Immediately put out all smoking materials and open flames.  Do not operate lights, appliances, telephones, or cell phones</w:t>
                              </w:r>
                            </w:p>
                            <w:p w14:paraId="3C6D5EE9" w14:textId="77777777" w:rsidR="00877AF1" w:rsidRPr="00877AF1" w:rsidRDefault="00877AF1" w:rsidP="00877AF1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200" w:line="276" w:lineRule="auto"/>
                              </w:pPr>
                              <w:r w:rsidRPr="00877AF1">
                                <w:rPr>
                                  <w:u w:val="single"/>
                                </w:rPr>
                                <w:t>LEAVE THE AREA IMMEDIATELY</w:t>
                              </w:r>
                              <w:r w:rsidRPr="00877AF1">
                                <w:t>: Get everyone out of the building or away from the area where you suspect the gas leak.</w:t>
                              </w:r>
                            </w:p>
                            <w:p w14:paraId="4ADEECBB" w14:textId="77777777" w:rsidR="00877AF1" w:rsidRPr="00877AF1" w:rsidRDefault="00877AF1" w:rsidP="00877AF1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200" w:line="276" w:lineRule="auto"/>
                              </w:pPr>
                              <w:r w:rsidRPr="00877AF1">
                                <w:rPr>
                                  <w:u w:val="single"/>
                                </w:rPr>
                                <w:t>SHUT OFF THE GAS</w:t>
                              </w:r>
                              <w:r w:rsidRPr="00877AF1">
                                <w:t>: Turn off the main gas supply valve on your propane tank, IF IT IS SAFE TO DO SO (turn the valve to the right, clockwise)</w:t>
                              </w:r>
                            </w:p>
                            <w:p w14:paraId="652CA4D6" w14:textId="77777777" w:rsidR="00877AF1" w:rsidRPr="00877AF1" w:rsidRDefault="00877AF1" w:rsidP="00877AF1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200" w:line="276" w:lineRule="auto"/>
                              </w:pPr>
                              <w:proofErr w:type="gramStart"/>
                              <w:r w:rsidRPr="00877AF1">
                                <w:rPr>
                                  <w:u w:val="single"/>
                                </w:rPr>
                                <w:t>REPORT</w:t>
                              </w:r>
                              <w:proofErr w:type="gramEnd"/>
                              <w:r w:rsidRPr="00877AF1">
                                <w:rPr>
                                  <w:u w:val="single"/>
                                </w:rPr>
                                <w:t xml:space="preserve"> THE LEAK</w:t>
                              </w:r>
                              <w:r w:rsidRPr="00877AF1">
                                <w:t>: Call your propane retailer immediately from a neighbor’s home. Call 911 or local fire department if retailer cannot be reached.</w:t>
                              </w:r>
                            </w:p>
                            <w:p w14:paraId="7CBC9CF3" w14:textId="77777777" w:rsidR="00877AF1" w:rsidRPr="00877AF1" w:rsidRDefault="00877AF1" w:rsidP="00877AF1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200" w:line="276" w:lineRule="auto"/>
                              </w:pPr>
                              <w:r w:rsidRPr="00877AF1">
                                <w:rPr>
                                  <w:u w:val="single"/>
                                </w:rPr>
                                <w:t>DO NOT RETURN TO THE BUILDING OR AREA</w:t>
                              </w:r>
                              <w:r w:rsidRPr="00877AF1">
                                <w:t>: Stay away from the area until your propane retailed determines that it is safe.</w:t>
                              </w:r>
                            </w:p>
                            <w:p w14:paraId="6ADE161A" w14:textId="77777777" w:rsidR="00877AF1" w:rsidRPr="00877AF1" w:rsidRDefault="00877AF1" w:rsidP="00877AF1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200" w:line="276" w:lineRule="auto"/>
                              </w:pPr>
                              <w:r w:rsidRPr="00877AF1">
                                <w:rPr>
                                  <w:u w:val="single"/>
                                </w:rPr>
                                <w:t>GET YOUR SYSTEM CHECKED</w:t>
                              </w:r>
                              <w:r w:rsidRPr="00877AF1">
                                <w:t xml:space="preserve">: Before you attempt to use any propane appliances, </w:t>
                              </w:r>
                              <w:proofErr w:type="gramStart"/>
                              <w:r w:rsidRPr="00877AF1">
                                <w:t>a propane</w:t>
                              </w:r>
                              <w:proofErr w:type="gramEnd"/>
                              <w:r w:rsidRPr="00877AF1">
                                <w:t xml:space="preserve"> certified retailer or qualified service technician must check you in. </w:t>
                              </w:r>
                            </w:p>
                            <w:p w14:paraId="6502DF26" w14:textId="77777777" w:rsidR="006C205D" w:rsidRPr="00877AF1" w:rsidRDefault="004A19FB" w:rsidP="006C205D">
                              <w:pPr>
                                <w:pStyle w:val="BodyTex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91440" y="610235"/>
                            <a:ext cx="443484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5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91440" y="1221105"/>
                            <a:ext cx="44348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5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91440" y="1424305"/>
                            <a:ext cx="443484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5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91440" y="1628140"/>
                            <a:ext cx="254571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5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91440" y="1831340"/>
                            <a:ext cx="254952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5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91440" y="2035175"/>
                            <a:ext cx="25533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5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91440" y="2238375"/>
                            <a:ext cx="255714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5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91440" y="2442210"/>
                            <a:ext cx="25615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5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91440" y="2645410"/>
                            <a:ext cx="256540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5" seq="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91440" y="2849245"/>
                            <a:ext cx="25698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5" seq="1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91440" y="3052445"/>
                            <a:ext cx="4434840" cy="40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5" seq="1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91440" y="3459480"/>
                            <a:ext cx="4434840" cy="738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5" seq="1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91440" y="4196715"/>
                            <a:ext cx="4434840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5" seq="1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36" style="position:absolute;left:0;text-align:left;margin-left:34.4pt;margin-top:398.1pt;width:363.6pt;height:349.5pt;z-index:251658240;mso-position-horizontal-relative:page;mso-position-vertical-relative:page" coordsize="4617720,44386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" mv:complextextbox="1">
                <v:shape id="Text Box 267" o:spid="_x0000_s1037" type="#_x0000_t202" style="position:absolute;width:4617720;height:44373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v/X7xAAA&#10;ANsAAAAPAAAAZHJzL2Rvd25yZXYueG1sRI9Ba8JAFITvBf/D8gRvdaOCLdFVQiFQQUGteH5mn0kw&#10;+zbJrhr767tCweMwM98w82VnKnGj1pWWFYyGEQjizOqScwWHn/T9E4TzyBory6TgQQ6Wi97bHGNt&#10;77yj297nIkDYxaig8L6OpXRZQQbd0NbEwTvb1qAPss2lbvEe4KaS4yiaSoMlh4UCa/oqKLvsr0bB&#10;ZntqfleRM1Xi0/Qj2Tbr87FRatDvkhkIT51/hf/b31rBZAzPL+EHyM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7/1+8QAAADbAAAADwAAAAAAAAAAAAAAAACXAgAAZHJzL2Rv&#10;d25yZXYueG1sUEsFBgAAAAAEAAQA9QAAAIgDAAAAAA==&#10;" mv:complextextbox="1" filled="f" stroked="f">
                  <v:textbox inset=",0,,0"/>
                </v:shape>
                <v:shape id="Text Box 2" o:spid="_x0000_s1038" type="#_x0000_t202" style="position:absolute;left:91440;width:4434840;height:6115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jpdbwgAA&#10;ANoAAAAPAAAAZHJzL2Rvd25yZXYueG1sRI9Bi8IwFITvwv6H8Bb2pqkeRLtGEVlBEBZrPXh82zzb&#10;YPPSbaLWf28EweMwM98ws0Vna3Gl1hvHCoaDBARx4bThUsEhX/cnIHxA1lg7JgV38rCYf/RmmGp3&#10;44yu+1CKCGGfooIqhCaV0hcVWfQD1xBH7+RaiyHKtpS6xVuE21qOkmQsLRqOCxU2tKqoOO8vVsHy&#10;yNmP+f/922WnzOT5NOHt+KzU12e3/AYRqAvv8Ku90QpG8LwSb4Cc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iOl1vCAAAA2gAAAA8AAAAAAAAAAAAAAAAAlwIAAGRycy9kb3du&#10;cmV2LnhtbFBLBQYAAAAABAAEAPUAAACGAwAAAAA=&#10;" filled="f" stroked="f">
                  <v:textbox style="mso-next-textbox:#Text Box 4" inset="0,0,0,0">
                    <w:txbxContent>
                      <w:p w14:paraId="26D7B5FC" w14:textId="77777777" w:rsidR="00877AF1" w:rsidRPr="00877AF1" w:rsidRDefault="00877AF1" w:rsidP="00877AF1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200" w:line="276" w:lineRule="auto"/>
                        </w:pPr>
                        <w:r w:rsidRPr="00877AF1">
                          <w:rPr>
                            <w:u w:val="single"/>
                          </w:rPr>
                          <w:t>N</w:t>
                        </w:r>
                        <w:r w:rsidRPr="00877AF1">
                          <w:rPr>
                            <w:u w:val="single"/>
                          </w:rPr>
                          <w:t>O FLAMES OR SPARKS</w:t>
                        </w:r>
                        <w:r>
                          <w:t>:</w:t>
                        </w:r>
                        <w:r w:rsidRPr="00877AF1">
                          <w:t xml:space="preserve"> Immediately put out all smoking materials and open flames.  Do not operate lights, appliances, telephones, or cell phones</w:t>
                        </w:r>
                      </w:p>
                      <w:p w14:paraId="3C6D5EE9" w14:textId="77777777" w:rsidR="00877AF1" w:rsidRPr="00877AF1" w:rsidRDefault="00877AF1" w:rsidP="00877AF1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200" w:line="276" w:lineRule="auto"/>
                        </w:pPr>
                        <w:r w:rsidRPr="00877AF1">
                          <w:rPr>
                            <w:u w:val="single"/>
                          </w:rPr>
                          <w:t>LEAVE THE AREA IMMEDIATELY</w:t>
                        </w:r>
                        <w:r w:rsidRPr="00877AF1">
                          <w:t>: Get everyone out of the building or away from the area where you suspect the gas leak.</w:t>
                        </w:r>
                      </w:p>
                      <w:p w14:paraId="4ADEECBB" w14:textId="77777777" w:rsidR="00877AF1" w:rsidRPr="00877AF1" w:rsidRDefault="00877AF1" w:rsidP="00877AF1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200" w:line="276" w:lineRule="auto"/>
                        </w:pPr>
                        <w:r w:rsidRPr="00877AF1">
                          <w:rPr>
                            <w:u w:val="single"/>
                          </w:rPr>
                          <w:t>SHUT OFF THE GAS</w:t>
                        </w:r>
                        <w:r w:rsidRPr="00877AF1">
                          <w:t>: Turn off the main gas supply valve on your propane tank, IF IT IS SAFE TO DO SO (turn the valve to the right, clockwise)</w:t>
                        </w:r>
                      </w:p>
                      <w:p w14:paraId="652CA4D6" w14:textId="77777777" w:rsidR="00877AF1" w:rsidRPr="00877AF1" w:rsidRDefault="00877AF1" w:rsidP="00877AF1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200" w:line="276" w:lineRule="auto"/>
                        </w:pPr>
                        <w:proofErr w:type="gramStart"/>
                        <w:r w:rsidRPr="00877AF1">
                          <w:rPr>
                            <w:u w:val="single"/>
                          </w:rPr>
                          <w:t>REPORT</w:t>
                        </w:r>
                        <w:proofErr w:type="gramEnd"/>
                        <w:r w:rsidRPr="00877AF1">
                          <w:rPr>
                            <w:u w:val="single"/>
                          </w:rPr>
                          <w:t xml:space="preserve"> THE LEAK</w:t>
                        </w:r>
                        <w:r w:rsidRPr="00877AF1">
                          <w:t>: Call your propane retailer immediately from a neighbor’s home. Call 911 or local fire department if retailer cannot be reached.</w:t>
                        </w:r>
                      </w:p>
                      <w:p w14:paraId="7CBC9CF3" w14:textId="77777777" w:rsidR="00877AF1" w:rsidRPr="00877AF1" w:rsidRDefault="00877AF1" w:rsidP="00877AF1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200" w:line="276" w:lineRule="auto"/>
                        </w:pPr>
                        <w:r w:rsidRPr="00877AF1">
                          <w:rPr>
                            <w:u w:val="single"/>
                          </w:rPr>
                          <w:t>DO NOT RETURN TO THE BUILDING OR AREA</w:t>
                        </w:r>
                        <w:r w:rsidRPr="00877AF1">
                          <w:t>: Stay away from the area until your propane retailed determines that it is safe.</w:t>
                        </w:r>
                      </w:p>
                      <w:p w14:paraId="6ADE161A" w14:textId="77777777" w:rsidR="00877AF1" w:rsidRPr="00877AF1" w:rsidRDefault="00877AF1" w:rsidP="00877AF1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200" w:line="276" w:lineRule="auto"/>
                        </w:pPr>
                        <w:r w:rsidRPr="00877AF1">
                          <w:rPr>
                            <w:u w:val="single"/>
                          </w:rPr>
                          <w:t>GET YOUR SYSTEM CHECKED</w:t>
                        </w:r>
                        <w:r w:rsidRPr="00877AF1">
                          <w:t xml:space="preserve">: Before you attempt to use any propane appliances, </w:t>
                        </w:r>
                        <w:proofErr w:type="gramStart"/>
                        <w:r w:rsidRPr="00877AF1">
                          <w:t>a propane</w:t>
                        </w:r>
                        <w:proofErr w:type="gramEnd"/>
                        <w:r w:rsidRPr="00877AF1">
                          <w:t xml:space="preserve"> certified retailer or qualified service technician must check you in. </w:t>
                        </w:r>
                      </w:p>
                      <w:p w14:paraId="6502DF26" w14:textId="77777777" w:rsidR="006C205D" w:rsidRPr="00877AF1" w:rsidRDefault="004A19FB" w:rsidP="006C205D">
                        <w:pPr>
                          <w:pStyle w:val="BodyText"/>
                        </w:pPr>
                      </w:p>
                    </w:txbxContent>
                  </v:textbox>
                </v:shape>
                <v:shape id="Text Box 4" o:spid="_x0000_s1039" type="#_x0000_t202" style="position:absolute;left:91440;top:610235;width:4434840;height:6121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K6q0wwAA&#10;ANoAAAAPAAAAZHJzL2Rvd25yZXYueG1sRI9Ba8JAFITvBf/D8gRvdWMR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4K6q0wwAAANoAAAAPAAAAAAAAAAAAAAAAAJcCAABkcnMvZG93&#10;bnJldi54bWxQSwUGAAAAAAQABAD1AAAAhwMAAAAA&#10;" filled="f" stroked="f">
                  <v:textbox style="mso-next-textbox:#Text Box 5" inset="0,0,0,0">
                    <w:txbxContent/>
                  </v:textbox>
                </v:shape>
                <v:shape id="Text Box 5" o:spid="_x0000_s1040" type="#_x0000_t202" style="position:absolute;left:91440;top:1221105;width:4434840;height:2044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Zw8vwwAA&#10;ANoAAAAPAAAAZHJzL2Rvd25yZXYueG1sRI9Ba8JAFITvBf/D8gRvdWNB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Zw8vwwAAANoAAAAPAAAAAAAAAAAAAAAAAJcCAABkcnMvZG93&#10;bnJldi54bWxQSwUGAAAAAAQABAD1AAAAhwMAAAAA&#10;" filled="f" stroked="f">
                  <v:textbox style="mso-next-textbox:#Text Box 6" inset="0,0,0,0">
                    <w:txbxContent/>
                  </v:textbox>
                </v:shape>
                <v:shape id="Text Box 6" o:spid="_x0000_s1041" type="#_x0000_t202" style="position:absolute;left:91440;top:1424305;width:4434840;height:2051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tZFYwwAA&#10;ANoAAAAPAAAAZHJzL2Rvd25yZXYueG1sRI9Ba8JAFITvgv9heYXedFMPoY2uIkVBEEpjPHh8zT6T&#10;xezbmF2T9N93C4Ueh5n5hlltRtuInjpvHCt4mScgiEunDVcKzsV+9grCB2SNjWNS8E0eNuvpZIWZ&#10;dgPn1J9CJSKEfYYK6hDaTEpf1mTRz11LHL2r6yyGKLtK6g6HCLeNXCRJKi0ajgs1tvReU3k7PayC&#10;7YXznbl/fH3m19wUxVvCx/Sm1PPTuF2CCDSG//Bf+6AVpPB7Jd4Auf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tZFYwwAAANoAAAAPAAAAAAAAAAAAAAAAAJcCAABkcnMvZG93&#10;bnJldi54bWxQSwUGAAAAAAQABAD1AAAAhwMAAAAA&#10;" filled="f" stroked="f">
                  <v:textbox style="mso-next-textbox:#_x0000_s1042" inset="0,0,0,0">
                    <w:txbxContent/>
                  </v:textbox>
                </v:shape>
                <v:shape id="_x0000_s1042" type="#_x0000_t202" style="position:absolute;left:91440;top:1628140;width:2545715;height:2044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+TTDwwAA&#10;ANoAAAAPAAAAZHJzL2Rvd25yZXYueG1sRI9Ba8JAFITvBf/D8oTe6kYPto2uIqIgFMQYDx6f2Wey&#10;mH0bs6vGf98VCj0OM/MNM513thZ3ar1xrGA4SEAQF04bLhUc8vXHFwgfkDXWjknBkzzMZ723Kaba&#10;PTij+z6UIkLYp6igCqFJpfRFRRb9wDXE0Tu71mKIsi2lbvER4baWoyQZS4uG40KFDS0rKi77m1Ww&#10;OHK2MtftaZedM5Pn3wn/jC9Kvfe7xQREoC78h//aG63gE15X4g2Qs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+TTDwwAAANoAAAAPAAAAAAAAAAAAAAAAAJcCAABkcnMvZG93&#10;bnJldi54bWxQSwUGAAAAAAQABAD1AAAAhwMAAAAA&#10;" filled="f" stroked="f">
                  <v:textbox style="mso-next-textbox:#Text Box 8" inset="0,0,0,0">
                    <w:txbxContent/>
                  </v:textbox>
                </v:shape>
                <v:shape id="Text Box 8" o:spid="_x0000_s1043" type="#_x0000_t202" style="position:absolute;left:91440;top:1831340;width:2549525;height:2051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ZqCxvwAA&#10;ANoAAAAPAAAAZHJzL2Rvd25yZXYueG1sRE9Ni8IwEL0L/ocwgjeb7h5Eu0aRxQVBWKz14HG2Gdtg&#10;M6lN1O6/NwfB4+N9L1a9bcSdOm8cK/hIUhDEpdOGKwXH4mcyA+EDssbGMSn4Jw+r5XCwwEy7B+d0&#10;P4RKxBD2GSqoQ2gzKX1Zk0WfuJY4cmfXWQwRdpXUHT5iuG3kZ5pOpUXDsaHGlr5rKi+Hm1WwPnG+&#10;Mdffv31+zk1RzFPeTS9KjUf9+gtEoD68xS/3ViuIW+OVeAPk8g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lmoLG/AAAA2gAAAA8AAAAAAAAAAAAAAAAAlwIAAGRycy9kb3ducmV2&#10;LnhtbFBLBQYAAAAABAAEAPUAAACDAwAAAAA=&#10;" filled="f" stroked="f">
                  <v:textbox style="mso-next-textbox:#Text Box 9" inset="0,0,0,0">
                    <w:txbxContent/>
                  </v:textbox>
                </v:shape>
                <v:shape id="Text Box 9" o:spid="_x0000_s1044" type="#_x0000_t202" style="position:absolute;left:91440;top:2035175;width:2553335;height:2044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KgUqwgAA&#10;ANoAAAAPAAAAZHJzL2Rvd25yZXYueG1sRI9Bi8IwFITvwv6H8Ba8aaoH0a5RRFYQBLHWg8e3zbMN&#10;Ni/dJmr990ZY2OMwM98w82Vna3Gn1hvHCkbDBARx4bThUsEp3wymIHxA1lg7JgVP8rBcfPTmmGr3&#10;4Izux1CKCGGfooIqhCaV0hcVWfRD1xBH7+JaiyHKtpS6xUeE21qOk2QiLRqOCxU2tK6ouB5vVsHq&#10;zNm3+d3/HLJLZvJ8lvBuclWq/9mtvkAE6sJ/+K+91Qpm8L4Sb4Bcv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YqBSrCAAAA2gAAAA8AAAAAAAAAAAAAAAAAlwIAAGRycy9kb3du&#10;cmV2LnhtbFBLBQYAAAAABAAEAPUAAACGAwAAAAA=&#10;" filled="f" stroked="f">
                  <v:textbox style="mso-next-textbox:#Text Box 10" inset="0,0,0,0">
                    <w:txbxContent/>
                  </v:textbox>
                </v:shape>
                <v:shape id="Text Box 10" o:spid="_x0000_s1045" type="#_x0000_t202" style="position:absolute;left:91440;top:2238375;width:2557145;height:2051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OaK3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hl1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Tmit8QAAADbAAAADwAAAAAAAAAAAAAAAACXAgAAZHJzL2Rv&#10;d25yZXYueG1sUEsFBgAAAAAEAAQA9QAAAIgDAAAAAA==&#10;" filled="f" stroked="f">
                  <v:textbox style="mso-next-textbox:#Text Box 11" inset="0,0,0,0">
                    <w:txbxContent/>
                  </v:textbox>
                </v:shape>
                <v:shape id="Text Box 11" o:spid="_x0000_s1046" type="#_x0000_t202" style="position:absolute;left:91440;top:2442210;width:2561590;height:2044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dQcswQAA&#10;ANsAAAAPAAAAZHJzL2Rvd25yZXYueG1sRE9Ni8IwEL0L+x/CCHvTVA+iXaOIrCAsLNZ68DjbjG2w&#10;mdQmq/XfG0HwNo/3OfNlZ2txpdYbxwpGwwQEceG04VLBId8MpiB8QNZYOyYFd/KwXHz05phqd+OM&#10;rvtQihjCPkUFVQhNKqUvKrLoh64hjtzJtRZDhG0pdYu3GG5rOU6SibRoODZU2NC6ouK8/7cKVkfO&#10;vs3l92+XnTKT57OEfyZnpT773eoLRKAuvMUv91bH+SN4/hIPkIs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nUHLMEAAADbAAAADwAAAAAAAAAAAAAAAACXAgAAZHJzL2Rvd25y&#10;ZXYueG1sUEsFBgAAAAAEAAQA9QAAAIUDAAAAAA==&#10;" filled="f" stroked="f">
                  <v:textbox style="mso-next-textbox:#Text Box 12" inset="0,0,0,0">
                    <w:txbxContent/>
                  </v:textbox>
                </v:shape>
                <v:shape id="Text Box 12" o:spid="_x0000_s1047" type="#_x0000_t202" style="position:absolute;left:91440;top:2645410;width:2565400;height:2051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p5lbwQAA&#10;ANsAAAAPAAAAZHJzL2Rvd25yZXYueG1sRE9Ni8IwEL0L+x/CLOxNUz2Ido0isoIgLNZ68DjbjG2w&#10;mXSbqPXfG0HwNo/3ObNFZ2txpdYbxwqGgwQEceG04VLBIV/3JyB8QNZYOyYFd/KwmH/0Zphqd+OM&#10;rvtQihjCPkUFVQhNKqUvKrLoB64hjtzJtRZDhG0pdYu3GG5rOUqSsbRoODZU2NCqouK8v1gFyyNn&#10;P+b/92+XnTKT59OEt+OzUl+f3fIbRKAuvMUv90bH+SN4/hIPkPM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qeZW8EAAADbAAAADwAAAAAAAAAAAAAAAACXAgAAZHJzL2Rvd25y&#10;ZXYueG1sUEsFBgAAAAAEAAQA9QAAAIUDAAAAAA==&#10;" filled="f" stroked="f">
                  <v:textbox style="mso-next-textbox:#Text Box 13" inset="0,0,0,0">
                    <w:txbxContent/>
                  </v:textbox>
                </v:shape>
                <v:shape id="Text Box 13" o:spid="_x0000_s1048" type="#_x0000_t202" style="position:absolute;left:91440;top:2849245;width:2569845;height:2044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6zzAwQAA&#10;ANsAAAAPAAAAZHJzL2Rvd25yZXYueG1sRE9Ni8IwEL0v+B/CCN7W1B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es8wMEAAADbAAAADwAAAAAAAAAAAAAAAACXAgAAZHJzL2Rvd25y&#10;ZXYueG1sUEsFBgAAAAAEAAQA9QAAAIUDAAAAAA==&#10;" filled="f" stroked="f">
                  <v:textbox style="mso-next-textbox:#Text Box 14" inset="0,0,0,0">
                    <w:txbxContent/>
                  </v:textbox>
                </v:shape>
                <v:shape id="Text Box 14" o:spid="_x0000_s1049" type="#_x0000_t202" style="position:absolute;left:91440;top:3052445;width:4434840;height:4083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AqS0wQAA&#10;ANsAAAAPAAAAZHJzL2Rvd25yZXYueG1sRE9Ni8IwEL0v+B/CCN7W1E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gKktMEAAADbAAAADwAAAAAAAAAAAAAAAACXAgAAZHJzL2Rvd25y&#10;ZXYueG1sUEsFBgAAAAAEAAQA9QAAAIUDAAAAAA==&#10;" filled="f" stroked="f">
                  <v:textbox style="mso-next-textbox:#Text Box 15" inset="0,0,0,0">
                    <w:txbxContent/>
                  </v:textbox>
                </v:shape>
                <v:shape id="Text Box 15" o:spid="_x0000_s1050" type="#_x0000_t202" style="position:absolute;left:91440;top:3459480;width:4434840;height:7385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TgEvwQAA&#10;ANsAAAAPAAAAZHJzL2Rvd25yZXYueG1sRE9Ni8IwEL0v+B/CCN7W1AVl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U4BL8EAAADbAAAADwAAAAAAAAAAAAAAAACXAgAAZHJzL2Rvd25y&#10;ZXYueG1sUEsFBgAAAAAEAAQA9QAAAIUDAAAAAA==&#10;" filled="f" stroked="f">
                  <v:textbox style="mso-next-textbox:#Text Box 16" inset="0,0,0,0">
                    <w:txbxContent/>
                  </v:textbox>
                </v:shape>
                <v:shape id="Text Box 16" o:spid="_x0000_s1051" type="#_x0000_t202" style="position:absolute;left:91440;top:4196715;width:4434840;height:2419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nJ9YwQAA&#10;ANsAAAAPAAAAZHJzL2Rvd25yZXYueG1sRE9Ni8IwEL0v+B/CLHhb0/VQ3GoUWVwQBLHWg8fZZmyD&#10;zaTbRK3/3gjC3ubxPme26G0jrtR541jB5ygBQVw6bbhScCh+PiYgfEDW2DgmBXfysJgP3maYaXfj&#10;nK77UIkYwj5DBXUIbSalL2uy6EeuJY7cyXUWQ4RdJXWHtxhuGzlOklRaNBwbamzpu6byvL9YBcsj&#10;5yvzt/3d5afcFMVXwpv0rNTwvV9OQQTqw7/45V7rOD+F5y/xADl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ZyfWMEAAADbAAAADwAAAAAAAAAAAAAAAACXAgAAZHJzL2Rvd25y&#10;ZXYueG1sUEsFBgAAAAAEAAQA9QAAAIUDAAAAAA=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877AF1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50C0EEA" wp14:editId="1AA5147B">
                <wp:simplePos x="0" y="0"/>
                <wp:positionH relativeFrom="page">
                  <wp:posOffset>447675</wp:posOffset>
                </wp:positionH>
                <wp:positionV relativeFrom="page">
                  <wp:posOffset>4084320</wp:posOffset>
                </wp:positionV>
                <wp:extent cx="4617720" cy="944880"/>
                <wp:effectExtent l="0" t="0" r="0" b="20320"/>
                <wp:wrapTight wrapText="bothSides">
                  <wp:wrapPolygon edited="0">
                    <wp:start x="119" y="0"/>
                    <wp:lineTo x="119" y="21484"/>
                    <wp:lineTo x="21386" y="21484"/>
                    <wp:lineTo x="21386" y="0"/>
                    <wp:lineTo x="119" y="0"/>
                  </wp:wrapPolygon>
                </wp:wrapTight>
                <wp:docPr id="3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77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2111C6B" w14:textId="77777777" w:rsidR="00C13D51" w:rsidRPr="00D859EC" w:rsidRDefault="00877AF1" w:rsidP="00C13D51">
                            <w:pPr>
                              <w:pStyle w:val="Heading1"/>
                            </w:pPr>
                            <w:r>
                              <w:t>IF YOU SMELL PROPANE (gas)…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35.25pt;margin-top:321.6pt;width:363.6pt;height:74.4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" filled="f" stroked="f">
                <v:textbox inset=",0,,0">
                  <w:txbxContent>
                    <w:p w14:paraId="32111C6B" w14:textId="77777777" w:rsidR="00C13D51" w:rsidRPr="00D859EC" w:rsidRDefault="00877AF1" w:rsidP="00C13D51">
                      <w:pPr>
                        <w:pStyle w:val="Heading1"/>
                      </w:pPr>
                      <w:r>
                        <w:t>IF YOU SMELL PROPANE (gas)…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877AF1">
        <w:rPr>
          <w:noProof/>
        </w:rPr>
        <mc:AlternateContent>
          <mc:Choice Requires="wps">
            <w:drawing>
              <wp:anchor distT="0" distB="0" distL="114300" distR="114300" simplePos="0" relativeHeight="251659337" behindDoc="0" locked="0" layoutInCell="1" allowOverlap="1" wp14:anchorId="4A0F749F" wp14:editId="4DF9CB9B">
                <wp:simplePos x="0" y="0"/>
                <wp:positionH relativeFrom="page">
                  <wp:posOffset>1339850</wp:posOffset>
                </wp:positionH>
                <wp:positionV relativeFrom="page">
                  <wp:posOffset>1847850</wp:posOffset>
                </wp:positionV>
                <wp:extent cx="5092700" cy="1266825"/>
                <wp:effectExtent l="0" t="0" r="0" b="3175"/>
                <wp:wrapThrough wrapText="bothSides">
                  <wp:wrapPolygon edited="0">
                    <wp:start x="108" y="0"/>
                    <wp:lineTo x="108" y="21221"/>
                    <wp:lineTo x="21331" y="21221"/>
                    <wp:lineTo x="21331" y="0"/>
                    <wp:lineTo x="108" y="0"/>
                  </wp:wrapPolygon>
                </wp:wrapThrough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2700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CD58DD" w14:textId="77777777" w:rsidR="00877AF1" w:rsidRPr="00877AF1" w:rsidRDefault="00877AF1" w:rsidP="00877A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77AF1">
                              <w:rPr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What to Do in Case of Emergency</w:t>
                            </w:r>
                          </w:p>
                          <w:p w14:paraId="10D6F7B2" w14:textId="77777777" w:rsidR="00877AF1" w:rsidRPr="00877AF1" w:rsidRDefault="00877AF1" w:rsidP="00877A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77AF1">
                              <w:rPr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How to Use Propane Safely</w:t>
                            </w:r>
                          </w:p>
                          <w:p w14:paraId="21E9203D" w14:textId="77777777" w:rsidR="00877AF1" w:rsidRPr="00877AF1" w:rsidRDefault="00877AF1" w:rsidP="00877A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77AF1">
                              <w:rPr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Appliance Safety and Maintenance Tips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53" type="#_x0000_t202" style="position:absolute;left:0;text-align:left;margin-left:105.5pt;margin-top:145.5pt;width:401pt;height:99.75pt;z-index:251659337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" mv:complextextbox="1" filled="f" stroked="f">
                <v:textbox>
                  <w:txbxContent>
                    <w:p w14:paraId="70CD58DD" w14:textId="77777777" w:rsidR="00877AF1" w:rsidRPr="00877AF1" w:rsidRDefault="00877AF1" w:rsidP="00877A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77AF1">
                        <w:rPr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What to Do in Case of Emergency</w:t>
                      </w:r>
                    </w:p>
                    <w:p w14:paraId="10D6F7B2" w14:textId="77777777" w:rsidR="00877AF1" w:rsidRPr="00877AF1" w:rsidRDefault="00877AF1" w:rsidP="00877A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77AF1">
                        <w:rPr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How to Use Propane Safely</w:t>
                      </w:r>
                    </w:p>
                    <w:p w14:paraId="21E9203D" w14:textId="77777777" w:rsidR="00877AF1" w:rsidRPr="00877AF1" w:rsidRDefault="00877AF1" w:rsidP="00877A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77AF1">
                        <w:rPr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Appliance Safety and Maintenance Tips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77AF1">
        <w:rPr>
          <w:noProof/>
        </w:rPr>
        <mc:AlternateContent>
          <mc:Choice Requires="wps">
            <w:drawing>
              <wp:anchor distT="0" distB="0" distL="114300" distR="114300" simplePos="0" relativeHeight="251660361" behindDoc="0" locked="0" layoutInCell="1" allowOverlap="1" wp14:anchorId="0304DCF8" wp14:editId="6C9DB988">
                <wp:simplePos x="0" y="0"/>
                <wp:positionH relativeFrom="page">
                  <wp:posOffset>4914900</wp:posOffset>
                </wp:positionH>
                <wp:positionV relativeFrom="page">
                  <wp:posOffset>3302000</wp:posOffset>
                </wp:positionV>
                <wp:extent cx="2185035" cy="584200"/>
                <wp:effectExtent l="0" t="0" r="0" b="0"/>
                <wp:wrapThrough wrapText="bothSides">
                  <wp:wrapPolygon edited="0">
                    <wp:start x="251" y="0"/>
                    <wp:lineTo x="251" y="20661"/>
                    <wp:lineTo x="21092" y="20661"/>
                    <wp:lineTo x="21092" y="0"/>
                    <wp:lineTo x="251" y="0"/>
                  </wp:wrapPolygon>
                </wp:wrapThrough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5035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DAF943" w14:textId="77777777" w:rsidR="00877AF1" w:rsidRDefault="00877AF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Provided by: </w:t>
                            </w:r>
                          </w:p>
                          <w:p w14:paraId="57997221" w14:textId="77777777" w:rsidR="00877AF1" w:rsidRPr="00877AF1" w:rsidRDefault="00877AF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FHSU Nursing 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54" type="#_x0000_t202" style="position:absolute;left:0;text-align:left;margin-left:387pt;margin-top:260pt;width:172.05pt;height:46pt;z-index:2516603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" mv:complextextbox="1" filled="f" stroked="f">
                <v:textbox>
                  <w:txbxContent>
                    <w:p w14:paraId="5CDAF943" w14:textId="77777777" w:rsidR="00877AF1" w:rsidRDefault="00877AF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Provided by: </w:t>
                      </w:r>
                    </w:p>
                    <w:p w14:paraId="57997221" w14:textId="77777777" w:rsidR="00877AF1" w:rsidRPr="00877AF1" w:rsidRDefault="00877AF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FHSU Nursing Students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77AF1"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79E39363" wp14:editId="2A9A2CFC">
                <wp:simplePos x="0" y="0"/>
                <wp:positionH relativeFrom="page">
                  <wp:posOffset>1052195</wp:posOffset>
                </wp:positionH>
                <wp:positionV relativeFrom="page">
                  <wp:posOffset>1743075</wp:posOffset>
                </wp:positionV>
                <wp:extent cx="5715000" cy="1371600"/>
                <wp:effectExtent l="50800" t="25400" r="76200" b="101600"/>
                <wp:wrapTight wrapText="bothSides">
                  <wp:wrapPolygon edited="0">
                    <wp:start x="768" y="-400"/>
                    <wp:lineTo x="-192" y="0"/>
                    <wp:lineTo x="-192" y="18400"/>
                    <wp:lineTo x="-96" y="20000"/>
                    <wp:lineTo x="672" y="22400"/>
                    <wp:lineTo x="864" y="22800"/>
                    <wp:lineTo x="20736" y="22800"/>
                    <wp:lineTo x="21696" y="19600"/>
                    <wp:lineTo x="21696" y="19200"/>
                    <wp:lineTo x="21792" y="13200"/>
                    <wp:lineTo x="21792" y="5600"/>
                    <wp:lineTo x="21216" y="1600"/>
                    <wp:lineTo x="20832" y="-400"/>
                    <wp:lineTo x="768" y="-400"/>
                  </wp:wrapPolygon>
                </wp:wrapTight>
                <wp:docPr id="36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371600"/>
                        </a:xfrm>
                        <a:prstGeom prst="roundRect">
                          <a:avLst>
                            <a:gd name="adj" fmla="val 28704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  <a:alpha val="20000"/>
                          </a:schemeClr>
                        </a:solidFill>
                        <a:ln w="317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63" o:spid="_x0000_s1026" style="position:absolute;margin-left:82.85pt;margin-top:137.25pt;width:450pt;height:108pt;z-index:25165825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arcsize="18811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" fillcolor="white [3212]" strokecolor="white [3212]" strokeweight=".25pt">
                <v:fill opacity="13107f"/>
                <v:shadow on="t" opacity="22938f" mv:blur="38100f" offset="0,2pt"/>
                <v:textbox inset=",7.2pt,,7.2pt"/>
                <w10:wrap type="tight" anchorx="page" anchory="page"/>
              </v:roundrect>
            </w:pict>
          </mc:Fallback>
        </mc:AlternateContent>
      </w:r>
      <w:r w:rsidR="00C1391B"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77BC884D" wp14:editId="16C5DA20">
                <wp:simplePos x="0" y="0"/>
                <wp:positionH relativeFrom="page">
                  <wp:posOffset>1028700</wp:posOffset>
                </wp:positionH>
                <wp:positionV relativeFrom="page">
                  <wp:posOffset>1574800</wp:posOffset>
                </wp:positionV>
                <wp:extent cx="5715000" cy="0"/>
                <wp:effectExtent l="12700" t="12700" r="25400" b="25400"/>
                <wp:wrapTight wrapText="bothSides">
                  <wp:wrapPolygon edited="0">
                    <wp:start x="-36" y="-2147483648"/>
                    <wp:lineTo x="0" y="-2147483648"/>
                    <wp:lineTo x="10836" y="-2147483648"/>
                    <wp:lineTo x="10836" y="-2147483648"/>
                    <wp:lineTo x="21564" y="-2147483648"/>
                    <wp:lineTo x="21672" y="-2147483648"/>
                    <wp:lineTo x="-36" y="-2147483648"/>
                  </wp:wrapPolygon>
                </wp:wrapTight>
                <wp:docPr id="40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" o:spid="_x0000_s1026" style="position:absolute;z-index:2516582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pt,124pt" to="531pt,12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" strokecolor="white [3212]" strokeweight=".5pt">
                <v:shadow opacity="22938f" mv:blur="38100f" offset="0,2pt"/>
                <w10:wrap type="tight" anchorx="page" anchory="page"/>
              </v:line>
            </w:pict>
          </mc:Fallback>
        </mc:AlternateContent>
      </w:r>
      <w:r w:rsidR="00C1391B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3F4DC3AF" wp14:editId="2558E40C">
                <wp:simplePos x="0" y="0"/>
                <wp:positionH relativeFrom="page">
                  <wp:posOffset>1005205</wp:posOffset>
                </wp:positionH>
                <wp:positionV relativeFrom="page">
                  <wp:posOffset>721995</wp:posOffset>
                </wp:positionV>
                <wp:extent cx="5761990" cy="855980"/>
                <wp:effectExtent l="0" t="0" r="0" b="7620"/>
                <wp:wrapTight wrapText="bothSides">
                  <wp:wrapPolygon edited="0">
                    <wp:start x="95" y="0"/>
                    <wp:lineTo x="95" y="21151"/>
                    <wp:lineTo x="21424" y="21151"/>
                    <wp:lineTo x="21424" y="0"/>
                    <wp:lineTo x="95" y="0"/>
                  </wp:wrapPolygon>
                </wp:wrapTight>
                <wp:docPr id="39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855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44B9EC0" w14:textId="77777777" w:rsidR="000E4255" w:rsidRPr="00877AF1" w:rsidRDefault="00877AF1" w:rsidP="000E4255">
                            <w:pPr>
                              <w:pStyle w:val="Title"/>
                              <w:rPr>
                                <w:b/>
                                <w:color w:val="F5FBFE" w:themeColor="accent1" w:themeTint="07"/>
                                <w:spacing w:val="10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77AF1">
                              <w:rPr>
                                <w:b/>
                                <w:color w:val="F5FBFE" w:themeColor="accent1" w:themeTint="07"/>
                                <w:spacing w:val="10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Propane Safety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55" type="#_x0000_t202" style="position:absolute;left:0;text-align:left;margin-left:79.15pt;margin-top:56.85pt;width:453.7pt;height:67.4pt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" filled="f" stroked="f">
                <v:textbox inset=",0,,0">
                  <w:txbxContent>
                    <w:p w14:paraId="744B9EC0" w14:textId="77777777" w:rsidR="000E4255" w:rsidRPr="00877AF1" w:rsidRDefault="00877AF1" w:rsidP="000E4255">
                      <w:pPr>
                        <w:pStyle w:val="Title"/>
                        <w:rPr>
                          <w:b/>
                          <w:color w:val="F5FBFE" w:themeColor="accent1" w:themeTint="07"/>
                          <w:spacing w:val="10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</w:pPr>
                      <w:r w:rsidRPr="00877AF1">
                        <w:rPr>
                          <w:b/>
                          <w:color w:val="F5FBFE" w:themeColor="accent1" w:themeTint="07"/>
                          <w:spacing w:val="10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Propane Safety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A40FC6" w:rsidSect="00C33ADE">
      <w:foot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CB0C72" w14:textId="77777777" w:rsidR="004A19FB" w:rsidRDefault="004A19FB">
      <w:r>
        <w:separator/>
      </w:r>
    </w:p>
  </w:endnote>
  <w:endnote w:type="continuationSeparator" w:id="0">
    <w:p w14:paraId="1F1DC0C8" w14:textId="77777777" w:rsidR="004A19FB" w:rsidRDefault="004A1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30FA6" w14:textId="77777777" w:rsidR="00045304" w:rsidRDefault="00C1391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7DEAE5AF" wp14:editId="377A6263">
              <wp:simplePos x="0" y="0"/>
              <wp:positionH relativeFrom="page">
                <wp:posOffset>7378700</wp:posOffset>
              </wp:positionH>
              <wp:positionV relativeFrom="page">
                <wp:posOffset>9474200</wp:posOffset>
              </wp:positionV>
              <wp:extent cx="274320" cy="182880"/>
              <wp:effectExtent l="0" t="0" r="508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571007" w14:textId="77777777" w:rsidR="00045304" w:rsidRPr="00045304" w:rsidRDefault="00B21AFE" w:rsidP="00045304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D3CC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7" o:spid="_x0000_s1056" type="#_x0000_t202" style="position:absolute;margin-left:581pt;margin-top:746pt;width:21.6pt;height:14.4pt;z-index:251658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" filled="f" stroked="f">
              <v:textbox inset="0,0,0,0">
                <w:txbxContent>
                  <w:p w14:paraId="23571007" w14:textId="77777777" w:rsidR="00045304" w:rsidRPr="00045304" w:rsidRDefault="00B21AFE" w:rsidP="00045304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D3CC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160637" w14:textId="77777777" w:rsidR="004A19FB" w:rsidRDefault="004A19FB">
      <w:r>
        <w:separator/>
      </w:r>
    </w:p>
  </w:footnote>
  <w:footnote w:type="continuationSeparator" w:id="0">
    <w:p w14:paraId="329B858D" w14:textId="77777777" w:rsidR="004A19FB" w:rsidRDefault="004A19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772C0" w14:textId="77777777" w:rsidR="00534395" w:rsidRDefault="00B21AF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D1D3486" wp14:editId="1474DA3D">
          <wp:simplePos x="5486400" y="8229600"/>
          <wp:positionH relativeFrom="page">
            <wp:posOffset>457200</wp:posOffset>
          </wp:positionH>
          <wp:positionV relativeFrom="page">
            <wp:posOffset>457200</wp:posOffset>
          </wp:positionV>
          <wp:extent cx="6858000" cy="3429000"/>
          <wp:effectExtent l="25400" t="0" r="0" b="0"/>
          <wp:wrapNone/>
          <wp:docPr id="1" name="Picture 1" descr=":Rev news assets:Assets:Overlay-Cov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0" name="Picture 1" descr=":Rev news assets:Assets:Overlay-Cov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3429000"/>
                  </a:xfrm>
                  <a:prstGeom prst="round2DiagRect">
                    <a:avLst/>
                  </a:prstGeom>
                  <a:gradFill flip="none" rotWithShape="1">
                    <a:gsLst>
                      <a:gs pos="0">
                        <a:schemeClr val="bg2"/>
                      </a:gs>
                      <a:gs pos="100000">
                        <a:schemeClr val="tx2"/>
                      </a:gs>
                    </a:gsLst>
                    <a:lin ang="5400000" scaled="0"/>
                    <a:tileRect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46058"/>
    <w:multiLevelType w:val="hybridMultilevel"/>
    <w:tmpl w:val="ACC48F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F109D"/>
    <w:multiLevelType w:val="hybridMultilevel"/>
    <w:tmpl w:val="2B9A2F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E0582"/>
    <w:multiLevelType w:val="hybridMultilevel"/>
    <w:tmpl w:val="D88E69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9222A1"/>
    <w:multiLevelType w:val="hybridMultilevel"/>
    <w:tmpl w:val="77A2E9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5D1379"/>
    <w:multiLevelType w:val="hybridMultilevel"/>
    <w:tmpl w:val="5A945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901A5"/>
    <w:multiLevelType w:val="hybridMultilevel"/>
    <w:tmpl w:val="9432DC8C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1"/>
  </w:docVars>
  <w:rsids>
    <w:rsidRoot w:val="00877AF1"/>
    <w:rsid w:val="00045304"/>
    <w:rsid w:val="00252143"/>
    <w:rsid w:val="00252370"/>
    <w:rsid w:val="002C1356"/>
    <w:rsid w:val="002F05EA"/>
    <w:rsid w:val="00492729"/>
    <w:rsid w:val="004A19FB"/>
    <w:rsid w:val="005808C3"/>
    <w:rsid w:val="00646AC0"/>
    <w:rsid w:val="00877AF1"/>
    <w:rsid w:val="008D3CCB"/>
    <w:rsid w:val="00A5759C"/>
    <w:rsid w:val="00AA4772"/>
    <w:rsid w:val="00B21AFE"/>
    <w:rsid w:val="00C1391B"/>
    <w:rsid w:val="00CE0614"/>
    <w:rsid w:val="00D255E9"/>
    <w:rsid w:val="00E4482A"/>
    <w:rsid w:val="00E97C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49CF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Closing" w:uiPriority="0"/>
    <w:lsdException w:name="Default Paragraph Font" w:uiPriority="1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691"/>
    <w:pPr>
      <w:spacing w:after="0"/>
    </w:pPr>
  </w:style>
  <w:style w:type="paragraph" w:styleId="Heading1">
    <w:name w:val="heading 1"/>
    <w:basedOn w:val="Normal"/>
    <w:link w:val="Heading1Char"/>
    <w:qFormat/>
    <w:rsid w:val="00670691"/>
    <w:pPr>
      <w:outlineLvl w:val="0"/>
    </w:pPr>
    <w:rPr>
      <w:rFonts w:asciiTheme="majorHAnsi" w:eastAsiaTheme="majorEastAsia" w:hAnsiTheme="majorHAnsi" w:cstheme="majorBidi"/>
      <w:bCs/>
      <w:color w:val="38ABED" w:themeColor="background2"/>
      <w:sz w:val="56"/>
      <w:szCs w:val="32"/>
    </w:rPr>
  </w:style>
  <w:style w:type="paragraph" w:styleId="Heading2">
    <w:name w:val="heading 2"/>
    <w:basedOn w:val="Normal"/>
    <w:link w:val="Heading2Char"/>
    <w:unhideWhenUsed/>
    <w:qFormat/>
    <w:rsid w:val="00670691"/>
    <w:pPr>
      <w:outlineLvl w:val="1"/>
    </w:pPr>
    <w:rPr>
      <w:rFonts w:asciiTheme="majorHAnsi" w:eastAsiaTheme="majorEastAsia" w:hAnsiTheme="majorHAnsi" w:cstheme="majorBidi"/>
      <w:bCs/>
      <w:color w:val="38ABED" w:themeColor="background2"/>
      <w:sz w:val="36"/>
      <w:szCs w:val="26"/>
    </w:rPr>
  </w:style>
  <w:style w:type="paragraph" w:styleId="Heading3">
    <w:name w:val="heading 3"/>
    <w:basedOn w:val="Normal"/>
    <w:link w:val="Heading3Char"/>
    <w:unhideWhenUsed/>
    <w:qFormat/>
    <w:rsid w:val="00670691"/>
    <w:pPr>
      <w:spacing w:line="264" w:lineRule="auto"/>
      <w:outlineLvl w:val="2"/>
    </w:pPr>
    <w:rPr>
      <w:rFonts w:asciiTheme="majorHAnsi" w:eastAsiaTheme="majorEastAsia" w:hAnsiTheme="majorHAnsi" w:cstheme="majorBidi"/>
      <w:bCs/>
      <w:color w:val="404040" w:themeColor="text1" w:themeTint="BF"/>
      <w:sz w:val="28"/>
    </w:rPr>
  </w:style>
  <w:style w:type="paragraph" w:styleId="Heading4">
    <w:name w:val="heading 4"/>
    <w:basedOn w:val="Normal"/>
    <w:link w:val="Heading4Char"/>
    <w:unhideWhenUsed/>
    <w:qFormat/>
    <w:rsid w:val="00670691"/>
    <w:pPr>
      <w:outlineLvl w:val="3"/>
    </w:pPr>
    <w:rPr>
      <w:rFonts w:asciiTheme="majorHAnsi" w:eastAsiaTheme="majorEastAsia" w:hAnsiTheme="majorHAnsi" w:cstheme="majorBidi"/>
      <w:b/>
      <w:bCs/>
      <w:iCs/>
      <w:color w:val="1B3861" w:themeColor="text2"/>
      <w:sz w:val="28"/>
    </w:rPr>
  </w:style>
  <w:style w:type="paragraph" w:styleId="Heading5">
    <w:name w:val="heading 5"/>
    <w:basedOn w:val="Normal"/>
    <w:link w:val="Heading5Char"/>
    <w:rsid w:val="00670691"/>
    <w:pPr>
      <w:outlineLvl w:val="4"/>
    </w:pPr>
    <w:rPr>
      <w:rFonts w:asciiTheme="majorHAnsi" w:eastAsiaTheme="majorEastAsia" w:hAnsiTheme="majorHAnsi" w:cstheme="majorBidi"/>
      <w:color w:val="1286C9" w:themeColor="background2" w:themeShade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304"/>
    <w:rPr>
      <w:b/>
      <w:color w:val="38ABED" w:themeColor="background2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045304"/>
    <w:rPr>
      <w:b/>
      <w:color w:val="38ABED" w:themeColor="background2"/>
      <w:sz w:val="22"/>
    </w:rPr>
  </w:style>
  <w:style w:type="paragraph" w:styleId="Footer">
    <w:name w:val="footer"/>
    <w:basedOn w:val="Normal"/>
    <w:link w:val="FooterChar"/>
    <w:uiPriority w:val="99"/>
    <w:unhideWhenUsed/>
    <w:rsid w:val="00045304"/>
    <w:rPr>
      <w:b/>
      <w:color w:val="38ABED" w:themeColor="background2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045304"/>
    <w:rPr>
      <w:b/>
      <w:color w:val="38ABED" w:themeColor="background2"/>
      <w:sz w:val="22"/>
    </w:rPr>
  </w:style>
  <w:style w:type="paragraph" w:customStyle="1" w:styleId="Attribution">
    <w:name w:val="Attribution"/>
    <w:basedOn w:val="Normal"/>
    <w:qFormat/>
    <w:rsid w:val="00670691"/>
    <w:pPr>
      <w:jc w:val="right"/>
    </w:pPr>
    <w:rPr>
      <w:i/>
      <w:color w:val="FFFFFF" w:themeColor="background1"/>
    </w:rPr>
  </w:style>
  <w:style w:type="paragraph" w:customStyle="1" w:styleId="Header-Right">
    <w:name w:val="Header - Right"/>
    <w:basedOn w:val="Header"/>
    <w:link w:val="Header-RightChar"/>
    <w:qFormat/>
    <w:rsid w:val="00045304"/>
    <w:pPr>
      <w:jc w:val="right"/>
    </w:pPr>
  </w:style>
  <w:style w:type="character" w:customStyle="1" w:styleId="Header-RightChar">
    <w:name w:val="Header - Right Char"/>
    <w:basedOn w:val="HeaderChar"/>
    <w:link w:val="Header-Right"/>
    <w:rsid w:val="00045304"/>
    <w:rPr>
      <w:b/>
      <w:color w:val="38ABED" w:themeColor="background2"/>
      <w:sz w:val="22"/>
    </w:rPr>
  </w:style>
  <w:style w:type="paragraph" w:customStyle="1" w:styleId="BlockHeading">
    <w:name w:val="Block Heading"/>
    <w:basedOn w:val="Normal"/>
    <w:qFormat/>
    <w:rsid w:val="00670691"/>
    <w:rPr>
      <w:color w:val="FFFFFF" w:themeColor="background1"/>
      <w:sz w:val="40"/>
    </w:rPr>
  </w:style>
  <w:style w:type="paragraph" w:styleId="BlockText">
    <w:name w:val="Block Text"/>
    <w:basedOn w:val="Normal"/>
    <w:rsid w:val="00670691"/>
    <w:rPr>
      <w:iCs/>
      <w:color w:val="FFFFFF" w:themeColor="background1"/>
    </w:rPr>
  </w:style>
  <w:style w:type="paragraph" w:styleId="BodyText">
    <w:name w:val="Body Text"/>
    <w:basedOn w:val="Normal"/>
    <w:link w:val="BodyTextChar"/>
    <w:uiPriority w:val="99"/>
    <w:unhideWhenUsed/>
    <w:rsid w:val="006C205D"/>
    <w:pPr>
      <w:spacing w:after="200" w:line="264" w:lineRule="auto"/>
    </w:pPr>
    <w:rPr>
      <w:color w:val="595959" w:themeColor="text1" w:themeTint="A6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6C205D"/>
    <w:rPr>
      <w:color w:val="595959" w:themeColor="text1" w:themeTint="A6"/>
      <w:sz w:val="20"/>
    </w:rPr>
  </w:style>
  <w:style w:type="paragraph" w:styleId="BodyText2">
    <w:name w:val="Body Text 2"/>
    <w:basedOn w:val="Normal"/>
    <w:link w:val="BodyText2Char"/>
    <w:rsid w:val="00670691"/>
    <w:pPr>
      <w:spacing w:after="120" w:line="264" w:lineRule="auto"/>
    </w:pPr>
    <w:rPr>
      <w:color w:val="FFFFFF" w:themeColor="background1"/>
      <w:sz w:val="20"/>
    </w:rPr>
  </w:style>
  <w:style w:type="character" w:customStyle="1" w:styleId="BodyText2Char">
    <w:name w:val="Body Text 2 Char"/>
    <w:basedOn w:val="DefaultParagraphFont"/>
    <w:link w:val="BodyText2"/>
    <w:rsid w:val="00670691"/>
    <w:rPr>
      <w:color w:val="FFFFFF" w:themeColor="background1"/>
      <w:sz w:val="20"/>
    </w:rPr>
  </w:style>
  <w:style w:type="paragraph" w:styleId="BodyText3">
    <w:name w:val="Body Text 3"/>
    <w:basedOn w:val="Normal"/>
    <w:link w:val="BodyText3Char"/>
    <w:rsid w:val="00670691"/>
    <w:pPr>
      <w:spacing w:after="120"/>
    </w:pPr>
    <w:rPr>
      <w:color w:val="38ABED" w:themeColor="background2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rsid w:val="00670691"/>
    <w:rPr>
      <w:color w:val="38ABED" w:themeColor="background2"/>
      <w:sz w:val="20"/>
      <w:szCs w:val="16"/>
    </w:rPr>
  </w:style>
  <w:style w:type="paragraph" w:styleId="Caption">
    <w:name w:val="caption"/>
    <w:basedOn w:val="Normal"/>
    <w:rsid w:val="00670691"/>
    <w:pPr>
      <w:jc w:val="center"/>
    </w:pPr>
    <w:rPr>
      <w:bCs/>
      <w:i/>
      <w:color w:val="D6EEFB" w:themeColor="background2" w:themeTint="33"/>
      <w:sz w:val="28"/>
      <w:szCs w:val="18"/>
    </w:rPr>
  </w:style>
  <w:style w:type="paragraph" w:styleId="Closing">
    <w:name w:val="Closing"/>
    <w:basedOn w:val="Normal"/>
    <w:link w:val="ClosingChar"/>
    <w:semiHidden/>
    <w:unhideWhenUsed/>
    <w:rsid w:val="00670691"/>
    <w:pPr>
      <w:spacing w:line="1960" w:lineRule="exact"/>
    </w:pPr>
    <w:rPr>
      <w:color w:val="FFFFFF" w:themeColor="background1"/>
      <w:sz w:val="192"/>
    </w:rPr>
  </w:style>
  <w:style w:type="character" w:customStyle="1" w:styleId="ClosingChar">
    <w:name w:val="Closing Char"/>
    <w:basedOn w:val="DefaultParagraphFont"/>
    <w:link w:val="Closing"/>
    <w:semiHidden/>
    <w:rsid w:val="00670691"/>
    <w:rPr>
      <w:color w:val="FFFFFF" w:themeColor="background1"/>
      <w:sz w:val="192"/>
    </w:rPr>
  </w:style>
  <w:style w:type="paragraph" w:styleId="Date">
    <w:name w:val="Date"/>
    <w:basedOn w:val="Normal"/>
    <w:link w:val="DateChar"/>
    <w:unhideWhenUsed/>
    <w:rsid w:val="00670691"/>
    <w:pPr>
      <w:jc w:val="right"/>
    </w:pPr>
    <w:rPr>
      <w:b/>
      <w:color w:val="FFFFFF" w:themeColor="background1"/>
      <w:sz w:val="22"/>
    </w:rPr>
  </w:style>
  <w:style w:type="character" w:customStyle="1" w:styleId="DateChar">
    <w:name w:val="Date Char"/>
    <w:basedOn w:val="DefaultParagraphFont"/>
    <w:link w:val="Date"/>
    <w:rsid w:val="00670691"/>
    <w:rPr>
      <w:b/>
      <w:color w:val="FFFFFF" w:themeColor="background1"/>
      <w:sz w:val="22"/>
    </w:rPr>
  </w:style>
  <w:style w:type="character" w:customStyle="1" w:styleId="Heading1Char">
    <w:name w:val="Heading 1 Char"/>
    <w:basedOn w:val="DefaultParagraphFont"/>
    <w:link w:val="Heading1"/>
    <w:rsid w:val="00670691"/>
    <w:rPr>
      <w:rFonts w:asciiTheme="majorHAnsi" w:eastAsiaTheme="majorEastAsia" w:hAnsiTheme="majorHAnsi" w:cstheme="majorBidi"/>
      <w:bCs/>
      <w:color w:val="38ABED" w:themeColor="background2"/>
      <w:sz w:val="56"/>
      <w:szCs w:val="32"/>
    </w:rPr>
  </w:style>
  <w:style w:type="character" w:customStyle="1" w:styleId="Heading2Char">
    <w:name w:val="Heading 2 Char"/>
    <w:basedOn w:val="DefaultParagraphFont"/>
    <w:link w:val="Heading2"/>
    <w:rsid w:val="00670691"/>
    <w:rPr>
      <w:rFonts w:asciiTheme="majorHAnsi" w:eastAsiaTheme="majorEastAsia" w:hAnsiTheme="majorHAnsi" w:cstheme="majorBidi"/>
      <w:bCs/>
      <w:color w:val="38ABED" w:themeColor="background2"/>
      <w:sz w:val="36"/>
      <w:szCs w:val="26"/>
    </w:rPr>
  </w:style>
  <w:style w:type="character" w:customStyle="1" w:styleId="Heading3Char">
    <w:name w:val="Heading 3 Char"/>
    <w:basedOn w:val="DefaultParagraphFont"/>
    <w:link w:val="Heading3"/>
    <w:rsid w:val="00670691"/>
    <w:rPr>
      <w:rFonts w:asciiTheme="majorHAnsi" w:eastAsiaTheme="majorEastAsia" w:hAnsiTheme="majorHAnsi" w:cstheme="majorBidi"/>
      <w:bCs/>
      <w:color w:val="404040" w:themeColor="text1" w:themeTint="BF"/>
      <w:sz w:val="28"/>
    </w:rPr>
  </w:style>
  <w:style w:type="character" w:customStyle="1" w:styleId="Heading4Char">
    <w:name w:val="Heading 4 Char"/>
    <w:basedOn w:val="DefaultParagraphFont"/>
    <w:link w:val="Heading4"/>
    <w:rsid w:val="00670691"/>
    <w:rPr>
      <w:rFonts w:asciiTheme="majorHAnsi" w:eastAsiaTheme="majorEastAsia" w:hAnsiTheme="majorHAnsi" w:cstheme="majorBidi"/>
      <w:b/>
      <w:bCs/>
      <w:iCs/>
      <w:color w:val="1B3861" w:themeColor="text2"/>
      <w:sz w:val="28"/>
    </w:rPr>
  </w:style>
  <w:style w:type="character" w:customStyle="1" w:styleId="Heading5Char">
    <w:name w:val="Heading 5 Char"/>
    <w:basedOn w:val="DefaultParagraphFont"/>
    <w:link w:val="Heading5"/>
    <w:rsid w:val="00670691"/>
    <w:rPr>
      <w:rFonts w:asciiTheme="majorHAnsi" w:eastAsiaTheme="majorEastAsia" w:hAnsiTheme="majorHAnsi" w:cstheme="majorBidi"/>
      <w:color w:val="1286C9" w:themeColor="background2" w:themeShade="BF"/>
      <w:sz w:val="20"/>
    </w:rPr>
  </w:style>
  <w:style w:type="paragraph" w:customStyle="1" w:styleId="Recipient">
    <w:name w:val="Recipient"/>
    <w:basedOn w:val="Normal"/>
    <w:link w:val="RecipientChar"/>
    <w:qFormat/>
    <w:rsid w:val="00670691"/>
    <w:rPr>
      <w:b/>
      <w:color w:val="1B3861" w:themeColor="text2"/>
      <w:sz w:val="28"/>
    </w:rPr>
  </w:style>
  <w:style w:type="paragraph" w:customStyle="1" w:styleId="Organization">
    <w:name w:val="Organization"/>
    <w:basedOn w:val="Recipient"/>
    <w:link w:val="OrganizationChar"/>
    <w:qFormat/>
    <w:rsid w:val="00670691"/>
    <w:rPr>
      <w:b w:val="0"/>
      <w:color w:val="38ABED" w:themeColor="background2"/>
    </w:rPr>
  </w:style>
  <w:style w:type="paragraph" w:customStyle="1" w:styleId="Page">
    <w:name w:val="Page"/>
    <w:basedOn w:val="Normal"/>
    <w:qFormat/>
    <w:rsid w:val="00670691"/>
    <w:pPr>
      <w:numPr>
        <w:ilvl w:val="1"/>
      </w:numPr>
      <w:jc w:val="right"/>
    </w:pPr>
    <w:rPr>
      <w:b/>
      <w:iCs/>
      <w:color w:val="FFFFFF" w:themeColor="background1"/>
      <w:sz w:val="20"/>
    </w:rPr>
  </w:style>
  <w:style w:type="paragraph" w:styleId="Quote">
    <w:name w:val="Quote"/>
    <w:basedOn w:val="Normal"/>
    <w:link w:val="QuoteChar"/>
    <w:qFormat/>
    <w:rsid w:val="00670691"/>
    <w:pPr>
      <w:jc w:val="right"/>
    </w:pPr>
    <w:rPr>
      <w:color w:val="FFFFFF" w:themeColor="background1"/>
      <w:sz w:val="36"/>
    </w:rPr>
  </w:style>
  <w:style w:type="character" w:customStyle="1" w:styleId="QuoteChar">
    <w:name w:val="Quote Char"/>
    <w:basedOn w:val="DefaultParagraphFont"/>
    <w:link w:val="Quote"/>
    <w:rsid w:val="00670691"/>
    <w:rPr>
      <w:color w:val="FFFFFF" w:themeColor="background1"/>
      <w:sz w:val="36"/>
    </w:rPr>
  </w:style>
  <w:style w:type="paragraph" w:styleId="Subtitle">
    <w:name w:val="Subtitle"/>
    <w:basedOn w:val="Normal"/>
    <w:link w:val="SubtitleChar"/>
    <w:qFormat/>
    <w:rsid w:val="00670691"/>
    <w:pPr>
      <w:numPr>
        <w:ilvl w:val="1"/>
      </w:numPr>
    </w:pPr>
    <w:rPr>
      <w:rFonts w:asciiTheme="majorHAnsi" w:eastAsiaTheme="majorEastAsia" w:hAnsiTheme="majorHAnsi" w:cstheme="majorBidi"/>
      <w:b/>
      <w:iCs/>
      <w:color w:val="FFFFFF" w:themeColor="background1"/>
      <w:sz w:val="22"/>
    </w:rPr>
  </w:style>
  <w:style w:type="character" w:customStyle="1" w:styleId="SubtitleChar">
    <w:name w:val="Subtitle Char"/>
    <w:basedOn w:val="DefaultParagraphFont"/>
    <w:link w:val="Subtitle"/>
    <w:rsid w:val="00670691"/>
    <w:rPr>
      <w:rFonts w:asciiTheme="majorHAnsi" w:eastAsiaTheme="majorEastAsia" w:hAnsiTheme="majorHAnsi" w:cstheme="majorBidi"/>
      <w:b/>
      <w:iCs/>
      <w:color w:val="FFFFFF" w:themeColor="background1"/>
      <w:sz w:val="22"/>
    </w:rPr>
  </w:style>
  <w:style w:type="paragraph" w:customStyle="1" w:styleId="Tagline">
    <w:name w:val="Tagline"/>
    <w:basedOn w:val="Normal"/>
    <w:qFormat/>
    <w:rsid w:val="00670691"/>
    <w:pPr>
      <w:spacing w:line="300" w:lineRule="auto"/>
      <w:jc w:val="center"/>
    </w:pPr>
    <w:rPr>
      <w:i/>
      <w:color w:val="1286C9" w:themeColor="background2" w:themeShade="BF"/>
      <w:sz w:val="18"/>
    </w:rPr>
  </w:style>
  <w:style w:type="paragraph" w:styleId="Title">
    <w:name w:val="Title"/>
    <w:basedOn w:val="Normal"/>
    <w:link w:val="TitleChar"/>
    <w:qFormat/>
    <w:rsid w:val="00670691"/>
    <w:pPr>
      <w:jc w:val="center"/>
    </w:pPr>
    <w:rPr>
      <w:rFonts w:asciiTheme="majorHAnsi" w:eastAsiaTheme="majorEastAsia" w:hAnsiTheme="majorHAnsi" w:cstheme="majorBidi"/>
      <w:color w:val="FFFFFF" w:themeColor="background1"/>
      <w:sz w:val="104"/>
      <w:szCs w:val="52"/>
    </w:rPr>
  </w:style>
  <w:style w:type="character" w:customStyle="1" w:styleId="TitleChar">
    <w:name w:val="Title Char"/>
    <w:basedOn w:val="DefaultParagraphFont"/>
    <w:link w:val="Title"/>
    <w:rsid w:val="00670691"/>
    <w:rPr>
      <w:rFonts w:asciiTheme="majorHAnsi" w:eastAsiaTheme="majorEastAsia" w:hAnsiTheme="majorHAnsi" w:cstheme="majorBidi"/>
      <w:color w:val="FFFFFF" w:themeColor="background1"/>
      <w:sz w:val="104"/>
      <w:szCs w:val="52"/>
    </w:rPr>
  </w:style>
  <w:style w:type="character" w:customStyle="1" w:styleId="OrganizationChar">
    <w:name w:val="Organization Char"/>
    <w:basedOn w:val="DefaultParagraphFont"/>
    <w:link w:val="Organization"/>
    <w:rsid w:val="00270AB9"/>
    <w:rPr>
      <w:color w:val="38ABED" w:themeColor="background2"/>
      <w:sz w:val="28"/>
    </w:rPr>
  </w:style>
  <w:style w:type="character" w:customStyle="1" w:styleId="RecipientChar">
    <w:name w:val="Recipient Char"/>
    <w:basedOn w:val="DefaultParagraphFont"/>
    <w:link w:val="Recipient"/>
    <w:rsid w:val="00270AB9"/>
    <w:rPr>
      <w:b/>
      <w:color w:val="1B3861" w:themeColor="text2"/>
      <w:sz w:val="28"/>
    </w:rPr>
  </w:style>
  <w:style w:type="paragraph" w:styleId="ListParagraph">
    <w:name w:val="List Paragraph"/>
    <w:basedOn w:val="Normal"/>
    <w:uiPriority w:val="34"/>
    <w:qFormat/>
    <w:rsid w:val="00877A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Closing" w:uiPriority="0"/>
    <w:lsdException w:name="Default Paragraph Font" w:uiPriority="1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691"/>
    <w:pPr>
      <w:spacing w:after="0"/>
    </w:pPr>
  </w:style>
  <w:style w:type="paragraph" w:styleId="Heading1">
    <w:name w:val="heading 1"/>
    <w:basedOn w:val="Normal"/>
    <w:link w:val="Heading1Char"/>
    <w:qFormat/>
    <w:rsid w:val="00670691"/>
    <w:pPr>
      <w:outlineLvl w:val="0"/>
    </w:pPr>
    <w:rPr>
      <w:rFonts w:asciiTheme="majorHAnsi" w:eastAsiaTheme="majorEastAsia" w:hAnsiTheme="majorHAnsi" w:cstheme="majorBidi"/>
      <w:bCs/>
      <w:color w:val="38ABED" w:themeColor="background2"/>
      <w:sz w:val="56"/>
      <w:szCs w:val="32"/>
    </w:rPr>
  </w:style>
  <w:style w:type="paragraph" w:styleId="Heading2">
    <w:name w:val="heading 2"/>
    <w:basedOn w:val="Normal"/>
    <w:link w:val="Heading2Char"/>
    <w:unhideWhenUsed/>
    <w:qFormat/>
    <w:rsid w:val="00670691"/>
    <w:pPr>
      <w:outlineLvl w:val="1"/>
    </w:pPr>
    <w:rPr>
      <w:rFonts w:asciiTheme="majorHAnsi" w:eastAsiaTheme="majorEastAsia" w:hAnsiTheme="majorHAnsi" w:cstheme="majorBidi"/>
      <w:bCs/>
      <w:color w:val="38ABED" w:themeColor="background2"/>
      <w:sz w:val="36"/>
      <w:szCs w:val="26"/>
    </w:rPr>
  </w:style>
  <w:style w:type="paragraph" w:styleId="Heading3">
    <w:name w:val="heading 3"/>
    <w:basedOn w:val="Normal"/>
    <w:link w:val="Heading3Char"/>
    <w:unhideWhenUsed/>
    <w:qFormat/>
    <w:rsid w:val="00670691"/>
    <w:pPr>
      <w:spacing w:line="264" w:lineRule="auto"/>
      <w:outlineLvl w:val="2"/>
    </w:pPr>
    <w:rPr>
      <w:rFonts w:asciiTheme="majorHAnsi" w:eastAsiaTheme="majorEastAsia" w:hAnsiTheme="majorHAnsi" w:cstheme="majorBidi"/>
      <w:bCs/>
      <w:color w:val="404040" w:themeColor="text1" w:themeTint="BF"/>
      <w:sz w:val="28"/>
    </w:rPr>
  </w:style>
  <w:style w:type="paragraph" w:styleId="Heading4">
    <w:name w:val="heading 4"/>
    <w:basedOn w:val="Normal"/>
    <w:link w:val="Heading4Char"/>
    <w:unhideWhenUsed/>
    <w:qFormat/>
    <w:rsid w:val="00670691"/>
    <w:pPr>
      <w:outlineLvl w:val="3"/>
    </w:pPr>
    <w:rPr>
      <w:rFonts w:asciiTheme="majorHAnsi" w:eastAsiaTheme="majorEastAsia" w:hAnsiTheme="majorHAnsi" w:cstheme="majorBidi"/>
      <w:b/>
      <w:bCs/>
      <w:iCs/>
      <w:color w:val="1B3861" w:themeColor="text2"/>
      <w:sz w:val="28"/>
    </w:rPr>
  </w:style>
  <w:style w:type="paragraph" w:styleId="Heading5">
    <w:name w:val="heading 5"/>
    <w:basedOn w:val="Normal"/>
    <w:link w:val="Heading5Char"/>
    <w:rsid w:val="00670691"/>
    <w:pPr>
      <w:outlineLvl w:val="4"/>
    </w:pPr>
    <w:rPr>
      <w:rFonts w:asciiTheme="majorHAnsi" w:eastAsiaTheme="majorEastAsia" w:hAnsiTheme="majorHAnsi" w:cstheme="majorBidi"/>
      <w:color w:val="1286C9" w:themeColor="background2" w:themeShade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304"/>
    <w:rPr>
      <w:b/>
      <w:color w:val="38ABED" w:themeColor="background2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045304"/>
    <w:rPr>
      <w:b/>
      <w:color w:val="38ABED" w:themeColor="background2"/>
      <w:sz w:val="22"/>
    </w:rPr>
  </w:style>
  <w:style w:type="paragraph" w:styleId="Footer">
    <w:name w:val="footer"/>
    <w:basedOn w:val="Normal"/>
    <w:link w:val="FooterChar"/>
    <w:uiPriority w:val="99"/>
    <w:unhideWhenUsed/>
    <w:rsid w:val="00045304"/>
    <w:rPr>
      <w:b/>
      <w:color w:val="38ABED" w:themeColor="background2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045304"/>
    <w:rPr>
      <w:b/>
      <w:color w:val="38ABED" w:themeColor="background2"/>
      <w:sz w:val="22"/>
    </w:rPr>
  </w:style>
  <w:style w:type="paragraph" w:customStyle="1" w:styleId="Attribution">
    <w:name w:val="Attribution"/>
    <w:basedOn w:val="Normal"/>
    <w:qFormat/>
    <w:rsid w:val="00670691"/>
    <w:pPr>
      <w:jc w:val="right"/>
    </w:pPr>
    <w:rPr>
      <w:i/>
      <w:color w:val="FFFFFF" w:themeColor="background1"/>
    </w:rPr>
  </w:style>
  <w:style w:type="paragraph" w:customStyle="1" w:styleId="Header-Right">
    <w:name w:val="Header - Right"/>
    <w:basedOn w:val="Header"/>
    <w:link w:val="Header-RightChar"/>
    <w:qFormat/>
    <w:rsid w:val="00045304"/>
    <w:pPr>
      <w:jc w:val="right"/>
    </w:pPr>
  </w:style>
  <w:style w:type="character" w:customStyle="1" w:styleId="Header-RightChar">
    <w:name w:val="Header - Right Char"/>
    <w:basedOn w:val="HeaderChar"/>
    <w:link w:val="Header-Right"/>
    <w:rsid w:val="00045304"/>
    <w:rPr>
      <w:b/>
      <w:color w:val="38ABED" w:themeColor="background2"/>
      <w:sz w:val="22"/>
    </w:rPr>
  </w:style>
  <w:style w:type="paragraph" w:customStyle="1" w:styleId="BlockHeading">
    <w:name w:val="Block Heading"/>
    <w:basedOn w:val="Normal"/>
    <w:qFormat/>
    <w:rsid w:val="00670691"/>
    <w:rPr>
      <w:color w:val="FFFFFF" w:themeColor="background1"/>
      <w:sz w:val="40"/>
    </w:rPr>
  </w:style>
  <w:style w:type="paragraph" w:styleId="BlockText">
    <w:name w:val="Block Text"/>
    <w:basedOn w:val="Normal"/>
    <w:rsid w:val="00670691"/>
    <w:rPr>
      <w:iCs/>
      <w:color w:val="FFFFFF" w:themeColor="background1"/>
    </w:rPr>
  </w:style>
  <w:style w:type="paragraph" w:styleId="BodyText">
    <w:name w:val="Body Text"/>
    <w:basedOn w:val="Normal"/>
    <w:link w:val="BodyTextChar"/>
    <w:uiPriority w:val="99"/>
    <w:unhideWhenUsed/>
    <w:rsid w:val="006C205D"/>
    <w:pPr>
      <w:spacing w:after="200" w:line="264" w:lineRule="auto"/>
    </w:pPr>
    <w:rPr>
      <w:color w:val="595959" w:themeColor="text1" w:themeTint="A6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6C205D"/>
    <w:rPr>
      <w:color w:val="595959" w:themeColor="text1" w:themeTint="A6"/>
      <w:sz w:val="20"/>
    </w:rPr>
  </w:style>
  <w:style w:type="paragraph" w:styleId="BodyText2">
    <w:name w:val="Body Text 2"/>
    <w:basedOn w:val="Normal"/>
    <w:link w:val="BodyText2Char"/>
    <w:rsid w:val="00670691"/>
    <w:pPr>
      <w:spacing w:after="120" w:line="264" w:lineRule="auto"/>
    </w:pPr>
    <w:rPr>
      <w:color w:val="FFFFFF" w:themeColor="background1"/>
      <w:sz w:val="20"/>
    </w:rPr>
  </w:style>
  <w:style w:type="character" w:customStyle="1" w:styleId="BodyText2Char">
    <w:name w:val="Body Text 2 Char"/>
    <w:basedOn w:val="DefaultParagraphFont"/>
    <w:link w:val="BodyText2"/>
    <w:rsid w:val="00670691"/>
    <w:rPr>
      <w:color w:val="FFFFFF" w:themeColor="background1"/>
      <w:sz w:val="20"/>
    </w:rPr>
  </w:style>
  <w:style w:type="paragraph" w:styleId="BodyText3">
    <w:name w:val="Body Text 3"/>
    <w:basedOn w:val="Normal"/>
    <w:link w:val="BodyText3Char"/>
    <w:rsid w:val="00670691"/>
    <w:pPr>
      <w:spacing w:after="120"/>
    </w:pPr>
    <w:rPr>
      <w:color w:val="38ABED" w:themeColor="background2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rsid w:val="00670691"/>
    <w:rPr>
      <w:color w:val="38ABED" w:themeColor="background2"/>
      <w:sz w:val="20"/>
      <w:szCs w:val="16"/>
    </w:rPr>
  </w:style>
  <w:style w:type="paragraph" w:styleId="Caption">
    <w:name w:val="caption"/>
    <w:basedOn w:val="Normal"/>
    <w:rsid w:val="00670691"/>
    <w:pPr>
      <w:jc w:val="center"/>
    </w:pPr>
    <w:rPr>
      <w:bCs/>
      <w:i/>
      <w:color w:val="D6EEFB" w:themeColor="background2" w:themeTint="33"/>
      <w:sz w:val="28"/>
      <w:szCs w:val="18"/>
    </w:rPr>
  </w:style>
  <w:style w:type="paragraph" w:styleId="Closing">
    <w:name w:val="Closing"/>
    <w:basedOn w:val="Normal"/>
    <w:link w:val="ClosingChar"/>
    <w:semiHidden/>
    <w:unhideWhenUsed/>
    <w:rsid w:val="00670691"/>
    <w:pPr>
      <w:spacing w:line="1960" w:lineRule="exact"/>
    </w:pPr>
    <w:rPr>
      <w:color w:val="FFFFFF" w:themeColor="background1"/>
      <w:sz w:val="192"/>
    </w:rPr>
  </w:style>
  <w:style w:type="character" w:customStyle="1" w:styleId="ClosingChar">
    <w:name w:val="Closing Char"/>
    <w:basedOn w:val="DefaultParagraphFont"/>
    <w:link w:val="Closing"/>
    <w:semiHidden/>
    <w:rsid w:val="00670691"/>
    <w:rPr>
      <w:color w:val="FFFFFF" w:themeColor="background1"/>
      <w:sz w:val="192"/>
    </w:rPr>
  </w:style>
  <w:style w:type="paragraph" w:styleId="Date">
    <w:name w:val="Date"/>
    <w:basedOn w:val="Normal"/>
    <w:link w:val="DateChar"/>
    <w:unhideWhenUsed/>
    <w:rsid w:val="00670691"/>
    <w:pPr>
      <w:jc w:val="right"/>
    </w:pPr>
    <w:rPr>
      <w:b/>
      <w:color w:val="FFFFFF" w:themeColor="background1"/>
      <w:sz w:val="22"/>
    </w:rPr>
  </w:style>
  <w:style w:type="character" w:customStyle="1" w:styleId="DateChar">
    <w:name w:val="Date Char"/>
    <w:basedOn w:val="DefaultParagraphFont"/>
    <w:link w:val="Date"/>
    <w:rsid w:val="00670691"/>
    <w:rPr>
      <w:b/>
      <w:color w:val="FFFFFF" w:themeColor="background1"/>
      <w:sz w:val="22"/>
    </w:rPr>
  </w:style>
  <w:style w:type="character" w:customStyle="1" w:styleId="Heading1Char">
    <w:name w:val="Heading 1 Char"/>
    <w:basedOn w:val="DefaultParagraphFont"/>
    <w:link w:val="Heading1"/>
    <w:rsid w:val="00670691"/>
    <w:rPr>
      <w:rFonts w:asciiTheme="majorHAnsi" w:eastAsiaTheme="majorEastAsia" w:hAnsiTheme="majorHAnsi" w:cstheme="majorBidi"/>
      <w:bCs/>
      <w:color w:val="38ABED" w:themeColor="background2"/>
      <w:sz w:val="56"/>
      <w:szCs w:val="32"/>
    </w:rPr>
  </w:style>
  <w:style w:type="character" w:customStyle="1" w:styleId="Heading2Char">
    <w:name w:val="Heading 2 Char"/>
    <w:basedOn w:val="DefaultParagraphFont"/>
    <w:link w:val="Heading2"/>
    <w:rsid w:val="00670691"/>
    <w:rPr>
      <w:rFonts w:asciiTheme="majorHAnsi" w:eastAsiaTheme="majorEastAsia" w:hAnsiTheme="majorHAnsi" w:cstheme="majorBidi"/>
      <w:bCs/>
      <w:color w:val="38ABED" w:themeColor="background2"/>
      <w:sz w:val="36"/>
      <w:szCs w:val="26"/>
    </w:rPr>
  </w:style>
  <w:style w:type="character" w:customStyle="1" w:styleId="Heading3Char">
    <w:name w:val="Heading 3 Char"/>
    <w:basedOn w:val="DefaultParagraphFont"/>
    <w:link w:val="Heading3"/>
    <w:rsid w:val="00670691"/>
    <w:rPr>
      <w:rFonts w:asciiTheme="majorHAnsi" w:eastAsiaTheme="majorEastAsia" w:hAnsiTheme="majorHAnsi" w:cstheme="majorBidi"/>
      <w:bCs/>
      <w:color w:val="404040" w:themeColor="text1" w:themeTint="BF"/>
      <w:sz w:val="28"/>
    </w:rPr>
  </w:style>
  <w:style w:type="character" w:customStyle="1" w:styleId="Heading4Char">
    <w:name w:val="Heading 4 Char"/>
    <w:basedOn w:val="DefaultParagraphFont"/>
    <w:link w:val="Heading4"/>
    <w:rsid w:val="00670691"/>
    <w:rPr>
      <w:rFonts w:asciiTheme="majorHAnsi" w:eastAsiaTheme="majorEastAsia" w:hAnsiTheme="majorHAnsi" w:cstheme="majorBidi"/>
      <w:b/>
      <w:bCs/>
      <w:iCs/>
      <w:color w:val="1B3861" w:themeColor="text2"/>
      <w:sz w:val="28"/>
    </w:rPr>
  </w:style>
  <w:style w:type="character" w:customStyle="1" w:styleId="Heading5Char">
    <w:name w:val="Heading 5 Char"/>
    <w:basedOn w:val="DefaultParagraphFont"/>
    <w:link w:val="Heading5"/>
    <w:rsid w:val="00670691"/>
    <w:rPr>
      <w:rFonts w:asciiTheme="majorHAnsi" w:eastAsiaTheme="majorEastAsia" w:hAnsiTheme="majorHAnsi" w:cstheme="majorBidi"/>
      <w:color w:val="1286C9" w:themeColor="background2" w:themeShade="BF"/>
      <w:sz w:val="20"/>
    </w:rPr>
  </w:style>
  <w:style w:type="paragraph" w:customStyle="1" w:styleId="Recipient">
    <w:name w:val="Recipient"/>
    <w:basedOn w:val="Normal"/>
    <w:link w:val="RecipientChar"/>
    <w:qFormat/>
    <w:rsid w:val="00670691"/>
    <w:rPr>
      <w:b/>
      <w:color w:val="1B3861" w:themeColor="text2"/>
      <w:sz w:val="28"/>
    </w:rPr>
  </w:style>
  <w:style w:type="paragraph" w:customStyle="1" w:styleId="Organization">
    <w:name w:val="Organization"/>
    <w:basedOn w:val="Recipient"/>
    <w:link w:val="OrganizationChar"/>
    <w:qFormat/>
    <w:rsid w:val="00670691"/>
    <w:rPr>
      <w:b w:val="0"/>
      <w:color w:val="38ABED" w:themeColor="background2"/>
    </w:rPr>
  </w:style>
  <w:style w:type="paragraph" w:customStyle="1" w:styleId="Page">
    <w:name w:val="Page"/>
    <w:basedOn w:val="Normal"/>
    <w:qFormat/>
    <w:rsid w:val="00670691"/>
    <w:pPr>
      <w:numPr>
        <w:ilvl w:val="1"/>
      </w:numPr>
      <w:jc w:val="right"/>
    </w:pPr>
    <w:rPr>
      <w:b/>
      <w:iCs/>
      <w:color w:val="FFFFFF" w:themeColor="background1"/>
      <w:sz w:val="20"/>
    </w:rPr>
  </w:style>
  <w:style w:type="paragraph" w:styleId="Quote">
    <w:name w:val="Quote"/>
    <w:basedOn w:val="Normal"/>
    <w:link w:val="QuoteChar"/>
    <w:qFormat/>
    <w:rsid w:val="00670691"/>
    <w:pPr>
      <w:jc w:val="right"/>
    </w:pPr>
    <w:rPr>
      <w:color w:val="FFFFFF" w:themeColor="background1"/>
      <w:sz w:val="36"/>
    </w:rPr>
  </w:style>
  <w:style w:type="character" w:customStyle="1" w:styleId="QuoteChar">
    <w:name w:val="Quote Char"/>
    <w:basedOn w:val="DefaultParagraphFont"/>
    <w:link w:val="Quote"/>
    <w:rsid w:val="00670691"/>
    <w:rPr>
      <w:color w:val="FFFFFF" w:themeColor="background1"/>
      <w:sz w:val="36"/>
    </w:rPr>
  </w:style>
  <w:style w:type="paragraph" w:styleId="Subtitle">
    <w:name w:val="Subtitle"/>
    <w:basedOn w:val="Normal"/>
    <w:link w:val="SubtitleChar"/>
    <w:qFormat/>
    <w:rsid w:val="00670691"/>
    <w:pPr>
      <w:numPr>
        <w:ilvl w:val="1"/>
      </w:numPr>
    </w:pPr>
    <w:rPr>
      <w:rFonts w:asciiTheme="majorHAnsi" w:eastAsiaTheme="majorEastAsia" w:hAnsiTheme="majorHAnsi" w:cstheme="majorBidi"/>
      <w:b/>
      <w:iCs/>
      <w:color w:val="FFFFFF" w:themeColor="background1"/>
      <w:sz w:val="22"/>
    </w:rPr>
  </w:style>
  <w:style w:type="character" w:customStyle="1" w:styleId="SubtitleChar">
    <w:name w:val="Subtitle Char"/>
    <w:basedOn w:val="DefaultParagraphFont"/>
    <w:link w:val="Subtitle"/>
    <w:rsid w:val="00670691"/>
    <w:rPr>
      <w:rFonts w:asciiTheme="majorHAnsi" w:eastAsiaTheme="majorEastAsia" w:hAnsiTheme="majorHAnsi" w:cstheme="majorBidi"/>
      <w:b/>
      <w:iCs/>
      <w:color w:val="FFFFFF" w:themeColor="background1"/>
      <w:sz w:val="22"/>
    </w:rPr>
  </w:style>
  <w:style w:type="paragraph" w:customStyle="1" w:styleId="Tagline">
    <w:name w:val="Tagline"/>
    <w:basedOn w:val="Normal"/>
    <w:qFormat/>
    <w:rsid w:val="00670691"/>
    <w:pPr>
      <w:spacing w:line="300" w:lineRule="auto"/>
      <w:jc w:val="center"/>
    </w:pPr>
    <w:rPr>
      <w:i/>
      <w:color w:val="1286C9" w:themeColor="background2" w:themeShade="BF"/>
      <w:sz w:val="18"/>
    </w:rPr>
  </w:style>
  <w:style w:type="paragraph" w:styleId="Title">
    <w:name w:val="Title"/>
    <w:basedOn w:val="Normal"/>
    <w:link w:val="TitleChar"/>
    <w:qFormat/>
    <w:rsid w:val="00670691"/>
    <w:pPr>
      <w:jc w:val="center"/>
    </w:pPr>
    <w:rPr>
      <w:rFonts w:asciiTheme="majorHAnsi" w:eastAsiaTheme="majorEastAsia" w:hAnsiTheme="majorHAnsi" w:cstheme="majorBidi"/>
      <w:color w:val="FFFFFF" w:themeColor="background1"/>
      <w:sz w:val="104"/>
      <w:szCs w:val="52"/>
    </w:rPr>
  </w:style>
  <w:style w:type="character" w:customStyle="1" w:styleId="TitleChar">
    <w:name w:val="Title Char"/>
    <w:basedOn w:val="DefaultParagraphFont"/>
    <w:link w:val="Title"/>
    <w:rsid w:val="00670691"/>
    <w:rPr>
      <w:rFonts w:asciiTheme="majorHAnsi" w:eastAsiaTheme="majorEastAsia" w:hAnsiTheme="majorHAnsi" w:cstheme="majorBidi"/>
      <w:color w:val="FFFFFF" w:themeColor="background1"/>
      <w:sz w:val="104"/>
      <w:szCs w:val="52"/>
    </w:rPr>
  </w:style>
  <w:style w:type="character" w:customStyle="1" w:styleId="OrganizationChar">
    <w:name w:val="Organization Char"/>
    <w:basedOn w:val="DefaultParagraphFont"/>
    <w:link w:val="Organization"/>
    <w:rsid w:val="00270AB9"/>
    <w:rPr>
      <w:color w:val="38ABED" w:themeColor="background2"/>
      <w:sz w:val="28"/>
    </w:rPr>
  </w:style>
  <w:style w:type="character" w:customStyle="1" w:styleId="RecipientChar">
    <w:name w:val="Recipient Char"/>
    <w:basedOn w:val="DefaultParagraphFont"/>
    <w:link w:val="Recipient"/>
    <w:rsid w:val="00270AB9"/>
    <w:rPr>
      <w:b/>
      <w:color w:val="1B3861" w:themeColor="text2"/>
      <w:sz w:val="28"/>
    </w:rPr>
  </w:style>
  <w:style w:type="paragraph" w:styleId="ListParagraph">
    <w:name w:val="List Paragraph"/>
    <w:basedOn w:val="Normal"/>
    <w:uiPriority w:val="34"/>
    <w:qFormat/>
    <w:rsid w:val="00877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g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Newsletters:Revolution%20Newsletter.dotx" TargetMode="External"/></Relationships>
</file>

<file path=word/theme/theme1.xml><?xml version="1.0" encoding="utf-8"?>
<a:theme xmlns:a="http://schemas.openxmlformats.org/drawingml/2006/main" name="Revolution">
  <a:themeElements>
    <a:clrScheme name="Revolution">
      <a:dk1>
        <a:sysClr val="windowText" lastClr="000000"/>
      </a:dk1>
      <a:lt1>
        <a:sysClr val="window" lastClr="FFFFFF"/>
      </a:lt1>
      <a:dk2>
        <a:srgbClr val="1B3861"/>
      </a:dk2>
      <a:lt2>
        <a:srgbClr val="38ABED"/>
      </a:lt2>
      <a:accent1>
        <a:srgbClr val="0C5986"/>
      </a:accent1>
      <a:accent2>
        <a:srgbClr val="DDF53D"/>
      </a:accent2>
      <a:accent3>
        <a:srgbClr val="508709"/>
      </a:accent3>
      <a:accent4>
        <a:srgbClr val="BF5E00"/>
      </a:accent4>
      <a:accent5>
        <a:srgbClr val="9C0001"/>
      </a:accent5>
      <a:accent6>
        <a:srgbClr val="660075"/>
      </a:accent6>
      <a:hlink>
        <a:srgbClr val="ABF24D"/>
      </a:hlink>
      <a:folHlink>
        <a:srgbClr val="A0E7FB"/>
      </a:folHlink>
    </a:clrScheme>
    <a:fontScheme name="Revolution">
      <a:majorFont>
        <a:latin typeface="Trebuchet MS"/>
        <a:ea typeface=""/>
        <a:cs typeface=""/>
        <a:font script="Jpan" typeface="ＭＳ ゴシック"/>
      </a:majorFont>
      <a:minorFont>
        <a:latin typeface="Trebuchet MS"/>
        <a:ea typeface=""/>
        <a:cs typeface=""/>
        <a:font script="Jpan" typeface="ＭＳ ゴシック"/>
      </a:minorFont>
    </a:fontScheme>
    <a:fmtScheme name="Revolution">
      <a: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0800000">
              <a:srgbClr val="808080">
                <a:alpha val="75000"/>
              </a:srgbClr>
            </a:innerShdw>
          </a:effectLst>
        </a:effectStyle>
        <a:effectStyle>
          <a:effectLst>
            <a:innerShdw blurRad="50800" dist="25400" dir="13500000">
              <a:srgbClr val="808080">
                <a:alpha val="75000"/>
              </a:srgbClr>
            </a:innerShdw>
            <a:outerShdw blurRad="63500" dist="50800" dir="5400000" algn="br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1400000"/>
            </a:lightRig>
          </a:scene3d>
          <a:sp3d contourW="12700" prstMaterial="softmetal">
            <a:bevelT w="63500" h="254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Revolution Newsletter.dotx</Template>
  <TotalTime>13</TotalTime>
  <Pages>1</Pages>
  <Words>2</Words>
  <Characters>13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Rystal Hoeme</dc:creator>
  <cp:keywords/>
  <dc:description/>
  <cp:lastModifiedBy>Rystal Hoeme</cp:lastModifiedBy>
  <cp:revision>3</cp:revision>
  <cp:lastPrinted>2007-11-15T19:53:00Z</cp:lastPrinted>
  <dcterms:created xsi:type="dcterms:W3CDTF">2015-03-05T16:34:00Z</dcterms:created>
  <dcterms:modified xsi:type="dcterms:W3CDTF">2015-03-08T22:22:00Z</dcterms:modified>
  <cp:category/>
</cp:coreProperties>
</file>