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90E" w:rsidRDefault="00EB66CB" w:rsidP="00DA590E">
      <w:pPr>
        <w:jc w:val="center"/>
        <w:rPr>
          <w:szCs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AF700C" wp14:editId="246A6B55">
                <wp:simplePos x="0" y="0"/>
                <wp:positionH relativeFrom="column">
                  <wp:posOffset>-895350</wp:posOffset>
                </wp:positionH>
                <wp:positionV relativeFrom="paragraph">
                  <wp:posOffset>-36830</wp:posOffset>
                </wp:positionV>
                <wp:extent cx="7781925" cy="9525"/>
                <wp:effectExtent l="0" t="19050" r="47625" b="4762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781925" cy="9525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FFFFFF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FC7B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-70.5pt;margin-top:-2.9pt;width:612.7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" strokecolor="white" strokeweight="4.5pt"/>
            </w:pict>
          </mc:Fallback>
        </mc:AlternateContent>
      </w:r>
      <w:r w:rsidR="00693069">
        <w:rPr>
          <w:szCs w:val="32"/>
        </w:rPr>
        <w:t xml:space="preserve"> REGISTRATION F</w:t>
      </w:r>
      <w:r w:rsidR="00DA590E" w:rsidRPr="008D5C3B">
        <w:rPr>
          <w:szCs w:val="32"/>
        </w:rPr>
        <w:t>ORM</w:t>
      </w:r>
    </w:p>
    <w:p w:rsidR="00693069" w:rsidRPr="00693069" w:rsidRDefault="00693069" w:rsidP="00DA590E">
      <w:pPr>
        <w:jc w:val="center"/>
        <w:rPr>
          <w:b/>
          <w:color w:val="FF0000"/>
          <w:sz w:val="20"/>
          <w:szCs w:val="32"/>
        </w:rPr>
      </w:pPr>
    </w:p>
    <w:p w:rsidR="00693069" w:rsidRDefault="00693069" w:rsidP="00693069">
      <w:r>
        <w:t xml:space="preserve">Thank you for contacting us! </w:t>
      </w:r>
    </w:p>
    <w:p w:rsidR="00693069" w:rsidRDefault="00693069" w:rsidP="00693069"/>
    <w:p w:rsidR="00693069" w:rsidRDefault="00693069" w:rsidP="00693069">
      <w:r>
        <w:t xml:space="preserve">We need a bit more info to fulfill your request. </w:t>
      </w:r>
    </w:p>
    <w:p w:rsidR="00693069" w:rsidRDefault="00693069" w:rsidP="00693069">
      <w:r>
        <w:t>Please take a moment to answer the following questions and POOF! YOU</w:t>
      </w:r>
      <w:r>
        <w:t>’</w:t>
      </w:r>
      <w:r>
        <w:t>R</w:t>
      </w:r>
      <w:r>
        <w:t>E</w:t>
      </w:r>
      <w:r>
        <w:t xml:space="preserve"> DONE!</w:t>
      </w:r>
    </w:p>
    <w:p w:rsidR="00693069" w:rsidRDefault="00693069" w:rsidP="00693069"/>
    <w:p w:rsidR="00693069" w:rsidRDefault="00693069" w:rsidP="00693069">
      <w:r>
        <w:t>1.</w:t>
      </w:r>
    </w:p>
    <w:p w:rsidR="00693069" w:rsidRDefault="00693069" w:rsidP="00693069">
      <w:r>
        <w:t>About how many day</w:t>
      </w:r>
      <w:r>
        <w:t>s</w:t>
      </w:r>
      <w:r>
        <w:t xml:space="preserve"> will you need our monitoring services?</w:t>
      </w:r>
    </w:p>
    <w:p w:rsidR="00693069" w:rsidRDefault="00693069" w:rsidP="00693069"/>
    <w:p w:rsidR="00693069" w:rsidRDefault="00693069" w:rsidP="00693069">
      <w:r>
        <w:t>_____________________</w:t>
      </w:r>
    </w:p>
    <w:p w:rsidR="00693069" w:rsidRDefault="00693069" w:rsidP="00693069"/>
    <w:p w:rsidR="00693069" w:rsidRDefault="00693069" w:rsidP="00693069">
      <w:r>
        <w:t>2.</w:t>
      </w:r>
    </w:p>
    <w:p w:rsidR="00693069" w:rsidRDefault="00693069" w:rsidP="00693069">
      <w:r>
        <w:t>What county(s), will you be handling the case?</w:t>
      </w:r>
    </w:p>
    <w:p w:rsidR="00693069" w:rsidRDefault="00693069" w:rsidP="00693069"/>
    <w:p w:rsidR="00693069" w:rsidRDefault="00693069" w:rsidP="00693069">
      <w:r>
        <w:t>_____________________</w:t>
      </w:r>
    </w:p>
    <w:p w:rsidR="00693069" w:rsidRDefault="00693069" w:rsidP="00693069"/>
    <w:p w:rsidR="00693069" w:rsidRDefault="00693069" w:rsidP="00693069">
      <w:r>
        <w:t>3.</w:t>
      </w:r>
    </w:p>
    <w:p w:rsidR="00DA590E" w:rsidRDefault="00693069" w:rsidP="00693069">
      <w:r>
        <w:t>Will you need Core to provide pick up/drop off services for your initial install?</w:t>
      </w:r>
    </w:p>
    <w:p w:rsidR="00693069" w:rsidRDefault="00693069" w:rsidP="00693069"/>
    <w:p w:rsidR="00693069" w:rsidRDefault="00693069" w:rsidP="00693069">
      <w:r>
        <w:t>_____________________</w:t>
      </w:r>
    </w:p>
    <w:p w:rsidR="00693069" w:rsidRDefault="00693069" w:rsidP="00693069"/>
    <w:p w:rsidR="00693069" w:rsidRDefault="00693069" w:rsidP="00693069">
      <w:r>
        <w:t>4.</w:t>
      </w:r>
    </w:p>
    <w:p w:rsidR="00693069" w:rsidRDefault="00693069" w:rsidP="00693069">
      <w:r>
        <w:t>Please provide your first and last name</w:t>
      </w:r>
    </w:p>
    <w:p w:rsidR="00693069" w:rsidRDefault="00693069" w:rsidP="00693069"/>
    <w:p w:rsidR="00693069" w:rsidRDefault="00693069" w:rsidP="00693069">
      <w:r>
        <w:t>_____________________</w:t>
      </w:r>
    </w:p>
    <w:p w:rsidR="00693069" w:rsidRDefault="00693069" w:rsidP="00693069"/>
    <w:p w:rsidR="00693069" w:rsidRDefault="00693069" w:rsidP="00693069">
      <w:r>
        <w:t>5.</w:t>
      </w:r>
    </w:p>
    <w:p w:rsidR="00693069" w:rsidRDefault="00782F23" w:rsidP="00693069">
      <w:r>
        <w:t>Please estimate when you will need our services</w:t>
      </w:r>
    </w:p>
    <w:p w:rsidR="00782F23" w:rsidRDefault="00782F23" w:rsidP="00693069"/>
    <w:p w:rsidR="00782F23" w:rsidRDefault="00782F23" w:rsidP="00782F23">
      <w:r>
        <w:t>_____________________</w:t>
      </w:r>
    </w:p>
    <w:p w:rsidR="00693069" w:rsidRDefault="00693069" w:rsidP="00693069"/>
    <w:p w:rsidR="00693069" w:rsidRDefault="00693069" w:rsidP="00693069"/>
    <w:p w:rsidR="00693069" w:rsidRDefault="00693069" w:rsidP="00693069">
      <w:pPr>
        <w:jc w:val="center"/>
        <w:rPr>
          <w:b/>
          <w:color w:val="FF0000"/>
          <w:sz w:val="20"/>
          <w:szCs w:val="32"/>
        </w:rPr>
      </w:pPr>
      <w:bookmarkStart w:id="0" w:name="_GoBack"/>
      <w:bookmarkEnd w:id="0"/>
      <w:r>
        <w:rPr>
          <w:b/>
          <w:color w:val="FF0000"/>
          <w:sz w:val="20"/>
          <w:szCs w:val="32"/>
        </w:rPr>
        <w:t>***REGISTRATION IS 100% CONFIDENTIAL. INFORMATION PROVIDED WILL NOT BE SHARED WITH ANY OTHER PARTY WITHOUT CLIENT CONSENT***</w:t>
      </w:r>
    </w:p>
    <w:p w:rsidR="00693069" w:rsidRDefault="00693069" w:rsidP="00693069"/>
    <w:sectPr w:rsidR="00693069" w:rsidSect="00752771">
      <w:headerReference w:type="first" r:id="rId10"/>
      <w:footerReference w:type="first" r:id="rId11"/>
      <w:pgSz w:w="12240" w:h="15840" w:code="1"/>
      <w:pgMar w:top="1800" w:right="1440" w:bottom="720" w:left="144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79B" w:rsidRDefault="001A079B">
      <w:r>
        <w:separator/>
      </w:r>
    </w:p>
  </w:endnote>
  <w:endnote w:type="continuationSeparator" w:id="0">
    <w:p w:rsidR="001A079B" w:rsidRDefault="001A0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E" w:rsidRDefault="001A079B" w:rsidP="0068712D">
    <w:pPr>
      <w:pStyle w:val="Footer"/>
      <w:ind w:left="-1440" w:right="-1350"/>
      <w:jc w:val="center"/>
    </w:pPr>
    <w:hyperlink r:id="rId1" w:history="1">
      <w:r w:rsidR="00752771" w:rsidRPr="00420BE7">
        <w:rPr>
          <w:rStyle w:val="Hyperlink"/>
        </w:rPr>
        <w:t>www.corekansas.com</w:t>
      </w:r>
    </w:hyperlink>
    <w:r w:rsidR="00752771">
      <w:tab/>
      <w:t>2016 N. Broadway Wichita, KS 67214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79B" w:rsidRDefault="001A079B">
      <w:r>
        <w:separator/>
      </w:r>
    </w:p>
  </w:footnote>
  <w:footnote w:type="continuationSeparator" w:id="0">
    <w:p w:rsidR="001A079B" w:rsidRDefault="001A0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6A8E" w:rsidRDefault="004548E4" w:rsidP="00711E90">
    <w:pPr>
      <w:pStyle w:val="Header"/>
      <w:ind w:left="-1440" w:right="-1440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6276975" cy="1123950"/>
              <wp:effectExtent l="0" t="0" r="28575" b="1905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76975" cy="11239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3069" w:rsidRDefault="00693069" w:rsidP="00693069">
                          <w:pPr>
                            <w:jc w:val="center"/>
                            <w:rPr>
                              <w:b/>
                              <w:color w:val="FF0000"/>
                              <w:sz w:val="20"/>
                              <w:szCs w:val="32"/>
                            </w:rPr>
                          </w:pPr>
                        </w:p>
                        <w:p w:rsidR="00693069" w:rsidRDefault="00693069" w:rsidP="00693069">
                          <w:pPr>
                            <w:jc w:val="center"/>
                            <w:rPr>
                              <w:b/>
                              <w:color w:val="FF0000"/>
                              <w:sz w:val="20"/>
                              <w:szCs w:val="32"/>
                            </w:rPr>
                          </w:pPr>
                        </w:p>
                        <w:p w:rsidR="00693069" w:rsidRDefault="00693069" w:rsidP="00693069">
                          <w:pPr>
                            <w:jc w:val="center"/>
                            <w:rPr>
                              <w:b/>
                              <w:color w:val="FF0000"/>
                              <w:sz w:val="20"/>
                              <w:szCs w:val="32"/>
                            </w:rPr>
                          </w:pPr>
                          <w:r>
                            <w:rPr>
                              <w:b/>
                              <w:color w:val="FF0000"/>
                              <w:sz w:val="20"/>
                              <w:szCs w:val="32"/>
                            </w:rPr>
                            <w:t>***REGISTRATION IS 100% CONFIDENTIAL. INFORMATION PROVIDED WILL NOT BE SHARED WITH ANY OTHER PARTY WITHOUT CLIENT CONSENT***</w:t>
                          </w:r>
                        </w:p>
                        <w:p w:rsidR="00EB66CB" w:rsidRDefault="00EB66CB" w:rsidP="00EB66CB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6" style="position:absolute;left:0;text-align:left;margin-left:-1in;margin-top:0;width:494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" fillcolor="black">
              <v:textbox>
                <w:txbxContent>
                  <w:p w:rsidR="00693069" w:rsidRDefault="00693069" w:rsidP="00693069">
                    <w:pPr>
                      <w:jc w:val="center"/>
                      <w:rPr>
                        <w:b/>
                        <w:color w:val="FF0000"/>
                        <w:sz w:val="20"/>
                        <w:szCs w:val="32"/>
                      </w:rPr>
                    </w:pPr>
                  </w:p>
                  <w:p w:rsidR="00693069" w:rsidRDefault="00693069" w:rsidP="00693069">
                    <w:pPr>
                      <w:jc w:val="center"/>
                      <w:rPr>
                        <w:b/>
                        <w:color w:val="FF0000"/>
                        <w:sz w:val="20"/>
                        <w:szCs w:val="32"/>
                      </w:rPr>
                    </w:pPr>
                  </w:p>
                  <w:p w:rsidR="00693069" w:rsidRDefault="00693069" w:rsidP="00693069">
                    <w:pPr>
                      <w:jc w:val="center"/>
                      <w:rPr>
                        <w:b/>
                        <w:color w:val="FF0000"/>
                        <w:sz w:val="20"/>
                        <w:szCs w:val="32"/>
                      </w:rPr>
                    </w:pPr>
                    <w:r>
                      <w:rPr>
                        <w:b/>
                        <w:color w:val="FF0000"/>
                        <w:sz w:val="20"/>
                        <w:szCs w:val="32"/>
                      </w:rPr>
                      <w:t>***REGISTRATION IS 100% CONFIDENTIAL. INFORMATION PROVIDED WILL NOT BE SHARED WITH ANY OTHER PARTY WITHOUT CLIENT CONSENT***</w:t>
                    </w:r>
                  </w:p>
                  <w:p w:rsidR="00EB66CB" w:rsidRDefault="00EB66CB" w:rsidP="00EB66CB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inline distT="0" distB="0" distL="0" distR="0">
          <wp:extent cx="1504950" cy="1133475"/>
          <wp:effectExtent l="0" t="0" r="0" b="9525"/>
          <wp:docPr id="2" name="Picture 2" descr="CMS logo bl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MS logo bl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712CC0"/>
    <w:multiLevelType w:val="hybridMultilevel"/>
    <w:tmpl w:val="CFBCEE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isplayHorizontalDrawingGridEvery w:val="0"/>
  <w:displayVerticalDrawingGridEvery w:val="0"/>
  <w:doNotUseMarginsForDrawingGridOrigin/>
  <w:drawingGridHorizontalOrigin w:val="1699"/>
  <w:drawingGridVerticalOrigin w:val="198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D6F"/>
    <w:rsid w:val="000175F0"/>
    <w:rsid w:val="00022EDF"/>
    <w:rsid w:val="000262C0"/>
    <w:rsid w:val="0004249A"/>
    <w:rsid w:val="000432AF"/>
    <w:rsid w:val="0005376D"/>
    <w:rsid w:val="0005456B"/>
    <w:rsid w:val="00062037"/>
    <w:rsid w:val="0006350E"/>
    <w:rsid w:val="0006416F"/>
    <w:rsid w:val="00064CFE"/>
    <w:rsid w:val="0007532C"/>
    <w:rsid w:val="00077CE3"/>
    <w:rsid w:val="00080D07"/>
    <w:rsid w:val="0008149B"/>
    <w:rsid w:val="000A6E0E"/>
    <w:rsid w:val="000A74F2"/>
    <w:rsid w:val="000B18B4"/>
    <w:rsid w:val="000B2F4A"/>
    <w:rsid w:val="000B3EA4"/>
    <w:rsid w:val="000C0B76"/>
    <w:rsid w:val="000C3657"/>
    <w:rsid w:val="000C51B2"/>
    <w:rsid w:val="000D6AA6"/>
    <w:rsid w:val="000E294A"/>
    <w:rsid w:val="000E73CA"/>
    <w:rsid w:val="000F0A51"/>
    <w:rsid w:val="000F38E1"/>
    <w:rsid w:val="000F6A69"/>
    <w:rsid w:val="000F7331"/>
    <w:rsid w:val="0010320C"/>
    <w:rsid w:val="0010607A"/>
    <w:rsid w:val="00113A73"/>
    <w:rsid w:val="00122EF2"/>
    <w:rsid w:val="00126EED"/>
    <w:rsid w:val="001415E6"/>
    <w:rsid w:val="001473AB"/>
    <w:rsid w:val="00156ACE"/>
    <w:rsid w:val="00163755"/>
    <w:rsid w:val="00174DFE"/>
    <w:rsid w:val="001762DE"/>
    <w:rsid w:val="00186828"/>
    <w:rsid w:val="00190770"/>
    <w:rsid w:val="00192A31"/>
    <w:rsid w:val="001A079B"/>
    <w:rsid w:val="001A6F63"/>
    <w:rsid w:val="001B3C2A"/>
    <w:rsid w:val="001D7039"/>
    <w:rsid w:val="001F2D6F"/>
    <w:rsid w:val="00201C97"/>
    <w:rsid w:val="00202A33"/>
    <w:rsid w:val="002068B2"/>
    <w:rsid w:val="00206A8E"/>
    <w:rsid w:val="00223DC5"/>
    <w:rsid w:val="00260CDC"/>
    <w:rsid w:val="00262A1A"/>
    <w:rsid w:val="0027250C"/>
    <w:rsid w:val="00296123"/>
    <w:rsid w:val="002A3BF7"/>
    <w:rsid w:val="002B2C25"/>
    <w:rsid w:val="002D09C2"/>
    <w:rsid w:val="002D0DAF"/>
    <w:rsid w:val="002D7C09"/>
    <w:rsid w:val="002D7FD5"/>
    <w:rsid w:val="002E0307"/>
    <w:rsid w:val="002E7271"/>
    <w:rsid w:val="002F28E2"/>
    <w:rsid w:val="002F5115"/>
    <w:rsid w:val="00313B37"/>
    <w:rsid w:val="00313B4D"/>
    <w:rsid w:val="00317A3D"/>
    <w:rsid w:val="0032211B"/>
    <w:rsid w:val="003224FC"/>
    <w:rsid w:val="00337ED6"/>
    <w:rsid w:val="00340B99"/>
    <w:rsid w:val="00342171"/>
    <w:rsid w:val="00345EF8"/>
    <w:rsid w:val="003512E5"/>
    <w:rsid w:val="00352B8E"/>
    <w:rsid w:val="003530B2"/>
    <w:rsid w:val="003630FA"/>
    <w:rsid w:val="003657DB"/>
    <w:rsid w:val="00370DE4"/>
    <w:rsid w:val="003710C5"/>
    <w:rsid w:val="003807A5"/>
    <w:rsid w:val="003853F2"/>
    <w:rsid w:val="00385CC1"/>
    <w:rsid w:val="0039036C"/>
    <w:rsid w:val="00396895"/>
    <w:rsid w:val="00397DB4"/>
    <w:rsid w:val="003A1DD9"/>
    <w:rsid w:val="003A7048"/>
    <w:rsid w:val="003A78E2"/>
    <w:rsid w:val="003B0541"/>
    <w:rsid w:val="003B240D"/>
    <w:rsid w:val="003B4684"/>
    <w:rsid w:val="003B7E20"/>
    <w:rsid w:val="003C022C"/>
    <w:rsid w:val="003C1980"/>
    <w:rsid w:val="003C228A"/>
    <w:rsid w:val="003C735B"/>
    <w:rsid w:val="003D7A8D"/>
    <w:rsid w:val="003E68D3"/>
    <w:rsid w:val="003F5D68"/>
    <w:rsid w:val="00400ABD"/>
    <w:rsid w:val="004031CE"/>
    <w:rsid w:val="00411B59"/>
    <w:rsid w:val="00424754"/>
    <w:rsid w:val="00426D7F"/>
    <w:rsid w:val="00427FE7"/>
    <w:rsid w:val="00430D7E"/>
    <w:rsid w:val="00432C8F"/>
    <w:rsid w:val="004476B0"/>
    <w:rsid w:val="00450F99"/>
    <w:rsid w:val="0045177C"/>
    <w:rsid w:val="00454049"/>
    <w:rsid w:val="004548E4"/>
    <w:rsid w:val="00457D43"/>
    <w:rsid w:val="0046426E"/>
    <w:rsid w:val="0046689C"/>
    <w:rsid w:val="00467AA9"/>
    <w:rsid w:val="00477CF5"/>
    <w:rsid w:val="00482EF1"/>
    <w:rsid w:val="004858B5"/>
    <w:rsid w:val="004A5F6E"/>
    <w:rsid w:val="004B61DB"/>
    <w:rsid w:val="004B7FCA"/>
    <w:rsid w:val="004C0D4A"/>
    <w:rsid w:val="004C61B5"/>
    <w:rsid w:val="004D09C7"/>
    <w:rsid w:val="004E11EB"/>
    <w:rsid w:val="004E2A27"/>
    <w:rsid w:val="004F1401"/>
    <w:rsid w:val="004F46EA"/>
    <w:rsid w:val="004F4750"/>
    <w:rsid w:val="004F7A61"/>
    <w:rsid w:val="005060AD"/>
    <w:rsid w:val="00512B79"/>
    <w:rsid w:val="00535526"/>
    <w:rsid w:val="0054071F"/>
    <w:rsid w:val="00546028"/>
    <w:rsid w:val="00546281"/>
    <w:rsid w:val="00563CB5"/>
    <w:rsid w:val="00570676"/>
    <w:rsid w:val="005726BC"/>
    <w:rsid w:val="005736FD"/>
    <w:rsid w:val="00577648"/>
    <w:rsid w:val="00577A19"/>
    <w:rsid w:val="005936EA"/>
    <w:rsid w:val="0059644A"/>
    <w:rsid w:val="005A7257"/>
    <w:rsid w:val="005B5420"/>
    <w:rsid w:val="005B543A"/>
    <w:rsid w:val="005B5CB9"/>
    <w:rsid w:val="005E6089"/>
    <w:rsid w:val="005F02AA"/>
    <w:rsid w:val="006006C9"/>
    <w:rsid w:val="00613C79"/>
    <w:rsid w:val="0062285C"/>
    <w:rsid w:val="00631FA2"/>
    <w:rsid w:val="00635DDF"/>
    <w:rsid w:val="00636877"/>
    <w:rsid w:val="006451A3"/>
    <w:rsid w:val="00645769"/>
    <w:rsid w:val="00645FBD"/>
    <w:rsid w:val="00650233"/>
    <w:rsid w:val="00661FA0"/>
    <w:rsid w:val="0066675E"/>
    <w:rsid w:val="0067535C"/>
    <w:rsid w:val="0068712D"/>
    <w:rsid w:val="00692319"/>
    <w:rsid w:val="00693069"/>
    <w:rsid w:val="00697A3A"/>
    <w:rsid w:val="006A0347"/>
    <w:rsid w:val="006A62A9"/>
    <w:rsid w:val="006B719D"/>
    <w:rsid w:val="006B7403"/>
    <w:rsid w:val="006C5A58"/>
    <w:rsid w:val="006D0CFE"/>
    <w:rsid w:val="006E111F"/>
    <w:rsid w:val="006F442B"/>
    <w:rsid w:val="006F5752"/>
    <w:rsid w:val="00702893"/>
    <w:rsid w:val="00703BD1"/>
    <w:rsid w:val="00711E90"/>
    <w:rsid w:val="00713058"/>
    <w:rsid w:val="007259D9"/>
    <w:rsid w:val="007260D7"/>
    <w:rsid w:val="00732E29"/>
    <w:rsid w:val="00733E19"/>
    <w:rsid w:val="00733FC8"/>
    <w:rsid w:val="00744441"/>
    <w:rsid w:val="00752771"/>
    <w:rsid w:val="00757111"/>
    <w:rsid w:val="00763C75"/>
    <w:rsid w:val="0076651D"/>
    <w:rsid w:val="0076746C"/>
    <w:rsid w:val="00767F1A"/>
    <w:rsid w:val="00775164"/>
    <w:rsid w:val="007816B4"/>
    <w:rsid w:val="00782F23"/>
    <w:rsid w:val="007847CD"/>
    <w:rsid w:val="0079627F"/>
    <w:rsid w:val="007B1EEE"/>
    <w:rsid w:val="007B76B9"/>
    <w:rsid w:val="007D7E8A"/>
    <w:rsid w:val="007E323E"/>
    <w:rsid w:val="007E3894"/>
    <w:rsid w:val="00814A83"/>
    <w:rsid w:val="00835682"/>
    <w:rsid w:val="00836F29"/>
    <w:rsid w:val="00841331"/>
    <w:rsid w:val="008522F1"/>
    <w:rsid w:val="0085410C"/>
    <w:rsid w:val="00855033"/>
    <w:rsid w:val="00874C86"/>
    <w:rsid w:val="00874FC8"/>
    <w:rsid w:val="00880D73"/>
    <w:rsid w:val="00887D6F"/>
    <w:rsid w:val="008964B6"/>
    <w:rsid w:val="00896ECC"/>
    <w:rsid w:val="008A5BAA"/>
    <w:rsid w:val="008B685C"/>
    <w:rsid w:val="008C2768"/>
    <w:rsid w:val="008C787D"/>
    <w:rsid w:val="008F0DE7"/>
    <w:rsid w:val="008F1467"/>
    <w:rsid w:val="008F28D8"/>
    <w:rsid w:val="008F39FB"/>
    <w:rsid w:val="008F65CF"/>
    <w:rsid w:val="00904E79"/>
    <w:rsid w:val="0090616C"/>
    <w:rsid w:val="009100BA"/>
    <w:rsid w:val="00911A0D"/>
    <w:rsid w:val="00911F11"/>
    <w:rsid w:val="00914C8A"/>
    <w:rsid w:val="00922CEE"/>
    <w:rsid w:val="00923D57"/>
    <w:rsid w:val="0093010C"/>
    <w:rsid w:val="00935053"/>
    <w:rsid w:val="00940C95"/>
    <w:rsid w:val="009435FA"/>
    <w:rsid w:val="00943BFA"/>
    <w:rsid w:val="00954992"/>
    <w:rsid w:val="00985E0C"/>
    <w:rsid w:val="009A210D"/>
    <w:rsid w:val="009B146E"/>
    <w:rsid w:val="009B1CCD"/>
    <w:rsid w:val="009B7539"/>
    <w:rsid w:val="009C0A70"/>
    <w:rsid w:val="009C15A7"/>
    <w:rsid w:val="009D0413"/>
    <w:rsid w:val="009D3DC6"/>
    <w:rsid w:val="009D7E10"/>
    <w:rsid w:val="009E3139"/>
    <w:rsid w:val="009E588C"/>
    <w:rsid w:val="009E5C8A"/>
    <w:rsid w:val="00A074C6"/>
    <w:rsid w:val="00A2395B"/>
    <w:rsid w:val="00A27267"/>
    <w:rsid w:val="00A31385"/>
    <w:rsid w:val="00A436F8"/>
    <w:rsid w:val="00A44F03"/>
    <w:rsid w:val="00A45337"/>
    <w:rsid w:val="00A514CE"/>
    <w:rsid w:val="00A539C5"/>
    <w:rsid w:val="00A55729"/>
    <w:rsid w:val="00A60B10"/>
    <w:rsid w:val="00A61D86"/>
    <w:rsid w:val="00A62CA9"/>
    <w:rsid w:val="00A6617E"/>
    <w:rsid w:val="00A714BA"/>
    <w:rsid w:val="00A74097"/>
    <w:rsid w:val="00A74F19"/>
    <w:rsid w:val="00A75A27"/>
    <w:rsid w:val="00A7707A"/>
    <w:rsid w:val="00A8105B"/>
    <w:rsid w:val="00A83201"/>
    <w:rsid w:val="00A90B80"/>
    <w:rsid w:val="00A962C6"/>
    <w:rsid w:val="00A96D14"/>
    <w:rsid w:val="00AA0731"/>
    <w:rsid w:val="00AA5165"/>
    <w:rsid w:val="00AB417E"/>
    <w:rsid w:val="00AB50B3"/>
    <w:rsid w:val="00AC0306"/>
    <w:rsid w:val="00AC06C2"/>
    <w:rsid w:val="00AC523C"/>
    <w:rsid w:val="00AC73A0"/>
    <w:rsid w:val="00AD19F0"/>
    <w:rsid w:val="00AD37FA"/>
    <w:rsid w:val="00AD6A0B"/>
    <w:rsid w:val="00AE33B1"/>
    <w:rsid w:val="00AE3CD4"/>
    <w:rsid w:val="00B0110D"/>
    <w:rsid w:val="00B14169"/>
    <w:rsid w:val="00B17A33"/>
    <w:rsid w:val="00B243D2"/>
    <w:rsid w:val="00B27044"/>
    <w:rsid w:val="00B573CE"/>
    <w:rsid w:val="00B6385C"/>
    <w:rsid w:val="00B70EFA"/>
    <w:rsid w:val="00B76F4E"/>
    <w:rsid w:val="00B900FC"/>
    <w:rsid w:val="00B93749"/>
    <w:rsid w:val="00B9449C"/>
    <w:rsid w:val="00B96140"/>
    <w:rsid w:val="00BA43E2"/>
    <w:rsid w:val="00BA51E6"/>
    <w:rsid w:val="00BB2518"/>
    <w:rsid w:val="00BD283D"/>
    <w:rsid w:val="00BD2DE4"/>
    <w:rsid w:val="00BE1296"/>
    <w:rsid w:val="00BE40A0"/>
    <w:rsid w:val="00BE581B"/>
    <w:rsid w:val="00BF7686"/>
    <w:rsid w:val="00C00E73"/>
    <w:rsid w:val="00C17C56"/>
    <w:rsid w:val="00C20F14"/>
    <w:rsid w:val="00C22A33"/>
    <w:rsid w:val="00C2497C"/>
    <w:rsid w:val="00C33E26"/>
    <w:rsid w:val="00C37982"/>
    <w:rsid w:val="00C37F32"/>
    <w:rsid w:val="00C37FB6"/>
    <w:rsid w:val="00C555B8"/>
    <w:rsid w:val="00C56DAA"/>
    <w:rsid w:val="00C721EA"/>
    <w:rsid w:val="00C84276"/>
    <w:rsid w:val="00C8712A"/>
    <w:rsid w:val="00C92986"/>
    <w:rsid w:val="00C95DEF"/>
    <w:rsid w:val="00CA0F42"/>
    <w:rsid w:val="00CA3B8E"/>
    <w:rsid w:val="00CB1434"/>
    <w:rsid w:val="00CB68AF"/>
    <w:rsid w:val="00CC4CB4"/>
    <w:rsid w:val="00CC7298"/>
    <w:rsid w:val="00CC7DFA"/>
    <w:rsid w:val="00CD022F"/>
    <w:rsid w:val="00CE5422"/>
    <w:rsid w:val="00CF5090"/>
    <w:rsid w:val="00CF6A6D"/>
    <w:rsid w:val="00D0097C"/>
    <w:rsid w:val="00D0218B"/>
    <w:rsid w:val="00D079F7"/>
    <w:rsid w:val="00D10D02"/>
    <w:rsid w:val="00D1250B"/>
    <w:rsid w:val="00D16C66"/>
    <w:rsid w:val="00D175D1"/>
    <w:rsid w:val="00D21A6E"/>
    <w:rsid w:val="00D23880"/>
    <w:rsid w:val="00D26928"/>
    <w:rsid w:val="00D26A00"/>
    <w:rsid w:val="00D44EFA"/>
    <w:rsid w:val="00D52978"/>
    <w:rsid w:val="00D54DCF"/>
    <w:rsid w:val="00D61443"/>
    <w:rsid w:val="00D62030"/>
    <w:rsid w:val="00D6314B"/>
    <w:rsid w:val="00D63EAB"/>
    <w:rsid w:val="00D6401B"/>
    <w:rsid w:val="00D77E30"/>
    <w:rsid w:val="00D8391B"/>
    <w:rsid w:val="00DA0D5B"/>
    <w:rsid w:val="00DA304C"/>
    <w:rsid w:val="00DA45E6"/>
    <w:rsid w:val="00DA590E"/>
    <w:rsid w:val="00DA7476"/>
    <w:rsid w:val="00DB1162"/>
    <w:rsid w:val="00DB4120"/>
    <w:rsid w:val="00DC4A9B"/>
    <w:rsid w:val="00DC77E4"/>
    <w:rsid w:val="00DD0E34"/>
    <w:rsid w:val="00DD3B2C"/>
    <w:rsid w:val="00DF1B59"/>
    <w:rsid w:val="00DF5A62"/>
    <w:rsid w:val="00E06F5E"/>
    <w:rsid w:val="00E11E5A"/>
    <w:rsid w:val="00E12C58"/>
    <w:rsid w:val="00E13740"/>
    <w:rsid w:val="00E16A6E"/>
    <w:rsid w:val="00E3167D"/>
    <w:rsid w:val="00E3576E"/>
    <w:rsid w:val="00E44B3D"/>
    <w:rsid w:val="00E45F3A"/>
    <w:rsid w:val="00E64284"/>
    <w:rsid w:val="00E71C2E"/>
    <w:rsid w:val="00E76420"/>
    <w:rsid w:val="00E83677"/>
    <w:rsid w:val="00E8388E"/>
    <w:rsid w:val="00E87025"/>
    <w:rsid w:val="00E92481"/>
    <w:rsid w:val="00E96216"/>
    <w:rsid w:val="00EB3857"/>
    <w:rsid w:val="00EB66CB"/>
    <w:rsid w:val="00EC60DC"/>
    <w:rsid w:val="00ED0F7C"/>
    <w:rsid w:val="00ED38FD"/>
    <w:rsid w:val="00EE1B12"/>
    <w:rsid w:val="00EE31FA"/>
    <w:rsid w:val="00EE5F0D"/>
    <w:rsid w:val="00EF5EA7"/>
    <w:rsid w:val="00F05623"/>
    <w:rsid w:val="00F102B4"/>
    <w:rsid w:val="00F176F5"/>
    <w:rsid w:val="00F248F3"/>
    <w:rsid w:val="00F309A4"/>
    <w:rsid w:val="00F30EDB"/>
    <w:rsid w:val="00F43D9F"/>
    <w:rsid w:val="00F5135D"/>
    <w:rsid w:val="00F51482"/>
    <w:rsid w:val="00F731B4"/>
    <w:rsid w:val="00F76D0A"/>
    <w:rsid w:val="00F85543"/>
    <w:rsid w:val="00F90289"/>
    <w:rsid w:val="00FA0C1D"/>
    <w:rsid w:val="00FA6767"/>
    <w:rsid w:val="00FB6245"/>
    <w:rsid w:val="00FC299C"/>
    <w:rsid w:val="00FC3E91"/>
    <w:rsid w:val="00FC4D86"/>
    <w:rsid w:val="00FD6260"/>
    <w:rsid w:val="00FD679B"/>
    <w:rsid w:val="00FD7F22"/>
    <w:rsid w:val="00FE2166"/>
    <w:rsid w:val="00FE2E87"/>
    <w:rsid w:val="00FE39D8"/>
    <w:rsid w:val="00FE535D"/>
    <w:rsid w:val="00FE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700EB95-80FE-46DD-B732-631C53A23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2EF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85CC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85CC1"/>
    <w:pPr>
      <w:tabs>
        <w:tab w:val="center" w:pos="4320"/>
        <w:tab w:val="right" w:pos="8640"/>
      </w:tabs>
    </w:pPr>
  </w:style>
  <w:style w:type="character" w:styleId="Hyperlink">
    <w:name w:val="Hyperlink"/>
    <w:unhideWhenUsed/>
    <w:rsid w:val="007527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ekansa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rains\My%20Documents\iSECUREtrac%202-09\Forms\2007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34C4538801044B0B96E28370AD3CA" ma:contentTypeVersion="0" ma:contentTypeDescription="Create a new document." ma:contentTypeScope="" ma:versionID="b934fd3322622e835a88c17930fe6d0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B6BCA4-B621-43CC-AD0B-EDEA98E1C76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B49AD60-107B-404E-8588-714CF1C241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A850F1E-67ED-4D03-BF24-4F3FA1EEB3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2007 Letterhead</Template>
  <TotalTime>12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isecuretrac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srains</dc:creator>
  <cp:keywords/>
  <dc:description/>
  <cp:lastModifiedBy>Tythan Miles</cp:lastModifiedBy>
  <cp:revision>3</cp:revision>
  <cp:lastPrinted>2007-07-03T13:32:00Z</cp:lastPrinted>
  <dcterms:created xsi:type="dcterms:W3CDTF">2014-03-26T18:22:00Z</dcterms:created>
  <dcterms:modified xsi:type="dcterms:W3CDTF">2014-03-26T18:33:00Z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0x010100E2F34C4538801044B0B96E28370AD3CA</vt:lpwstr>
  </property>
</Properties>
</file>