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6D6E14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6E14">
        <w:rPr>
          <w:rFonts w:ascii="Times New Roman" w:hAnsi="Times New Roman" w:cs="Times New Roman"/>
          <w:b/>
          <w:sz w:val="24"/>
          <w:szCs w:val="24"/>
        </w:rPr>
        <w:t>Chapter 7 Names</w:t>
      </w:r>
    </w:p>
    <w:p w:rsidR="000F69DF" w:rsidRP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1ED6" w:rsidRDefault="005A1ED6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A1E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69DF" w:rsidRP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69DF">
        <w:rPr>
          <w:rFonts w:ascii="Times New Roman" w:hAnsi="Times New Roman" w:cs="Times New Roman"/>
          <w:sz w:val="24"/>
          <w:szCs w:val="24"/>
        </w:rPr>
        <w:lastRenderedPageBreak/>
        <w:t>Judith S Murray</w:t>
      </w:r>
    </w:p>
    <w:p w:rsidR="000F69DF" w:rsidRP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69DF">
        <w:rPr>
          <w:rFonts w:ascii="Times New Roman" w:hAnsi="Times New Roman" w:cs="Times New Roman"/>
          <w:sz w:val="24"/>
          <w:szCs w:val="24"/>
        </w:rPr>
        <w:t>Benjamin Rush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Jedidiah Morse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Webster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 Barlow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Brown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Irving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Mercy Otis Warren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Weems</w:t>
      </w:r>
    </w:p>
    <w:p w:rsidR="005A1ED6" w:rsidRDefault="005A1ED6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deism</w:t>
      </w:r>
      <w:proofErr w:type="gramEnd"/>
    </w:p>
    <w:p w:rsidR="005A1ED6" w:rsidRDefault="005A1ED6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Paine</w:t>
      </w:r>
    </w:p>
    <w:p w:rsidR="005A1ED6" w:rsidRDefault="005A1ED6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Murray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Wesley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Asbury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Cartwright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Handsome Lake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Neolin</w:t>
      </w:r>
      <w:proofErr w:type="spellEnd"/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Watt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Slater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Evans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 Whitney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Fulton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Murphy</w:t>
      </w:r>
    </w:p>
    <w:p w:rsidR="005A1ED6" w:rsidRDefault="005A1ED6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Pierre L’Enfant</w:t>
      </w:r>
    </w:p>
    <w:p w:rsidR="000F69DF" w:rsidRDefault="005A1ED6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</w:t>
      </w:r>
      <w:r w:rsidR="000F69DF">
        <w:rPr>
          <w:rFonts w:ascii="Times New Roman" w:hAnsi="Times New Roman" w:cs="Times New Roman"/>
          <w:sz w:val="24"/>
          <w:szCs w:val="24"/>
        </w:rPr>
        <w:t xml:space="preserve"> Pickering</w:t>
      </w:r>
    </w:p>
    <w:p w:rsidR="005A1ED6" w:rsidRDefault="005A1ED6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 Gallatin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Chase</w:t>
      </w:r>
    </w:p>
    <w:p w:rsidR="005A1ED6" w:rsidRDefault="005A1ED6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Marshall</w:t>
      </w:r>
    </w:p>
    <w:p w:rsidR="005A1ED6" w:rsidRDefault="005A1ED6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Toussaint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L’Ouverture</w:t>
      </w:r>
      <w:proofErr w:type="spellEnd"/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Merriweather Lewis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Clark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Phillis Wheatley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Banneker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Allen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William Marbury</w:t>
      </w:r>
    </w:p>
    <w:bookmarkEnd w:id="0"/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Madison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Tecumseh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Galloway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Prophet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H Harrison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C Calhoun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Clay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Clinton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Hancock</w:t>
      </w:r>
    </w:p>
    <w:p w:rsidR="005A1ED6" w:rsidRDefault="005A1ED6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Scott Key</w:t>
      </w:r>
    </w:p>
    <w:p w:rsidR="005A1ED6" w:rsidRDefault="005A1ED6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Q Adams</w:t>
      </w:r>
    </w:p>
    <w:p w:rsidR="005A1ED6" w:rsidRDefault="005A1ED6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A1ED6" w:rsidSect="005A1ED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9DF" w:rsidRP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F69DF" w:rsidRPr="000F69DF" w:rsidSect="005A1E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DF"/>
    <w:rsid w:val="0007087E"/>
    <w:rsid w:val="000F69DF"/>
    <w:rsid w:val="005A1ED6"/>
    <w:rsid w:val="006D6E14"/>
    <w:rsid w:val="00A0740B"/>
    <w:rsid w:val="00A54E5E"/>
    <w:rsid w:val="00D91687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D7F4F8D</Template>
  <TotalTime>16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2017-11-21T14:58:00Z</dcterms:created>
  <dcterms:modified xsi:type="dcterms:W3CDTF">2019-10-21T13:30:00Z</dcterms:modified>
</cp:coreProperties>
</file>