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71" w:rsidRDefault="00423097">
      <w:pPr>
        <w:rPr>
          <w:rFonts w:ascii="Arial" w:hAnsi="Arial" w:cs="Arial"/>
          <w:b/>
          <w:bCs/>
          <w:color w:val="555555"/>
          <w:sz w:val="28"/>
          <w:szCs w:val="19"/>
        </w:rPr>
      </w:pPr>
      <w:r>
        <w:rPr>
          <w:rFonts w:ascii="Arial" w:hAnsi="Arial" w:cs="Arial"/>
          <w:b/>
          <w:bCs/>
          <w:color w:val="555555"/>
          <w:sz w:val="28"/>
          <w:szCs w:val="19"/>
        </w:rPr>
        <w:tab/>
      </w:r>
      <w:r>
        <w:rPr>
          <w:rFonts w:ascii="Arial" w:hAnsi="Arial" w:cs="Arial"/>
          <w:b/>
          <w:bCs/>
          <w:color w:val="555555"/>
          <w:sz w:val="28"/>
          <w:szCs w:val="19"/>
        </w:rPr>
        <w:tab/>
      </w:r>
    </w:p>
    <w:p w:rsidR="005C7786" w:rsidRDefault="00752C56" w:rsidP="005C7786">
      <w:pPr>
        <w:ind w:left="2880" w:firstLine="720"/>
        <w:rPr>
          <w:rFonts w:ascii="Arial" w:hAnsi="Arial" w:cs="Arial"/>
          <w:b/>
          <w:bCs/>
          <w:color w:val="555555"/>
          <w:sz w:val="19"/>
          <w:szCs w:val="19"/>
        </w:rPr>
      </w:pPr>
      <w:r w:rsidRPr="00752C56">
        <w:rPr>
          <w:rFonts w:ascii="Arial" w:hAnsi="Arial" w:cs="Arial"/>
          <w:b/>
          <w:bCs/>
          <w:noProof/>
          <w:color w:val="555555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95F82" wp14:editId="3A31EC12">
                <wp:simplePos x="0" y="0"/>
                <wp:positionH relativeFrom="column">
                  <wp:posOffset>-2868201</wp:posOffset>
                </wp:positionH>
                <wp:positionV relativeFrom="paragraph">
                  <wp:posOffset>490220</wp:posOffset>
                </wp:positionV>
                <wp:extent cx="2580515" cy="1403985"/>
                <wp:effectExtent l="0" t="0" r="1079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5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C56" w:rsidRDefault="00752C56">
                            <w:r>
                              <w:t>Replace this image with one of your dish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5.85pt;margin-top:38.6pt;width:203.2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">
                <v:textbox style="mso-fit-shape-to-text:t">
                  <w:txbxContent>
                    <w:p w:rsidR="00752C56" w:rsidRDefault="00752C56">
                      <w:r>
                        <w:t>Replace this image with one of your dish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060A1">
        <w:rPr>
          <w:rFonts w:ascii="Arial" w:hAnsi="Arial" w:cs="Arial"/>
          <w:b/>
          <w:bCs/>
          <w:noProof/>
          <w:color w:val="555555"/>
          <w:sz w:val="19"/>
          <w:szCs w:val="19"/>
        </w:rPr>
        <w:drawing>
          <wp:anchor distT="0" distB="0" distL="114300" distR="114300" simplePos="0" relativeHeight="251658240" behindDoc="0" locked="0" layoutInCell="1" allowOverlap="1" wp14:anchorId="6A041779" wp14:editId="3A056AA7">
            <wp:simplePos x="740410" y="1093470"/>
            <wp:positionH relativeFrom="margin">
              <wp:align>left</wp:align>
            </wp:positionH>
            <wp:positionV relativeFrom="margin">
              <wp:align>top</wp:align>
            </wp:positionV>
            <wp:extent cx="2658745" cy="1993900"/>
            <wp:effectExtent l="133350" t="114300" r="141605" b="1587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8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105" cy="19943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060A1">
        <w:rPr>
          <w:rStyle w:val="TitleChar"/>
        </w:rPr>
        <w:t xml:space="preserve">Recipe </w:t>
      </w:r>
      <w:r w:rsidR="00E64192">
        <w:rPr>
          <w:rStyle w:val="TitleChar"/>
        </w:rPr>
        <w:t>Name</w:t>
      </w:r>
    </w:p>
    <w:p w:rsidR="00D060A1" w:rsidRDefault="00D060A1" w:rsidP="00D060A1">
      <w:pPr>
        <w:spacing w:after="0"/>
        <w:ind w:left="2880" w:firstLine="720"/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>Description: (optional)</w:t>
      </w:r>
    </w:p>
    <w:p w:rsidR="00D060A1" w:rsidRDefault="00D060A1" w:rsidP="00D060A1">
      <w:pPr>
        <w:spacing w:after="0"/>
        <w:ind w:left="2880" w:firstLine="720"/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D060A1" w:rsidRDefault="00D060A1" w:rsidP="00D060A1">
      <w:pPr>
        <w:spacing w:after="0"/>
        <w:ind w:left="2880" w:firstLine="720"/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D060A1" w:rsidRDefault="00D060A1" w:rsidP="00D060A1">
      <w:pPr>
        <w:spacing w:after="0"/>
        <w:ind w:left="2880" w:firstLine="720"/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D060A1" w:rsidRDefault="00D060A1" w:rsidP="00D060A1">
      <w:pPr>
        <w:spacing w:after="0"/>
        <w:ind w:left="2880" w:firstLine="720"/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D060A1" w:rsidRDefault="00D060A1" w:rsidP="00D060A1">
      <w:pPr>
        <w:spacing w:after="0"/>
        <w:ind w:left="2880" w:firstLine="720"/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D060A1" w:rsidRDefault="00D060A1" w:rsidP="00D060A1">
      <w:pPr>
        <w:spacing w:after="0"/>
        <w:ind w:left="2880" w:firstLine="720"/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D060A1" w:rsidRDefault="00D060A1" w:rsidP="00D060A1">
      <w:pPr>
        <w:spacing w:after="0"/>
        <w:ind w:left="2880" w:firstLine="720"/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D060A1" w:rsidRDefault="00D060A1" w:rsidP="00D060A1">
      <w:pPr>
        <w:spacing w:after="0"/>
        <w:ind w:left="2880" w:firstLine="720"/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423097" w:rsidRDefault="00423097" w:rsidP="00D060A1">
      <w:pPr>
        <w:spacing w:after="0"/>
        <w:ind w:left="180"/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>Ingredients:</w:t>
      </w:r>
    </w:p>
    <w:p w:rsidR="00D060A1" w:rsidRDefault="00D060A1" w:rsidP="00D060A1">
      <w:pPr>
        <w:spacing w:after="0"/>
        <w:ind w:left="180"/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D060A1" w:rsidRDefault="00D060A1" w:rsidP="00D060A1">
      <w:pPr>
        <w:spacing w:after="0"/>
        <w:ind w:left="180"/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D060A1" w:rsidRDefault="00D060A1" w:rsidP="00D060A1">
      <w:pPr>
        <w:spacing w:after="0"/>
        <w:ind w:left="180"/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D060A1" w:rsidRDefault="00D060A1" w:rsidP="00D060A1">
      <w:pPr>
        <w:spacing w:after="0"/>
        <w:ind w:left="180"/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423097" w:rsidRDefault="00CE7260" w:rsidP="00D060A1">
      <w:pPr>
        <w:spacing w:after="0"/>
        <w:ind w:left="180"/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 w:rsidR="00423097">
        <w:rPr>
          <w:rFonts w:ascii="Arial" w:hAnsi="Arial" w:cs="Arial"/>
          <w:b/>
          <w:bCs/>
          <w:color w:val="555555"/>
          <w:sz w:val="19"/>
          <w:szCs w:val="19"/>
        </w:rPr>
        <w:t>Directions:</w:t>
      </w:r>
    </w:p>
    <w:sectPr w:rsidR="0042309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2B6" w:rsidRDefault="008402B6" w:rsidP="005502BB">
      <w:pPr>
        <w:spacing w:after="0" w:line="240" w:lineRule="auto"/>
      </w:pPr>
      <w:r>
        <w:separator/>
      </w:r>
    </w:p>
  </w:endnote>
  <w:endnote w:type="continuationSeparator" w:id="0">
    <w:p w:rsidR="008402B6" w:rsidRDefault="008402B6" w:rsidP="0055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BB" w:rsidRDefault="005502BB">
    <w:pPr>
      <w:pStyle w:val="Footer"/>
    </w:pPr>
    <w:r>
      <w:rPr>
        <w:i/>
        <w:iCs/>
      </w:rPr>
      <w:t xml:space="preserve">Copyright © 2015 The </w:t>
    </w:r>
    <w:proofErr w:type="spellStart"/>
    <w:r>
      <w:rPr>
        <w:i/>
        <w:iCs/>
      </w:rPr>
      <w:t>AlphaGal</w:t>
    </w:r>
    <w:proofErr w:type="spellEnd"/>
    <w:r>
      <w:rPr>
        <w:i/>
        <w:iCs/>
      </w:rPr>
      <w:t xml:space="preserve"> Kitchen</w:t>
    </w:r>
    <w:r w:rsidR="00D060A1">
      <w:rPr>
        <w:i/>
        <w:iCs/>
      </w:rPr>
      <w:t xml:space="preserve"> [edit as you find appropriate]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2B6" w:rsidRDefault="008402B6" w:rsidP="005502BB">
      <w:pPr>
        <w:spacing w:after="0" w:line="240" w:lineRule="auto"/>
      </w:pPr>
      <w:r>
        <w:separator/>
      </w:r>
    </w:p>
  </w:footnote>
  <w:footnote w:type="continuationSeparator" w:id="0">
    <w:p w:rsidR="008402B6" w:rsidRDefault="008402B6" w:rsidP="00550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BB" w:rsidRDefault="005502BB">
    <w:pPr>
      <w:pStyle w:val="Header"/>
    </w:pPr>
    <w:r>
      <w:t xml:space="preserve">The </w:t>
    </w:r>
    <w:proofErr w:type="spellStart"/>
    <w:r>
      <w:t>AlphaGal</w:t>
    </w:r>
    <w:proofErr w:type="spellEnd"/>
    <w:r>
      <w:t xml:space="preserve"> Kitchen</w:t>
    </w:r>
    <w:r w:rsidR="00D060A1">
      <w:t xml:space="preserve"> [Remove if you prefer]</w:t>
    </w:r>
    <w:r>
      <w:tab/>
    </w:r>
    <w:r>
      <w:ptab w:relativeTo="margin" w:alignment="right" w:leader="none"/>
    </w:r>
    <w:r>
      <w:t xml:space="preserve">Recipe by: </w:t>
    </w:r>
    <w:r w:rsidR="00D060A1">
      <w:t>[Your Name Here]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A1"/>
    <w:rsid w:val="00095C71"/>
    <w:rsid w:val="000B1F15"/>
    <w:rsid w:val="00135690"/>
    <w:rsid w:val="00340A2C"/>
    <w:rsid w:val="00423097"/>
    <w:rsid w:val="005502BB"/>
    <w:rsid w:val="005C7786"/>
    <w:rsid w:val="00732858"/>
    <w:rsid w:val="00752C56"/>
    <w:rsid w:val="008402B6"/>
    <w:rsid w:val="00A717DB"/>
    <w:rsid w:val="00CE7260"/>
    <w:rsid w:val="00D060A1"/>
    <w:rsid w:val="00E6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2BB"/>
  </w:style>
  <w:style w:type="paragraph" w:styleId="Footer">
    <w:name w:val="footer"/>
    <w:basedOn w:val="Normal"/>
    <w:link w:val="FooterChar"/>
    <w:uiPriority w:val="99"/>
    <w:unhideWhenUsed/>
    <w:rsid w:val="00550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2BB"/>
  </w:style>
  <w:style w:type="paragraph" w:styleId="Title">
    <w:name w:val="Title"/>
    <w:basedOn w:val="Normal"/>
    <w:next w:val="Normal"/>
    <w:link w:val="TitleChar"/>
    <w:uiPriority w:val="10"/>
    <w:qFormat/>
    <w:rsid w:val="00095C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5C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2BB"/>
  </w:style>
  <w:style w:type="paragraph" w:styleId="Footer">
    <w:name w:val="footer"/>
    <w:basedOn w:val="Normal"/>
    <w:link w:val="FooterChar"/>
    <w:uiPriority w:val="99"/>
    <w:unhideWhenUsed/>
    <w:rsid w:val="00550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2BB"/>
  </w:style>
  <w:style w:type="paragraph" w:styleId="Title">
    <w:name w:val="Title"/>
    <w:basedOn w:val="Normal"/>
    <w:next w:val="Normal"/>
    <w:link w:val="TitleChar"/>
    <w:uiPriority w:val="10"/>
    <w:qFormat/>
    <w:rsid w:val="00095C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5C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Recipe Template website.dotx</Template>
  <TotalTime>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Jonathan M. (VITA)</dc:creator>
  <cp:lastModifiedBy>Smith, Jonathan M. (VITA)</cp:lastModifiedBy>
  <cp:revision>2</cp:revision>
  <cp:lastPrinted>2015-11-06T19:10:00Z</cp:lastPrinted>
  <dcterms:created xsi:type="dcterms:W3CDTF">2015-12-02T02:33:00Z</dcterms:created>
  <dcterms:modified xsi:type="dcterms:W3CDTF">2015-12-02T02:38:00Z</dcterms:modified>
</cp:coreProperties>
</file>